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A" w:rsidRPr="00B80E94" w:rsidRDefault="00D30BF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  <w:t>Tracy Young</w:t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  <w:t>2343 S. Washington Wichita, KS 67211</w:t>
      </w:r>
    </w:p>
    <w:p w:rsidR="00D30BFA" w:rsidRPr="00B80E94" w:rsidRDefault="00D30BFA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="0063466F">
        <w:rPr>
          <w:rFonts w:ascii="Times New Roman" w:hAnsi="Times New Roman" w:cs="Times New Roman"/>
          <w:kern w:val="28"/>
        </w:rPr>
        <w:tab/>
      </w:r>
      <w:r w:rsidR="0063466F">
        <w:rPr>
          <w:rFonts w:ascii="Times New Roman" w:hAnsi="Times New Roman" w:cs="Times New Roman"/>
          <w:kern w:val="28"/>
        </w:rPr>
        <w:tab/>
      </w:r>
      <w:r w:rsidR="0063466F">
        <w:rPr>
          <w:rFonts w:ascii="Times New Roman" w:hAnsi="Times New Roman" w:cs="Times New Roman"/>
          <w:kern w:val="28"/>
        </w:rPr>
        <w:tab/>
        <w:t>(316) 807-8288</w:t>
      </w:r>
      <w:r w:rsidR="00BD623C" w:rsidRPr="00B80E94">
        <w:rPr>
          <w:rFonts w:ascii="Times New Roman" w:hAnsi="Times New Roman" w:cs="Times New Roman"/>
          <w:kern w:val="28"/>
        </w:rPr>
        <w:t xml:space="preserve"> </w:t>
      </w:r>
      <w:hyperlink r:id="rId8" w:history="1">
        <w:r w:rsidR="00FF1378" w:rsidRPr="00B80E94">
          <w:rPr>
            <w:rStyle w:val="Hyperlink"/>
            <w:rFonts w:ascii="Times New Roman" w:hAnsi="Times New Roman" w:cs="Times New Roman"/>
            <w:kern w:val="28"/>
          </w:rPr>
          <w:t>tayoung1@wichita.edu</w:t>
        </w:r>
      </w:hyperlink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D30BFA" w:rsidRPr="00B80E94" w:rsidRDefault="00917A70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Seeking a position in Social w</w:t>
      </w:r>
      <w:r w:rsidR="00FF1378" w:rsidRPr="00B80E94">
        <w:rPr>
          <w:rFonts w:ascii="Times New Roman" w:hAnsi="Times New Roman" w:cs="Times New Roman"/>
          <w:bCs/>
          <w:kern w:val="28"/>
        </w:rPr>
        <w:t>ork to utilize my experience and skills within the field</w:t>
      </w:r>
    </w:p>
    <w:p w:rsidR="00FF1378" w:rsidRPr="00B80E94" w:rsidRDefault="00FF1378" w:rsidP="00FF137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80E94">
        <w:rPr>
          <w:rFonts w:ascii="Times New Roman" w:hAnsi="Times New Roman" w:cs="Times New Roman"/>
          <w:b/>
          <w:bCs/>
          <w:caps/>
          <w:spacing w:val="15"/>
          <w:kern w:val="28"/>
          <w:sz w:val="28"/>
          <w:szCs w:val="28"/>
        </w:rPr>
        <w:t>education: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Bachelor of Arts in Social Work</w:t>
      </w:r>
      <w:r w:rsidR="00355939">
        <w:rPr>
          <w:rFonts w:ascii="Times New Roman" w:hAnsi="Times New Roman" w:cs="Times New Roman"/>
          <w:kern w:val="28"/>
        </w:rPr>
        <w:tab/>
      </w:r>
      <w:r w:rsidR="00355939">
        <w:rPr>
          <w:rFonts w:ascii="Times New Roman" w:hAnsi="Times New Roman" w:cs="Times New Roman"/>
          <w:kern w:val="28"/>
        </w:rPr>
        <w:tab/>
      </w:r>
      <w:r w:rsidR="00355939">
        <w:rPr>
          <w:rFonts w:ascii="Times New Roman" w:hAnsi="Times New Roman" w:cs="Times New Roman"/>
          <w:kern w:val="28"/>
        </w:rPr>
        <w:tab/>
      </w:r>
      <w:r w:rsidR="00355939">
        <w:rPr>
          <w:rFonts w:ascii="Times New Roman" w:hAnsi="Times New Roman" w:cs="Times New Roman"/>
          <w:kern w:val="28"/>
        </w:rPr>
        <w:tab/>
      </w:r>
      <w:r w:rsidR="00355939">
        <w:rPr>
          <w:rFonts w:ascii="Times New Roman" w:hAnsi="Times New Roman" w:cs="Times New Roman"/>
          <w:kern w:val="28"/>
        </w:rPr>
        <w:tab/>
      </w:r>
      <w:r w:rsidR="00355939">
        <w:rPr>
          <w:rFonts w:ascii="Times New Roman" w:hAnsi="Times New Roman" w:cs="Times New Roman"/>
          <w:kern w:val="28"/>
        </w:rPr>
        <w:tab/>
        <w:t>May 2012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Wichita State University</w:t>
      </w:r>
      <w:r w:rsidRPr="00B80E94">
        <w:rPr>
          <w:rFonts w:ascii="Times New Roman" w:hAnsi="Times New Roman" w:cs="Times New Roman"/>
          <w:kern w:val="28"/>
        </w:rPr>
        <w:t>, Wichita KS</w:t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  <w:t>GPA 3.18/4.0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Associate of Applied Science</w:t>
      </w:r>
      <w:r w:rsidRPr="00B80E94">
        <w:rPr>
          <w:rFonts w:ascii="Times New Roman" w:hAnsi="Times New Roman" w:cs="Times New Roman"/>
          <w:bCs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  <w:t>May 2003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Cowley County Community College</w:t>
      </w:r>
      <w:r w:rsidRPr="00B80E94">
        <w:rPr>
          <w:rFonts w:ascii="Times New Roman" w:hAnsi="Times New Roman" w:cs="Times New Roman"/>
          <w:kern w:val="28"/>
        </w:rPr>
        <w:t>, Wichita, KS</w:t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>GPA 3.0/4.0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Cs/>
          <w:kern w:val="28"/>
        </w:rPr>
        <w:t>CDA Credential Development Associate &amp; Teacher Certificate</w:t>
      </w:r>
      <w:r w:rsidRPr="00B80E94">
        <w:rPr>
          <w:rFonts w:ascii="Times New Roman" w:hAnsi="Times New Roman" w:cs="Times New Roman"/>
          <w:bCs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 xml:space="preserve">          May 1995-1998</w:t>
      </w: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F1378" w:rsidRPr="00B80E94" w:rsidRDefault="00FF1378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80E94">
        <w:rPr>
          <w:rFonts w:ascii="Times New Roman" w:hAnsi="Times New Roman" w:cs="Times New Roman"/>
          <w:b/>
          <w:kern w:val="28"/>
          <w:sz w:val="28"/>
          <w:szCs w:val="28"/>
        </w:rPr>
        <w:t>RELEVANT COURSEWORK:</w:t>
      </w:r>
    </w:p>
    <w:p w:rsidR="00FF1378" w:rsidRPr="00B80E94" w:rsidRDefault="0059182F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b/>
          <w:kern w:val="28"/>
          <w:sz w:val="28"/>
          <w:szCs w:val="28"/>
        </w:rPr>
        <w:tab/>
      </w:r>
      <w:r w:rsidR="00FF1378" w:rsidRPr="00B80E94">
        <w:rPr>
          <w:rFonts w:ascii="Times New Roman" w:hAnsi="Times New Roman" w:cs="Times New Roman"/>
          <w:kern w:val="28"/>
        </w:rPr>
        <w:t>Social</w:t>
      </w:r>
      <w:r w:rsidRPr="00B80E94">
        <w:rPr>
          <w:rFonts w:ascii="Times New Roman" w:hAnsi="Times New Roman" w:cs="Times New Roman"/>
          <w:kern w:val="28"/>
        </w:rPr>
        <w:t xml:space="preserve"> Welfare Development Analysis</w:t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ab/>
        <w:t>Human Sexuality</w:t>
      </w:r>
    </w:p>
    <w:p w:rsidR="0059182F" w:rsidRPr="00B80E94" w:rsidRDefault="0059182F" w:rsidP="00FF13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kern w:val="28"/>
        </w:rPr>
        <w:tab/>
        <w:t>Men and Masculinities</w:t>
      </w:r>
      <w:r w:rsidR="00691D4B" w:rsidRPr="00B80E94">
        <w:rPr>
          <w:rFonts w:ascii="Times New Roman" w:hAnsi="Times New Roman" w:cs="Times New Roman"/>
          <w:kern w:val="28"/>
        </w:rPr>
        <w:tab/>
      </w:r>
      <w:r w:rsidR="00691D4B" w:rsidRPr="00B80E94">
        <w:rPr>
          <w:rFonts w:ascii="Times New Roman" w:hAnsi="Times New Roman" w:cs="Times New Roman"/>
          <w:kern w:val="28"/>
        </w:rPr>
        <w:tab/>
      </w:r>
      <w:r w:rsidR="00691D4B" w:rsidRPr="00B80E94">
        <w:rPr>
          <w:rFonts w:ascii="Times New Roman" w:hAnsi="Times New Roman" w:cs="Times New Roman"/>
          <w:kern w:val="28"/>
        </w:rPr>
        <w:tab/>
      </w:r>
      <w:r w:rsidR="00691D4B" w:rsidRPr="00B80E94">
        <w:rPr>
          <w:rFonts w:ascii="Times New Roman" w:hAnsi="Times New Roman" w:cs="Times New Roman"/>
          <w:kern w:val="28"/>
        </w:rPr>
        <w:tab/>
      </w:r>
      <w:r w:rsidR="00B80E94" w:rsidRPr="00B80E94">
        <w:rPr>
          <w:rFonts w:ascii="Times New Roman" w:hAnsi="Times New Roman" w:cs="Times New Roman"/>
          <w:kern w:val="28"/>
        </w:rPr>
        <w:tab/>
      </w:r>
      <w:r w:rsidRPr="00B80E94">
        <w:rPr>
          <w:rFonts w:ascii="Times New Roman" w:hAnsi="Times New Roman" w:cs="Times New Roman"/>
          <w:kern w:val="28"/>
        </w:rPr>
        <w:t>Person in Society I</w:t>
      </w:r>
      <w:r w:rsidR="0095373E">
        <w:rPr>
          <w:rFonts w:ascii="Times New Roman" w:hAnsi="Times New Roman" w:cs="Times New Roman"/>
          <w:kern w:val="28"/>
        </w:rPr>
        <w:t>I</w:t>
      </w:r>
    </w:p>
    <w:p w:rsidR="00FF1378" w:rsidRPr="00B80E94" w:rsidRDefault="0059182F" w:rsidP="006F22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pacing w:val="15"/>
          <w:kern w:val="28"/>
        </w:rPr>
      </w:pPr>
      <w:r w:rsidRPr="00B80E94">
        <w:rPr>
          <w:rFonts w:ascii="Times New Roman" w:hAnsi="Times New Roman" w:cs="Times New Roman"/>
          <w:kern w:val="28"/>
        </w:rPr>
        <w:tab/>
        <w:t xml:space="preserve">Social Work </w:t>
      </w:r>
      <w:r w:rsidR="0032058F">
        <w:rPr>
          <w:rFonts w:ascii="Times New Roman" w:hAnsi="Times New Roman" w:cs="Times New Roman"/>
          <w:kern w:val="28"/>
        </w:rPr>
        <w:t xml:space="preserve">Advance Research </w:t>
      </w:r>
      <w:r w:rsidR="0032058F">
        <w:rPr>
          <w:rFonts w:ascii="Times New Roman" w:hAnsi="Times New Roman" w:cs="Times New Roman"/>
          <w:kern w:val="28"/>
        </w:rPr>
        <w:tab/>
      </w:r>
      <w:r w:rsidR="0032058F">
        <w:rPr>
          <w:rFonts w:ascii="Times New Roman" w:hAnsi="Times New Roman" w:cs="Times New Roman"/>
          <w:kern w:val="28"/>
        </w:rPr>
        <w:tab/>
      </w:r>
      <w:r w:rsidR="0032058F">
        <w:rPr>
          <w:rFonts w:ascii="Times New Roman" w:hAnsi="Times New Roman" w:cs="Times New Roman"/>
          <w:kern w:val="28"/>
        </w:rPr>
        <w:tab/>
      </w:r>
      <w:r w:rsidR="0032058F">
        <w:rPr>
          <w:rFonts w:ascii="Times New Roman" w:hAnsi="Times New Roman" w:cs="Times New Roman"/>
          <w:kern w:val="28"/>
        </w:rPr>
        <w:tab/>
      </w:r>
      <w:r w:rsidR="006F2237" w:rsidRPr="00B80E94">
        <w:rPr>
          <w:rFonts w:ascii="Times New Roman" w:hAnsi="Times New Roman" w:cs="Times New Roman"/>
          <w:kern w:val="28"/>
        </w:rPr>
        <w:t>Child/Family Policy Practice</w:t>
      </w:r>
    </w:p>
    <w:p w:rsidR="00D30BFA" w:rsidRPr="00B80E94" w:rsidRDefault="00D30BFA" w:rsidP="00D30BFA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Times New Roman" w:hAnsi="Times New Roman" w:cs="Times New Roman"/>
          <w:b/>
          <w:bCs/>
          <w:kern w:val="28"/>
        </w:rPr>
      </w:pPr>
      <w:r w:rsidRPr="00B80E94">
        <w:rPr>
          <w:rFonts w:ascii="Times New Roman" w:hAnsi="Times New Roman" w:cs="Times New Roman"/>
          <w:b/>
          <w:bCs/>
          <w:caps/>
          <w:spacing w:val="15"/>
          <w:kern w:val="28"/>
        </w:rPr>
        <w:t>experience</w:t>
      </w:r>
      <w:r w:rsidR="00FF1378" w:rsidRPr="00B80E94">
        <w:rPr>
          <w:rFonts w:ascii="Times New Roman" w:hAnsi="Times New Roman" w:cs="Times New Roman"/>
          <w:b/>
          <w:bCs/>
          <w:caps/>
          <w:spacing w:val="15"/>
          <w:kern w:val="28"/>
        </w:rPr>
        <w:t>: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Pr="003C605F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shift supervisor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Carla’s Residential Youth Center,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Wichita, KS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September 2011-Present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Facilitate groups working on Life skills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Transport before and after appointments</w:t>
      </w:r>
    </w:p>
    <w:p w:rsidR="003C605F" w:rsidRP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Reports documented daily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Community Support Worker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January 2011-Pres</w:t>
      </w:r>
      <w:r w:rsidRPr="0058448A">
        <w:rPr>
          <w:rFonts w:ascii="Times New Roman" w:hAnsi="Times New Roman" w:cs="Times New Roman"/>
          <w:bCs/>
          <w:kern w:val="28"/>
          <w:sz w:val="24"/>
          <w:szCs w:val="24"/>
        </w:rPr>
        <w:t>ent</w:t>
      </w:r>
    </w:p>
    <w:p w:rsid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8448A">
        <w:rPr>
          <w:rFonts w:ascii="Times New Roman" w:hAnsi="Times New Roman" w:cs="Times New Roman"/>
          <w:b/>
          <w:bCs/>
          <w:kern w:val="28"/>
          <w:sz w:val="24"/>
          <w:szCs w:val="24"/>
        </w:rPr>
        <w:t>Behavioral Link,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Wichita, KS</w:t>
      </w:r>
    </w:p>
    <w:p w:rsid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Provide direct one-on-one support and familiar with goal</w:t>
      </w:r>
    </w:p>
    <w:p w:rsid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Maintain all contact with participant and </w:t>
      </w:r>
      <w:r w:rsidR="00395050">
        <w:rPr>
          <w:rFonts w:ascii="Times New Roman" w:hAnsi="Times New Roman" w:cs="Times New Roman"/>
          <w:bCs/>
          <w:kern w:val="28"/>
          <w:sz w:val="24"/>
          <w:szCs w:val="24"/>
        </w:rPr>
        <w:t>participant’s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families</w:t>
      </w:r>
    </w:p>
    <w:p w:rsidR="0058448A" w:rsidRP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395050">
        <w:rPr>
          <w:rFonts w:ascii="Times New Roman" w:hAnsi="Times New Roman" w:cs="Times New Roman"/>
          <w:bCs/>
          <w:kern w:val="28"/>
          <w:sz w:val="24"/>
          <w:szCs w:val="24"/>
        </w:rPr>
        <w:t>Comply with safety transportation pick –ups location and community site</w:t>
      </w:r>
    </w:p>
    <w:p w:rsidR="0058448A" w:rsidRDefault="0058448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F2302" w:rsidRDefault="007F2302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Coordinator’s Assistant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7F2302">
        <w:rPr>
          <w:rFonts w:ascii="Times New Roman" w:hAnsi="Times New Roman" w:cs="Times New Roman"/>
          <w:bCs/>
          <w:kern w:val="28"/>
          <w:sz w:val="24"/>
          <w:szCs w:val="24"/>
        </w:rPr>
        <w:t>August</w:t>
      </w:r>
      <w:r w:rsidR="002109C5">
        <w:rPr>
          <w:rFonts w:ascii="Times New Roman" w:hAnsi="Times New Roman" w:cs="Times New Roman"/>
          <w:bCs/>
          <w:kern w:val="28"/>
          <w:sz w:val="24"/>
          <w:szCs w:val="24"/>
        </w:rPr>
        <w:t xml:space="preserve"> 2010-December 2010</w:t>
      </w:r>
    </w:p>
    <w:p w:rsidR="007F2302" w:rsidRPr="00EA530B" w:rsidRDefault="007F2302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15429">
        <w:rPr>
          <w:rFonts w:ascii="Times New Roman" w:hAnsi="Times New Roman" w:cs="Times New Roman"/>
          <w:b/>
          <w:bCs/>
          <w:kern w:val="28"/>
          <w:sz w:val="24"/>
          <w:szCs w:val="24"/>
        </w:rPr>
        <w:t>Communities</w:t>
      </w:r>
      <w:r w:rsidR="00115429" w:rsidRPr="0011542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i</w:t>
      </w:r>
      <w:r w:rsidRPr="00115429">
        <w:rPr>
          <w:rFonts w:ascii="Times New Roman" w:hAnsi="Times New Roman" w:cs="Times New Roman"/>
          <w:b/>
          <w:bCs/>
          <w:kern w:val="28"/>
          <w:sz w:val="24"/>
          <w:szCs w:val="24"/>
        </w:rPr>
        <w:t>n School</w:t>
      </w:r>
      <w:r w:rsidR="0011542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115429" w:rsidRPr="00EA530B">
        <w:rPr>
          <w:rFonts w:ascii="Times New Roman" w:hAnsi="Times New Roman" w:cs="Times New Roman"/>
          <w:bCs/>
          <w:kern w:val="28"/>
          <w:sz w:val="24"/>
          <w:szCs w:val="24"/>
        </w:rPr>
        <w:t>Wichita KS</w:t>
      </w:r>
    </w:p>
    <w:p w:rsidR="00115429" w:rsidRPr="00E127EA" w:rsidRDefault="00115429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E127EA">
        <w:rPr>
          <w:rFonts w:ascii="Times New Roman" w:hAnsi="Times New Roman" w:cs="Times New Roman"/>
          <w:bCs/>
          <w:kern w:val="28"/>
          <w:sz w:val="24"/>
          <w:szCs w:val="24"/>
        </w:rPr>
        <w:t>Provide individual tutoring/mentoring for CIS students</w:t>
      </w:r>
    </w:p>
    <w:p w:rsidR="00115429" w:rsidRPr="00E127EA" w:rsidRDefault="00115429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127EA">
        <w:rPr>
          <w:rFonts w:ascii="Times New Roman" w:hAnsi="Times New Roman" w:cs="Times New Roman"/>
          <w:bCs/>
          <w:kern w:val="28"/>
          <w:sz w:val="24"/>
          <w:szCs w:val="24"/>
        </w:rPr>
        <w:tab/>
        <w:t>Conduct individual goal-setting visits</w:t>
      </w:r>
      <w:r w:rsidR="00E127EA">
        <w:rPr>
          <w:rFonts w:ascii="Times New Roman" w:hAnsi="Times New Roman" w:cs="Times New Roman"/>
          <w:bCs/>
          <w:kern w:val="28"/>
          <w:sz w:val="24"/>
          <w:szCs w:val="24"/>
        </w:rPr>
        <w:t xml:space="preserve"> with students</w:t>
      </w:r>
      <w:bookmarkStart w:id="0" w:name="_GoBack"/>
      <w:bookmarkEnd w:id="0"/>
    </w:p>
    <w:p w:rsidR="00E127EA" w:rsidRPr="00E127EA" w:rsidRDefault="00E127E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E127EA">
        <w:rPr>
          <w:rFonts w:ascii="Times New Roman" w:hAnsi="Times New Roman" w:cs="Times New Roman"/>
          <w:bCs/>
          <w:kern w:val="28"/>
          <w:sz w:val="24"/>
          <w:szCs w:val="24"/>
        </w:rPr>
        <w:t>Facilitate in-school groups for caseload students</w:t>
      </w:r>
    </w:p>
    <w:p w:rsidR="007F2302" w:rsidRDefault="00E127E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E127EA">
        <w:rPr>
          <w:rFonts w:ascii="Times New Roman" w:hAnsi="Times New Roman" w:cs="Times New Roman"/>
          <w:bCs/>
          <w:kern w:val="28"/>
          <w:sz w:val="24"/>
          <w:szCs w:val="24"/>
        </w:rPr>
        <w:t>Assist with parenting programs and activities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3C605F" w:rsidRP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C605F">
        <w:rPr>
          <w:rFonts w:ascii="Times New Roman" w:hAnsi="Times New Roman" w:cs="Times New Roman"/>
          <w:b/>
          <w:bCs/>
          <w:kern w:val="28"/>
          <w:sz w:val="24"/>
          <w:szCs w:val="24"/>
        </w:rPr>
        <w:t>Practicum Student</w:t>
      </w:r>
    </w:p>
    <w:p w:rsidR="003C605F" w:rsidRDefault="009D50BA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C605F">
        <w:rPr>
          <w:rFonts w:ascii="Times New Roman" w:hAnsi="Times New Roman" w:cs="Times New Roman"/>
          <w:b/>
          <w:bCs/>
          <w:kern w:val="28"/>
          <w:sz w:val="24"/>
          <w:szCs w:val="24"/>
        </w:rPr>
        <w:t>Kidzcope Agency</w:t>
      </w:r>
      <w:r w:rsidR="003C605F">
        <w:rPr>
          <w:rFonts w:ascii="Times New Roman" w:hAnsi="Times New Roman" w:cs="Times New Roman"/>
          <w:bCs/>
          <w:kern w:val="28"/>
          <w:sz w:val="24"/>
          <w:szCs w:val="24"/>
        </w:rPr>
        <w:t>, Wichita, KS</w:t>
      </w:r>
      <w:r w:rsidR="003C605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3C605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3C605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3C605F">
        <w:rPr>
          <w:rFonts w:ascii="Times New Roman" w:hAnsi="Times New Roman" w:cs="Times New Roman"/>
          <w:bCs/>
          <w:kern w:val="28"/>
          <w:sz w:val="24"/>
          <w:szCs w:val="24"/>
        </w:rPr>
        <w:tab/>
        <w:t>January 2012-April 30 2012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Check telephone messages and record in book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Prepare intake packets for group families</w:t>
      </w:r>
    </w:p>
    <w:p w:rsidR="003C605F" w:rsidRDefault="003C605F" w:rsidP="00D30B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Schedule orientation interviews</w:t>
      </w:r>
    </w:p>
    <w:p w:rsidR="00D30BFA" w:rsidRPr="00B80E94" w:rsidRDefault="003C605F" w:rsidP="003C6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Facilitate age-specific group for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8 week session</w:t>
      </w:r>
      <w:r w:rsidR="00BD0E28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80E94" w:rsidRDefault="00B80E94" w:rsidP="00B80E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917A70" w:rsidRPr="00B80E94" w:rsidRDefault="00917A70" w:rsidP="006F22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80E94">
        <w:rPr>
          <w:rFonts w:ascii="Times New Roman" w:hAnsi="Times New Roman" w:cs="Times New Roman"/>
          <w:b/>
          <w:kern w:val="28"/>
          <w:sz w:val="28"/>
          <w:szCs w:val="28"/>
        </w:rPr>
        <w:t>ACTIVITES:</w:t>
      </w:r>
    </w:p>
    <w:p w:rsidR="00B80E94" w:rsidRPr="00B80E94" w:rsidRDefault="00917A70" w:rsidP="00691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B80E94">
        <w:rPr>
          <w:rFonts w:ascii="Times New Roman" w:hAnsi="Times New Roman" w:cs="Times New Roman"/>
          <w:kern w:val="28"/>
        </w:rPr>
        <w:t>Volunteer, Urban League C.L.A.S.S. Caring Ladies Assisting Students to Succeed</w:t>
      </w:r>
    </w:p>
    <w:p w:rsidR="00917A70" w:rsidRPr="00B80E94" w:rsidRDefault="00CF31C7" w:rsidP="00691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Member, WSU </w:t>
      </w:r>
      <w:r w:rsidR="00917A70" w:rsidRPr="00B80E94">
        <w:rPr>
          <w:rFonts w:ascii="Times New Roman" w:hAnsi="Times New Roman" w:cs="Times New Roman"/>
          <w:kern w:val="28"/>
        </w:rPr>
        <w:t>Social Work Club</w:t>
      </w:r>
      <w:r w:rsidR="00C71137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>Pastor Committee n</w:t>
      </w:r>
      <w:r w:rsidR="00917A70" w:rsidRPr="00B80E94">
        <w:rPr>
          <w:rFonts w:ascii="Times New Roman" w:hAnsi="Times New Roman" w:cs="Times New Roman"/>
          <w:kern w:val="28"/>
        </w:rPr>
        <w:t>ew member orientation</w:t>
      </w:r>
    </w:p>
    <w:sectPr w:rsidR="00917A70" w:rsidRPr="00B80E94" w:rsidSect="00144FC9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3C" w:rsidRDefault="00BD623C" w:rsidP="00321BD0">
      <w:pPr>
        <w:spacing w:after="0" w:line="240" w:lineRule="auto"/>
      </w:pPr>
      <w:r>
        <w:separator/>
      </w:r>
    </w:p>
  </w:endnote>
  <w:endnote w:type="continuationSeparator" w:id="0">
    <w:p w:rsidR="00BD623C" w:rsidRDefault="00BD623C" w:rsidP="003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3C" w:rsidRDefault="00BD623C" w:rsidP="00321BD0">
      <w:pPr>
        <w:spacing w:after="0" w:line="240" w:lineRule="auto"/>
      </w:pPr>
      <w:r>
        <w:separator/>
      </w:r>
    </w:p>
  </w:footnote>
  <w:footnote w:type="continuationSeparator" w:id="0">
    <w:p w:rsidR="00BD623C" w:rsidRDefault="00BD623C" w:rsidP="0032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680"/>
    <w:multiLevelType w:val="hybridMultilevel"/>
    <w:tmpl w:val="1BF6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172"/>
    <w:rsid w:val="000F262F"/>
    <w:rsid w:val="0011140F"/>
    <w:rsid w:val="00115429"/>
    <w:rsid w:val="00144FC9"/>
    <w:rsid w:val="002109C5"/>
    <w:rsid w:val="0032058F"/>
    <w:rsid w:val="00321BD0"/>
    <w:rsid w:val="00355939"/>
    <w:rsid w:val="00395050"/>
    <w:rsid w:val="003C605F"/>
    <w:rsid w:val="003D5135"/>
    <w:rsid w:val="004D63A4"/>
    <w:rsid w:val="005367ED"/>
    <w:rsid w:val="005677FD"/>
    <w:rsid w:val="0058448A"/>
    <w:rsid w:val="0059182F"/>
    <w:rsid w:val="005B6B96"/>
    <w:rsid w:val="0063466F"/>
    <w:rsid w:val="00691D4B"/>
    <w:rsid w:val="006F2237"/>
    <w:rsid w:val="007F2302"/>
    <w:rsid w:val="008312CB"/>
    <w:rsid w:val="008E574A"/>
    <w:rsid w:val="00917A70"/>
    <w:rsid w:val="0095373E"/>
    <w:rsid w:val="009D50BA"/>
    <w:rsid w:val="00AF1F7E"/>
    <w:rsid w:val="00B052B6"/>
    <w:rsid w:val="00B80E94"/>
    <w:rsid w:val="00BA7F46"/>
    <w:rsid w:val="00BD0E28"/>
    <w:rsid w:val="00BD623C"/>
    <w:rsid w:val="00C5081F"/>
    <w:rsid w:val="00C71137"/>
    <w:rsid w:val="00C77E86"/>
    <w:rsid w:val="00CB49F8"/>
    <w:rsid w:val="00CB54DF"/>
    <w:rsid w:val="00CE73AA"/>
    <w:rsid w:val="00CF31C7"/>
    <w:rsid w:val="00D30BFA"/>
    <w:rsid w:val="00D56172"/>
    <w:rsid w:val="00E127EA"/>
    <w:rsid w:val="00E911F6"/>
    <w:rsid w:val="00EA530B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ED"/>
  </w:style>
  <w:style w:type="paragraph" w:styleId="Heading1">
    <w:name w:val="heading 1"/>
    <w:basedOn w:val="Normal"/>
    <w:next w:val="Normal"/>
    <w:link w:val="Heading1Char"/>
    <w:uiPriority w:val="9"/>
    <w:qFormat/>
    <w:rsid w:val="00321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0"/>
  </w:style>
  <w:style w:type="paragraph" w:styleId="Footer">
    <w:name w:val="footer"/>
    <w:basedOn w:val="Normal"/>
    <w:link w:val="FooterChar"/>
    <w:uiPriority w:val="99"/>
    <w:semiHidden/>
    <w:unhideWhenUsed/>
    <w:rsid w:val="0032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BD0"/>
  </w:style>
  <w:style w:type="character" w:styleId="Hyperlink">
    <w:name w:val="Hyperlink"/>
    <w:basedOn w:val="DefaultParagraphFont"/>
    <w:uiPriority w:val="99"/>
    <w:unhideWhenUsed/>
    <w:rsid w:val="00FF1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0"/>
  </w:style>
  <w:style w:type="paragraph" w:styleId="Footer">
    <w:name w:val="footer"/>
    <w:basedOn w:val="Normal"/>
    <w:link w:val="FooterChar"/>
    <w:uiPriority w:val="99"/>
    <w:semiHidden/>
    <w:unhideWhenUsed/>
    <w:rsid w:val="00321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BD0"/>
  </w:style>
  <w:style w:type="character" w:styleId="Hyperlink">
    <w:name w:val="Hyperlink"/>
    <w:basedOn w:val="DefaultParagraphFont"/>
    <w:uiPriority w:val="99"/>
    <w:unhideWhenUsed/>
    <w:rsid w:val="00FF1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oung1@wichi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acy%20Young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8F80-D28B-4FAD-93D6-72E71BA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Tracy Young Resume.dotx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Babst, Jr.</dc:creator>
  <cp:lastModifiedBy>Volunteer1</cp:lastModifiedBy>
  <cp:revision>2</cp:revision>
  <cp:lastPrinted>2011-01-02T23:04:00Z</cp:lastPrinted>
  <dcterms:created xsi:type="dcterms:W3CDTF">2012-04-09T17:11:00Z</dcterms:created>
  <dcterms:modified xsi:type="dcterms:W3CDTF">2012-04-09T17:11:00Z</dcterms:modified>
</cp:coreProperties>
</file>