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2277" w:rsidRDefault="00A47AE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margin-left:38.9pt;margin-top:458.8pt;width:252pt;height:104.7pt;z-index:251649024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" mv:complextextbox="1" filled="f" stroked="f">
            <v:textbox inset=",0,,0">
              <w:txbxContent>
                <w:p w:rsidR="0079548B" w:rsidRDefault="00A47AE0" w:rsidP="0079548B">
                  <w:pPr>
                    <w:pStyle w:val="Heading2"/>
                  </w:pPr>
                  <w:r>
                    <w:t xml:space="preserve">Mission: </w:t>
                  </w:r>
                  <w:r>
                    <w:t xml:space="preserve">A non-profit </w:t>
                  </w:r>
                  <w:r>
                    <w:t>resource t</w:t>
                  </w:r>
                  <w:r>
                    <w:t>o assist the GLBT community access resources locally and provide support in accessing a friendly, supportive network</w:t>
                  </w:r>
                  <w:r>
                    <w:t xml:space="preserve"> for DV victim</w:t>
                  </w:r>
                  <w:bookmarkStart w:id="0" w:name="_GoBack"/>
                  <w:bookmarkEnd w:id="0"/>
                  <w:r>
                    <w:t>s and survivors.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51" o:spid="_x0000_s1027" type="#_x0000_t202" style="position:absolute;margin-left:38.5pt;margin-top:421.45pt;width:252pt;height:42.5pt;z-index:2516480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" filled="f" stroked="f">
            <v:textbox inset=",0,,0">
              <w:txbxContent>
                <w:p w:rsidR="0079548B" w:rsidRDefault="00A47AE0" w:rsidP="0079548B">
                  <w:pPr>
                    <w:pStyle w:val="Heading1"/>
                  </w:pPr>
                  <w:r>
                    <w:t>Domestic Violence can happen to anyone…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" o:spid="_x0000_s1028" type="#_x0000_t202" style="position:absolute;margin-left:295.3pt;margin-top:477.85pt;width:272.15pt;height:64.15pt;z-index:25165107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" filled="f" stroked="f">
            <v:textbox inset=",0,,0">
              <w:txbxContent>
                <w:p w:rsidR="0079548B" w:rsidRDefault="00A47AE0" w:rsidP="0079548B">
                  <w:pPr>
                    <w:pStyle w:val="Heading3"/>
                  </w:pPr>
                  <w:r>
                    <w:t>1-888-843-4564</w:t>
                  </w:r>
                </w:p>
                <w:p w:rsidR="0018010A" w:rsidRDefault="00A47AE0" w:rsidP="0079548B">
                  <w:pPr>
                    <w:pStyle w:val="Heading3"/>
                  </w:pPr>
                  <w:r w:rsidRPr="0018010A">
                    <w:t>http://www.glnh.org/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675649" behindDoc="0" locked="0" layoutInCell="1" allowOverlap="1">
            <wp:simplePos x="0" y="0"/>
            <wp:positionH relativeFrom="page">
              <wp:posOffset>4757420</wp:posOffset>
            </wp:positionH>
            <wp:positionV relativeFrom="page">
              <wp:posOffset>1607820</wp:posOffset>
            </wp:positionV>
            <wp:extent cx="2201545" cy="3284855"/>
            <wp:effectExtent l="431800" t="304800" r="465455" b="372745"/>
            <wp:wrapTight wrapText="bothSides">
              <wp:wrapPolygon edited="0">
                <wp:start x="-1360" y="-705"/>
                <wp:lineTo x="-2249" y="-254"/>
                <wp:lineTo x="-1522" y="5092"/>
                <wp:lineTo x="-1544" y="21405"/>
                <wp:lineTo x="11436" y="22501"/>
                <wp:lineTo x="11681" y="22470"/>
                <wp:lineTo x="20575" y="22548"/>
                <wp:lineTo x="20912" y="22845"/>
                <wp:lineTo x="22627" y="22631"/>
                <wp:lineTo x="22780" y="22272"/>
                <wp:lineTo x="22977" y="2029"/>
                <wp:lineTo x="22523" y="-2332"/>
                <wp:lineTo x="14410" y="-2337"/>
                <wp:lineTo x="1334" y="-1042"/>
                <wp:lineTo x="-1360" y="-705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167922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4010">
                      <a:off x="0" y="0"/>
                      <a:ext cx="2201545" cy="3284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9" o:spid="_x0000_s1029" type="#_x0000_t202" style="position:absolute;margin-left:21.6pt;margin-top:337pt;width:341.3pt;height:66.2pt;z-index:251684866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" mv:complextextbox="1" filled="f" stroked="f">
            <v:textbox>
              <w:txbxContent>
                <w:p w:rsidR="00FE63C1" w:rsidRPr="00FE63C1" w:rsidRDefault="00A47AE0" w:rsidP="00FE63C1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FE63C1">
                    <w:rPr>
                      <w:b/>
                      <w:noProof/>
                      <w:sz w:val="72"/>
                      <w:szCs w:val="72"/>
                    </w:rPr>
                    <w:t xml:space="preserve">Should never </w:t>
                  </w:r>
                  <w:r w:rsidRPr="00FE63C1">
                    <w:rPr>
                      <w:b/>
                      <w:noProof/>
                      <w:sz w:val="72"/>
                      <w:szCs w:val="72"/>
                    </w:rPr>
                    <w:t>hurt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50" o:spid="_x0000_s1080" type="#_x0000_t202" style="position:absolute;margin-left:33.6pt;margin-top:349pt;width:336.25pt;height:52.95pt;z-index:251686914;visibility:visible;mso-wrap-style:none;mso-wrap-edited:f;mso-position-horizontal-relative:page;mso-position-vertical-relative:page" wrapcoords="0 0 21600 0 21600 21600 0 21600 0 0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+RuwAAA&#10;ANsAAAAPAAAAZHJzL2Rvd25yZXYueG1sRE9Ni8IwEL0L/ocwwt40VViRaixVEJSFhdUKehuasSk2&#10;k9JE7f77zUHY4+N9r7LeNuJJna8dK5hOEhDEpdM1VwqK0268AOEDssbGMSn4JQ/ZejhYYardi3/o&#10;eQyViCHsU1RgQmhTKX1pyKKfuJY4cjfXWQwRdpXUHb5iuG3kLEnm0mLNscFgS1tD5f34sArsF2rT&#10;0G0zzctvebguzpdrcVbqY9TnSxCB+vAvfrv3WsFnXB+/xB8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1+RuwAAAANsAAAAPAAAAAAAAAAAAAAAAAJcCAABkcnMvZG93bnJl&#10;di54bWxQSwUGAAAAAAQABAD1AAAAhAMAAAAA&#10;" mv:complextextbox="1" filled="f" stroked="f">
            <v:textbox style="mso-next-textbox:#Text Box 50;mso-fit-shape-to-text:t">
              <w:txbxContent>
                <w:p w:rsidR="00FE63C1" w:rsidRPr="00FE63C1" w:rsidRDefault="00A47AE0" w:rsidP="00FE63C1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FE63C1">
                    <w:rPr>
                      <w:b/>
                      <w:noProof/>
                      <w:sz w:val="72"/>
                      <w:szCs w:val="72"/>
                    </w:rPr>
                    <w:t>Should never hurt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_x0000_s1033" type="#_x0000_t202" style="position:absolute;margin-left:45.6pt;margin-top:361pt;width:344.75pt;height:55.45pt;z-index:251688962;visibility:visible;mso-wrap-style:non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" mv:complextextbox="1" filled="f" stroked="f">
            <v:textbox style="mso-fit-shape-to-text:t">
              <w:txbxContent>
                <w:p w:rsidR="00FE63C1" w:rsidRPr="00FE63C1" w:rsidRDefault="00A47AE0" w:rsidP="00FE63C1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 w:rsidRPr="00FE63C1">
                    <w:rPr>
                      <w:b/>
                      <w:noProof/>
                      <w:spacing w:val="10"/>
                      <w:sz w:val="72"/>
                      <w:szCs w:val="72"/>
                    </w:rPr>
                    <w:t>Should never hurt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drawing>
          <wp:anchor distT="0" distB="0" distL="118745" distR="118745" simplePos="0" relativeHeight="251675650" behindDoc="0" locked="0" layoutInCell="1" allowOverlap="1">
            <wp:simplePos x="0" y="0"/>
            <wp:positionH relativeFrom="page">
              <wp:posOffset>972820</wp:posOffset>
            </wp:positionH>
            <wp:positionV relativeFrom="page">
              <wp:posOffset>1835150</wp:posOffset>
            </wp:positionV>
            <wp:extent cx="2709545" cy="3627755"/>
            <wp:effectExtent l="0" t="0" r="0" b="0"/>
            <wp:wrapTight wrapText="bothSides">
              <wp:wrapPolygon edited="0">
                <wp:start x="4356" y="3371"/>
                <wp:lineTo x="3684" y="3585"/>
                <wp:lineTo x="2688" y="8369"/>
                <wp:lineTo x="3683" y="8509"/>
                <wp:lineTo x="3347" y="9846"/>
                <wp:lineTo x="3882" y="10998"/>
                <wp:lineTo x="3807" y="11296"/>
                <wp:lineTo x="8459" y="14102"/>
                <wp:lineTo x="9019" y="14334"/>
                <wp:lineTo x="10723" y="16573"/>
                <wp:lineTo x="10847" y="16898"/>
                <wp:lineTo x="12638" y="17149"/>
                <wp:lineTo x="12912" y="16880"/>
                <wp:lineTo x="15785" y="15282"/>
                <wp:lineTo x="16022" y="15161"/>
                <wp:lineTo x="17813" y="12950"/>
                <wp:lineTo x="19567" y="10888"/>
                <wp:lineTo x="19604" y="10739"/>
                <wp:lineTo x="19406" y="8249"/>
                <wp:lineTo x="20015" y="6642"/>
                <wp:lineTo x="15824" y="5285"/>
                <wp:lineTo x="6744" y="3706"/>
                <wp:lineTo x="4356" y="3371"/>
              </wp:wrapPolygon>
            </wp:wrapTight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-18162380.jpg"/>
                    <pic:cNvPicPr/>
                  </pic:nvPicPr>
                  <pic:blipFill>
                    <a:blip r:embed="rId8">
                      <a:alphaModFix amt="94000"/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backgroundRemoval t="10000" b="90000" l="10000" r="90000">
                                  <a14:foregroundMark x1="22475" y1="18000" x2="20455" y2="258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2585">
                      <a:off x="0" y="0"/>
                      <a:ext cx="2709545" cy="362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7" o:spid="_x0000_s1034" type="#_x0000_t202" style="position:absolute;margin-left:88.6pt;margin-top:156.5pt;width:130.05pt;height:55.45pt;z-index:251680770;visibility:visible;mso-wrap-style:non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" mv:complextextbox="1" filled="f" stroked="f">
            <v:textbox style="mso-fit-shape-to-text:t">
              <w:txbxContent>
                <w:p w:rsidR="00FE63C1" w:rsidRPr="00FE63C1" w:rsidRDefault="00A47AE0" w:rsidP="00FE63C1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 xml:space="preserve">Love…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3" o:spid="_x0000_s1076" type="#_x0000_t202" style="position:absolute;margin-left:139.3pt;margin-top:200pt;width:23.45pt;height:1in;z-index:251678722;visibility:visible;mso-wrap-style:none;mso-wrap-edited:f;mso-position-horizontal-relative:page;mso-position-vertical-relative:page" wrapcoords="0 0 21600 0 21600 21600 0 21600 0 0" o:regroupid="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wHfxwAA&#10;ANsAAAAPAAAAZHJzL2Rvd25yZXYueG1sRI9Ba8JAFITvhf6H5RV6Ed1UbSvRVbRgqdBLYwl4e2af&#10;SWr2bciuGv31riD0OMzMN8xk1ppKHKlxpWUFL70IBHFmdcm5gt/1sjsC4TyyxsoyKTiTg9n08WGC&#10;sbYn/qFj4nMRIOxiVFB4X8dSuqwgg65na+Lg7Wxj0AfZ5FI3eApwU8l+FL1JgyWHhQJr+igo2ycH&#10;o+B1+X7Ztv30s0o657/NNnWr/eJbqeendj4G4an1/+F7+0srGA7g9iX8ADm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8MB38cAAADbAAAADwAAAAAAAAAAAAAAAACXAgAAZHJz&#10;L2Rvd25yZXYueG1sUEsFBgAAAAAEAAQA9QAAAIsDAAAAAA==&#10;" mv:complextextbox="1" filled="f" stroked="f">
            <v:textbox style="mso-next-textbox:#Text Box 43">
              <w:txbxContent>
                <w:p w:rsidR="002A7646" w:rsidRDefault="00A47AE0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2" o:spid="_x0000_s1038" type="#_x0000_t202" style="position:absolute;margin-left:50.4pt;margin-top:63.35pt;width:501pt;height:50.5pt;z-index:251677698;visibility:visible;mso-position-horizontal-relative:pag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" mv:complextextbox="1" filled="f" stroked="f">
            <v:textbox style="mso-fit-shape-to-text:t">
              <w:txbxContent>
                <w:p w:rsidR="002A7646" w:rsidRPr="002A7646" w:rsidRDefault="00A47AE0" w:rsidP="002A7646">
                  <w:pPr>
                    <w:jc w:val="center"/>
                    <w:rPr>
                      <w:b/>
                      <w:outline/>
                      <w:noProof/>
                      <w:color w:val="330F42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noProof/>
                      <w:color w:val="330F42" w:themeColor="accent2"/>
                      <w:sz w:val="72"/>
                      <w:szCs w:val="72"/>
                    </w:rPr>
                    <w:t xml:space="preserve">Domestic Violence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39" type="#_x0000_t202" style="position:absolute;margin-left:49.05pt;margin-top:32.4pt;width:518.4pt;height:66.4pt;z-index:25164595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CBqPMCAABV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" filled="f" stroked="f">
            <v:textbox inset=",0,,0">
              <w:txbxContent>
                <w:p w:rsidR="0079548B" w:rsidRPr="005A1754" w:rsidRDefault="00A47AE0" w:rsidP="005A1754">
                  <w:pPr>
                    <w:pStyle w:val="Title"/>
                  </w:pPr>
                  <w:r>
                    <w:t>GLBT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_x0000_s1081" style="position:absolute;margin-left:323.15pt;margin-top:414.2pt;width:238.9pt;height:63.65pt;z-index:251650048;mso-position-horizontal-relative:page;mso-position-vertical-relative:page" coordsize="20000,20000" wrapcoords="0 0 21600 0 21600 21600 0 21600 0 0" mv:complextextbox="1">
            <o:lock v:ext="edit" ungrouping="t"/>
            <v:shape id="Text Box 8" o:spid="_x0000_s1082" type="#_x0000_t202" style="position:absolute;width:20000;height:20000;visibility:visible;mso-wrap-edited:f;mso-position-horizontal-relative:page;mso-position-vertical-relative:page" wrapcoords="0 0 21600 0 21600 21600 0 21600 0 0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2eKxAAA&#10;ANsAAAAPAAAAZHJzL2Rvd25yZXYueG1sRI/dasJAFITvC77DcgTv6kYLrUZXCUKghQr+4fUxe0yC&#10;2bNJdtXUp+8WCl4OM/MNM192phI3al1pWcFoGIEgzqwuOVdw2KevExDOI2usLJOCH3KwXPRe5hhr&#10;e+ct3XY+FwHCLkYFhfd1LKXLCjLohrYmDt7ZtgZ9kG0udYv3ADeVHEfRuzRYclgosKZVQdlldzUK&#10;1ptT8/iKnKkSn6Yfyab5Ph8bpQb9LpmB8NT5Z/i//akVvE3h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tnisQAAADbAAAADwAAAAAAAAAAAAAAAACXAgAAZHJzL2Rv&#10;d25yZXYueG1sUEsFBgAAAAAEAAQA9QAAAIgDAAAAAA==&#10;" mv:complextextbox="1" filled="f" stroked="f">
              <v:textbox style="mso-next-textbox:#Text Box 8" inset=",0,,0"/>
            </v:shape>
            <v:shape id="_x0000_s1083" type="#_x0000_t202" style="position:absolute;left:603;width:18790;height:5813" filled="f" stroked="f">
              <v:textbox style="mso-next-textbox:#_x0000_s1084" inset="0,0,0,0">
                <w:txbxContent>
                  <w:p w:rsidR="0079548B" w:rsidRDefault="00A47AE0" w:rsidP="0079548B">
                    <w:pPr>
                      <w:pStyle w:val="ListBullet"/>
                    </w:pPr>
                    <w:r>
                      <w:t>Referrals</w:t>
                    </w:r>
                  </w:p>
                  <w:p w:rsidR="00A12A25" w:rsidRDefault="00A47AE0" w:rsidP="0079548B">
                    <w:pPr>
                      <w:pStyle w:val="ListBullet"/>
                    </w:pPr>
                  </w:p>
                </w:txbxContent>
              </v:textbox>
            </v:shape>
            <v:shape id="_x0000_s1084" type="#_x0000_t202" style="position:absolute;left:603;top:5797;width:18790;height:5829" filled="f" stroked="f">
              <v:textbox style="mso-next-textbox:#_x0000_s1084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>
          <v:shape id="Text Box 3" o:spid="_x0000_s1044" type="#_x0000_t202" style="position:absolute;margin-left:49.05pt;margin-top:112.05pt;width:518.4pt;height:36pt;z-index:25164697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" filled="f" stroked="f">
            <v:textbox inset=",0,,0">
              <w:txbxContent>
                <w:p w:rsidR="0079548B" w:rsidRPr="005A1754" w:rsidRDefault="00A47AE0" w:rsidP="005A1754">
                  <w:pPr>
                    <w:pStyle w:val="Subtitle"/>
                  </w:pPr>
                  <w:r>
                    <w:t>RESOURCE support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41" o:spid="_x0000_s1045" type="#_x0000_t202" style="position:absolute;margin-left:106.1pt;margin-top:637.9pt;width:18pt;height:126pt;z-index:251655168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40" o:spid="_x0000_s1046" type="#_x0000_t202" style="position:absolute;margin-left:82.25pt;margin-top:637.9pt;width:25.2pt;height:126pt;z-index:251654144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 xml:space="preserve">Error! Bookmark not </w:instrText>
                  </w:r>
                  <w:r>
                    <w:instrText>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8" o:spid="_x0000_s1047" type="#_x0000_t202" style="position:absolute;margin-left:562.7pt;margin-top:637.9pt;width:18pt;height:126pt;z-index:25165619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7" o:spid="_x0000_s1048" type="#_x0000_t202" style="position:absolute;margin-left:538.85pt;margin-top:637.9pt;width:25.2pt;height:126pt;z-index:25165721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5" o:spid="_x0000_s1049" type="#_x0000_t202" style="position:absolute;margin-left:391.45pt;margin-top:637.9pt;width:18pt;height:126pt;z-index:25165824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4" o:spid="_x0000_s1050" type="#_x0000_t202" style="position:absolute;margin-left:367.6pt;margin-top:637.9pt;width:25.2pt;height:126pt;z-index:251659264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2" o:spid="_x0000_s1051" type="#_x0000_t202" style="position:absolute;margin-left:334.4pt;margin-top:637.9pt;width:18pt;height:126pt;z-index:251660288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1" o:spid="_x0000_s1052" type="#_x0000_t202" style="position:absolute;margin-left:310.55pt;margin-top:637.9pt;width:25.2pt;height:126pt;z-index:25166131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9" o:spid="_x0000_s1053" type="#_x0000_t202" style="position:absolute;margin-left:277.3pt;margin-top:637.9pt;width:18pt;height:126pt;z-index:25166233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8" o:spid="_x0000_s1054" type="#_x0000_t202" style="position:absolute;margin-left:253.45pt;margin-top:637.9pt;width:25.2pt;height:126pt;z-index:25166336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6" o:spid="_x0000_s1055" type="#_x0000_t202" style="position:absolute;margin-left:220.25pt;margin-top:637.9pt;width:18pt;height:126pt;z-index:251664384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5" o:spid="_x0000_s1056" type="#_x0000_t202" style="position:absolute;margin-left:196.4pt;margin-top:637.9pt;width:25.2pt;height:126pt;z-index:251665408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>="</w:instrText>
                  </w:r>
                  <w:r>
                    <w:instrText xml:space="preserve">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3" o:spid="_x0000_s1057" type="#_x0000_t202" style="position:absolute;margin-left:505.6pt;margin-top:637.9pt;width:18pt;height:126pt;z-index:25166643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2" o:spid="_x0000_s1058" type="#_x0000_t202" style="position:absolute;margin-left:481.75pt;margin-top:637.9pt;width:25.2pt;height:126pt;z-index:25166745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0" o:spid="_x0000_s1059" type="#_x0000_t202" style="position:absolute;margin-left:448.55pt;margin-top:637.9pt;width:18pt;height:126pt;z-index:25166848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9" o:spid="_x0000_s1060" type="#_x0000_t202" style="position:absolute;margin-left:424.7pt;margin-top:637.9pt;width:25.2pt;height:126pt;z-index:251669504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5" o:spid="_x0000_s1061" type="#_x0000_t202" style="position:absolute;margin-left:163.15pt;margin-top:637.9pt;width:18pt;height:126pt;z-index:251670528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4" o:spid="_x0000_s1062" type="#_x0000_t202" style="position:absolute;margin-left:139.3pt;margin-top:637.9pt;width:25.2pt;height:126pt;z-index:251671552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3" o:spid="_x0000_s1063" type="#_x0000_t202" style="position:absolute;margin-left:49.05pt;margin-top:637.9pt;width:18pt;height:126pt;z-index:25165312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" filled="f" stroked="f">
            <v:stroke o:forcedash="t"/>
            <v:textbox style="layout-flow:vertical" inset="0,0,0,0">
              <w:txbxContent>
                <w:p w:rsidR="0079548B" w:rsidRDefault="00A47AE0" w:rsidP="0079548B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2" o:spid="_x0000_s1064" type="#_x0000_t202" style="position:absolute;margin-left:25.2pt;margin-top:637.9pt;width:25.2pt;height:126pt;z-index:25165209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" filled="f" stroked="f">
            <v:textbox style="layout-flow:vertical" inset="0,0,0,0">
              <w:txbxContent>
                <w:p w:rsidR="0079548B" w:rsidRDefault="00A47AE0" w:rsidP="0079548B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</w:p>
    <w:sectPr w:rsidR="00752277" w:rsidSect="0079548B">
      <w:headerReference w:type="default" r:id="rId11"/>
      <w:pgSz w:w="12240" w:h="15840"/>
      <w:pgMar w:top="432" w:right="432" w:bottom="432" w:left="432" w:header="43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E0" w:rsidRDefault="00A47AE0">
      <w:r>
        <w:separator/>
      </w:r>
    </w:p>
  </w:endnote>
  <w:endnote w:type="continuationSeparator" w:id="0">
    <w:p w:rsidR="00A47AE0" w:rsidRDefault="00A4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S明朝E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E0" w:rsidRDefault="00A47AE0">
      <w:r>
        <w:separator/>
      </w:r>
    </w:p>
  </w:footnote>
  <w:footnote w:type="continuationSeparator" w:id="0">
    <w:p w:rsidR="00A47AE0" w:rsidRDefault="00A47AE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8B" w:rsidRDefault="00A47AE0">
    <w:pPr>
      <w:pStyle w:val="Header"/>
    </w:pPr>
    <w:r>
      <w:rPr>
        <w:noProof/>
      </w:rPr>
      <w:pict>
        <v:group id="Group 13" o:spid="_x0000_s4096" style="position:absolute;margin-left:21.6pt;margin-top:21.6pt;width:568.8pt;height:748.8pt;z-index:251670528;mso-position-horizontal-relative:page;mso-position-vertical-relative:page" coordorigin="432,432" coordsize="11376,14976" wrapcoords="-28 0 -28 21556 21600 21556 21600 0 -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">
          <v:rect id="Rectangle 1" o:spid="_x0000_s4108" style="position:absolute;left:432;top:432;width:11376;height:149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5TtXvQAA&#10;ANoAAAAPAAAAZHJzL2Rvd25yZXYueG1sRI/LCsIwEEX3gv8QRnCnqaIi1SgqCOLOR8Hl0IxtsZmU&#10;Jtr690YQXF7u43CX69aU4kW1KywrGA0jEMSp1QVnCq6X/WAOwnlkjaVlUvAmB+tVt7PEWNuGT/Q6&#10;+0yEEXYxKsi9r2IpXZqTQTe0FXHw7rY26IOsM6lrbMK4KeU4imbSYMGBkGNFu5zSx/lpAhc3B727&#10;6eOlbKbNLD0lW+kTpfq9drMA4an1//CvfdAKJvC9Em6AXH0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o5TtXvQAAANoAAAAPAAAAAAAAAAAAAAAAAJcCAABkcnMvZG93bnJldi54&#10;bWxQSwUGAAAAAAQABAD1AAAAgQMAAAAA&#10;" fillcolor="#b770b7 [1940]" stroked="f" strokeweight="1.5pt"/>
          <v:rect id="Rectangle 2" o:spid="_x0000_s4107" style="position:absolute;left:432;top:11384;width:11376;height:10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hp/xAAA&#10;ANoAAAAPAAAAZHJzL2Rvd25yZXYueG1sRI/RasJAFETfC/2H5Rb6phtblDa6ShoU+yCIaT/gkr1m&#10;02bvxuyq0a93C0Ifh5k5w8wWvW3EiTpfO1YwGiYgiEuna64UfH+tBm8gfEDW2DgmBRfysJg/Psww&#10;1e7MOzoVoRIRwj5FBSaENpXSl4Ys+qFriaO3d53FEGVXSd3hOcJtI1+SZCIt1hwXDLaUGyp/i6NV&#10;8H7Y/GSbj/X2mFy2r2a0nGB+RaWen/psCiJQH/7D9/anVjCGvyvxBsj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Iaf8QAAADaAAAADwAAAAAAAAAAAAAAAACXAgAAZHJzL2Rv&#10;d25yZXYueG1sUEsFBgAAAAAEAAQA9QAAAIgDAAAAAA==&#10;" fillcolor="#cf9fcf [1300]" stroked="f"/>
          <v:line id="Line 3" o:spid="_x0000_s4106" style="position:absolute;visibility:visible" from="1521,12528" to="1521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0BDcIAAADaAAAADwAAAGRycy9kb3ducmV2LnhtbESP3YrCMBSE7wXfIRzBO01X0JWuqYgg&#10;VakX/jzAoTnbn21OShO1vr1ZWNjLYWa+YVbr3jTiQZ2rLCv4mEYgiHOrKy4U3K67yRKE88gaG8uk&#10;4EUO1slwsMJY2yef6XHxhQgQdjEqKL1vYyldXpJBN7UtcfC+bWfQB9kVUnf4DHDTyFkULaTBisNC&#10;iS1tS8p/Lnej4DRPj5+HlDfbzGR13aTump2cUuNRv/kC4an3/+G/9l4rWMDvlXADZ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W0BDcIAAADaAAAADwAAAAAAAAAAAAAA&#10;AAChAgAAZHJzL2Rvd25yZXYueG1sUEsFBgAAAAAEAAQA+QAAAJADAAAAAA==&#10;" strokecolor="white [3212]" strokeweight="1.5pt">
            <v:stroke dashstyle="1 1"/>
          </v:line>
          <v:line id="Line 4" o:spid="_x0000_s4105" style="position:absolute;visibility:visible" from="2668,12528" to="2668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GklsEAAADaAAAADwAAAGRycy9kb3ducmV2LnhtbESP3YrCMBSE7wXfIRzBO00VXKUaRQTp&#10;KvXCnwc4NMe22pyUJqv17c2C4OUwM98wi1VrKvGgxpWWFYyGEQjizOqScwWX83YwA+E8ssbKMil4&#10;kYPVsttZYKztk4/0OPlcBAi7GBUU3texlC4ryKAb2po4eFfbGPRBNrnUDT4D3FRyHEU/0mDJYaHA&#10;mjYFZffTn1FwmCT76S7h9SY16e1WJe6cHpxS/V67noPw1Ppv+NP+1Qqm8H8l3AC5f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+IaSWwQAAANoAAAAPAAAAAAAAAAAAAAAA&#10;AKECAABkcnMvZG93bnJldi54bWxQSwUGAAAAAAQABAD5AAAAjwMAAAAA&#10;" strokecolor="white [3212]" strokeweight="1.5pt">
            <v:stroke dashstyle="1 1"/>
          </v:line>
          <v:line id="Line 5" o:spid="_x0000_s4104" style="position:absolute;visibility:visible" from="3816,12528" to="3816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4w5L0AAADaAAAADwAAAGRycy9kb3ducmV2LnhtbERPy6rCMBDdC/5DGMGdpgo+qEYRQaqX&#10;uvDxAUMzttVmUpqo9e9vFoLLw3kv162pxIsaV1pWMBpGIIgzq0vOFVwvu8EchPPIGivLpOBDDtar&#10;bmeJsbZvPtHr7HMRQtjFqKDwvo6ldFlBBt3Q1sSBu9nGoA+wyaVu8B3CTSXHUTSVBksODQXWtC0o&#10;e5yfRsFxkvzNDglvtqlJ7/cqcZf06JTq99rNAoSn1v/EX/deKwhbw5VwA+TqH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++MOS9AAAA2gAAAA8AAAAAAAAAAAAAAAAAoQIA&#10;AGRycy9kb3ducmV2LnhtbFBLBQYAAAAABAAEAPkAAACLAwAAAAA=&#10;" strokecolor="white [3212]" strokeweight="1.5pt">
            <v:stroke dashstyle="1 1"/>
          </v:line>
          <v:line id="Line 6" o:spid="_x0000_s4103" style="position:absolute;visibility:visible" from="4963,12528" to="4963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KVf8QAAADaAAAADwAAAGRycy9kb3ducmV2LnhtbESP0WrCQBRE3wv9h+UW+tZsKrRqdBUR&#10;JG2JDyZ+wCV7TWJ374bsVtO/7xYEH4eZOcMs16M14kKD7xwreE1SEMS10x03Co7V7mUGwgdkjcYx&#10;KfglD+vV48MSM+2ufKBLGRoRIewzVNCG0GdS+roliz5xPXH0Tm6wGKIcGqkHvEa4NXKSpu/SYsdx&#10;ocWeti3V3+WPVbB/y7+mnzlvtoUtzmeT+6rYe6Wen8bNAkSgMdzDt/aHVjCH/yvxBs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8pV/xAAAANoAAAAPAAAAAAAAAAAA&#10;AAAAAKECAABkcnMvZG93bnJldi54bWxQSwUGAAAAAAQABAD5AAAAkgMAAAAA&#10;" strokecolor="white [3212]" strokeweight="1.5pt">
            <v:stroke dashstyle="1 1"/>
          </v:line>
          <v:line id="Line 7" o:spid="_x0000_s4102" style="position:absolute;visibility:visible" from="6111,12528" to="6111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xNeMMAAADbAAAADwAAAGRycy9kb3ducmV2LnhtbESPQWvCQBCF70L/wzIFb7qxoJbUVUQo&#10;0RIPan/AkJ0m0exsyK4a/33nIHib4b1575vFqneNulEXas8GJuMEFHHhbc2lgd/T9+gTVIjIFhvP&#10;ZOBBAVbLt8ECU+vvfKDbMZZKQjikaKCKsU21DkVFDsPYt8Si/fnOYZS1K7Xt8C7hrtEfSTLTDmuW&#10;hgpb2lRUXI5XZ2A/zX7mu4zXm9zl53OThVO+D8YM3/v1F6hIfXyZn9dbK/hCL7/IAHr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8TXjDAAAA2wAAAA8AAAAAAAAAAAAA&#10;AAAAoQIAAGRycy9kb3ducmV2LnhtbFBLBQYAAAAABAAEAPkAAACRAwAAAAA=&#10;" strokecolor="white [3212]" strokeweight="1.5pt">
            <v:stroke dashstyle="1 1"/>
          </v:line>
          <v:line id="Line 8" o:spid="_x0000_s4101" style="position:absolute;visibility:visible" from="7258,12528" to="7258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3Do478AAADbAAAADwAAAGRycy9kb3ducmV2LnhtbERPy6rCMBDdX/AfwgjurqmCXqlGEUGq&#10;Uhc+PmBoxrbaTEoTtf69EYS7m8N5zmzRmko8qHGlZQWDfgSCOLO65FzB+bT+nYBwHlljZZkUvMjB&#10;Yt75mWGs7ZMP9Dj6XIQQdjEqKLyvYyldVpBB17c1ceAutjHoA2xyqRt8hnBTyWEUjaXBkkNDgTWt&#10;Cspux7tRsB8lu79twstVatLrtUrcKd07pXrddjkF4an1/+Kve6PD/AF8fgkHyPk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3Do478AAADbAAAADwAAAAAAAAAAAAAAAACh&#10;AgAAZHJzL2Rvd25yZXYueG1sUEsFBgAAAAAEAAQA+QAAAI0DAAAAAA==&#10;" strokecolor="white [3212]" strokeweight="1.5pt">
            <v:stroke dashstyle="1 1"/>
          </v:line>
          <v:line id="Line 9" o:spid="_x0000_s4100" style="position:absolute;visibility:visible" from="8406,12528" to="8406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6J2lL8AAADbAAAADwAAAGRycy9kb3ducmV2LnhtbERPy6rCMBDdX/AfwgjurqmCXqlGEUGq&#10;Uhc+PmBoxrbaTEoTtf69EYS7m8N5zmzRmko8qHGlZQWDfgSCOLO65FzB+bT+nYBwHlljZZkUvMjB&#10;Yt75mWGs7ZMP9Dj6XIQQdjEqKLyvYyldVpBB17c1ceAutjHoA2xyqRt8hnBTyWEUjaXBkkNDgTWt&#10;Cspux7tRsB8lu79twstVatLrtUrcKd07pXrddjkF4an1/+Kve6PD/CF8fgkHyPk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6J2lL8AAADbAAAADwAAAAAAAAAAAAAAAACh&#10;AgAAZHJzL2Rvd25yZXYueG1sUEsFBgAAAAAEAAQA+QAAAI0DAAAAAA==&#10;" strokecolor="white [3212]" strokeweight="1.5pt">
            <v:stroke dashstyle="1 1"/>
          </v:line>
          <v:line id="Line 10" o:spid="_x0000_s4099" style="position:absolute;visibility:visible" from="9553,12528" to="9553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7TD8AAAADbAAAADwAAAGRycy9kb3ducmV2LnhtbERPzYrCMBC+C75DGMGbpiquS9coIkhV&#10;6kHdBxia2bbaTEoTtb69ERa8zcf3O/Nlaypxp8aVlhWMhhEI4szqknMFv+fN4BuE88gaK8uk4EkO&#10;lotuZ46xtg8+0v3kcxFC2MWooPC+jqV0WUEG3dDWxIH7s41BH2CTS93gI4SbSo6j6EsaLDk0FFjT&#10;uqDseroZBYdpsp/tEl6tU5NeLlXizunBKdXvtasfEJ5a/xH/u7c6zJ/A+5dwgFy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Tu0w/AAAAA2wAAAA8AAAAAAAAAAAAAAAAA&#10;oQIAAGRycy9kb3ducmV2LnhtbFBLBQYAAAAABAAEAPkAAACOAwAAAAA=&#10;" strokecolor="white [3212]" strokeweight="1.5pt">
            <v:stroke dashstyle="1 1"/>
          </v:line>
          <v:line id="Line 11" o:spid="_x0000_s4098" style="position:absolute;visibility:visible" from="10701,12528" to="10701,15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dLe8AAAADbAAAADwAAAGRycy9kb3ducmV2LnhtbERPzYrCMBC+C75DGMGbpoquS9coIkhV&#10;6kHdBxia2bbaTEoTtb69ERa8zcf3O/Nlaypxp8aVlhWMhhEI4szqknMFv+fN4BuE88gaK8uk4EkO&#10;lotuZ46xtg8+0v3kcxFC2MWooPC+jqV0WUEG3dDWxIH7s41BH2CTS93gI4SbSo6j6EsaLDk0FFjT&#10;uqDseroZBYdpsp/tEl6tU5NeLlXizunBKdXvtasfEJ5a/xH/u7c6zJ/A+5dwgFy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sHS3vAAAAA2wAAAA8AAAAAAAAAAAAAAAAA&#10;oQIAAGRycy9kb3ducmV2LnhtbFBLBQYAAAAABAAEAPkAAACOAwAAAAA=&#10;" strokecolor="white [3212]" strokeweight="1.5pt">
            <v:stroke dashstyle="1 1"/>
          </v:line>
          <v:rect id="Rectangle 12" o:spid="_x0000_s4097" style="position:absolute;left:648;top:648;width:10944;height:1051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4iZDwwAA&#10;ANsAAAAPAAAAZHJzL2Rvd25yZXYueG1sRE/basJAEH0X/IdlhL7pRqlFo6uIUqhtoXhBX8fsmASz&#10;szG7xvTv3ULBtzmc60znjSlETZXLLSvo9yIQxInVOacK9rv37giE88gaC8uk4JcczGft1hRjbe+8&#10;oXrrUxFC2MWoIPO+jKV0SUYGXc+WxIE728qgD7BKpa7wHsJNIQdR9CYN5hwaMixpmVFy2d6MgnX6&#10;+v11jfLTePW5Pg7lpj4d6h+lXjrNYgLCU+Of4n/3hw7zh/D3Szh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4iZDwwAAANsAAAAPAAAAAAAAAAAAAAAAAJcCAABkcnMvZG93&#10;bnJldi54bWxQSwUGAAAAAAQABAD1AAAAhwMAAAAA&#10;" filled="f" strokecolor="white [3212]" strokeweight="1.5pt"/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A7646"/>
    <w:rsid w:val="00A47AE0"/>
  </w:rsids>
  <m:mathPr>
    <m:mathFont m:val="ＭＳ Ｐ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E9"/>
  </w:style>
  <w:style w:type="paragraph" w:styleId="Heading1">
    <w:name w:val="heading 1"/>
    <w:basedOn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663366" w:themeColor="accen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663366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2A7646"/>
    <w:rPr>
      <w:color w:val="BC5FBC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663366" w:themeColor="accen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663366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2A7646"/>
    <w:rPr>
      <w:color w:val="BC5FB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stylesWithEffects" Target="stylesWithEffects.xml"/><Relationship Id="rId4" Type="http://schemas.openxmlformats.org/officeDocument/2006/relationships/webSettings" Target="webSettings.xml"/><Relationship Id="rId7" Type="http://schemas.openxmlformats.org/officeDocument/2006/relationships/image" Target="media/image1.gif"/><Relationship Id="rId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0" Type="http://schemas.microsoft.com/office/2007/relationships/hdphoto" Target="media/hdphoto1.wdp"/><Relationship Id="rId5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Tear-Off%20Flyer.dotx" TargetMode="External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Pushpin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Tear-Off Flyer.dotx</Template>
  <TotalTime>0</TotalTime>
  <Pages>1</Pages>
  <Words>5</Words>
  <Characters>29</Characters>
  <Application>Microsoft Macintosh Word</Application>
  <DocSecurity>0</DocSecurity>
  <Lines>1</Lines>
  <Paragraphs>1</Paragraphs>
  <ScaleCrop>false</ScaleCrop>
  <Manager/>
  <Company/>
  <LinksUpToDate>false</LinksUpToDate>
  <CharactersWithSpaces>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Tipton</dc:creator>
  <cp:keywords/>
  <dc:description/>
  <cp:lastModifiedBy>Alisa Tipton</cp:lastModifiedBy>
  <cp:revision>2</cp:revision>
  <cp:lastPrinted>2007-05-25T17:55:00Z</cp:lastPrinted>
  <dcterms:created xsi:type="dcterms:W3CDTF">2012-04-16T18:20:00Z</dcterms:created>
  <dcterms:modified xsi:type="dcterms:W3CDTF">2012-04-16T18:20:00Z</dcterms:modified>
  <cp:category/>
</cp:coreProperties>
</file>