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AA" w:rsidRDefault="005E45AA" w:rsidP="00E72F8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Core Central Fitness</w:t>
      </w:r>
    </w:p>
    <w:p w:rsidR="005E45AA" w:rsidRDefault="005E45AA" w:rsidP="00E72F8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Length: 60 seconds</w:t>
      </w:r>
    </w:p>
    <w:p w:rsidR="005E45AA" w:rsidRPr="00E72F83" w:rsidRDefault="005E45AA" w:rsidP="00E72F8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Dates: April 1-Dec. 31</w:t>
      </w:r>
    </w:p>
    <w:p w:rsidR="005E45AA" w:rsidRDefault="005E45AA" w:rsidP="00E72F83">
      <w:pPr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5E45AA" w:rsidRPr="00830106" w:rsidRDefault="005E45AA" w:rsidP="00E72F83">
      <w:pPr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830106">
        <w:rPr>
          <w:rFonts w:ascii="Times New Roman" w:hAnsi="Times New Roman" w:cs="Times New Roman"/>
          <w:sz w:val="24"/>
          <w:szCs w:val="24"/>
          <w:u w:val="single"/>
        </w:rPr>
        <w:t>Music</w:t>
      </w: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WS-CCF (:05)                                                        (Relaxing/Inspiring) Establish and play under</w:t>
      </w: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hyperlink r:id="rId4" w:history="1">
        <w:r w:rsidRPr="005C5534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http://www.youtube.com/watch?v=lNzIhPp6T_s&amp;feature=related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MS-Pan through traditional room (:12)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Narrator </w:t>
      </w: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At Core Central Fitness, not only do we have </w:t>
      </w: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traditional fitness rooms, but we now also </w:t>
      </w: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CU-Inside personal rooms (:08)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have personal fitness rooms to allow  </w:t>
      </w: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you to feel as if you are in the comfort</w:t>
      </w: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of your own home. </w:t>
      </w: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CU-Trainer (:15)                                                    Core Central Fitness also provides the best </w:t>
      </w: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in house training programs around to help you</w:t>
      </w: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reach your personal goals. Our equipment is                 </w:t>
      </w: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To get going is a swipe from your member card</w:t>
      </w: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\CU-Customer testimonial (:10)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5E45AA" w:rsidRDefault="005E45AA" w:rsidP="00E72F83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“Core Central Fitness is the only place where I</w:t>
      </w: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can go and feel relaxed while I exercise </w:t>
      </w:r>
    </w:p>
    <w:p w:rsidR="005E45AA" w:rsidRDefault="005E45AA" w:rsidP="00E72F83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Everything about it is so simple. I will never</w:t>
      </w:r>
    </w:p>
    <w:p w:rsidR="005E45AA" w:rsidRDefault="005E45AA" w:rsidP="00E72F83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Be a member of another gym again!”.</w:t>
      </w:r>
    </w:p>
    <w:p w:rsidR="005E45AA" w:rsidRDefault="005E45AA" w:rsidP="00690BCE">
      <w:pPr>
        <w:spacing w:line="480" w:lineRule="auto"/>
        <w:ind w:left="4925" w:hanging="49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WS: Front of gym from outside (:05)</w:t>
      </w:r>
      <w:r>
        <w:rPr>
          <w:rFonts w:ascii="Times New Roman" w:hAnsi="Times New Roman" w:cs="Times New Roman"/>
          <w:sz w:val="24"/>
          <w:szCs w:val="24"/>
        </w:rPr>
        <w:tab/>
        <w:t xml:space="preserve"> So come on down to Core Central Fitness on the  corner of Westview and 3</w:t>
      </w:r>
      <w:r w:rsidRPr="00690BC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in Stillwater and make us your home away from home! </w:t>
      </w:r>
    </w:p>
    <w:p w:rsidR="005E45AA" w:rsidRDefault="005E45AA" w:rsidP="00690BCE">
      <w:pPr>
        <w:spacing w:line="480" w:lineRule="auto"/>
        <w:ind w:left="4925" w:hanging="49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Cue CG (Phone Number/Website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(:04)</w:t>
      </w: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Our goal is to help you achieve your goals!</w:t>
      </w: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Fade to black (:01)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(Fade Music)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45AA" w:rsidRDefault="005E45AA" w:rsidP="00E7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5E45AA" w:rsidRDefault="005E45AA"/>
    <w:sectPr w:rsidR="005E45AA" w:rsidSect="0071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F83"/>
    <w:rsid w:val="00352634"/>
    <w:rsid w:val="005C5534"/>
    <w:rsid w:val="005E45AA"/>
    <w:rsid w:val="006228F4"/>
    <w:rsid w:val="0066228E"/>
    <w:rsid w:val="00690BCE"/>
    <w:rsid w:val="00692FB8"/>
    <w:rsid w:val="007179D5"/>
    <w:rsid w:val="007C6589"/>
    <w:rsid w:val="00830106"/>
    <w:rsid w:val="009F3C90"/>
    <w:rsid w:val="00C35B3D"/>
    <w:rsid w:val="00E7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2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lNzIhPp6T_s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247</Words>
  <Characters>1409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Core Central Fitness</dc:title>
  <dc:subject/>
  <dc:creator>kyle</dc:creator>
  <cp:keywords/>
  <dc:description/>
  <cp:lastModifiedBy> lareva bottger</cp:lastModifiedBy>
  <cp:revision>2</cp:revision>
  <dcterms:created xsi:type="dcterms:W3CDTF">2012-04-20T03:56:00Z</dcterms:created>
  <dcterms:modified xsi:type="dcterms:W3CDTF">2012-04-20T03:56:00Z</dcterms:modified>
</cp:coreProperties>
</file>