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1D" w:rsidRDefault="004B181D" w:rsidP="007B28ED">
      <w:pPr>
        <w:spacing w:line="480" w:lineRule="auto"/>
      </w:pPr>
      <w:r>
        <w:t>Title:</w:t>
      </w:r>
      <w:r>
        <w:tab/>
      </w:r>
      <w:r>
        <w:tab/>
        <w:t>Home Is Where YOU Make It</w:t>
      </w:r>
    </w:p>
    <w:p w:rsidR="004B181D" w:rsidRDefault="004B181D" w:rsidP="007B28ED">
      <w:pPr>
        <w:spacing w:line="480" w:lineRule="auto"/>
      </w:pPr>
      <w:r>
        <w:t>Topic:</w:t>
      </w:r>
      <w:r>
        <w:tab/>
      </w:r>
      <w:r>
        <w:tab/>
        <w:t>Core Central Fitness</w:t>
      </w:r>
    </w:p>
    <w:p w:rsidR="004B181D" w:rsidRDefault="004B181D" w:rsidP="007B28ED">
      <w:pPr>
        <w:spacing w:line="480" w:lineRule="auto"/>
      </w:pPr>
      <w:r>
        <w:t>Duration:</w:t>
      </w:r>
      <w:r>
        <w:tab/>
        <w:t xml:space="preserve">30 seconds </w:t>
      </w:r>
    </w:p>
    <w:p w:rsidR="004B181D" w:rsidRDefault="004B181D" w:rsidP="007B28ED">
      <w:pPr>
        <w:spacing w:line="480" w:lineRule="auto"/>
      </w:pPr>
      <w:r>
        <w:t>Air Dates:</w:t>
      </w:r>
      <w:r>
        <w:tab/>
        <w:t>April 1-Dec. 31</w:t>
      </w:r>
    </w:p>
    <w:p w:rsidR="004B181D" w:rsidRDefault="004B181D" w:rsidP="007B28ED">
      <w:pPr>
        <w:spacing w:line="480" w:lineRule="auto"/>
      </w:pPr>
      <w:r>
        <w:t>SFX:</w:t>
      </w:r>
      <w:r>
        <w:tab/>
        <w:t>Instrumental Inspirations (Establish, then under)</w:t>
      </w:r>
      <w:r>
        <w:tab/>
      </w:r>
    </w:p>
    <w:p w:rsidR="004B181D" w:rsidRDefault="004B181D" w:rsidP="007B28ED">
      <w:pPr>
        <w:spacing w:line="480" w:lineRule="auto"/>
      </w:pPr>
    </w:p>
    <w:p w:rsidR="004B181D" w:rsidRDefault="004B181D" w:rsidP="007B28ED">
      <w:pPr>
        <w:spacing w:line="480" w:lineRule="auto"/>
        <w:rPr>
          <w:rFonts w:cs="Times New Roman"/>
        </w:rPr>
      </w:pPr>
      <w:r w:rsidRPr="000C2C5F">
        <w:rPr>
          <w:b/>
          <w:bCs/>
        </w:rPr>
        <w:t>SFX</w:t>
      </w:r>
      <w:r>
        <w:rPr>
          <w:b/>
          <w:bCs/>
        </w:rPr>
        <w:t xml:space="preserve">: </w:t>
      </w:r>
      <w:hyperlink r:id="rId4" w:history="1">
        <w:r w:rsidRPr="00B57839">
          <w:rPr>
            <w:rStyle w:val="Hyperlink"/>
            <w:b/>
            <w:bCs/>
          </w:rPr>
          <w:t>http://www.youtube.com/watch?v=uvvV6qlrVDE</w:t>
        </w:r>
      </w:hyperlink>
      <w:r>
        <w:rPr>
          <w:b/>
          <w:bCs/>
        </w:rPr>
        <w:t xml:space="preserve"> </w:t>
      </w:r>
    </w:p>
    <w:p w:rsidR="004B181D" w:rsidRDefault="004B181D" w:rsidP="007B28ED">
      <w:pPr>
        <w:spacing w:line="480" w:lineRule="auto"/>
        <w:rPr>
          <w:b/>
          <w:bCs/>
        </w:rPr>
      </w:pPr>
      <w:r>
        <w:rPr>
          <w:b/>
          <w:bCs/>
        </w:rPr>
        <w:t>Female VOICE:</w:t>
      </w:r>
    </w:p>
    <w:p w:rsidR="004B181D" w:rsidRDefault="004B181D" w:rsidP="007B28ED">
      <w:pPr>
        <w:spacing w:line="480" w:lineRule="auto"/>
        <w:rPr>
          <w:b/>
          <w:bCs/>
        </w:rPr>
      </w:pPr>
    </w:p>
    <w:p w:rsidR="004B181D" w:rsidRDefault="004B181D" w:rsidP="007B28ED">
      <w:pPr>
        <w:spacing w:line="480" w:lineRule="auto"/>
      </w:pPr>
      <w:r>
        <w:t xml:space="preserve">Are you tired of traditional fitness centers? Well, we are too! That’s why Core Central Fitness offers a unique experience for our customers. Don’t like working out around others? Well, we have what you need! Private exercise rooms equipped with all the essentials are now available upon request. At Core Central Fitness, we will meet your needs and make you feel at home. In house training programs are available, as well. Come in today and sign up on our monthly membership program for only 10 dollars for the first month. </w:t>
      </w:r>
    </w:p>
    <w:p w:rsidR="004B181D" w:rsidRDefault="004B181D" w:rsidP="007B28ED">
      <w:pPr>
        <w:spacing w:line="480" w:lineRule="auto"/>
        <w:rPr>
          <w:b/>
          <w:bCs/>
        </w:rPr>
      </w:pPr>
      <w:r>
        <w:rPr>
          <w:b/>
          <w:bCs/>
        </w:rPr>
        <w:t>FEMALE GROUP VOICE:</w:t>
      </w:r>
    </w:p>
    <w:p w:rsidR="004B181D" w:rsidRPr="00FB7AFF" w:rsidRDefault="004B181D" w:rsidP="007B28ED">
      <w:pPr>
        <w:spacing w:line="480" w:lineRule="auto"/>
        <w:rPr>
          <w:rFonts w:cs="Times New Roman"/>
          <w:b/>
          <w:bCs/>
        </w:rPr>
      </w:pPr>
    </w:p>
    <w:p w:rsidR="004B181D" w:rsidRDefault="004B181D" w:rsidP="007B28ED">
      <w:pPr>
        <w:spacing w:line="480" w:lineRule="auto"/>
      </w:pPr>
      <w:r>
        <w:t xml:space="preserve">So come on down to Core Central Fitness. Home is where YOU make it. </w:t>
      </w:r>
    </w:p>
    <w:p w:rsidR="004B181D" w:rsidRPr="007B28ED" w:rsidRDefault="004B181D" w:rsidP="007B28ED">
      <w:pPr>
        <w:spacing w:line="480" w:lineRule="auto"/>
        <w:rPr>
          <w:rFonts w:cs="Times New Roman"/>
          <w:b/>
          <w:bCs/>
        </w:rPr>
      </w:pPr>
    </w:p>
    <w:p w:rsidR="004B181D" w:rsidRPr="006E61CC" w:rsidRDefault="004B181D" w:rsidP="0067021A">
      <w:pPr>
        <w:spacing w:line="480" w:lineRule="auto"/>
        <w:rPr>
          <w:rFonts w:cs="Times New Roman"/>
          <w:b/>
          <w:bCs/>
        </w:rPr>
      </w:pPr>
      <w:r>
        <w:rPr>
          <w:b/>
          <w:bCs/>
        </w:rPr>
        <w:t xml:space="preserve">OUTRO: </w:t>
      </w:r>
      <w:r>
        <w:rPr>
          <w:b/>
          <w:bCs/>
        </w:rPr>
        <w:tab/>
      </w:r>
      <w:bookmarkStart w:id="0" w:name="_GoBack"/>
      <w:bookmarkEnd w:id="0"/>
      <w:r>
        <w:t xml:space="preserve">For more information, call us at 1800-core-fit, visit us at </w:t>
      </w:r>
      <w:hyperlink r:id="rId5" w:history="1">
        <w:r w:rsidRPr="002C2649">
          <w:rPr>
            <w:rStyle w:val="Hyperlink"/>
          </w:rPr>
          <w:t>www.CoreCentralFitness.com</w:t>
        </w:r>
      </w:hyperlink>
      <w:r>
        <w:t xml:space="preserve"> or come see us on the corner of Westview and 3</w:t>
      </w:r>
      <w:r w:rsidRPr="00FB7AFF">
        <w:rPr>
          <w:vertAlign w:val="superscript"/>
        </w:rPr>
        <w:t>rd</w:t>
      </w:r>
      <w:r>
        <w:t xml:space="preserve"> in Stillwater, Oklahoma.</w:t>
      </w:r>
    </w:p>
    <w:p w:rsidR="004B181D" w:rsidRPr="00FB7AFF" w:rsidRDefault="004B181D" w:rsidP="007B28ED">
      <w:pPr>
        <w:spacing w:line="480" w:lineRule="auto"/>
        <w:rPr>
          <w:rFonts w:cs="Times New Roman"/>
        </w:rPr>
      </w:pPr>
    </w:p>
    <w:p w:rsidR="004B181D" w:rsidRPr="00FB7AFF" w:rsidRDefault="004B181D" w:rsidP="007B28ED">
      <w:pPr>
        <w:spacing w:line="480" w:lineRule="auto"/>
        <w:rPr>
          <w:rFonts w:cs="Times New Roman"/>
        </w:rPr>
      </w:pPr>
    </w:p>
    <w:p w:rsidR="004B181D" w:rsidRPr="00FB7AFF" w:rsidRDefault="004B181D" w:rsidP="007B28ED">
      <w:pPr>
        <w:spacing w:line="480" w:lineRule="auto"/>
        <w:rPr>
          <w:rFonts w:cs="Times New Roman"/>
        </w:rPr>
      </w:pPr>
    </w:p>
    <w:p w:rsidR="004B181D" w:rsidRPr="00FB7AFF" w:rsidRDefault="004B181D" w:rsidP="007B28ED">
      <w:pPr>
        <w:spacing w:line="480" w:lineRule="auto"/>
        <w:rPr>
          <w:rFonts w:cs="Times New Roman"/>
        </w:rPr>
      </w:pPr>
    </w:p>
    <w:p w:rsidR="004B181D" w:rsidRPr="00FB7AFF" w:rsidRDefault="004B181D" w:rsidP="007B28ED">
      <w:pPr>
        <w:spacing w:line="480" w:lineRule="auto"/>
        <w:rPr>
          <w:rFonts w:cs="Times New Roman"/>
          <w:b/>
          <w:bCs/>
        </w:rPr>
      </w:pPr>
    </w:p>
    <w:p w:rsidR="004B181D" w:rsidRPr="00FB7AFF" w:rsidRDefault="004B181D" w:rsidP="007B28ED">
      <w:pPr>
        <w:spacing w:line="480" w:lineRule="auto"/>
        <w:rPr>
          <w:rFonts w:cs="Times New Roman"/>
          <w:b/>
          <w:bCs/>
        </w:rPr>
      </w:pPr>
    </w:p>
    <w:p w:rsidR="004B181D" w:rsidRPr="00FB7AFF" w:rsidRDefault="004B181D" w:rsidP="007B28ED">
      <w:pPr>
        <w:spacing w:line="480" w:lineRule="auto"/>
        <w:rPr>
          <w:rFonts w:cs="Times New Roman"/>
          <w:b/>
          <w:bCs/>
        </w:rPr>
      </w:pPr>
    </w:p>
    <w:sectPr w:rsidR="004B181D" w:rsidRPr="00FB7AFF" w:rsidSect="009D6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8ED"/>
    <w:rsid w:val="00005AA3"/>
    <w:rsid w:val="000C2C5F"/>
    <w:rsid w:val="0013086C"/>
    <w:rsid w:val="00210FB5"/>
    <w:rsid w:val="002C2649"/>
    <w:rsid w:val="0037419E"/>
    <w:rsid w:val="00475CE5"/>
    <w:rsid w:val="004B181D"/>
    <w:rsid w:val="0067021A"/>
    <w:rsid w:val="006E61CC"/>
    <w:rsid w:val="007B28ED"/>
    <w:rsid w:val="00920002"/>
    <w:rsid w:val="009C47CD"/>
    <w:rsid w:val="009D6A93"/>
    <w:rsid w:val="00A073D8"/>
    <w:rsid w:val="00B15F50"/>
    <w:rsid w:val="00B20DB3"/>
    <w:rsid w:val="00B57839"/>
    <w:rsid w:val="00C35269"/>
    <w:rsid w:val="00E51A72"/>
    <w:rsid w:val="00EB6F1E"/>
    <w:rsid w:val="00FB7A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D8"/>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28ED"/>
    <w:rPr>
      <w:color w:val="0000FF"/>
      <w:u w:val="single"/>
    </w:rPr>
  </w:style>
  <w:style w:type="character" w:styleId="FollowedHyperlink">
    <w:name w:val="FollowedHyperlink"/>
    <w:basedOn w:val="DefaultParagraphFont"/>
    <w:uiPriority w:val="99"/>
    <w:semiHidden/>
    <w:rsid w:val="00210FB5"/>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eCentralFitness.com" TargetMode="External"/><Relationship Id="rId4" Type="http://schemas.openxmlformats.org/officeDocument/2006/relationships/hyperlink" Target="http://www.youtube.com/watch?v=uvvV6qlrV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169</Words>
  <Characters>964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Bottger, Kyle</dc:creator>
  <cp:keywords/>
  <dc:description/>
  <cp:lastModifiedBy> lareva bottger</cp:lastModifiedBy>
  <cp:revision>2</cp:revision>
  <cp:lastPrinted>2012-03-07T16:13:00Z</cp:lastPrinted>
  <dcterms:created xsi:type="dcterms:W3CDTF">2012-04-20T03:54:00Z</dcterms:created>
  <dcterms:modified xsi:type="dcterms:W3CDTF">2012-04-20T03:54:00Z</dcterms:modified>
</cp:coreProperties>
</file>