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80" w:rsidRDefault="004E5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Reference Page</w:t>
      </w:r>
    </w:p>
    <w:p w:rsidR="004E5480" w:rsidRPr="00B02318" w:rsidRDefault="004E5480" w:rsidP="00B02318">
      <w:pPr>
        <w:pStyle w:val="ListParagraph"/>
        <w:spacing w:line="480" w:lineRule="auto"/>
      </w:pPr>
      <w:hyperlink r:id="rId5" w:history="1">
        <w:r w:rsidRPr="00B02318">
          <w:rPr>
            <w:rStyle w:val="Hyperlink"/>
            <w:b/>
            <w:bCs/>
          </w:rPr>
          <w:t>http://www.youtube.com/watch?v=uvvV6qlrVDE</w:t>
        </w:r>
      </w:hyperlink>
      <w:r w:rsidRPr="00B02318">
        <w:rPr>
          <w:b/>
          <w:bCs/>
        </w:rPr>
        <w:t xml:space="preserve"> </w:t>
      </w:r>
      <w:r w:rsidRPr="00B023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hyperlink r:id="rId6" w:history="1">
        <w:r w:rsidRPr="00B0231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http://www.youtube.com/watch?v=lNzIhPp6T_s&amp;feature=related</w:t>
        </w:r>
      </w:hyperlink>
    </w:p>
    <w:p w:rsidR="004E5480" w:rsidRDefault="004E54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5480" w:rsidRDefault="004E5480" w:rsidP="00B02318">
      <w:pPr>
        <w:spacing w:line="480" w:lineRule="auto"/>
        <w:ind w:left="-270" w:firstLine="270"/>
      </w:pPr>
      <w:r>
        <w:t xml:space="preserve"> </w:t>
      </w:r>
      <w:r>
        <w:tab/>
      </w:r>
      <w:r>
        <w:tab/>
      </w:r>
      <w:r>
        <w:rPr>
          <w:b/>
          <w:bCs/>
        </w:rPr>
        <w:t xml:space="preserve"> </w:t>
      </w:r>
    </w:p>
    <w:p w:rsidR="004E5480" w:rsidRPr="00B02318" w:rsidRDefault="004E5480" w:rsidP="00B02318">
      <w:pPr>
        <w:ind w:left="1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5480" w:rsidRPr="00B02318" w:rsidSect="0071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FEB"/>
    <w:multiLevelType w:val="hybridMultilevel"/>
    <w:tmpl w:val="780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302C68"/>
    <w:multiLevelType w:val="hybridMultilevel"/>
    <w:tmpl w:val="B1FCA9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18"/>
    <w:rsid w:val="00005039"/>
    <w:rsid w:val="004E5480"/>
    <w:rsid w:val="00692FB8"/>
    <w:rsid w:val="007179D5"/>
    <w:rsid w:val="007C6589"/>
    <w:rsid w:val="00B02318"/>
    <w:rsid w:val="00B6548C"/>
    <w:rsid w:val="00C734AD"/>
    <w:rsid w:val="00D5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318"/>
    <w:pPr>
      <w:ind w:left="720"/>
    </w:pPr>
  </w:style>
  <w:style w:type="character" w:styleId="Hyperlink">
    <w:name w:val="Hyperlink"/>
    <w:basedOn w:val="DefaultParagraphFont"/>
    <w:uiPriority w:val="99"/>
    <w:rsid w:val="00B02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NzIhPp6T_s&amp;feature=related" TargetMode="External"/><Relationship Id="rId5" Type="http://schemas.openxmlformats.org/officeDocument/2006/relationships/hyperlink" Target="http://www.youtube.com/watch?v=uvvV6qlrV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Page</dc:title>
  <dc:subject/>
  <dc:creator>kyle</dc:creator>
  <cp:keywords/>
  <dc:description/>
  <cp:lastModifiedBy> lareva bottger</cp:lastModifiedBy>
  <cp:revision>2</cp:revision>
  <dcterms:created xsi:type="dcterms:W3CDTF">2012-04-20T04:02:00Z</dcterms:created>
  <dcterms:modified xsi:type="dcterms:W3CDTF">2012-04-20T04:02:00Z</dcterms:modified>
</cp:coreProperties>
</file>