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0D" w:rsidRDefault="003A0E0D" w:rsidP="00EE26FE">
      <w:pPr>
        <w:jc w:val="center"/>
      </w:pPr>
      <w:r w:rsidRPr="00EE26FE">
        <w:rPr>
          <w:b/>
          <w:bCs/>
        </w:rPr>
        <w:t>OKLAHOMA STATE UNIVERSITY</w:t>
      </w:r>
    </w:p>
    <w:p w:rsidR="003A0E0D" w:rsidRDefault="003A0E0D" w:rsidP="00EE26FE">
      <w:pPr>
        <w:jc w:val="center"/>
      </w:pPr>
      <w:r>
        <w:t>Stillwater, OK 74078</w:t>
      </w:r>
    </w:p>
    <w:p w:rsidR="003A0E0D" w:rsidRDefault="003A0E0D" w:rsidP="00EE26FE">
      <w:pPr>
        <w:jc w:val="center"/>
      </w:pPr>
      <w:r>
        <w:t>(405) 744-5000</w:t>
      </w:r>
    </w:p>
    <w:p w:rsidR="003A0E0D" w:rsidRDefault="003A0E0D" w:rsidP="00EE26FE"/>
    <w:p w:rsidR="003A0E0D" w:rsidRPr="00977E13" w:rsidRDefault="003A0E0D" w:rsidP="00EE26FE">
      <w:pPr>
        <w:rPr>
          <w:rFonts w:ascii="Times New Roman" w:hAnsi="Times New Roman" w:cs="Times New Roman"/>
          <w:b/>
          <w:bCs/>
        </w:rPr>
      </w:pPr>
      <w:r>
        <w:rPr>
          <w:rFonts w:ascii="Times New Roman" w:hAnsi="Times New Roman" w:cs="Times New Roman"/>
          <w:b/>
          <w:bCs/>
        </w:rPr>
        <w:t>News Release</w:t>
      </w:r>
    </w:p>
    <w:p w:rsidR="003A0E0D" w:rsidRDefault="003A0E0D" w:rsidP="00EE26FE"/>
    <w:p w:rsidR="003A0E0D" w:rsidRDefault="003A0E0D" w:rsidP="00EE26FE">
      <w:pPr>
        <w:rPr>
          <w:rFonts w:ascii="Times New Roman" w:hAnsi="Times New Roman" w:cs="Times New Roman"/>
        </w:rPr>
      </w:pPr>
    </w:p>
    <w:p w:rsidR="003A0E0D" w:rsidRPr="00977E13" w:rsidRDefault="003A0E0D" w:rsidP="00EE26FE">
      <w:pPr>
        <w:rPr>
          <w:rFonts w:ascii="Times New Roman" w:hAnsi="Times New Roman" w:cs="Times New Roman"/>
        </w:rPr>
      </w:pPr>
      <w:r w:rsidRPr="00977E13">
        <w:rPr>
          <w:rFonts w:ascii="Times New Roman" w:hAnsi="Times New Roman" w:cs="Times New Roman"/>
        </w:rPr>
        <w:t>FOR IMMEDIATE RELEASE</w:t>
      </w:r>
      <w:r>
        <w:rPr>
          <w:rFonts w:ascii="Times New Roman" w:hAnsi="Times New Roman" w:cs="Times New Roman"/>
        </w:rPr>
        <w:t xml:space="preserve">                     FOR MORE INFORMATION, CONTACT: </w:t>
      </w:r>
      <w:r w:rsidRPr="00977E13">
        <w:rPr>
          <w:rFonts w:ascii="Times New Roman" w:hAnsi="Times New Roman" w:cs="Times New Roman"/>
        </w:rPr>
        <w:tab/>
      </w:r>
    </w:p>
    <w:p w:rsidR="003A0E0D" w:rsidRPr="00977E13" w:rsidRDefault="003A0E0D" w:rsidP="00EE26FE">
      <w:pPr>
        <w:rPr>
          <w:rFonts w:ascii="Times New Roman" w:hAnsi="Times New Roman" w:cs="Times New Roman"/>
        </w:rPr>
      </w:pPr>
      <w:r w:rsidRPr="00977E13">
        <w:rPr>
          <w:rFonts w:ascii="Times New Roman" w:hAnsi="Times New Roman" w:cs="Times New Roman"/>
        </w:rPr>
        <w:t>Aug. 1</w:t>
      </w:r>
      <w:r>
        <w:rPr>
          <w:rFonts w:ascii="Times New Roman" w:hAnsi="Times New Roman" w:cs="Times New Roman"/>
        </w:rPr>
        <w:t>, 2012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77E13">
        <w:rPr>
          <w:rFonts w:ascii="Times New Roman" w:hAnsi="Times New Roman" w:cs="Times New Roman"/>
        </w:rPr>
        <w:t>Kyle Bottger</w:t>
      </w:r>
    </w:p>
    <w:p w:rsidR="003A0E0D" w:rsidRPr="00977E13" w:rsidRDefault="003A0E0D" w:rsidP="00EE26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SMSC Student </w:t>
      </w:r>
    </w:p>
    <w:p w:rsidR="003A0E0D" w:rsidRDefault="003A0E0D" w:rsidP="00EE26FE">
      <w:pPr>
        <w:rPr>
          <w:rFonts w:ascii="Times New Roman" w:hAnsi="Times New Roman" w:cs="Times New Roman"/>
        </w:rPr>
      </w:pP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r>
      <w:r w:rsidRPr="00977E13">
        <w:rPr>
          <w:rFonts w:ascii="Times New Roman" w:hAnsi="Times New Roman" w:cs="Times New Roman"/>
        </w:rPr>
        <w:tab/>
        <w:t xml:space="preserve">        (405) 612 -6724</w:t>
      </w:r>
    </w:p>
    <w:p w:rsidR="003A0E0D" w:rsidRDefault="003A0E0D" w:rsidP="00A77A3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kbottge@okstate.edu </w:t>
      </w:r>
      <w:r w:rsidRPr="00977E13">
        <w:rPr>
          <w:rFonts w:ascii="Times New Roman" w:hAnsi="Times New Roman" w:cs="Times New Roman"/>
        </w:rPr>
        <w:tab/>
      </w:r>
    </w:p>
    <w:p w:rsidR="003A0E0D" w:rsidRPr="00A77A37" w:rsidRDefault="003A0E0D" w:rsidP="00A77A37">
      <w:pPr>
        <w:jc w:val="center"/>
        <w:rPr>
          <w:rFonts w:ascii="Times New Roman" w:hAnsi="Times New Roman" w:cs="Times New Roman"/>
          <w:b/>
          <w:bCs/>
        </w:rPr>
      </w:pPr>
      <w:r w:rsidRPr="00A77A37">
        <w:rPr>
          <w:rFonts w:ascii="Times New Roman" w:hAnsi="Times New Roman" w:cs="Times New Roman"/>
          <w:b/>
          <w:bCs/>
        </w:rPr>
        <w:t>Orange Peel Revived for 2012</w:t>
      </w:r>
    </w:p>
    <w:p w:rsidR="003A0E0D" w:rsidRDefault="003A0E0D" w:rsidP="00A77A37">
      <w:pPr>
        <w:rPr>
          <w:rFonts w:ascii="Times New Roman" w:hAnsi="Times New Roman" w:cs="Times New Roman"/>
        </w:rPr>
      </w:pPr>
      <w:r>
        <w:rPr>
          <w:rFonts w:ascii="Times New Roman" w:hAnsi="Times New Roman" w:cs="Times New Roman"/>
        </w:rPr>
        <w:tab/>
      </w:r>
    </w:p>
    <w:p w:rsidR="003A0E0D" w:rsidRDefault="003A0E0D" w:rsidP="00A77A37">
      <w:pPr>
        <w:spacing w:line="480" w:lineRule="auto"/>
        <w:rPr>
          <w:rFonts w:ascii="Times New Roman" w:hAnsi="Times New Roman" w:cs="Times New Roman"/>
        </w:rPr>
      </w:pPr>
      <w:r>
        <w:rPr>
          <w:rFonts w:ascii="Times New Roman" w:hAnsi="Times New Roman" w:cs="Times New Roman"/>
        </w:rPr>
        <w:tab/>
        <w:t xml:space="preserve">Orange Peel, the student-organized entertainment event, has been revived and will be at 7 p.m., Oct. 5 2012, at Boone Pickens Stadium. The event is featuring 3 Doors Down, who has won several different Billboard Music awards, as well as comedian Andy Samberg.  </w:t>
      </w:r>
    </w:p>
    <w:p w:rsidR="003A0E0D" w:rsidRDefault="003A0E0D" w:rsidP="00A77A37">
      <w:pPr>
        <w:spacing w:line="480" w:lineRule="auto"/>
        <w:rPr>
          <w:rFonts w:ascii="Times New Roman" w:hAnsi="Times New Roman" w:cs="Times New Roman"/>
        </w:rPr>
      </w:pPr>
      <w:r>
        <w:rPr>
          <w:rFonts w:ascii="Times New Roman" w:hAnsi="Times New Roman" w:cs="Times New Roman"/>
        </w:rPr>
        <w:tab/>
        <w:t xml:space="preserve">Orange Peel is known for providing rocking entertainment and hilarious comedians. In the past, artists and comedians such as Goo Goo Dolls, Third Eye Blind, Incubus, Bill Cosby, Jason Aldean and Jimmy Fallon, along with others, have all made an appearance. </w:t>
      </w:r>
    </w:p>
    <w:p w:rsidR="003A0E0D" w:rsidRDefault="003A0E0D" w:rsidP="00A77A37">
      <w:pPr>
        <w:spacing w:line="480" w:lineRule="auto"/>
        <w:rPr>
          <w:rFonts w:ascii="Times New Roman" w:hAnsi="Times New Roman" w:cs="Times New Roman"/>
        </w:rPr>
      </w:pPr>
      <w:r>
        <w:rPr>
          <w:rFonts w:ascii="Times New Roman" w:hAnsi="Times New Roman" w:cs="Times New Roman"/>
        </w:rPr>
        <w:tab/>
        <w:t>Shane Kimbrell, an OSU psychology student, said he attended Orange Peel in 2009 and that he is ‘pumped’ it’s back. “It’s been way too long since I went to Orange Peel,” Kimbrell said. “Plus, what’s a better way to bring it back than having Andy Samberg and 3 Doors Down? It’s going to be unreal.”</w:t>
      </w:r>
    </w:p>
    <w:p w:rsidR="003A0E0D" w:rsidRDefault="003A0E0D" w:rsidP="00A77A37">
      <w:pPr>
        <w:spacing w:line="480" w:lineRule="auto"/>
        <w:rPr>
          <w:rFonts w:ascii="Times New Roman" w:hAnsi="Times New Roman" w:cs="Times New Roman"/>
        </w:rPr>
      </w:pPr>
      <w:r>
        <w:rPr>
          <w:rFonts w:ascii="Times New Roman" w:hAnsi="Times New Roman" w:cs="Times New Roman"/>
        </w:rPr>
        <w:tab/>
        <w:t xml:space="preserve">All tickets will be sold on a first-come first-served basis without special requests for seating location. Tickets are $55 and will go on sale Aug. 8. Learn more at </w:t>
      </w:r>
      <w:hyperlink r:id="rId4" w:history="1">
        <w:r w:rsidRPr="00877F0E">
          <w:rPr>
            <w:rStyle w:val="Hyperlink"/>
            <w:rFonts w:ascii="Times New Roman" w:hAnsi="Times New Roman" w:cs="Times New Roman"/>
          </w:rPr>
          <w:t>http://union.okstate.edu/orangepeel/</w:t>
        </w:r>
      </w:hyperlink>
      <w:r>
        <w:rPr>
          <w:rFonts w:ascii="Times New Roman" w:hAnsi="Times New Roman" w:cs="Times New Roman"/>
        </w:rPr>
        <w:t xml:space="preserve"> </w:t>
      </w:r>
    </w:p>
    <w:p w:rsidR="003A0E0D" w:rsidRPr="00977E13" w:rsidRDefault="003A0E0D" w:rsidP="00977A22">
      <w:pPr>
        <w:spacing w:line="480" w:lineRule="auto"/>
        <w:jc w:val="center"/>
        <w:rPr>
          <w:rFonts w:ascii="Times New Roman" w:hAnsi="Times New Roman" w:cs="Times New Roman"/>
        </w:rPr>
      </w:pPr>
      <w:r>
        <w:rPr>
          <w:rFonts w:ascii="Times New Roman" w:hAnsi="Times New Roman" w:cs="Times New Roman"/>
        </w:rPr>
        <w:t>###</w:t>
      </w:r>
    </w:p>
    <w:p w:rsidR="003A0E0D" w:rsidRPr="00977E13" w:rsidRDefault="003A0E0D" w:rsidP="00A77A37">
      <w:pPr>
        <w:spacing w:line="480" w:lineRule="auto"/>
        <w:rPr>
          <w:rFonts w:ascii="Times New Roman" w:hAnsi="Times New Roman" w:cs="Times New Roman"/>
        </w:rPr>
      </w:pPr>
    </w:p>
    <w:p w:rsidR="003A0E0D" w:rsidRDefault="003A0E0D" w:rsidP="00861452">
      <w:pPr>
        <w:ind w:firstLine="720"/>
      </w:pPr>
    </w:p>
    <w:p w:rsidR="003A0E0D" w:rsidRPr="00DB0D93" w:rsidRDefault="003A0E0D" w:rsidP="005D5C13">
      <w:pPr>
        <w:spacing w:line="480" w:lineRule="auto"/>
        <w:ind w:firstLine="720"/>
      </w:pPr>
    </w:p>
    <w:p w:rsidR="003A0E0D" w:rsidRDefault="003A0E0D" w:rsidP="00DD1C61">
      <w:pPr>
        <w:spacing w:line="480" w:lineRule="auto"/>
        <w:ind w:firstLine="720"/>
      </w:pPr>
    </w:p>
    <w:p w:rsidR="003A0E0D" w:rsidRDefault="003A0E0D" w:rsidP="00DD1C61">
      <w:pPr>
        <w:spacing w:line="480" w:lineRule="auto"/>
        <w:ind w:firstLine="720"/>
      </w:pPr>
    </w:p>
    <w:p w:rsidR="003A0E0D" w:rsidRDefault="003A0E0D" w:rsidP="00EE26FE">
      <w:pPr>
        <w:spacing w:line="480" w:lineRule="auto"/>
      </w:pPr>
      <w:r>
        <w:tab/>
      </w:r>
    </w:p>
    <w:p w:rsidR="003A0E0D" w:rsidRPr="00EE26FE" w:rsidRDefault="003A0E0D" w:rsidP="00EE26FE">
      <w:r>
        <w:tab/>
      </w:r>
      <w:r>
        <w:tab/>
      </w:r>
      <w:r>
        <w:tab/>
      </w:r>
    </w:p>
    <w:sectPr w:rsidR="003A0E0D" w:rsidRPr="00EE26FE" w:rsidSect="009D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6FE"/>
    <w:rsid w:val="001C5ACC"/>
    <w:rsid w:val="00303F91"/>
    <w:rsid w:val="003115B5"/>
    <w:rsid w:val="00317C5C"/>
    <w:rsid w:val="003A0E0D"/>
    <w:rsid w:val="005A1EE3"/>
    <w:rsid w:val="005D42CE"/>
    <w:rsid w:val="005D5C13"/>
    <w:rsid w:val="00713BBC"/>
    <w:rsid w:val="00861452"/>
    <w:rsid w:val="00877F0E"/>
    <w:rsid w:val="00977A22"/>
    <w:rsid w:val="00977E13"/>
    <w:rsid w:val="009C4075"/>
    <w:rsid w:val="009D6A93"/>
    <w:rsid w:val="00A77A37"/>
    <w:rsid w:val="00C50602"/>
    <w:rsid w:val="00DB0D93"/>
    <w:rsid w:val="00DD1C61"/>
    <w:rsid w:val="00DE6F79"/>
    <w:rsid w:val="00EE26FE"/>
    <w:rsid w:val="00FB53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CE"/>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145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on.okstate.edu/orangep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212</Words>
  <Characters>1211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subject/>
  <dc:creator>Bottger, Kyle</dc:creator>
  <cp:keywords/>
  <dc:description/>
  <cp:lastModifiedBy> lareva bottger</cp:lastModifiedBy>
  <cp:revision>2</cp:revision>
  <dcterms:created xsi:type="dcterms:W3CDTF">2012-04-20T04:41:00Z</dcterms:created>
  <dcterms:modified xsi:type="dcterms:W3CDTF">2012-04-20T04:41:00Z</dcterms:modified>
</cp:coreProperties>
</file>