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E0" w:rsidRPr="00D86233" w:rsidRDefault="00DD68E0" w:rsidP="00D86233">
      <w:pPr>
        <w:pStyle w:val="NormalWeb"/>
        <w:shd w:val="clear" w:color="auto" w:fill="FFFFFF"/>
        <w:rPr>
          <w:rFonts w:ascii="Arial" w:hAnsi="Arial" w:cs="Arial"/>
          <w:sz w:val="14"/>
          <w:szCs w:val="14"/>
        </w:rPr>
      </w:pPr>
      <w:r>
        <w:t xml:space="preserve">To: </w:t>
      </w:r>
      <w:r>
        <w:tab/>
      </w:r>
      <w:r>
        <w:tab/>
      </w:r>
      <w:r w:rsidRPr="00921D88">
        <w:t>Steffie@OklahomaToday.com</w:t>
      </w:r>
      <w:r>
        <w:rPr>
          <w:rStyle w:val="Emphasis"/>
          <w:i w:val="0"/>
          <w:iCs w:val="0"/>
          <w:color w:val="A5A5A5"/>
        </w:rPr>
        <w:t xml:space="preserve"> </w:t>
      </w:r>
    </w:p>
    <w:p w:rsidR="00DD68E0" w:rsidRDefault="00DD68E0"/>
    <w:p w:rsidR="00DD68E0" w:rsidRDefault="00DD68E0"/>
    <w:p w:rsidR="00DD68E0" w:rsidRDefault="00DD68E0">
      <w:r>
        <w:t>Subject:</w:t>
      </w:r>
      <w:r>
        <w:tab/>
        <w:t>Orange Peel Event Revived for 2012</w:t>
      </w:r>
    </w:p>
    <w:p w:rsidR="00DD68E0" w:rsidRDefault="00DD68E0"/>
    <w:p w:rsidR="00DD68E0" w:rsidRDefault="00DD68E0"/>
    <w:p w:rsidR="00DD68E0" w:rsidRDefault="00DD68E0"/>
    <w:p w:rsidR="00DD68E0" w:rsidRDefault="00DD68E0"/>
    <w:p w:rsidR="00DD68E0" w:rsidRDefault="00DD68E0">
      <w:r>
        <w:t xml:space="preserve">Ms. Corcoran: </w:t>
      </w:r>
    </w:p>
    <w:p w:rsidR="00DD68E0" w:rsidRDefault="00DD68E0"/>
    <w:p w:rsidR="00DD68E0" w:rsidRDefault="00DD68E0">
      <w:r>
        <w:t xml:space="preserve">Orange Peel, an Oklahoma State University event that hosts famous musicians and comedians, has been revived. This year, Orange Peel is set for Oct. 5, at 7 p.m. and will host five-time Billboard Music award winner 3 Doors Down and comedian Andy Samberg. </w:t>
      </w:r>
    </w:p>
    <w:p w:rsidR="00DD68E0" w:rsidRDefault="00DD68E0"/>
    <w:p w:rsidR="00DD68E0" w:rsidRDefault="00DD68E0">
      <w:r>
        <w:t xml:space="preserve">I think this is a great story for the </w:t>
      </w:r>
      <w:r>
        <w:rPr>
          <w:i/>
          <w:iCs/>
        </w:rPr>
        <w:t xml:space="preserve">Oklahoma Today </w:t>
      </w:r>
      <w:r>
        <w:t xml:space="preserve">to cover because it is a revival of a wonderful event that is merely 45 minutes from Oklahoma City. A revival of something is usually epic. Plus, apart from Andy Samberg being a wonderful comedian, 3 Doors Down also influences a few different age groups. Orange Peel is known for providing great entertainment and will surely back its reputation this year. Although it’s a hot topic on campus, it is a little harder spreading the information throughout the state. To help ensure a successful Orange Peel, it would be great if more people could find out about it and attend. </w:t>
      </w:r>
    </w:p>
    <w:p w:rsidR="00DD68E0" w:rsidRDefault="00DD68E0"/>
    <w:p w:rsidR="00DD68E0" w:rsidRDefault="00DD68E0">
      <w:r>
        <w:t xml:space="preserve">Orange Peel will be held at Boone Pickens Stadium in Stillwater, Okla. Tickets are $55, which is relatively cheap for such great entertainment as well. They will go on sale Aug. 8. So as you can tell, this will be a wonderful opportunity for Oklahomans to get out and enjoy some quality entertainment while supporting our state’s university. </w:t>
      </w:r>
    </w:p>
    <w:p w:rsidR="00DD68E0" w:rsidRDefault="00DD68E0"/>
    <w:p w:rsidR="00DD68E0" w:rsidRPr="0003708E" w:rsidRDefault="00DD68E0">
      <w:r>
        <w:t>Thank you for your consideration!</w:t>
      </w:r>
    </w:p>
    <w:p w:rsidR="00DD68E0" w:rsidRDefault="00DD68E0"/>
    <w:p w:rsidR="00DD68E0" w:rsidRDefault="00DD68E0">
      <w:r>
        <w:t>Kyle Bottger</w:t>
      </w:r>
    </w:p>
    <w:p w:rsidR="00DD68E0" w:rsidRDefault="00DD68E0"/>
    <w:p w:rsidR="00DD68E0" w:rsidRDefault="00DD68E0"/>
    <w:p w:rsidR="00DD68E0" w:rsidRDefault="00DD68E0">
      <w:r>
        <w:t>Kyle Bottger</w:t>
      </w:r>
    </w:p>
    <w:p w:rsidR="00DD68E0" w:rsidRDefault="00DD68E0">
      <w:r>
        <w:t xml:space="preserve">OSU student </w:t>
      </w:r>
    </w:p>
    <w:p w:rsidR="00DD68E0" w:rsidRDefault="00DD68E0">
      <w:r>
        <w:t>405-612-6724</w:t>
      </w:r>
    </w:p>
    <w:p w:rsidR="00DD68E0" w:rsidRDefault="00DD68E0">
      <w:r w:rsidRPr="00773886">
        <w:t>kbottge@okstate.edu</w:t>
      </w:r>
    </w:p>
    <w:p w:rsidR="00DD68E0" w:rsidRDefault="00DD68E0"/>
    <w:p w:rsidR="00DD68E0" w:rsidRDefault="00DD68E0"/>
    <w:p w:rsidR="00DD68E0" w:rsidRDefault="00DD68E0">
      <w:r>
        <w:tab/>
      </w:r>
    </w:p>
    <w:p w:rsidR="00DD68E0" w:rsidRDefault="00DD68E0"/>
    <w:p w:rsidR="00DD68E0" w:rsidRDefault="00DD68E0">
      <w:bookmarkStart w:id="0" w:name="_GoBack"/>
      <w:bookmarkEnd w:id="0"/>
    </w:p>
    <w:sectPr w:rsidR="00DD68E0" w:rsidSect="009D6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6B5"/>
    <w:rsid w:val="0003708E"/>
    <w:rsid w:val="000C4DFD"/>
    <w:rsid w:val="000E0115"/>
    <w:rsid w:val="003037AD"/>
    <w:rsid w:val="005B2881"/>
    <w:rsid w:val="006B1005"/>
    <w:rsid w:val="006D06B5"/>
    <w:rsid w:val="00773886"/>
    <w:rsid w:val="007E55E1"/>
    <w:rsid w:val="008956E4"/>
    <w:rsid w:val="008C03E2"/>
    <w:rsid w:val="00900207"/>
    <w:rsid w:val="00921D88"/>
    <w:rsid w:val="009D6A93"/>
    <w:rsid w:val="00CE0B42"/>
    <w:rsid w:val="00D86233"/>
    <w:rsid w:val="00DD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B42"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D06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D06B5"/>
    <w:rPr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D86233"/>
    <w:rPr>
      <w:i/>
      <w:iCs/>
    </w:rPr>
  </w:style>
  <w:style w:type="paragraph" w:styleId="NormalWeb">
    <w:name w:val="Normal (Web)"/>
    <w:basedOn w:val="Normal"/>
    <w:uiPriority w:val="99"/>
    <w:semiHidden/>
    <w:rsid w:val="00D86233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02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2697">
              <w:marLeft w:val="5"/>
              <w:marRight w:val="5"/>
              <w:marTop w:val="0"/>
              <w:marBottom w:val="0"/>
              <w:divBdr>
                <w:top w:val="single" w:sz="2" w:space="0" w:color="000000"/>
                <w:left w:val="single" w:sz="8" w:space="0" w:color="000000"/>
                <w:bottom w:val="single" w:sz="2" w:space="0" w:color="000000"/>
                <w:right w:val="single" w:sz="8" w:space="0" w:color="000000"/>
              </w:divBdr>
              <w:divsChild>
                <w:div w:id="18360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22695">
                          <w:marLeft w:val="0"/>
                          <w:marRight w:val="50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02268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2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02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2694">
              <w:marLeft w:val="5"/>
              <w:marRight w:val="5"/>
              <w:marTop w:val="0"/>
              <w:marBottom w:val="0"/>
              <w:divBdr>
                <w:top w:val="single" w:sz="2" w:space="0" w:color="000000"/>
                <w:left w:val="single" w:sz="8" w:space="0" w:color="000000"/>
                <w:bottom w:val="single" w:sz="2" w:space="0" w:color="000000"/>
                <w:right w:val="single" w:sz="8" w:space="0" w:color="000000"/>
              </w:divBdr>
              <w:divsChild>
                <w:div w:id="18360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22689">
                          <w:marLeft w:val="0"/>
                          <w:marRight w:val="50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02268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2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215</Words>
  <Characters>1228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</dc:title>
  <dc:subject/>
  <dc:creator>Bottger, Kyle</dc:creator>
  <cp:keywords/>
  <dc:description/>
  <cp:lastModifiedBy> lareva bottger</cp:lastModifiedBy>
  <cp:revision>2</cp:revision>
  <cp:lastPrinted>2012-03-08T08:45:00Z</cp:lastPrinted>
  <dcterms:created xsi:type="dcterms:W3CDTF">2012-04-20T04:45:00Z</dcterms:created>
  <dcterms:modified xsi:type="dcterms:W3CDTF">2012-04-20T04:45:00Z</dcterms:modified>
</cp:coreProperties>
</file>