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  <w:gridCol w:w="1710"/>
      </w:tblGrid>
      <w:tr w:rsidR="00AB5B26"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E95FEF" w:rsidRDefault="00E95FEF" w:rsidP="003D30DD">
            <w:pPr>
              <w:pStyle w:val="Name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95FEF">
              <w:rPr>
                <w:sz w:val="24"/>
                <w:szCs w:val="24"/>
              </w:rPr>
              <w:t>Tayler</w:t>
            </w:r>
            <w:proofErr w:type="spellEnd"/>
            <w:r w:rsidRPr="00E95FEF">
              <w:rPr>
                <w:sz w:val="24"/>
                <w:szCs w:val="24"/>
              </w:rPr>
              <w:t xml:space="preserve"> Winters</w:t>
            </w:r>
          </w:p>
        </w:tc>
      </w:tr>
      <w:tr w:rsidR="00AB5B26"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E95FEF" w:rsidRDefault="00E95FEF" w:rsidP="00434BF2">
            <w:pPr>
              <w:pStyle w:val="ContactInformation"/>
              <w:rPr>
                <w:sz w:val="24"/>
                <w:szCs w:val="24"/>
              </w:rPr>
            </w:pPr>
            <w:r w:rsidRPr="00E95FEF">
              <w:rPr>
                <w:sz w:val="24"/>
                <w:szCs w:val="24"/>
              </w:rPr>
              <w:t>240 S. Husband Stillwater, OK 74074</w:t>
            </w:r>
          </w:p>
        </w:tc>
      </w:tr>
      <w:tr w:rsidR="00AB5B26"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E95FEF" w:rsidRDefault="00E95FEF" w:rsidP="002F2F35">
            <w:pPr>
              <w:rPr>
                <w:b/>
                <w:sz w:val="24"/>
              </w:rPr>
            </w:pPr>
            <w:r w:rsidRPr="00E95FEF">
              <w:rPr>
                <w:b/>
                <w:sz w:val="24"/>
              </w:rPr>
              <w:t>(405) 630-4611</w:t>
            </w:r>
          </w:p>
        </w:tc>
      </w:tr>
      <w:tr w:rsidR="00CB0F76"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7573DC" w:rsidRPr="007573DC" w:rsidRDefault="00776A75" w:rsidP="00C3403A">
            <w:pPr>
              <w:pStyle w:val="ContactInformation"/>
              <w:rPr>
                <w:sz w:val="24"/>
                <w:szCs w:val="24"/>
              </w:rPr>
            </w:pPr>
            <w:hyperlink r:id="rId7" w:history="1">
              <w:r w:rsidR="007573DC" w:rsidRPr="007573DC">
                <w:rPr>
                  <w:rStyle w:val="Hyperlink"/>
                  <w:color w:val="auto"/>
                  <w:sz w:val="24"/>
                  <w:szCs w:val="24"/>
                  <w:u w:val="none"/>
                </w:rPr>
                <w:t>Tayler.winters@okstate.edu</w:t>
              </w:r>
            </w:hyperlink>
          </w:p>
        </w:tc>
      </w:tr>
      <w:tr w:rsidR="005141A0" w:rsidRPr="00A85799">
        <w:trPr>
          <w:trHeight w:val="53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E95FEF" w:rsidRDefault="008A482D" w:rsidP="00C3403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F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747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F0D83" w:rsidRPr="00E95FEF" w:rsidRDefault="00AF0D83" w:rsidP="00A85799">
            <w:pPr>
              <w:pStyle w:val="Default"/>
            </w:pPr>
          </w:p>
          <w:p w:rsidR="005141A0" w:rsidRPr="00D24EAD" w:rsidRDefault="007E4740" w:rsidP="00E95FE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E95FEF" w:rsidRPr="00D24EAD">
              <w:rPr>
                <w:rFonts w:ascii="Garamond" w:hAnsi="Garamond"/>
              </w:rPr>
              <w:t xml:space="preserve">To obtain a position in the communications field. </w:t>
            </w:r>
          </w:p>
        </w:tc>
      </w:tr>
      <w:tr w:rsidR="000009BA">
        <w:trPr>
          <w:cantSplit/>
          <w:trHeight w:val="1520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009BA" w:rsidRPr="00E95FEF" w:rsidRDefault="000009BA" w:rsidP="00E94C42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57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95FEF" w:rsidRDefault="00E95FEF" w:rsidP="00E95FEF">
            <w:pPr>
              <w:ind w:left="216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Florence University of the Arts</w:t>
            </w:r>
          </w:p>
          <w:p w:rsidR="00E95FEF" w:rsidRDefault="00E95FEF" w:rsidP="00E95FEF">
            <w:pPr>
              <w:ind w:left="216"/>
              <w:rPr>
                <w:rFonts w:ascii="Times New Roman" w:hAnsi="Times New Roman"/>
                <w:sz w:val="24"/>
              </w:rPr>
            </w:pPr>
          </w:p>
          <w:p w:rsidR="00E95FEF" w:rsidRPr="00E95FEF" w:rsidRDefault="00E95FEF" w:rsidP="00E95FEF">
            <w:pPr>
              <w:ind w:left="216"/>
              <w:rPr>
                <w:rFonts w:ascii="Times New Roman" w:hAnsi="Times New Roman"/>
                <w:b/>
                <w:i/>
                <w:sz w:val="24"/>
              </w:rPr>
            </w:pPr>
            <w:r w:rsidRPr="00E95FEF">
              <w:rPr>
                <w:rFonts w:ascii="Times New Roman" w:hAnsi="Times New Roman"/>
                <w:b/>
                <w:i/>
                <w:sz w:val="24"/>
              </w:rPr>
              <w:t>Oklahoma State University</w:t>
            </w:r>
          </w:p>
          <w:p w:rsidR="00E95FEF" w:rsidRPr="00D24EAD" w:rsidRDefault="00E95FEF" w:rsidP="00E95FEF">
            <w:pPr>
              <w:ind w:left="216"/>
              <w:rPr>
                <w:sz w:val="24"/>
              </w:rPr>
            </w:pPr>
            <w:r w:rsidRPr="00D24EAD">
              <w:rPr>
                <w:sz w:val="24"/>
              </w:rPr>
              <w:t>Bachelor of Science: Strategic Communications</w:t>
            </w:r>
          </w:p>
          <w:p w:rsidR="00D24EAD" w:rsidRPr="00D24EAD" w:rsidRDefault="00D24EAD" w:rsidP="00E95FEF">
            <w:pPr>
              <w:ind w:left="216"/>
              <w:rPr>
                <w:sz w:val="24"/>
              </w:rPr>
            </w:pPr>
            <w:r w:rsidRPr="00D24EAD">
              <w:rPr>
                <w:sz w:val="24"/>
              </w:rPr>
              <w:t>Minor in English</w:t>
            </w:r>
          </w:p>
          <w:p w:rsidR="007E4740" w:rsidRPr="007E4740" w:rsidRDefault="00E95FEF" w:rsidP="007E4740">
            <w:pPr>
              <w:ind w:left="216"/>
              <w:rPr>
                <w:sz w:val="24"/>
              </w:rPr>
            </w:pPr>
            <w:r w:rsidRPr="00D24EAD">
              <w:rPr>
                <w:sz w:val="24"/>
              </w:rPr>
              <w:t>GPA:</w:t>
            </w:r>
            <w:r w:rsidR="00D24EAD" w:rsidRPr="00D24EAD">
              <w:rPr>
                <w:sz w:val="24"/>
              </w:rPr>
              <w:t xml:space="preserve"> 2.9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95FEF" w:rsidRPr="00E95FEF" w:rsidRDefault="00E95FEF" w:rsidP="00434BF2">
            <w:pPr>
              <w:pStyle w:val="GraduationDa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EF">
              <w:rPr>
                <w:rFonts w:ascii="Times New Roman" w:hAnsi="Times New Roman"/>
                <w:sz w:val="24"/>
                <w:szCs w:val="24"/>
              </w:rPr>
              <w:t>May 20</w:t>
            </w:r>
            <w:r w:rsidR="007E4740">
              <w:rPr>
                <w:rFonts w:ascii="Times New Roman" w:hAnsi="Times New Roman"/>
                <w:sz w:val="24"/>
                <w:szCs w:val="24"/>
              </w:rPr>
              <w:t xml:space="preserve">10- </w:t>
            </w:r>
            <w:r>
              <w:rPr>
                <w:rFonts w:ascii="Times New Roman" w:hAnsi="Times New Roman"/>
                <w:sz w:val="24"/>
                <w:szCs w:val="24"/>
              </w:rPr>
              <w:t>June 2010</w:t>
            </w:r>
          </w:p>
          <w:p w:rsidR="00855F8D" w:rsidRPr="00E95FEF" w:rsidRDefault="00855F8D" w:rsidP="00434BF2">
            <w:pPr>
              <w:pStyle w:val="GraduationDat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95FEF" w:rsidRPr="00E95FEF" w:rsidRDefault="007E4740" w:rsidP="00434BF2">
            <w:pPr>
              <w:pStyle w:val="GraduationDat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 2010- </w:t>
            </w:r>
            <w:r w:rsidR="00E95FEF" w:rsidRPr="00E95FEF">
              <w:rPr>
                <w:rFonts w:ascii="Times New Roman" w:hAnsi="Times New Roman"/>
                <w:sz w:val="24"/>
                <w:szCs w:val="24"/>
              </w:rPr>
              <w:t>June 2010</w:t>
            </w:r>
          </w:p>
        </w:tc>
      </w:tr>
      <w:tr w:rsidR="002B47D6" w:rsidTr="007E4740">
        <w:trPr>
          <w:cantSplit/>
          <w:trHeight w:val="1475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B47D6" w:rsidRPr="00E95FEF" w:rsidRDefault="002B47D6" w:rsidP="00E95FEF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57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E4740" w:rsidRDefault="007E4740" w:rsidP="007E4740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Sonic Drive-In</w:t>
            </w:r>
          </w:p>
          <w:p w:rsidR="007E4740" w:rsidRPr="007E4740" w:rsidRDefault="007E4740" w:rsidP="007E474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E4740">
              <w:rPr>
                <w:sz w:val="24"/>
              </w:rPr>
              <w:t xml:space="preserve">Assistant Manager </w:t>
            </w:r>
          </w:p>
          <w:p w:rsidR="007E4740" w:rsidRDefault="007E4740" w:rsidP="007E4740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926FA" w:rsidRPr="00E95FEF" w:rsidRDefault="007E4740" w:rsidP="007E4740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  <w:r w:rsidR="00E95FEF" w:rsidRPr="00E95FEF">
              <w:rPr>
                <w:rFonts w:ascii="Times New Roman" w:hAnsi="Times New Roman"/>
                <w:b/>
                <w:i/>
                <w:sz w:val="24"/>
              </w:rPr>
              <w:t>The Foundation for Oklahoma City Public Schools</w:t>
            </w:r>
          </w:p>
          <w:p w:rsidR="00E95FEF" w:rsidRPr="00D24EAD" w:rsidRDefault="00E95FEF" w:rsidP="00E95FEF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E4740">
              <w:rPr>
                <w:sz w:val="24"/>
              </w:rPr>
              <w:t xml:space="preserve">Communications </w:t>
            </w:r>
            <w:r w:rsidRPr="00D24EAD">
              <w:rPr>
                <w:sz w:val="24"/>
              </w:rPr>
              <w:t>Intern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E4740" w:rsidRDefault="007E4740" w:rsidP="007E474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May 2007- </w:t>
            </w:r>
          </w:p>
          <w:p w:rsidR="007E4740" w:rsidRDefault="007E4740" w:rsidP="007E474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August 2010</w:t>
            </w:r>
          </w:p>
          <w:p w:rsidR="007E4740" w:rsidRDefault="007E4740" w:rsidP="00620B55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2B47D6" w:rsidRPr="007E4740" w:rsidRDefault="00E95FEF" w:rsidP="007E4740">
            <w:pPr>
              <w:rPr>
                <w:rFonts w:ascii="Times New Roman" w:hAnsi="Times New Roman"/>
                <w:i/>
                <w:sz w:val="24"/>
              </w:rPr>
            </w:pPr>
            <w:r w:rsidRPr="00E95FEF">
              <w:rPr>
                <w:rFonts w:ascii="Times New Roman" w:hAnsi="Times New Roman"/>
                <w:i/>
                <w:sz w:val="24"/>
              </w:rPr>
              <w:t>May 2011-Present</w:t>
            </w:r>
          </w:p>
        </w:tc>
      </w:tr>
      <w:tr w:rsidR="002B47D6" w:rsidRPr="003F0AAC"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D24EAD" w:rsidRPr="00D24EAD" w:rsidRDefault="00D24EAD" w:rsidP="00D24EAD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D24EAD" w:rsidRDefault="00D24EAD" w:rsidP="00D24EAD"/>
          <w:p w:rsidR="00D24EAD" w:rsidRPr="00D24EAD" w:rsidRDefault="00D24EAD" w:rsidP="00D24EAD"/>
        </w:tc>
        <w:tc>
          <w:tcPr>
            <w:tcW w:w="576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2B47D6" w:rsidRPr="007573DC" w:rsidRDefault="007E4740" w:rsidP="00C3403A">
            <w:pPr>
              <w:pStyle w:val="Heading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4EAD" w:rsidRPr="007573DC">
              <w:rPr>
                <w:rFonts w:ascii="Times New Roman" w:hAnsi="Times New Roman" w:cs="Times New Roman"/>
                <w:i/>
                <w:sz w:val="24"/>
                <w:szCs w:val="24"/>
              </w:rPr>
              <w:t>Communication: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AP Style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Event planning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Cultivating donor relations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Mass mail marketing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Writing news releases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Working news conferences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E-mail newsletters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Maintaining a website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24EAD">
              <w:rPr>
                <w:sz w:val="24"/>
              </w:rPr>
              <w:t>Social media correspondence</w:t>
            </w:r>
          </w:p>
          <w:p w:rsidR="00D24EAD" w:rsidRPr="00D24EAD" w:rsidRDefault="00D24EAD" w:rsidP="00D24EAD">
            <w:pPr>
              <w:pStyle w:val="ListParagraph"/>
              <w:numPr>
                <w:ilvl w:val="0"/>
                <w:numId w:val="19"/>
              </w:numPr>
            </w:pPr>
            <w:r w:rsidRPr="00D24EAD">
              <w:rPr>
                <w:sz w:val="24"/>
              </w:rPr>
              <w:t>Updating social media sites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2B47D6" w:rsidRPr="00E95FEF" w:rsidRDefault="002B47D6" w:rsidP="00BD4EF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B47D6" w:rsidRPr="003F0AAC">
        <w:trPr>
          <w:cantSplit/>
          <w:trHeight w:val="20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47D6" w:rsidRPr="00E95FEF" w:rsidRDefault="002B47D6" w:rsidP="00CD0C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D6" w:rsidRPr="00E95FEF" w:rsidRDefault="002B47D6" w:rsidP="002F4973">
            <w:pPr>
              <w:pStyle w:val="Default"/>
              <w:spacing w:line="276" w:lineRule="auto"/>
              <w:rPr>
                <w:b/>
                <w:color w:val="auto"/>
                <w:u w:val="single"/>
              </w:rPr>
            </w:pPr>
          </w:p>
          <w:p w:rsidR="002B47D6" w:rsidRPr="007573DC" w:rsidRDefault="007E4740" w:rsidP="00D24EAD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D24EAD" w:rsidRPr="007573DC">
              <w:rPr>
                <w:b/>
                <w:i/>
                <w:color w:val="auto"/>
              </w:rPr>
              <w:t>Computer: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Adobe InDesign software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Photoshop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Website design software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HTML coding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Management software systems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Word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PowerPoint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Excel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MAC</w:t>
            </w:r>
            <w:r w:rsidR="007E4740">
              <w:rPr>
                <w:color w:val="auto"/>
              </w:rPr>
              <w:t xml:space="preserve"> computers</w:t>
            </w:r>
          </w:p>
          <w:p w:rsidR="00D24EAD" w:rsidRPr="00D24EAD" w:rsidRDefault="00D24EAD" w:rsidP="00D24EA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PC</w:t>
            </w:r>
            <w:r w:rsidR="007E4740">
              <w:rPr>
                <w:color w:val="auto"/>
              </w:rPr>
              <w:t xml:space="preserve"> computers</w:t>
            </w:r>
          </w:p>
          <w:p w:rsidR="007E4740" w:rsidRPr="007E4740" w:rsidRDefault="007E4740" w:rsidP="007E4740">
            <w:pPr>
              <w:pStyle w:val="Default"/>
              <w:spacing w:line="276" w:lineRule="auto"/>
              <w:ind w:left="720"/>
              <w:rPr>
                <w:b/>
                <w:color w:val="auto"/>
              </w:rPr>
            </w:pPr>
          </w:p>
        </w:tc>
      </w:tr>
    </w:tbl>
    <w:p w:rsidR="00A92D25" w:rsidRDefault="00A92D25">
      <w:pPr>
        <w:rPr>
          <w:rFonts w:cs="Arial"/>
          <w:szCs w:val="20"/>
        </w:rPr>
      </w:pPr>
    </w:p>
    <w:sectPr w:rsidR="00A92D25" w:rsidSect="00265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3A"/>
    <w:multiLevelType w:val="hybridMultilevel"/>
    <w:tmpl w:val="F2F657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2791631"/>
    <w:multiLevelType w:val="multilevel"/>
    <w:tmpl w:val="A76C6892"/>
    <w:numStyleLink w:val="BulletedList"/>
  </w:abstractNum>
  <w:abstractNum w:abstractNumId="2">
    <w:nsid w:val="03D40FF8"/>
    <w:multiLevelType w:val="hybridMultilevel"/>
    <w:tmpl w:val="A1FC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122F3749"/>
    <w:multiLevelType w:val="hybridMultilevel"/>
    <w:tmpl w:val="556E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2A13"/>
    <w:multiLevelType w:val="multilevel"/>
    <w:tmpl w:val="A76C6892"/>
    <w:numStyleLink w:val="BulletedList"/>
  </w:abstractNum>
  <w:abstractNum w:abstractNumId="6">
    <w:nsid w:val="29B25A7B"/>
    <w:multiLevelType w:val="multilevel"/>
    <w:tmpl w:val="A76C6892"/>
    <w:numStyleLink w:val="BulletedList"/>
  </w:abstractNum>
  <w:abstractNum w:abstractNumId="7">
    <w:nsid w:val="333F2680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355F9"/>
    <w:multiLevelType w:val="hybridMultilevel"/>
    <w:tmpl w:val="0B60B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3007C"/>
    <w:multiLevelType w:val="hybridMultilevel"/>
    <w:tmpl w:val="8ABA6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82260"/>
    <w:multiLevelType w:val="multilevel"/>
    <w:tmpl w:val="A76C6892"/>
    <w:numStyleLink w:val="BulletedList"/>
  </w:abstractNum>
  <w:abstractNum w:abstractNumId="12">
    <w:nsid w:val="522A55F6"/>
    <w:multiLevelType w:val="hybridMultilevel"/>
    <w:tmpl w:val="FB50D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57E44"/>
    <w:multiLevelType w:val="hybridMultilevel"/>
    <w:tmpl w:val="B2F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A603B"/>
    <w:multiLevelType w:val="singleLevel"/>
    <w:tmpl w:val="4D9E11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5">
    <w:nsid w:val="5457596C"/>
    <w:multiLevelType w:val="multilevel"/>
    <w:tmpl w:val="A76C6892"/>
    <w:numStyleLink w:val="BulletedList"/>
  </w:abstractNum>
  <w:abstractNum w:abstractNumId="16">
    <w:nsid w:val="558C25BE"/>
    <w:multiLevelType w:val="multilevel"/>
    <w:tmpl w:val="A76C6892"/>
    <w:numStyleLink w:val="BulletedList"/>
  </w:abstractNum>
  <w:abstractNum w:abstractNumId="17">
    <w:nsid w:val="5D9576F8"/>
    <w:multiLevelType w:val="hybridMultilevel"/>
    <w:tmpl w:val="AF143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46F34"/>
    <w:multiLevelType w:val="multilevel"/>
    <w:tmpl w:val="A76C6892"/>
    <w:numStyleLink w:val="BulletedList"/>
  </w:abstractNum>
  <w:abstractNum w:abstractNumId="19">
    <w:nsid w:val="7D113EF9"/>
    <w:multiLevelType w:val="multilevel"/>
    <w:tmpl w:val="A76C6892"/>
    <w:numStyleLink w:val="BulletedList"/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18"/>
  </w:num>
  <w:num w:numId="6">
    <w:abstractNumId w:val="5"/>
  </w:num>
  <w:num w:numId="7">
    <w:abstractNumId w:val="15"/>
  </w:num>
  <w:num w:numId="8">
    <w:abstractNumId w:val="16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F"/>
    <w:rsid w:val="000009BA"/>
    <w:rsid w:val="0000418E"/>
    <w:rsid w:val="00036117"/>
    <w:rsid w:val="0004584D"/>
    <w:rsid w:val="00095863"/>
    <w:rsid w:val="00096580"/>
    <w:rsid w:val="000E09CE"/>
    <w:rsid w:val="000E2F96"/>
    <w:rsid w:val="001209EA"/>
    <w:rsid w:val="001347EB"/>
    <w:rsid w:val="00144C40"/>
    <w:rsid w:val="00184B53"/>
    <w:rsid w:val="0019026C"/>
    <w:rsid w:val="001C47C4"/>
    <w:rsid w:val="001D2614"/>
    <w:rsid w:val="001D56D2"/>
    <w:rsid w:val="001F1FE4"/>
    <w:rsid w:val="001F668D"/>
    <w:rsid w:val="00225E32"/>
    <w:rsid w:val="00265530"/>
    <w:rsid w:val="00277A09"/>
    <w:rsid w:val="00286B09"/>
    <w:rsid w:val="002B2179"/>
    <w:rsid w:val="002B47D6"/>
    <w:rsid w:val="002F2F35"/>
    <w:rsid w:val="002F4973"/>
    <w:rsid w:val="00305BA5"/>
    <w:rsid w:val="003454AC"/>
    <w:rsid w:val="003B0693"/>
    <w:rsid w:val="003C030D"/>
    <w:rsid w:val="003D30DD"/>
    <w:rsid w:val="003E3210"/>
    <w:rsid w:val="003F0AAC"/>
    <w:rsid w:val="003F17A0"/>
    <w:rsid w:val="00411594"/>
    <w:rsid w:val="0041178E"/>
    <w:rsid w:val="00434BF2"/>
    <w:rsid w:val="004541AC"/>
    <w:rsid w:val="004664CA"/>
    <w:rsid w:val="00480F5D"/>
    <w:rsid w:val="00486D74"/>
    <w:rsid w:val="004B359C"/>
    <w:rsid w:val="004B3B35"/>
    <w:rsid w:val="004C649B"/>
    <w:rsid w:val="004D25AE"/>
    <w:rsid w:val="004F6F87"/>
    <w:rsid w:val="005141A0"/>
    <w:rsid w:val="00543F26"/>
    <w:rsid w:val="00567F83"/>
    <w:rsid w:val="00572B3F"/>
    <w:rsid w:val="00577ACD"/>
    <w:rsid w:val="005B089D"/>
    <w:rsid w:val="005B37A2"/>
    <w:rsid w:val="005C49FF"/>
    <w:rsid w:val="005E6ABC"/>
    <w:rsid w:val="00614C29"/>
    <w:rsid w:val="00620B55"/>
    <w:rsid w:val="006445F2"/>
    <w:rsid w:val="0069003A"/>
    <w:rsid w:val="006922E8"/>
    <w:rsid w:val="00693A08"/>
    <w:rsid w:val="006B37FD"/>
    <w:rsid w:val="006C4595"/>
    <w:rsid w:val="006E424B"/>
    <w:rsid w:val="006E6720"/>
    <w:rsid w:val="00721BF3"/>
    <w:rsid w:val="00735FCE"/>
    <w:rsid w:val="007573DC"/>
    <w:rsid w:val="007677EA"/>
    <w:rsid w:val="00776A75"/>
    <w:rsid w:val="007A54B9"/>
    <w:rsid w:val="007D5C35"/>
    <w:rsid w:val="007E4740"/>
    <w:rsid w:val="00855F8D"/>
    <w:rsid w:val="008912F5"/>
    <w:rsid w:val="008931FF"/>
    <w:rsid w:val="008A482D"/>
    <w:rsid w:val="008B69BB"/>
    <w:rsid w:val="008C47F9"/>
    <w:rsid w:val="00902A72"/>
    <w:rsid w:val="0094301F"/>
    <w:rsid w:val="00952FA1"/>
    <w:rsid w:val="009A03D6"/>
    <w:rsid w:val="009A5874"/>
    <w:rsid w:val="009D42D3"/>
    <w:rsid w:val="00A262B5"/>
    <w:rsid w:val="00A332E5"/>
    <w:rsid w:val="00A5754B"/>
    <w:rsid w:val="00A76701"/>
    <w:rsid w:val="00A85799"/>
    <w:rsid w:val="00A926FA"/>
    <w:rsid w:val="00A92D25"/>
    <w:rsid w:val="00AA0543"/>
    <w:rsid w:val="00AB5B26"/>
    <w:rsid w:val="00AC6F31"/>
    <w:rsid w:val="00AF0D83"/>
    <w:rsid w:val="00AF6698"/>
    <w:rsid w:val="00B056DB"/>
    <w:rsid w:val="00B05E72"/>
    <w:rsid w:val="00B3555C"/>
    <w:rsid w:val="00B51CD2"/>
    <w:rsid w:val="00B60A37"/>
    <w:rsid w:val="00B702BA"/>
    <w:rsid w:val="00B84022"/>
    <w:rsid w:val="00B917D1"/>
    <w:rsid w:val="00B92438"/>
    <w:rsid w:val="00B95510"/>
    <w:rsid w:val="00BA3E0E"/>
    <w:rsid w:val="00BD4EFC"/>
    <w:rsid w:val="00C3403A"/>
    <w:rsid w:val="00C52D08"/>
    <w:rsid w:val="00C71F47"/>
    <w:rsid w:val="00C77A92"/>
    <w:rsid w:val="00C94284"/>
    <w:rsid w:val="00CB0F76"/>
    <w:rsid w:val="00CB75A4"/>
    <w:rsid w:val="00CD0C38"/>
    <w:rsid w:val="00CE316E"/>
    <w:rsid w:val="00D21077"/>
    <w:rsid w:val="00D24EAD"/>
    <w:rsid w:val="00D50603"/>
    <w:rsid w:val="00D75AAE"/>
    <w:rsid w:val="00E251F6"/>
    <w:rsid w:val="00E72094"/>
    <w:rsid w:val="00E94C42"/>
    <w:rsid w:val="00E952C4"/>
    <w:rsid w:val="00E95FEF"/>
    <w:rsid w:val="00EB1AEE"/>
    <w:rsid w:val="00EB3E11"/>
    <w:rsid w:val="00EC2231"/>
    <w:rsid w:val="00EC75B2"/>
    <w:rsid w:val="00EF597E"/>
    <w:rsid w:val="00F13427"/>
    <w:rsid w:val="00F56BC1"/>
    <w:rsid w:val="00F80CB9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C4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E94C42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C3403A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C3403A"/>
    <w:pPr>
      <w:spacing w:before="120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4C4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C3403A"/>
    <w:rPr>
      <w:rFonts w:ascii="Garamond" w:hAnsi="Garamond"/>
      <w:bCs/>
      <w:szCs w:val="24"/>
      <w:lang w:val="en-US" w:eastAsia="en-US" w:bidi="ar-SA"/>
    </w:rPr>
  </w:style>
  <w:style w:type="paragraph" w:customStyle="1" w:styleId="ContactInformation">
    <w:name w:val="Contact Information"/>
    <w:basedOn w:val="Normal"/>
    <w:rsid w:val="00C3403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rsid w:val="00E94C42"/>
    <w:pPr>
      <w:numPr>
        <w:numId w:val="8"/>
      </w:numPr>
      <w:spacing w:after="120"/>
    </w:pPr>
  </w:style>
  <w:style w:type="paragraph" w:customStyle="1" w:styleId="Default">
    <w:name w:val="Default"/>
    <w:rsid w:val="00A857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E09CE"/>
    <w:rPr>
      <w:color w:val="0000FF"/>
      <w:u w:val="single"/>
    </w:rPr>
  </w:style>
  <w:style w:type="character" w:styleId="Emphasis">
    <w:name w:val="Emphasis"/>
    <w:basedOn w:val="DatesCharChar"/>
    <w:qFormat/>
    <w:rsid w:val="00C3403A"/>
    <w:rPr>
      <w:rFonts w:ascii="Garamond" w:hAnsi="Garamond" w:cs="Arial"/>
      <w:b/>
      <w:bCs/>
      <w:i/>
      <w:iCs/>
      <w:spacing w:val="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3403A"/>
    <w:rPr>
      <w:rFonts w:ascii="Garamond" w:hAnsi="Garamond" w:cs="Arial"/>
      <w:b/>
      <w:bCs/>
      <w:lang w:val="en-US" w:eastAsia="en-US" w:bidi="ar-SA"/>
    </w:rPr>
  </w:style>
  <w:style w:type="paragraph" w:customStyle="1" w:styleId="GraduationDate">
    <w:name w:val="Graduation Date"/>
    <w:basedOn w:val="Normal"/>
    <w:rsid w:val="00C3403A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link w:val="Dates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DatesCharChar">
    <w:name w:val="Dates Char Char"/>
    <w:basedOn w:val="DefaultParagraphFont"/>
    <w:link w:val="Dates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9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C4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E94C42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C3403A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C3403A"/>
    <w:pPr>
      <w:spacing w:before="120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4C4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C3403A"/>
    <w:rPr>
      <w:rFonts w:ascii="Garamond" w:hAnsi="Garamond"/>
      <w:bCs/>
      <w:szCs w:val="24"/>
      <w:lang w:val="en-US" w:eastAsia="en-US" w:bidi="ar-SA"/>
    </w:rPr>
  </w:style>
  <w:style w:type="paragraph" w:customStyle="1" w:styleId="ContactInformation">
    <w:name w:val="Contact Information"/>
    <w:basedOn w:val="Normal"/>
    <w:rsid w:val="00C3403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rsid w:val="00E94C42"/>
    <w:pPr>
      <w:numPr>
        <w:numId w:val="8"/>
      </w:numPr>
      <w:spacing w:after="120"/>
    </w:pPr>
  </w:style>
  <w:style w:type="paragraph" w:customStyle="1" w:styleId="Default">
    <w:name w:val="Default"/>
    <w:rsid w:val="00A857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E09CE"/>
    <w:rPr>
      <w:color w:val="0000FF"/>
      <w:u w:val="single"/>
    </w:rPr>
  </w:style>
  <w:style w:type="character" w:styleId="Emphasis">
    <w:name w:val="Emphasis"/>
    <w:basedOn w:val="DatesCharChar"/>
    <w:qFormat/>
    <w:rsid w:val="00C3403A"/>
    <w:rPr>
      <w:rFonts w:ascii="Garamond" w:hAnsi="Garamond" w:cs="Arial"/>
      <w:b/>
      <w:bCs/>
      <w:i/>
      <w:iCs/>
      <w:spacing w:val="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3403A"/>
    <w:rPr>
      <w:rFonts w:ascii="Garamond" w:hAnsi="Garamond" w:cs="Arial"/>
      <w:b/>
      <w:bCs/>
      <w:lang w:val="en-US" w:eastAsia="en-US" w:bidi="ar-SA"/>
    </w:rPr>
  </w:style>
  <w:style w:type="paragraph" w:customStyle="1" w:styleId="GraduationDate">
    <w:name w:val="Graduation Date"/>
    <w:basedOn w:val="Normal"/>
    <w:rsid w:val="00C3403A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link w:val="Dates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DatesCharChar">
    <w:name w:val="Dates Char Char"/>
    <w:basedOn w:val="DefaultParagraphFont"/>
    <w:link w:val="Dates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9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yler.winters@ok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W\AppData\Roaming\Microsoft\Templates\TP03000189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BDFD9F-F177-4F0C-B907-44EC9F0A3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TP030001896.dotx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mailto:nabeel_ur_rehman@yahoo.com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</dc:creator>
  <cp:lastModifiedBy>patron</cp:lastModifiedBy>
  <cp:revision>2</cp:revision>
  <cp:lastPrinted>2003-10-23T11:35:00Z</cp:lastPrinted>
  <dcterms:created xsi:type="dcterms:W3CDTF">2012-04-26T15:46:00Z</dcterms:created>
  <dcterms:modified xsi:type="dcterms:W3CDTF">2012-04-26T15:46:00Z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TC300018969990</vt:lpwstr>
  </property>
</Properties>
</file>