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CD" w:rsidRPr="00AD383B" w:rsidRDefault="00025ECD" w:rsidP="00AD383B">
      <w:pPr>
        <w:spacing w:line="480" w:lineRule="auto"/>
        <w:rPr>
          <w:rFonts w:ascii="Times New Roman" w:hAnsi="Times New Roman"/>
          <w:sz w:val="24"/>
          <w:szCs w:val="24"/>
        </w:rPr>
      </w:pPr>
      <w:bookmarkStart w:id="0" w:name="_GoBack"/>
      <w:bookmarkEnd w:id="0"/>
      <w:r w:rsidRPr="00AD383B">
        <w:rPr>
          <w:rFonts w:ascii="Times New Roman" w:hAnsi="Times New Roman"/>
          <w:sz w:val="24"/>
          <w:szCs w:val="24"/>
        </w:rPr>
        <w:t>INDIANA -- IUP Journalism professor serenades his students with his guitar Friday morning.</w:t>
      </w:r>
    </w:p>
    <w:p w:rsidR="00025ECD" w:rsidRPr="00AD383B" w:rsidRDefault="00025ECD" w:rsidP="00AD383B">
      <w:pPr>
        <w:spacing w:line="480" w:lineRule="auto"/>
        <w:rPr>
          <w:rFonts w:ascii="Times New Roman" w:hAnsi="Times New Roman"/>
          <w:sz w:val="24"/>
          <w:szCs w:val="24"/>
        </w:rPr>
      </w:pPr>
    </w:p>
    <w:p w:rsidR="00025ECD" w:rsidRPr="00AD383B" w:rsidRDefault="00025ECD" w:rsidP="00AD383B">
      <w:pPr>
        <w:spacing w:line="480" w:lineRule="auto"/>
        <w:rPr>
          <w:rFonts w:ascii="Times New Roman" w:hAnsi="Times New Roman"/>
          <w:sz w:val="24"/>
          <w:szCs w:val="24"/>
        </w:rPr>
      </w:pPr>
      <w:r w:rsidRPr="00AD383B">
        <w:rPr>
          <w:rFonts w:ascii="Times New Roman" w:hAnsi="Times New Roman"/>
          <w:sz w:val="24"/>
          <w:szCs w:val="24"/>
        </w:rPr>
        <w:t xml:space="preserve">            On Friday, February 25 from 10:10 to 11 a.m. Journalism professor, David Loomis, 63, from Washington D.C., played a variety of blues and jazz numbers for his New Reporting class.  Loomis performed wearing a grey plaid long sleeve button up, black pants, accessorized with black leather shoes, a large turquoise ring and a black leather news boy hat.  He played five songs for his student, some cover and some “Loomis originals,” as he called them.  Loomis played two originals, “Caonoodle #17” and “Disconnected.”  He also played covers of Pete Seeger’s “Foolish Frog,” Elvis’s “Treat me Nice” and Cindy Walkers “All Your Fault.”</w:t>
      </w:r>
    </w:p>
    <w:p w:rsidR="00025ECD" w:rsidRPr="00AD383B" w:rsidRDefault="00025ECD" w:rsidP="00AD383B">
      <w:pPr>
        <w:spacing w:line="480" w:lineRule="auto"/>
        <w:rPr>
          <w:rFonts w:ascii="Times New Roman" w:hAnsi="Times New Roman"/>
          <w:sz w:val="24"/>
          <w:szCs w:val="24"/>
        </w:rPr>
      </w:pPr>
      <w:r w:rsidRPr="00AD383B">
        <w:rPr>
          <w:rFonts w:ascii="Times New Roman" w:hAnsi="Times New Roman"/>
          <w:sz w:val="24"/>
          <w:szCs w:val="24"/>
        </w:rPr>
        <w:t xml:space="preserve"> </w:t>
      </w:r>
      <w:r w:rsidRPr="00AD383B">
        <w:rPr>
          <w:rFonts w:ascii="Times New Roman" w:hAnsi="Times New Roman"/>
          <w:sz w:val="24"/>
          <w:szCs w:val="24"/>
        </w:rPr>
        <w:tab/>
        <w:t>Loomis has been playing the guitar for 51 years.  Loomis was inspired to start playing by his father, Donald, and his brother, John.  Loomis plays an acoustic, custom made, Dell Arte.  He plays solo but mostly in bands, he use to play for a band called “The Outliers” from Chapel Hill, NC.  Today, he now sits in with a local Indiana band with band members Patty Holmes and Bob Bonnet.  The three band mates spend every Thursday evening together where they enjoy a dinner at Ambrose then a night of drinking wine and playing music.  Other than Thursdays, Loomis makes sure to pick up his guitar every day to “keep the callus’s on.”</w:t>
      </w:r>
    </w:p>
    <w:p w:rsidR="00025ECD" w:rsidRPr="00AD383B" w:rsidRDefault="00025ECD" w:rsidP="00AD383B">
      <w:pPr>
        <w:spacing w:line="480" w:lineRule="auto"/>
        <w:rPr>
          <w:rFonts w:ascii="Times New Roman" w:hAnsi="Times New Roman"/>
          <w:sz w:val="24"/>
          <w:szCs w:val="24"/>
        </w:rPr>
      </w:pPr>
      <w:r w:rsidRPr="00AD383B">
        <w:rPr>
          <w:rFonts w:ascii="Times New Roman" w:hAnsi="Times New Roman"/>
          <w:sz w:val="24"/>
          <w:szCs w:val="24"/>
        </w:rPr>
        <w:t xml:space="preserve"> </w:t>
      </w:r>
      <w:r w:rsidRPr="00AD383B">
        <w:rPr>
          <w:rFonts w:ascii="Times New Roman" w:hAnsi="Times New Roman"/>
          <w:sz w:val="24"/>
          <w:szCs w:val="24"/>
        </w:rPr>
        <w:tab/>
        <w:t>In Loomis’s 20’s he did not think he would be teaching Journalism students in Indiana, Pa.  He thought that he would be making it big somewhere with musical talents, but then he “woke up.”</w:t>
      </w:r>
    </w:p>
    <w:p w:rsidR="00025ECD" w:rsidRPr="00AD383B" w:rsidRDefault="00025ECD" w:rsidP="00AD383B">
      <w:pPr>
        <w:spacing w:line="480" w:lineRule="auto"/>
        <w:ind w:firstLine="720"/>
        <w:rPr>
          <w:rFonts w:ascii="Times New Roman" w:hAnsi="Times New Roman"/>
          <w:sz w:val="24"/>
          <w:szCs w:val="24"/>
        </w:rPr>
      </w:pPr>
      <w:r w:rsidRPr="00AD383B">
        <w:rPr>
          <w:rFonts w:ascii="Times New Roman" w:hAnsi="Times New Roman"/>
          <w:sz w:val="24"/>
          <w:szCs w:val="24"/>
        </w:rPr>
        <w:t>“Even if you can make a jump shot, that doesn’t mean you can make it in the NBA,” Loomis said, “I can play the guitar but that doesn’t mean I will be a professional.”</w:t>
      </w:r>
    </w:p>
    <w:p w:rsidR="00025ECD" w:rsidRPr="00AD383B" w:rsidRDefault="00025ECD" w:rsidP="00AD383B">
      <w:pPr>
        <w:spacing w:line="480" w:lineRule="auto"/>
        <w:rPr>
          <w:rFonts w:ascii="Times New Roman" w:hAnsi="Times New Roman"/>
          <w:sz w:val="24"/>
          <w:szCs w:val="24"/>
        </w:rPr>
      </w:pPr>
      <w:r w:rsidRPr="00AD383B">
        <w:rPr>
          <w:rFonts w:ascii="Times New Roman" w:hAnsi="Times New Roman"/>
          <w:sz w:val="24"/>
          <w:szCs w:val="24"/>
        </w:rPr>
        <w:t xml:space="preserve"> </w:t>
      </w:r>
      <w:r w:rsidRPr="00AD383B">
        <w:rPr>
          <w:rFonts w:ascii="Times New Roman" w:hAnsi="Times New Roman"/>
          <w:sz w:val="24"/>
          <w:szCs w:val="24"/>
        </w:rPr>
        <w:tab/>
        <w:t xml:space="preserve">When Loomis has the time he enjoys to write his own music, mostly all narratives, he tends to write stories no matter what he’s doing weather its writing for his Journalism profession or for his music.  He tells his students that even when he is retired from his job he will still be making music. </w:t>
      </w:r>
    </w:p>
    <w:p w:rsidR="00025ECD" w:rsidRPr="00AD383B" w:rsidRDefault="00025ECD" w:rsidP="00AD383B">
      <w:pPr>
        <w:spacing w:line="480" w:lineRule="auto"/>
        <w:rPr>
          <w:rFonts w:ascii="Times New Roman" w:hAnsi="Times New Roman"/>
          <w:sz w:val="24"/>
          <w:szCs w:val="24"/>
        </w:rPr>
      </w:pPr>
      <w:r w:rsidRPr="00AD383B">
        <w:rPr>
          <w:rFonts w:ascii="Times New Roman" w:hAnsi="Times New Roman"/>
          <w:sz w:val="24"/>
          <w:szCs w:val="24"/>
        </w:rPr>
        <w:t xml:space="preserve"> </w:t>
      </w:r>
      <w:r w:rsidRPr="00AD383B">
        <w:rPr>
          <w:rFonts w:ascii="Times New Roman" w:hAnsi="Times New Roman"/>
          <w:sz w:val="24"/>
          <w:szCs w:val="24"/>
        </w:rPr>
        <w:tab/>
        <w:t xml:space="preserve"> “My biggest achievement”, Loomis said, “is making people get up and dance."</w:t>
      </w:r>
    </w:p>
    <w:p w:rsidR="00025ECD" w:rsidRPr="00AD383B" w:rsidRDefault="00025ECD">
      <w:pPr>
        <w:rPr>
          <w:rFonts w:ascii="Times New Roman" w:hAnsi="Times New Roman"/>
          <w:sz w:val="24"/>
          <w:szCs w:val="24"/>
        </w:rPr>
      </w:pPr>
    </w:p>
    <w:sectPr w:rsidR="00025ECD" w:rsidRPr="00AD383B" w:rsidSect="006A47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83B"/>
    <w:rsid w:val="00025ECD"/>
    <w:rsid w:val="001D3C4E"/>
    <w:rsid w:val="006A477C"/>
    <w:rsid w:val="006C2C95"/>
    <w:rsid w:val="00747C76"/>
    <w:rsid w:val="007B55A8"/>
    <w:rsid w:val="00806D94"/>
    <w:rsid w:val="00AD383B"/>
    <w:rsid w:val="00AE3ABC"/>
    <w:rsid w:val="00D348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7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314</Words>
  <Characters>1793</Characters>
  <Application>Microsoft Office Outlook</Application>
  <DocSecurity>0</DocSecurity>
  <Lines>0</Lines>
  <Paragraphs>0</Paragraphs>
  <ScaleCrop>false</ScaleCrop>
  <Company>IUP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 IUP Journalism professor serenades his students with his guitar Friday morning</dc:title>
  <dc:subject/>
  <dc:creator>hstp</dc:creator>
  <cp:keywords/>
  <dc:description/>
  <cp:lastModifiedBy>kara</cp:lastModifiedBy>
  <cp:revision>2</cp:revision>
  <dcterms:created xsi:type="dcterms:W3CDTF">2012-04-26T18:49:00Z</dcterms:created>
  <dcterms:modified xsi:type="dcterms:W3CDTF">2012-04-26T18:49:00Z</dcterms:modified>
</cp:coreProperties>
</file>