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6E" w:rsidRDefault="0063346E" w:rsidP="0003278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D4CB9">
        <w:rPr>
          <w:b/>
          <w:sz w:val="32"/>
          <w:szCs w:val="32"/>
        </w:rPr>
        <w:t>Colleague Interview Questions</w:t>
      </w:r>
    </w:p>
    <w:p w:rsidR="0063346E" w:rsidRDefault="0063346E" w:rsidP="00032787"/>
    <w:p w:rsidR="0063346E" w:rsidRDefault="0063346E" w:rsidP="00032787">
      <w:r w:rsidRPr="008D4CB9">
        <w:rPr>
          <w:b/>
        </w:rPr>
        <w:t>Directions:</w:t>
      </w:r>
      <w:r>
        <w:t xml:space="preserve">  </w:t>
      </w:r>
      <w:r w:rsidRPr="008D4CB9">
        <w:rPr>
          <w:i/>
        </w:rPr>
        <w:t>Ask the following questions</w:t>
      </w:r>
      <w:r>
        <w:rPr>
          <w:i/>
        </w:rPr>
        <w:t xml:space="preserve"> to two different people in your career field.  Your answers must be typed.</w:t>
      </w:r>
    </w:p>
    <w:p w:rsidR="0063346E" w:rsidRDefault="0063346E" w:rsidP="00032787"/>
    <w:p w:rsidR="0063346E" w:rsidRPr="008D4CB9" w:rsidRDefault="0063346E" w:rsidP="00032787">
      <w:pPr>
        <w:rPr>
          <w:b/>
        </w:rPr>
      </w:pPr>
      <w:r w:rsidRPr="008D4CB9">
        <w:rPr>
          <w:b/>
        </w:rPr>
        <w:t>Interview #1:</w:t>
      </w:r>
    </w:p>
    <w:p w:rsidR="0063346E" w:rsidRDefault="0063346E" w:rsidP="00032787"/>
    <w:p w:rsidR="0063346E" w:rsidRDefault="0063346E" w:rsidP="00032787">
      <w:pPr>
        <w:numPr>
          <w:ilvl w:val="0"/>
          <w:numId w:val="1"/>
        </w:numPr>
      </w:pPr>
      <w:r>
        <w:t xml:space="preserve">What is your name? </w:t>
      </w:r>
      <w:r>
        <w:rPr>
          <w:rStyle w:val="PlaceholderText"/>
        </w:rPr>
        <w:t>Rob Godridge</w:t>
      </w:r>
      <w:r>
        <w:br/>
      </w:r>
    </w:p>
    <w:p w:rsidR="0063346E" w:rsidRDefault="0063346E" w:rsidP="00032787">
      <w:pPr>
        <w:numPr>
          <w:ilvl w:val="0"/>
          <w:numId w:val="1"/>
        </w:numPr>
      </w:pPr>
      <w:r>
        <w:t xml:space="preserve">What is your title/position?  </w:t>
      </w:r>
      <w:r>
        <w:rPr>
          <w:rStyle w:val="PlaceholderText"/>
        </w:rPr>
        <w:t>Photographer/ Owner of Robert Godridge Photography</w:t>
      </w:r>
      <w:r>
        <w:br/>
      </w:r>
    </w:p>
    <w:p w:rsidR="0063346E" w:rsidRDefault="0063346E" w:rsidP="00032787">
      <w:pPr>
        <w:numPr>
          <w:ilvl w:val="0"/>
          <w:numId w:val="1"/>
        </w:numPr>
      </w:pPr>
      <w:r>
        <w:t xml:space="preserve">Where do you work?  </w:t>
      </w:r>
      <w:r>
        <w:rPr>
          <w:rStyle w:val="PlaceholderText"/>
        </w:rPr>
        <w:t>Robert Godridge Photography/ Photographic Passion</w:t>
      </w:r>
      <w:r>
        <w:br/>
      </w:r>
    </w:p>
    <w:p w:rsidR="0063346E" w:rsidRDefault="0063346E" w:rsidP="00032787">
      <w:pPr>
        <w:numPr>
          <w:ilvl w:val="0"/>
          <w:numId w:val="1"/>
        </w:numPr>
      </w:pPr>
      <w:r>
        <w:t xml:space="preserve">How long have you been employed with this firm?  </w:t>
      </w:r>
      <w:r>
        <w:rPr>
          <w:rStyle w:val="PlaceholderText"/>
        </w:rPr>
        <w:t>2+ years</w:t>
      </w:r>
      <w:r>
        <w:br/>
      </w:r>
    </w:p>
    <w:p w:rsidR="0063346E" w:rsidRDefault="0063346E" w:rsidP="00032787">
      <w:pPr>
        <w:numPr>
          <w:ilvl w:val="0"/>
          <w:numId w:val="1"/>
        </w:numPr>
      </w:pPr>
      <w:r>
        <w:t xml:space="preserve">What are your specific job responsibilities?  </w:t>
      </w:r>
      <w:r>
        <w:rPr>
          <w:rStyle w:val="PlaceholderText"/>
        </w:rPr>
        <w:t>Photograph couple’s engagement and weddings</w:t>
      </w:r>
      <w:r>
        <w:br/>
      </w:r>
    </w:p>
    <w:p w:rsidR="0063346E" w:rsidRDefault="0063346E" w:rsidP="00032787">
      <w:pPr>
        <w:numPr>
          <w:ilvl w:val="0"/>
          <w:numId w:val="1"/>
        </w:numPr>
      </w:pPr>
      <w:r>
        <w:t xml:space="preserve">What are the qualifications for your position?  </w:t>
      </w:r>
      <w:r>
        <w:rPr>
          <w:rStyle w:val="PlaceholderText"/>
        </w:rPr>
        <w:t>Outgoing, creative, formal, professional</w:t>
      </w:r>
      <w:r>
        <w:br/>
      </w:r>
    </w:p>
    <w:p w:rsidR="0063346E" w:rsidRDefault="0063346E" w:rsidP="00032787">
      <w:pPr>
        <w:numPr>
          <w:ilvl w:val="0"/>
          <w:numId w:val="1"/>
        </w:numPr>
      </w:pPr>
      <w:r>
        <w:t xml:space="preserve">What do you like about your job?  </w:t>
      </w:r>
      <w:r>
        <w:rPr>
          <w:rStyle w:val="PlaceholderText"/>
        </w:rPr>
        <w:t>Always room for more creativity</w:t>
      </w:r>
      <w:r>
        <w:br/>
      </w:r>
    </w:p>
    <w:p w:rsidR="0063346E" w:rsidRDefault="0063346E" w:rsidP="00032787">
      <w:pPr>
        <w:numPr>
          <w:ilvl w:val="0"/>
          <w:numId w:val="1"/>
        </w:numPr>
      </w:pPr>
      <w:r>
        <w:t xml:space="preserve">What do you dislike about your job?  </w:t>
      </w:r>
      <w:r>
        <w:rPr>
          <w:rStyle w:val="PlaceholderText"/>
        </w:rPr>
        <w:t>Long Hours of Editing</w:t>
      </w:r>
      <w:r>
        <w:br/>
      </w:r>
    </w:p>
    <w:p w:rsidR="0063346E" w:rsidRDefault="0063346E" w:rsidP="00032787">
      <w:pPr>
        <w:numPr>
          <w:ilvl w:val="0"/>
          <w:numId w:val="1"/>
        </w:numPr>
      </w:pPr>
      <w:r>
        <w:t xml:space="preserve">What advice do you have to offer a person starting in this field?  </w:t>
      </w:r>
      <w:r>
        <w:rPr>
          <w:rStyle w:val="PlaceholderText"/>
        </w:rPr>
        <w:t>Look online to see other photographer’s work and ideas.</w:t>
      </w:r>
    </w:p>
    <w:p w:rsidR="0063346E" w:rsidRDefault="0063346E" w:rsidP="00032787">
      <w:pPr>
        <w:rPr>
          <w:b/>
        </w:rPr>
      </w:pPr>
    </w:p>
    <w:p w:rsidR="0063346E" w:rsidRPr="008D4CB9" w:rsidRDefault="0063346E" w:rsidP="00032787">
      <w:pPr>
        <w:rPr>
          <w:b/>
        </w:rPr>
      </w:pPr>
      <w:r>
        <w:rPr>
          <w:b/>
        </w:rPr>
        <w:t>Interview #2</w:t>
      </w:r>
      <w:r w:rsidRPr="008D4CB9">
        <w:rPr>
          <w:b/>
        </w:rPr>
        <w:t>:</w:t>
      </w:r>
    </w:p>
    <w:p w:rsidR="0063346E" w:rsidRDefault="0063346E" w:rsidP="00032787"/>
    <w:p w:rsidR="0063346E" w:rsidRDefault="0063346E" w:rsidP="00032787">
      <w:pPr>
        <w:numPr>
          <w:ilvl w:val="0"/>
          <w:numId w:val="3"/>
        </w:numPr>
      </w:pPr>
      <w:r>
        <w:t xml:space="preserve">What is your name? </w:t>
      </w:r>
      <w:r>
        <w:rPr>
          <w:rStyle w:val="PlaceholderText"/>
        </w:rPr>
        <w:t>Mary Sandy</w:t>
      </w:r>
      <w:r>
        <w:br/>
      </w:r>
    </w:p>
    <w:p w:rsidR="0063346E" w:rsidRDefault="0063346E" w:rsidP="00032787">
      <w:pPr>
        <w:numPr>
          <w:ilvl w:val="0"/>
          <w:numId w:val="3"/>
        </w:numPr>
      </w:pPr>
      <w:r>
        <w:t xml:space="preserve">What is your title/position?  </w:t>
      </w:r>
      <w:r>
        <w:rPr>
          <w:rStyle w:val="PlaceholderText"/>
        </w:rPr>
        <w:t>Photographer/ Owner of Photos by Mary</w:t>
      </w:r>
      <w:r>
        <w:br/>
      </w:r>
    </w:p>
    <w:p w:rsidR="0063346E" w:rsidRDefault="0063346E" w:rsidP="00032787">
      <w:pPr>
        <w:numPr>
          <w:ilvl w:val="0"/>
          <w:numId w:val="3"/>
        </w:numPr>
      </w:pPr>
      <w:r>
        <w:t xml:space="preserve">Where do you work?  </w:t>
      </w:r>
      <w:r>
        <w:rPr>
          <w:rStyle w:val="PlaceholderText"/>
        </w:rPr>
        <w:t>Photos by Mary/ Photographic Passion</w:t>
      </w:r>
      <w:r>
        <w:br/>
      </w:r>
    </w:p>
    <w:p w:rsidR="0063346E" w:rsidRDefault="0063346E" w:rsidP="00032787">
      <w:pPr>
        <w:numPr>
          <w:ilvl w:val="0"/>
          <w:numId w:val="3"/>
        </w:numPr>
      </w:pPr>
      <w:r>
        <w:t xml:space="preserve">How long have you been employed with this firm?  </w:t>
      </w:r>
      <w:r>
        <w:rPr>
          <w:rStyle w:val="PlaceholderText"/>
        </w:rPr>
        <w:t>10+ years</w:t>
      </w:r>
      <w:r>
        <w:br/>
      </w:r>
    </w:p>
    <w:p w:rsidR="0063346E" w:rsidRDefault="0063346E" w:rsidP="00032787">
      <w:pPr>
        <w:numPr>
          <w:ilvl w:val="0"/>
          <w:numId w:val="3"/>
        </w:numPr>
      </w:pPr>
      <w:r>
        <w:t xml:space="preserve">What are your specific job responsibilities?  </w:t>
      </w:r>
      <w:r>
        <w:rPr>
          <w:rStyle w:val="PlaceholderText"/>
        </w:rPr>
        <w:t>Mainly photograph weddings, contract new bride and grooms</w:t>
      </w:r>
      <w:r>
        <w:br/>
      </w:r>
    </w:p>
    <w:p w:rsidR="0063346E" w:rsidRDefault="0063346E" w:rsidP="00032787">
      <w:pPr>
        <w:numPr>
          <w:ilvl w:val="0"/>
          <w:numId w:val="3"/>
        </w:numPr>
      </w:pPr>
      <w:r>
        <w:t xml:space="preserve">What are the qualifications for your position?  </w:t>
      </w:r>
      <w:r>
        <w:rPr>
          <w:rStyle w:val="PlaceholderText"/>
        </w:rPr>
        <w:t>Knowledgeable about weddings, kind, creative</w:t>
      </w:r>
      <w:r>
        <w:br/>
      </w:r>
    </w:p>
    <w:p w:rsidR="0063346E" w:rsidRDefault="0063346E" w:rsidP="00032787">
      <w:pPr>
        <w:numPr>
          <w:ilvl w:val="0"/>
          <w:numId w:val="3"/>
        </w:numPr>
      </w:pPr>
      <w:r>
        <w:t xml:space="preserve">What do you like about your job?  </w:t>
      </w:r>
      <w:r>
        <w:rPr>
          <w:rStyle w:val="PlaceholderText"/>
        </w:rPr>
        <w:t>The work atmosphere</w:t>
      </w:r>
      <w:r>
        <w:br/>
      </w:r>
    </w:p>
    <w:p w:rsidR="0063346E" w:rsidRDefault="0063346E" w:rsidP="00032787">
      <w:pPr>
        <w:numPr>
          <w:ilvl w:val="0"/>
          <w:numId w:val="3"/>
        </w:numPr>
      </w:pPr>
      <w:r>
        <w:t xml:space="preserve">What do you dislike about your job?  </w:t>
      </w:r>
      <w:r>
        <w:rPr>
          <w:rStyle w:val="PlaceholderText"/>
        </w:rPr>
        <w:t>There isn’t anything to dislike! “I love it!”</w:t>
      </w:r>
      <w:r>
        <w:br/>
      </w:r>
    </w:p>
    <w:p w:rsidR="0063346E" w:rsidRDefault="0063346E" w:rsidP="00032787">
      <w:pPr>
        <w:numPr>
          <w:ilvl w:val="0"/>
          <w:numId w:val="3"/>
        </w:numPr>
      </w:pPr>
      <w:r>
        <w:t xml:space="preserve">What advice do you have to offer a person starting in this field?  </w:t>
      </w:r>
      <w:r>
        <w:rPr>
          <w:rStyle w:val="PlaceholderText"/>
        </w:rPr>
        <w:t>Shadow and start as an assistant to a photographer.</w:t>
      </w:r>
    </w:p>
    <w:sectPr w:rsidR="0063346E" w:rsidSect="00110BD6">
      <w:head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46E" w:rsidRDefault="0063346E" w:rsidP="00110BD6">
      <w:r>
        <w:separator/>
      </w:r>
    </w:p>
  </w:endnote>
  <w:endnote w:type="continuationSeparator" w:id="0">
    <w:p w:rsidR="0063346E" w:rsidRDefault="0063346E" w:rsidP="00110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46E" w:rsidRDefault="0063346E" w:rsidP="00110BD6">
      <w:r>
        <w:separator/>
      </w:r>
    </w:p>
  </w:footnote>
  <w:footnote w:type="continuationSeparator" w:id="0">
    <w:p w:rsidR="0063346E" w:rsidRDefault="0063346E" w:rsidP="00110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46E" w:rsidRDefault="0063346E" w:rsidP="000C21D2">
    <w:pPr>
      <w:pStyle w:val="Header"/>
      <w:tabs>
        <w:tab w:val="clear" w:pos="9360"/>
      </w:tabs>
    </w:pPr>
    <w:r>
      <w:t>Name   Andrew Leonard</w:t>
    </w:r>
    <w:r>
      <w:tab/>
      <w:t>Date   5/8/2012     Period 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016"/>
    <w:multiLevelType w:val="hybridMultilevel"/>
    <w:tmpl w:val="16A29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A6011A"/>
    <w:multiLevelType w:val="hybridMultilevel"/>
    <w:tmpl w:val="FB745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592F6C"/>
    <w:multiLevelType w:val="hybridMultilevel"/>
    <w:tmpl w:val="16A29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787"/>
    <w:rsid w:val="00032787"/>
    <w:rsid w:val="000647CC"/>
    <w:rsid w:val="000C21D2"/>
    <w:rsid w:val="00102F0A"/>
    <w:rsid w:val="00110BD6"/>
    <w:rsid w:val="003D4AF1"/>
    <w:rsid w:val="003E0630"/>
    <w:rsid w:val="0063346E"/>
    <w:rsid w:val="007B0EE1"/>
    <w:rsid w:val="008D4CB9"/>
    <w:rsid w:val="00F0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78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32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10B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0B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0B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0B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228</Words>
  <Characters>1302</Characters>
  <Application>Microsoft Office Outlook</Application>
  <DocSecurity>0</DocSecurity>
  <Lines>0</Lines>
  <Paragraphs>0</Paragraphs>
  <ScaleCrop>false</ScaleCrop>
  <Company>PUSD11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Colleague Interview Questions</dc:title>
  <dc:subject/>
  <dc:creator>amendivil</dc:creator>
  <cp:keywords/>
  <dc:description/>
  <cp:lastModifiedBy>Andrew</cp:lastModifiedBy>
  <cp:revision>2</cp:revision>
  <dcterms:created xsi:type="dcterms:W3CDTF">2012-05-09T01:55:00Z</dcterms:created>
  <dcterms:modified xsi:type="dcterms:W3CDTF">2012-05-09T01:55:00Z</dcterms:modified>
</cp:coreProperties>
</file>