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DF" w:rsidRPr="009643FE" w:rsidRDefault="00EB4432" w:rsidP="009643FE">
      <w:pPr>
        <w:pStyle w:val="Title"/>
        <w:rPr>
          <w:sz w:val="32"/>
          <w:szCs w:val="32"/>
        </w:rPr>
        <w:sectPr w:rsidR="000C35DF" w:rsidRPr="009643FE" w:rsidSect="000E2AB3"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ep="1" w:space="720"/>
          <w:docGrid w:linePitch="360"/>
        </w:sectPr>
      </w:pPr>
      <w:proofErr w:type="spellStart"/>
      <w:r>
        <w:rPr>
          <w:b/>
          <w:sz w:val="50"/>
          <w:szCs w:val="50"/>
        </w:rPr>
        <w:t>Haris</w:t>
      </w:r>
      <w:proofErr w:type="spellEnd"/>
      <w:r>
        <w:rPr>
          <w:b/>
          <w:sz w:val="50"/>
          <w:szCs w:val="50"/>
        </w:rPr>
        <w:t xml:space="preserve"> </w:t>
      </w:r>
      <w:proofErr w:type="spellStart"/>
      <w:r>
        <w:rPr>
          <w:b/>
          <w:sz w:val="50"/>
          <w:szCs w:val="50"/>
        </w:rPr>
        <w:t>Jakupi</w:t>
      </w:r>
      <w:proofErr w:type="spellEnd"/>
      <w:r w:rsidR="003A61DF">
        <w:rPr>
          <w:b/>
          <w:sz w:val="50"/>
          <w:szCs w:val="50"/>
        </w:rPr>
        <w:tab/>
      </w:r>
      <w:r w:rsidR="003A61DF">
        <w:rPr>
          <w:b/>
          <w:sz w:val="50"/>
          <w:szCs w:val="50"/>
        </w:rPr>
        <w:tab/>
      </w:r>
      <w:r w:rsidR="003A61DF" w:rsidRPr="003A61DF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harisjakupi@hotmail</w:t>
      </w:r>
      <w:proofErr w:type="spellEnd"/>
    </w:p>
    <w:p w:rsidR="000C35DF" w:rsidRPr="00C73FAE" w:rsidRDefault="003A61DF" w:rsidP="00F5267E">
      <w:pPr>
        <w:pStyle w:val="NoSpacing"/>
        <w:rPr>
          <w:sz w:val="20"/>
          <w:szCs w:val="20"/>
        </w:rPr>
        <w:sectPr w:rsidR="000C35DF" w:rsidRPr="00C73FAE" w:rsidSect="000E2AB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720"/>
          <w:docGrid w:linePitch="360"/>
        </w:sectPr>
      </w:pPr>
      <w:r>
        <w:rPr>
          <w:sz w:val="20"/>
          <w:szCs w:val="20"/>
        </w:rPr>
        <w:lastRenderedPageBreak/>
        <w:t xml:space="preserve">Cell: </w:t>
      </w:r>
      <w:r w:rsidR="00EB4432">
        <w:rPr>
          <w:sz w:val="20"/>
          <w:szCs w:val="20"/>
        </w:rPr>
        <w:t>623-251-9536</w:t>
      </w:r>
    </w:p>
    <w:p w:rsidR="000C35DF" w:rsidRPr="00C73FAE" w:rsidRDefault="00EB4432" w:rsidP="00F5267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9579 W Mission Ln</w:t>
      </w:r>
    </w:p>
    <w:p w:rsidR="000C35DF" w:rsidRPr="00C73FAE" w:rsidRDefault="000C35DF" w:rsidP="00681322">
      <w:pPr>
        <w:pStyle w:val="NoSpacing"/>
        <w:rPr>
          <w:sz w:val="20"/>
          <w:szCs w:val="20"/>
        </w:rPr>
      </w:pPr>
      <w:r w:rsidRPr="00C73FAE">
        <w:rPr>
          <w:sz w:val="20"/>
          <w:szCs w:val="20"/>
        </w:rPr>
        <w:t>Peoria, AZ 853</w:t>
      </w:r>
      <w:r w:rsidR="00EB4432">
        <w:rPr>
          <w:sz w:val="20"/>
          <w:szCs w:val="20"/>
        </w:rPr>
        <w:t>45</w:t>
      </w:r>
    </w:p>
    <w:p w:rsidR="000C35DF" w:rsidRPr="005F1E35" w:rsidRDefault="000C35DF" w:rsidP="003F526A">
      <w:pPr>
        <w:pStyle w:val="Title"/>
        <w:pBdr>
          <w:bottom w:val="single" w:sz="8" w:space="1" w:color="FF388C"/>
        </w:pBdr>
        <w:rPr>
          <w:color w:val="FF388C"/>
          <w:sz w:val="10"/>
          <w:szCs w:val="10"/>
        </w:rPr>
      </w:pPr>
    </w:p>
    <w:p w:rsidR="000C35DF" w:rsidRPr="00EB4432" w:rsidRDefault="000C35DF" w:rsidP="006D0961">
      <w:pPr>
        <w:spacing w:after="0"/>
        <w:rPr>
          <w:b/>
          <w:color w:val="FF0000"/>
          <w:sz w:val="26"/>
          <w:szCs w:val="26"/>
        </w:rPr>
      </w:pPr>
      <w:r w:rsidRPr="00EB4432">
        <w:rPr>
          <w:b/>
          <w:color w:val="FF0000"/>
          <w:sz w:val="26"/>
          <w:szCs w:val="26"/>
        </w:rPr>
        <w:t>Education</w:t>
      </w:r>
    </w:p>
    <w:p w:rsidR="000C35DF" w:rsidRPr="00C73FAE" w:rsidRDefault="00EB4432" w:rsidP="00BA2108">
      <w:pPr>
        <w:pStyle w:val="NoSpacing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Peoria</w:t>
      </w:r>
      <w:r w:rsidR="000C35DF" w:rsidRPr="00C73FAE">
        <w:rPr>
          <w:rStyle w:val="Strong"/>
          <w:sz w:val="20"/>
          <w:szCs w:val="20"/>
        </w:rPr>
        <w:t xml:space="preserve"> High School</w:t>
      </w:r>
    </w:p>
    <w:p w:rsidR="000C35DF" w:rsidRPr="00C73FAE" w:rsidRDefault="000C35DF" w:rsidP="00BA2108">
      <w:pPr>
        <w:pStyle w:val="NoSpacing"/>
        <w:rPr>
          <w:rStyle w:val="Strong"/>
          <w:sz w:val="20"/>
          <w:szCs w:val="20"/>
        </w:rPr>
      </w:pPr>
      <w:smartTag w:uri="urn:schemas-microsoft-com:office:smarttags" w:element="State">
        <w:smartTag w:uri="urn:schemas-microsoft-com:office:smarttags" w:element="State">
          <w:r w:rsidRPr="00C73FAE">
            <w:rPr>
              <w:rStyle w:val="Strong"/>
              <w:sz w:val="20"/>
              <w:szCs w:val="20"/>
            </w:rPr>
            <w:t>Peoria</w:t>
          </w:r>
        </w:smartTag>
        <w:r w:rsidRPr="00C73FAE">
          <w:rPr>
            <w:rStyle w:val="Strong"/>
            <w:sz w:val="20"/>
            <w:szCs w:val="20"/>
          </w:rPr>
          <w:t xml:space="preserve">, </w:t>
        </w:r>
        <w:smartTag w:uri="urn:schemas-microsoft-com:office:smarttags" w:element="State">
          <w:r w:rsidRPr="00C73FAE">
            <w:rPr>
              <w:rStyle w:val="Strong"/>
              <w:sz w:val="20"/>
              <w:szCs w:val="20"/>
            </w:rPr>
            <w:t>Arizona</w:t>
          </w:r>
        </w:smartTag>
      </w:smartTag>
    </w:p>
    <w:p w:rsidR="000C35DF" w:rsidRPr="00C73FAE" w:rsidRDefault="00EB4432" w:rsidP="00EB4432">
      <w:pPr>
        <w:pStyle w:val="NoSpacing"/>
        <w:numPr>
          <w:ilvl w:val="0"/>
          <w:numId w:val="6"/>
        </w:numPr>
        <w:rPr>
          <w:rStyle w:val="Strong"/>
          <w:sz w:val="20"/>
          <w:szCs w:val="20"/>
        </w:rPr>
      </w:pPr>
      <w:r>
        <w:rPr>
          <w:rStyle w:val="Strong"/>
          <w:b w:val="0"/>
          <w:sz w:val="20"/>
          <w:szCs w:val="20"/>
        </w:rPr>
        <w:t xml:space="preserve">Did all English I, </w:t>
      </w:r>
      <w:r w:rsidRPr="00EB4432">
        <w:rPr>
          <w:rStyle w:val="Strong"/>
          <w:b w:val="0"/>
          <w:sz w:val="20"/>
          <w:szCs w:val="20"/>
        </w:rPr>
        <w:t>English</w:t>
      </w:r>
      <w:r>
        <w:rPr>
          <w:rStyle w:val="Strong"/>
          <w:b w:val="0"/>
          <w:sz w:val="20"/>
          <w:szCs w:val="20"/>
        </w:rPr>
        <w:t xml:space="preserve"> II, </w:t>
      </w:r>
      <w:r w:rsidRPr="00EB4432">
        <w:rPr>
          <w:rStyle w:val="Strong"/>
          <w:b w:val="0"/>
          <w:sz w:val="20"/>
          <w:szCs w:val="20"/>
        </w:rPr>
        <w:t>English</w:t>
      </w:r>
      <w:r>
        <w:rPr>
          <w:rStyle w:val="Strong"/>
          <w:b w:val="0"/>
          <w:sz w:val="20"/>
          <w:szCs w:val="20"/>
        </w:rPr>
        <w:t xml:space="preserve"> III, and English IV</w:t>
      </w:r>
    </w:p>
    <w:p w:rsidR="000C35DF" w:rsidRPr="00C73FAE" w:rsidRDefault="00EB4432" w:rsidP="00042DC0">
      <w:pPr>
        <w:pStyle w:val="NoSpacing"/>
        <w:numPr>
          <w:ilvl w:val="0"/>
          <w:numId w:val="6"/>
        </w:numPr>
        <w:rPr>
          <w:rStyle w:val="Strong"/>
          <w:sz w:val="20"/>
          <w:szCs w:val="20"/>
        </w:rPr>
      </w:pPr>
      <w:r>
        <w:rPr>
          <w:rStyle w:val="Strong"/>
          <w:b w:val="0"/>
          <w:sz w:val="20"/>
          <w:szCs w:val="20"/>
        </w:rPr>
        <w:t>Doing College Algebra</w:t>
      </w:r>
    </w:p>
    <w:p w:rsidR="000C35DF" w:rsidRPr="00C73FAE" w:rsidRDefault="00EB4432" w:rsidP="00C241F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Finished </w:t>
      </w:r>
      <w:r w:rsidR="000C35DF" w:rsidRPr="00C73FAE">
        <w:rPr>
          <w:sz w:val="20"/>
          <w:szCs w:val="20"/>
        </w:rPr>
        <w:t>Medical Science</w:t>
      </w:r>
    </w:p>
    <w:p w:rsidR="000C35DF" w:rsidRDefault="00EB4432" w:rsidP="00C241F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Involved in Sports like Soccer every year</w:t>
      </w:r>
    </w:p>
    <w:p w:rsidR="00D557A6" w:rsidRPr="00C73FAE" w:rsidRDefault="00EB4432" w:rsidP="00C241FA">
      <w:pPr>
        <w:pStyle w:val="NoSpacing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Currently enrolled in Criminal Justice</w:t>
      </w:r>
    </w:p>
    <w:p w:rsidR="000C35DF" w:rsidRDefault="000C35DF" w:rsidP="006D0961">
      <w:pPr>
        <w:pStyle w:val="NoSpacing"/>
        <w:ind w:left="720"/>
      </w:pPr>
    </w:p>
    <w:p w:rsidR="000C35DF" w:rsidRPr="00EB4432" w:rsidRDefault="000C35DF" w:rsidP="006D0961">
      <w:pPr>
        <w:spacing w:after="0"/>
        <w:rPr>
          <w:b/>
          <w:bCs/>
          <w:color w:val="FF0000"/>
          <w:sz w:val="26"/>
          <w:szCs w:val="26"/>
        </w:rPr>
      </w:pPr>
      <w:r w:rsidRPr="00EB4432">
        <w:rPr>
          <w:b/>
          <w:bCs/>
          <w:color w:val="FF0000"/>
          <w:sz w:val="26"/>
          <w:szCs w:val="26"/>
        </w:rPr>
        <w:t>Experience</w:t>
      </w:r>
    </w:p>
    <w:p w:rsidR="001C532C" w:rsidRDefault="00EB4432" w:rsidP="006D0961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Server</w:t>
      </w:r>
    </w:p>
    <w:p w:rsidR="001C532C" w:rsidRDefault="00EB4432" w:rsidP="00DF24A2">
      <w:pPr>
        <w:spacing w:after="0"/>
        <w:ind w:righ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Sierra Winds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November 2011</w:t>
      </w:r>
      <w:r w:rsidR="001C532C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 xml:space="preserve"> August 2012</w:t>
      </w:r>
    </w:p>
    <w:p w:rsidR="001C532C" w:rsidRDefault="00EB4432" w:rsidP="001C532C">
      <w:pPr>
        <w:pStyle w:val="ListParagraph"/>
        <w:numPr>
          <w:ilvl w:val="0"/>
          <w:numId w:val="2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Serve the elderly with their meals</w:t>
      </w:r>
    </w:p>
    <w:p w:rsidR="001C532C" w:rsidRDefault="00EB4432" w:rsidP="001C532C">
      <w:pPr>
        <w:pStyle w:val="ListParagraph"/>
        <w:numPr>
          <w:ilvl w:val="0"/>
          <w:numId w:val="2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Sometimes I host the dining room</w:t>
      </w:r>
    </w:p>
    <w:p w:rsidR="002927E2" w:rsidRPr="001C532C" w:rsidRDefault="00EB4432" w:rsidP="001C532C">
      <w:pPr>
        <w:pStyle w:val="ListParagraph"/>
        <w:numPr>
          <w:ilvl w:val="0"/>
          <w:numId w:val="21"/>
        </w:numPr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Involved in serving “Big Parties</w:t>
      </w:r>
    </w:p>
    <w:p w:rsidR="001C532C" w:rsidRPr="00C73FAE" w:rsidRDefault="001C532C" w:rsidP="006D0961">
      <w:pPr>
        <w:spacing w:after="0"/>
        <w:rPr>
          <w:b/>
          <w:bCs/>
          <w:color w:val="FF388C"/>
          <w:sz w:val="26"/>
          <w:szCs w:val="26"/>
        </w:rPr>
      </w:pPr>
    </w:p>
    <w:p w:rsidR="000C35DF" w:rsidRPr="00C73FAE" w:rsidRDefault="000C35DF" w:rsidP="00351122">
      <w:pPr>
        <w:pStyle w:val="NoSpacing"/>
        <w:rPr>
          <w:rStyle w:val="Strong"/>
          <w:sz w:val="20"/>
          <w:szCs w:val="20"/>
        </w:rPr>
      </w:pPr>
      <w:r w:rsidRPr="00C73FAE">
        <w:rPr>
          <w:rStyle w:val="Strong"/>
          <w:sz w:val="20"/>
          <w:szCs w:val="20"/>
        </w:rPr>
        <w:t>Volunteer</w:t>
      </w:r>
    </w:p>
    <w:p w:rsidR="000C35DF" w:rsidRPr="00C73FAE" w:rsidRDefault="00EB4432" w:rsidP="00DF24A2">
      <w:pPr>
        <w:pStyle w:val="NoSpacing"/>
        <w:ind w:right="270"/>
        <w:rPr>
          <w:sz w:val="20"/>
          <w:szCs w:val="20"/>
        </w:rPr>
      </w:pPr>
      <w:r>
        <w:rPr>
          <w:rStyle w:val="Strong"/>
          <w:sz w:val="20"/>
          <w:szCs w:val="20"/>
        </w:rPr>
        <w:t>Soccer</w:t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0C35DF" w:rsidRPr="00C73FAE">
        <w:rPr>
          <w:rStyle w:val="Strong"/>
          <w:sz w:val="20"/>
          <w:szCs w:val="20"/>
        </w:rPr>
        <w:tab/>
      </w:r>
      <w:r w:rsidR="00312623">
        <w:rPr>
          <w:rStyle w:val="Strong"/>
          <w:sz w:val="20"/>
          <w:szCs w:val="20"/>
        </w:rPr>
        <w:tab/>
      </w:r>
      <w:r w:rsidR="00DF24A2">
        <w:rPr>
          <w:rStyle w:val="Strong"/>
          <w:sz w:val="20"/>
          <w:szCs w:val="20"/>
        </w:rPr>
        <w:t xml:space="preserve"> </w:t>
      </w:r>
      <w:r>
        <w:rPr>
          <w:rStyle w:val="Strong"/>
          <w:sz w:val="20"/>
          <w:szCs w:val="20"/>
        </w:rPr>
        <w:tab/>
        <w:t>January 2011</w:t>
      </w:r>
      <w:r w:rsidR="000C35DF" w:rsidRPr="00C73FAE">
        <w:rPr>
          <w:rStyle w:val="Strong"/>
          <w:sz w:val="20"/>
          <w:szCs w:val="20"/>
        </w:rPr>
        <w:t>-</w:t>
      </w:r>
      <w:r>
        <w:rPr>
          <w:rStyle w:val="Strong"/>
          <w:sz w:val="20"/>
          <w:szCs w:val="20"/>
        </w:rPr>
        <w:t>Febuary 2011</w:t>
      </w:r>
    </w:p>
    <w:p w:rsidR="000C35DF" w:rsidRPr="00C73FAE" w:rsidRDefault="00EB4432" w:rsidP="00351122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Assisted the referee maintain the game</w:t>
      </w:r>
    </w:p>
    <w:p w:rsidR="000C35DF" w:rsidRPr="00C73FAE" w:rsidRDefault="00EB4432" w:rsidP="00351122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Also volunteered at the panther pause</w:t>
      </w:r>
    </w:p>
    <w:p w:rsidR="000C35DF" w:rsidRPr="00C73FAE" w:rsidRDefault="000C35DF" w:rsidP="00C76B41">
      <w:pPr>
        <w:pStyle w:val="NoSpacing"/>
        <w:rPr>
          <w:sz w:val="20"/>
          <w:szCs w:val="20"/>
        </w:rPr>
      </w:pPr>
    </w:p>
    <w:p w:rsidR="000C35DF" w:rsidRPr="00C73FAE" w:rsidRDefault="001C532C" w:rsidP="00C76B41">
      <w:pPr>
        <w:pStyle w:val="NoSpacing"/>
        <w:rPr>
          <w:b/>
          <w:bCs/>
          <w:sz w:val="20"/>
          <w:szCs w:val="20"/>
        </w:rPr>
      </w:pPr>
      <w:r>
        <w:rPr>
          <w:rStyle w:val="Strong"/>
          <w:sz w:val="20"/>
          <w:szCs w:val="20"/>
        </w:rPr>
        <w:t>Baby-sit</w:t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>
        <w:rPr>
          <w:rStyle w:val="Strong"/>
          <w:sz w:val="20"/>
          <w:szCs w:val="20"/>
        </w:rPr>
        <w:tab/>
      </w:r>
      <w:r w:rsidR="00EB4432">
        <w:rPr>
          <w:rStyle w:val="Strong"/>
          <w:sz w:val="20"/>
          <w:szCs w:val="20"/>
        </w:rPr>
        <w:t>June 2009</w:t>
      </w:r>
      <w:r w:rsidR="000C35DF" w:rsidRPr="00C73FAE">
        <w:rPr>
          <w:rStyle w:val="Strong"/>
          <w:sz w:val="20"/>
          <w:szCs w:val="20"/>
        </w:rPr>
        <w:t xml:space="preserve">- </w:t>
      </w:r>
      <w:r w:rsidR="00EB4432">
        <w:rPr>
          <w:rStyle w:val="Strong"/>
          <w:sz w:val="20"/>
          <w:szCs w:val="20"/>
        </w:rPr>
        <w:t>January 2010</w:t>
      </w:r>
      <w:bookmarkStart w:id="0" w:name="_GoBack"/>
      <w:bookmarkEnd w:id="0"/>
    </w:p>
    <w:p w:rsidR="000C35DF" w:rsidRPr="00C73FAE" w:rsidRDefault="000C35DF" w:rsidP="00C76B4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73FAE">
        <w:rPr>
          <w:sz w:val="20"/>
          <w:szCs w:val="20"/>
        </w:rPr>
        <w:t>Supervised four children for over 8 hours</w:t>
      </w:r>
    </w:p>
    <w:p w:rsidR="000C35DF" w:rsidRPr="00C73FAE" w:rsidRDefault="000C35DF" w:rsidP="00C76B4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73FAE">
        <w:rPr>
          <w:sz w:val="20"/>
          <w:szCs w:val="20"/>
        </w:rPr>
        <w:t xml:space="preserve">Engaged them in educational and fun activities </w:t>
      </w:r>
    </w:p>
    <w:p w:rsidR="000C35DF" w:rsidRDefault="000C35DF" w:rsidP="006D096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73FAE">
        <w:rPr>
          <w:sz w:val="20"/>
          <w:szCs w:val="20"/>
        </w:rPr>
        <w:t xml:space="preserve">Maintained a safe and clean environment </w:t>
      </w:r>
    </w:p>
    <w:p w:rsidR="001C532C" w:rsidRPr="001C532C" w:rsidRDefault="001C532C" w:rsidP="001C532C">
      <w:pPr>
        <w:pStyle w:val="NoSpacing"/>
        <w:ind w:left="720"/>
        <w:rPr>
          <w:sz w:val="20"/>
          <w:szCs w:val="20"/>
        </w:rPr>
      </w:pPr>
    </w:p>
    <w:p w:rsidR="000C35DF" w:rsidRPr="00EB4432" w:rsidRDefault="000C35DF" w:rsidP="006D0961">
      <w:pPr>
        <w:spacing w:after="0"/>
        <w:rPr>
          <w:b/>
          <w:bCs/>
          <w:color w:val="FF0000"/>
          <w:sz w:val="26"/>
          <w:szCs w:val="26"/>
        </w:rPr>
      </w:pPr>
      <w:r w:rsidRPr="00EB4432">
        <w:rPr>
          <w:b/>
          <w:bCs/>
          <w:color w:val="FF0000"/>
          <w:sz w:val="26"/>
          <w:szCs w:val="26"/>
        </w:rPr>
        <w:t>Skills</w:t>
      </w:r>
    </w:p>
    <w:p w:rsidR="000C35DF" w:rsidRPr="00C73FAE" w:rsidRDefault="00EB4432" w:rsidP="00C76B41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0"/>
          <w:szCs w:val="20"/>
        </w:rPr>
      </w:pPr>
      <w:r>
        <w:rPr>
          <w:sz w:val="20"/>
          <w:szCs w:val="20"/>
        </w:rPr>
        <w:t>Good at Soccer</w:t>
      </w:r>
    </w:p>
    <w:p w:rsidR="000C35DF" w:rsidRPr="00C73FAE" w:rsidRDefault="00EB4432" w:rsidP="005175D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Style w:val="Strong"/>
          <w:b w:val="0"/>
          <w:sz w:val="20"/>
          <w:szCs w:val="20"/>
        </w:rPr>
        <w:t>Good with Computers</w:t>
      </w:r>
    </w:p>
    <w:p w:rsidR="000C35DF" w:rsidRPr="00EB4432" w:rsidRDefault="000C35DF" w:rsidP="006D0961">
      <w:pPr>
        <w:spacing w:after="0"/>
        <w:rPr>
          <w:b/>
          <w:bCs/>
          <w:color w:val="FF0000"/>
          <w:sz w:val="26"/>
          <w:szCs w:val="26"/>
        </w:rPr>
      </w:pPr>
      <w:r w:rsidRPr="00EB4432">
        <w:rPr>
          <w:b/>
          <w:bCs/>
          <w:color w:val="FF0000"/>
          <w:sz w:val="26"/>
          <w:szCs w:val="26"/>
        </w:rPr>
        <w:t>Accomplishments</w:t>
      </w:r>
    </w:p>
    <w:p w:rsidR="000C35DF" w:rsidRPr="00C73FAE" w:rsidRDefault="00EB4432" w:rsidP="007D7F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Made it in the soccer team</w:t>
      </w:r>
    </w:p>
    <w:p w:rsidR="000C35DF" w:rsidRPr="00C73FAE" w:rsidRDefault="000C35DF" w:rsidP="00EB4432">
      <w:pPr>
        <w:pStyle w:val="ListParagraph"/>
        <w:rPr>
          <w:sz w:val="20"/>
          <w:szCs w:val="20"/>
        </w:rPr>
      </w:pPr>
    </w:p>
    <w:sectPr w:rsidR="000C35DF" w:rsidRPr="00C73FAE" w:rsidSect="000E2AB3">
      <w:type w:val="continuous"/>
      <w:pgSz w:w="12240" w:h="15840"/>
      <w:pgMar w:top="864" w:right="1440" w:bottom="864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"/>
      </v:shape>
    </w:pict>
  </w:numPicBullet>
  <w:abstractNum w:abstractNumId="0">
    <w:nsid w:val="FFFFFF7C"/>
    <w:multiLevelType w:val="singleLevel"/>
    <w:tmpl w:val="A9D006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FB23B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8680C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C0A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F9C6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F08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D6D0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52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62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F63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113EA"/>
    <w:multiLevelType w:val="hybridMultilevel"/>
    <w:tmpl w:val="4D3A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20F46"/>
    <w:multiLevelType w:val="hybridMultilevel"/>
    <w:tmpl w:val="5BE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B074F"/>
    <w:multiLevelType w:val="hybridMultilevel"/>
    <w:tmpl w:val="40DE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84B33"/>
    <w:multiLevelType w:val="hybridMultilevel"/>
    <w:tmpl w:val="5632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04960"/>
    <w:multiLevelType w:val="hybridMultilevel"/>
    <w:tmpl w:val="719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270AD"/>
    <w:multiLevelType w:val="hybridMultilevel"/>
    <w:tmpl w:val="E812BC02"/>
    <w:lvl w:ilvl="0" w:tplc="0CB25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571EA4"/>
    <w:multiLevelType w:val="hybridMultilevel"/>
    <w:tmpl w:val="4E4C3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80B98"/>
    <w:multiLevelType w:val="hybridMultilevel"/>
    <w:tmpl w:val="D0C2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97EF4"/>
    <w:multiLevelType w:val="multilevel"/>
    <w:tmpl w:val="E812BC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222BD3"/>
    <w:multiLevelType w:val="hybridMultilevel"/>
    <w:tmpl w:val="9D6A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826E8"/>
    <w:multiLevelType w:val="hybridMultilevel"/>
    <w:tmpl w:val="BE0EB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14"/>
  </w:num>
  <w:num w:numId="6">
    <w:abstractNumId w:val="19"/>
  </w:num>
  <w:num w:numId="7">
    <w:abstractNumId w:val="15"/>
  </w:num>
  <w:num w:numId="8">
    <w:abstractNumId w:val="18"/>
  </w:num>
  <w:num w:numId="9">
    <w:abstractNumId w:val="16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12"/>
    <w:rsid w:val="00012AF8"/>
    <w:rsid w:val="00027641"/>
    <w:rsid w:val="000358E1"/>
    <w:rsid w:val="00040A84"/>
    <w:rsid w:val="00042DC0"/>
    <w:rsid w:val="000468AF"/>
    <w:rsid w:val="000C35DF"/>
    <w:rsid w:val="000D5DA4"/>
    <w:rsid w:val="000E2AB3"/>
    <w:rsid w:val="000E7333"/>
    <w:rsid w:val="001104DF"/>
    <w:rsid w:val="001206BC"/>
    <w:rsid w:val="00160E65"/>
    <w:rsid w:val="001B5716"/>
    <w:rsid w:val="001C532C"/>
    <w:rsid w:val="001F0F90"/>
    <w:rsid w:val="002658F0"/>
    <w:rsid w:val="002927E2"/>
    <w:rsid w:val="002B0E61"/>
    <w:rsid w:val="00302E92"/>
    <w:rsid w:val="00303182"/>
    <w:rsid w:val="00312623"/>
    <w:rsid w:val="00351122"/>
    <w:rsid w:val="00360E6A"/>
    <w:rsid w:val="0039722C"/>
    <w:rsid w:val="003A2983"/>
    <w:rsid w:val="003A52F6"/>
    <w:rsid w:val="003A61DF"/>
    <w:rsid w:val="003F526A"/>
    <w:rsid w:val="00411044"/>
    <w:rsid w:val="00473D30"/>
    <w:rsid w:val="00482A6F"/>
    <w:rsid w:val="0049641D"/>
    <w:rsid w:val="004B5F17"/>
    <w:rsid w:val="004C1C70"/>
    <w:rsid w:val="005175DB"/>
    <w:rsid w:val="005976C8"/>
    <w:rsid w:val="005F1E35"/>
    <w:rsid w:val="00607DC2"/>
    <w:rsid w:val="00623EC7"/>
    <w:rsid w:val="00643D9A"/>
    <w:rsid w:val="0065106B"/>
    <w:rsid w:val="00665CE2"/>
    <w:rsid w:val="00681322"/>
    <w:rsid w:val="00684D3E"/>
    <w:rsid w:val="006B47C9"/>
    <w:rsid w:val="006D0961"/>
    <w:rsid w:val="006E3303"/>
    <w:rsid w:val="006F0446"/>
    <w:rsid w:val="006F1F12"/>
    <w:rsid w:val="007042EC"/>
    <w:rsid w:val="0073304E"/>
    <w:rsid w:val="00751953"/>
    <w:rsid w:val="00774902"/>
    <w:rsid w:val="007B7F10"/>
    <w:rsid w:val="007D7FC8"/>
    <w:rsid w:val="008047CE"/>
    <w:rsid w:val="00810E51"/>
    <w:rsid w:val="00864886"/>
    <w:rsid w:val="008A24C9"/>
    <w:rsid w:val="008B4220"/>
    <w:rsid w:val="008B4598"/>
    <w:rsid w:val="008E632B"/>
    <w:rsid w:val="00900181"/>
    <w:rsid w:val="00905E2F"/>
    <w:rsid w:val="00921F40"/>
    <w:rsid w:val="009472CA"/>
    <w:rsid w:val="009643FE"/>
    <w:rsid w:val="009A37DD"/>
    <w:rsid w:val="009B4CE0"/>
    <w:rsid w:val="009B5E06"/>
    <w:rsid w:val="009F559C"/>
    <w:rsid w:val="00A0755C"/>
    <w:rsid w:val="00A11651"/>
    <w:rsid w:val="00A755F8"/>
    <w:rsid w:val="00A958EF"/>
    <w:rsid w:val="00AA014D"/>
    <w:rsid w:val="00B3231E"/>
    <w:rsid w:val="00B75D9E"/>
    <w:rsid w:val="00BA2108"/>
    <w:rsid w:val="00BB0B73"/>
    <w:rsid w:val="00BE39B0"/>
    <w:rsid w:val="00C1120A"/>
    <w:rsid w:val="00C241FA"/>
    <w:rsid w:val="00C6783C"/>
    <w:rsid w:val="00C73FAE"/>
    <w:rsid w:val="00C76B41"/>
    <w:rsid w:val="00CA1224"/>
    <w:rsid w:val="00CA36F2"/>
    <w:rsid w:val="00CB0987"/>
    <w:rsid w:val="00CB775A"/>
    <w:rsid w:val="00CC008E"/>
    <w:rsid w:val="00D1697E"/>
    <w:rsid w:val="00D305C9"/>
    <w:rsid w:val="00D555F7"/>
    <w:rsid w:val="00D557A6"/>
    <w:rsid w:val="00D90826"/>
    <w:rsid w:val="00DE1C01"/>
    <w:rsid w:val="00DF24A2"/>
    <w:rsid w:val="00E547EA"/>
    <w:rsid w:val="00E63D00"/>
    <w:rsid w:val="00E72ACF"/>
    <w:rsid w:val="00E73114"/>
    <w:rsid w:val="00E74642"/>
    <w:rsid w:val="00EB3FFB"/>
    <w:rsid w:val="00EB4432"/>
    <w:rsid w:val="00EE3ADB"/>
    <w:rsid w:val="00EE4349"/>
    <w:rsid w:val="00F32D5C"/>
    <w:rsid w:val="00F5267E"/>
    <w:rsid w:val="00F76295"/>
    <w:rsid w:val="00F9728A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04DF"/>
    <w:pPr>
      <w:keepNext/>
      <w:keepLines/>
      <w:spacing w:before="480" w:after="0"/>
      <w:outlineLvl w:val="0"/>
    </w:pPr>
    <w:rPr>
      <w:rFonts w:eastAsia="Times New Roman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122"/>
    <w:pPr>
      <w:keepNext/>
      <w:keepLines/>
      <w:spacing w:before="200" w:after="0"/>
      <w:outlineLvl w:val="1"/>
    </w:pPr>
    <w:rPr>
      <w:rFonts w:eastAsia="Times New Roman"/>
      <w:b/>
      <w:bCs/>
      <w:color w:val="FF38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4DF"/>
    <w:rPr>
      <w:rFonts w:ascii="Century Gothic" w:hAnsi="Century Gothic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122"/>
    <w:rPr>
      <w:rFonts w:ascii="Century Gothic" w:hAnsi="Century Gothic" w:cs="Times New Roman"/>
      <w:b/>
      <w:bCs/>
      <w:color w:val="FF388C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F249A"/>
    <w:pPr>
      <w:pBdr>
        <w:bottom w:val="single" w:sz="8" w:space="4" w:color="FF388C"/>
      </w:pBdr>
      <w:spacing w:after="300" w:line="240" w:lineRule="auto"/>
      <w:contextualSpacing/>
    </w:pPr>
    <w:rPr>
      <w:rFonts w:eastAsia="Times New Roman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49A"/>
    <w:rPr>
      <w:rFonts w:ascii="Century Gothic" w:hAnsi="Century Gothic" w:cs="Times New Roman"/>
      <w:color w:val="4C4C4C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1104DF"/>
  </w:style>
  <w:style w:type="character" w:styleId="Strong">
    <w:name w:val="Strong"/>
    <w:basedOn w:val="DefaultParagraphFont"/>
    <w:uiPriority w:val="99"/>
    <w:qFormat/>
    <w:rsid w:val="00BA210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43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6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104DF"/>
    <w:pPr>
      <w:keepNext/>
      <w:keepLines/>
      <w:spacing w:before="480" w:after="0"/>
      <w:outlineLvl w:val="0"/>
    </w:pPr>
    <w:rPr>
      <w:rFonts w:eastAsia="Times New Roman"/>
      <w:b/>
      <w:bCs/>
      <w:color w:val="E8006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1122"/>
    <w:pPr>
      <w:keepNext/>
      <w:keepLines/>
      <w:spacing w:before="200" w:after="0"/>
      <w:outlineLvl w:val="1"/>
    </w:pPr>
    <w:rPr>
      <w:rFonts w:eastAsia="Times New Roman"/>
      <w:b/>
      <w:bCs/>
      <w:color w:val="FF388C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04DF"/>
    <w:rPr>
      <w:rFonts w:ascii="Century Gothic" w:hAnsi="Century Gothic" w:cs="Times New Roman"/>
      <w:b/>
      <w:bCs/>
      <w:color w:val="E8006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1122"/>
    <w:rPr>
      <w:rFonts w:ascii="Century Gothic" w:hAnsi="Century Gothic" w:cs="Times New Roman"/>
      <w:b/>
      <w:bCs/>
      <w:color w:val="FF388C"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FF249A"/>
    <w:pPr>
      <w:pBdr>
        <w:bottom w:val="single" w:sz="8" w:space="4" w:color="FF388C"/>
      </w:pBdr>
      <w:spacing w:after="300" w:line="240" w:lineRule="auto"/>
      <w:contextualSpacing/>
    </w:pPr>
    <w:rPr>
      <w:rFonts w:eastAsia="Times New Roman"/>
      <w:color w:val="4C4C4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249A"/>
    <w:rPr>
      <w:rFonts w:ascii="Century Gothic" w:hAnsi="Century Gothic" w:cs="Times New Roman"/>
      <w:color w:val="4C4C4C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1104DF"/>
  </w:style>
  <w:style w:type="character" w:styleId="Strong">
    <w:name w:val="Strong"/>
    <w:basedOn w:val="DefaultParagraphFont"/>
    <w:uiPriority w:val="99"/>
    <w:qFormat/>
    <w:rsid w:val="00BA2108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64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wilber0841\Application%20Data\Microsoft\Templates\Modern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Resume</Template>
  <TotalTime>12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Wilber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Wilber</dc:title>
  <dc:subject/>
  <dc:creator>bwilber0841</dc:creator>
  <cp:keywords/>
  <dc:description/>
  <cp:lastModifiedBy>IMT</cp:lastModifiedBy>
  <cp:revision>2</cp:revision>
  <cp:lastPrinted>2010-05-04T17:49:00Z</cp:lastPrinted>
  <dcterms:created xsi:type="dcterms:W3CDTF">2012-08-20T15:29:00Z</dcterms:created>
  <dcterms:modified xsi:type="dcterms:W3CDTF">2012-08-20T15:29:00Z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TC300019531033</vt:lpwstr>
  </property>
</Properties>
</file>