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2" w:rsidRPr="00EA2492" w:rsidRDefault="00695DE7">
      <w:pPr>
        <w:rPr>
          <w:rFonts w:ascii="Avenir 65 Medium" w:hAnsi="Avenir 65 Medium"/>
          <w:color w:val="65842F"/>
        </w:rPr>
      </w:pPr>
      <w:bookmarkStart w:id="0" w:name="_GoBack"/>
      <w:bookmarkEnd w:id="0"/>
      <w:r>
        <w:rPr>
          <w:rFonts w:ascii="Avenir 65 Medium" w:hAnsi="Avenir 65 Medium"/>
          <w:color w:val="65842F"/>
        </w:rPr>
        <w:t xml:space="preserve"> </w:t>
      </w:r>
      <w:r w:rsidR="00B63793">
        <w:rPr>
          <w:rFonts w:ascii="Avenir 65 Medium" w:hAnsi="Avenir 65 Medium"/>
          <w:color w:val="65842F"/>
        </w:rPr>
        <w:t>1.6</w:t>
      </w:r>
    </w:p>
    <w:p w:rsidR="00752863" w:rsidRPr="000B6F15" w:rsidRDefault="00752863" w:rsidP="00787832">
      <w:pPr>
        <w:jc w:val="center"/>
        <w:rPr>
          <w:rFonts w:ascii="Avenir 35 Light" w:hAnsi="Avenir 35 Light"/>
          <w:b/>
          <w:color w:val="4A442A"/>
          <w:sz w:val="16"/>
          <w:szCs w:val="16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THE WEDDING OF </w:t>
      </w:r>
      <w:r w:rsidR="0045518C">
        <w:rPr>
          <w:rFonts w:ascii="Avenir 35 Light" w:hAnsi="Avenir 35 Light"/>
          <w:b/>
          <w:color w:val="4A442A"/>
          <w:sz w:val="16"/>
          <w:szCs w:val="16"/>
        </w:rPr>
        <w:t>LINDSEY EPSTEIN</w:t>
      </w: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 AND </w:t>
      </w:r>
      <w:r w:rsidR="000E24D4">
        <w:rPr>
          <w:rFonts w:ascii="Avenir 35 Light" w:hAnsi="Avenir 35 Light"/>
          <w:b/>
          <w:color w:val="4A442A"/>
          <w:sz w:val="16"/>
          <w:szCs w:val="16"/>
        </w:rPr>
        <w:t xml:space="preserve">TIM </w:t>
      </w:r>
      <w:r w:rsidR="0045518C">
        <w:rPr>
          <w:rFonts w:ascii="Avenir 35 Light" w:hAnsi="Avenir 35 Light"/>
          <w:b/>
          <w:color w:val="4A442A"/>
          <w:sz w:val="16"/>
          <w:szCs w:val="16"/>
        </w:rPr>
        <w:t>WEBSTER</w:t>
      </w:r>
    </w:p>
    <w:p w:rsidR="00752863" w:rsidRPr="000B6F15" w:rsidRDefault="00752863" w:rsidP="00752863">
      <w:pPr>
        <w:jc w:val="center"/>
        <w:rPr>
          <w:rFonts w:ascii="Avenir 35 Light" w:hAnsi="Avenir 35 Light"/>
          <w:b/>
          <w:color w:val="4A442A"/>
          <w:sz w:val="16"/>
          <w:szCs w:val="16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</w:rPr>
        <w:t xml:space="preserve">JUNE </w:t>
      </w:r>
      <w:r w:rsidR="0045518C">
        <w:rPr>
          <w:rFonts w:ascii="Avenir 35 Light" w:hAnsi="Avenir 35 Light"/>
          <w:b/>
          <w:color w:val="4A442A"/>
          <w:sz w:val="16"/>
          <w:szCs w:val="16"/>
        </w:rPr>
        <w:t>16</w:t>
      </w:r>
      <w:r w:rsidR="0045518C" w:rsidRPr="0045518C">
        <w:rPr>
          <w:rFonts w:ascii="Avenir 35 Light" w:hAnsi="Avenir 35 Light"/>
          <w:b/>
          <w:color w:val="4A442A"/>
          <w:sz w:val="16"/>
          <w:szCs w:val="16"/>
          <w:vertAlign w:val="superscript"/>
        </w:rPr>
        <w:t>th</w:t>
      </w:r>
      <w:r w:rsidRPr="000B6F15">
        <w:rPr>
          <w:rFonts w:ascii="Avenir 35 Light" w:hAnsi="Avenir 35 Light"/>
          <w:b/>
          <w:color w:val="4A442A"/>
          <w:sz w:val="16"/>
          <w:szCs w:val="16"/>
        </w:rPr>
        <w:t>, 2012</w:t>
      </w:r>
    </w:p>
    <w:p w:rsidR="00CF6AFE" w:rsidRPr="000B6F15" w:rsidRDefault="001D14FD" w:rsidP="00E212C6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Friday, </w:t>
      </w:r>
      <w:r w:rsidR="00687D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June 1</w:t>
      </w:r>
      <w:r w:rsidR="00C1048A">
        <w:rPr>
          <w:rFonts w:ascii="Avenir 35 Light" w:hAnsi="Avenir 35 Light"/>
          <w:b/>
          <w:color w:val="4A442A"/>
          <w:sz w:val="16"/>
          <w:szCs w:val="16"/>
          <w:u w:val="single"/>
        </w:rPr>
        <w:t>5</w:t>
      </w:r>
      <w:r w:rsidR="00C1048A" w:rsidRPr="00C1048A">
        <w:rPr>
          <w:rFonts w:ascii="Avenir 35 Light" w:hAnsi="Avenir 35 Light"/>
          <w:b/>
          <w:color w:val="4A442A"/>
          <w:sz w:val="16"/>
          <w:szCs w:val="16"/>
          <w:u w:val="single"/>
          <w:vertAlign w:val="superscript"/>
        </w:rPr>
        <w:t>th</w:t>
      </w:r>
      <w:r w:rsidR="00687D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, 2012_____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______________________________</w:t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Vendor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</w:t>
      </w:r>
      <w:r w:rsidR="0012478E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</w:t>
      </w:r>
      <w:r w:rsidR="00B77246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Location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</w:t>
      </w:r>
    </w:p>
    <w:p w:rsidR="002860EF" w:rsidRDefault="00997D02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12:0</w:t>
      </w:r>
      <w:r w:rsidR="00423BBB">
        <w:rPr>
          <w:rFonts w:ascii="Avenir 35 Light" w:hAnsi="Avenir 35 Light"/>
          <w:color w:val="4A442A"/>
          <w:sz w:val="16"/>
          <w:szCs w:val="16"/>
        </w:rPr>
        <w:t>0pm</w:t>
      </w:r>
      <w:r w:rsidR="00423BBB">
        <w:rPr>
          <w:rFonts w:ascii="Avenir 35 Light" w:hAnsi="Avenir 35 Light"/>
          <w:color w:val="4A442A"/>
          <w:sz w:val="16"/>
          <w:szCs w:val="16"/>
        </w:rPr>
        <w:tab/>
      </w:r>
      <w:r w:rsidR="00423BBB">
        <w:rPr>
          <w:rFonts w:ascii="Avenir 35 Light" w:hAnsi="Avenir 35 Light"/>
          <w:color w:val="4A442A"/>
          <w:sz w:val="16"/>
          <w:szCs w:val="16"/>
        </w:rPr>
        <w:tab/>
      </w:r>
      <w:r w:rsidR="00423BBB">
        <w:rPr>
          <w:rFonts w:ascii="Avenir 35 Light" w:hAnsi="Avenir 35 Light"/>
          <w:color w:val="4A442A"/>
          <w:sz w:val="16"/>
          <w:szCs w:val="16"/>
        </w:rPr>
        <w:tab/>
        <w:t>R</w:t>
      </w:r>
      <w:r>
        <w:rPr>
          <w:rFonts w:ascii="Avenir 35 Light" w:hAnsi="Avenir 35 Light"/>
          <w:color w:val="4A442A"/>
          <w:sz w:val="16"/>
          <w:szCs w:val="16"/>
        </w:rPr>
        <w:t>entals are delivered</w:t>
      </w:r>
      <w:r w:rsidR="00423BBB">
        <w:rPr>
          <w:rFonts w:ascii="Avenir 35 Light" w:hAnsi="Avenir 35 Light"/>
          <w:color w:val="4A442A"/>
          <w:sz w:val="16"/>
          <w:szCs w:val="16"/>
        </w:rPr>
        <w:tab/>
      </w:r>
      <w:r w:rsidR="00423BBB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Festive Fare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</w:t>
      </w:r>
    </w:p>
    <w:p w:rsidR="009857BE" w:rsidRPr="000B6F15" w:rsidRDefault="00416A90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5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407C29">
        <w:rPr>
          <w:rFonts w:ascii="Avenir 35 Light" w:hAnsi="Avenir 35 Light"/>
          <w:color w:val="4A442A"/>
          <w:sz w:val="16"/>
          <w:szCs w:val="16"/>
        </w:rPr>
        <w:t>15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  <w:t>Ceremony Rehearsal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B7724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D0520">
        <w:rPr>
          <w:rFonts w:ascii="Avenir 35 Light" w:hAnsi="Avenir 35 Light"/>
          <w:color w:val="4A442A"/>
          <w:sz w:val="16"/>
          <w:szCs w:val="16"/>
        </w:rPr>
        <w:t>SOIREE.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   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1D0520">
        <w:rPr>
          <w:rFonts w:ascii="Avenir 35 Light" w:hAnsi="Avenir 35 Light"/>
          <w:color w:val="4A442A"/>
          <w:sz w:val="16"/>
          <w:szCs w:val="16"/>
        </w:rPr>
        <w:t>Horizon Pool</w:t>
      </w:r>
    </w:p>
    <w:p w:rsidR="009857BE" w:rsidRPr="000B6F15" w:rsidRDefault="001D0520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:00pm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  <w:t>Cocktail Reception begins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77246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B7D26">
        <w:rPr>
          <w:rFonts w:ascii="Avenir 35 Light" w:hAnsi="Avenir 35 Light"/>
          <w:color w:val="4A442A"/>
          <w:sz w:val="16"/>
          <w:szCs w:val="16"/>
        </w:rPr>
        <w:t>Pavilion</w:t>
      </w:r>
      <w:r w:rsidR="00A066A6">
        <w:rPr>
          <w:rFonts w:ascii="Avenir 35 Light" w:hAnsi="Avenir 35 Light"/>
          <w:color w:val="4A442A"/>
          <w:sz w:val="16"/>
          <w:szCs w:val="16"/>
        </w:rPr>
        <w:t xml:space="preserve"> </w:t>
      </w:r>
    </w:p>
    <w:p w:rsidR="009857BE" w:rsidRPr="000B6F15" w:rsidRDefault="001D0520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A066A6">
        <w:rPr>
          <w:rFonts w:ascii="Avenir 35 Light" w:hAnsi="Avenir 35 Light"/>
          <w:color w:val="4A442A"/>
          <w:sz w:val="16"/>
          <w:szCs w:val="16"/>
        </w:rPr>
        <w:t>0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  <w:t>Rehears</w:t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>al Dinner begins</w:t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C238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77246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9857B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B7D26">
        <w:rPr>
          <w:rFonts w:ascii="Avenir 35 Light" w:hAnsi="Avenir 35 Light"/>
          <w:color w:val="4A442A"/>
          <w:sz w:val="16"/>
          <w:szCs w:val="16"/>
        </w:rPr>
        <w:t>Pavilion</w:t>
      </w:r>
    </w:p>
    <w:p w:rsidR="009857BE" w:rsidRPr="000B6F15" w:rsidRDefault="009857BE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2C093B" w:rsidRPr="000B6F15" w:rsidRDefault="009857BE" w:rsidP="00E212C6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Saturday, 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June </w:t>
      </w:r>
      <w:r w:rsidR="00D21B0E">
        <w:rPr>
          <w:rFonts w:ascii="Avenir 35 Light" w:hAnsi="Avenir 35 Light"/>
          <w:b/>
          <w:color w:val="4A442A"/>
          <w:sz w:val="16"/>
          <w:szCs w:val="16"/>
          <w:u w:val="single"/>
        </w:rPr>
        <w:t>16</w:t>
      </w:r>
      <w:r w:rsidR="00D21B0E" w:rsidRPr="00D21B0E">
        <w:rPr>
          <w:rFonts w:ascii="Avenir 35 Light" w:hAnsi="Avenir 35 Light"/>
          <w:b/>
          <w:color w:val="4A442A"/>
          <w:sz w:val="16"/>
          <w:szCs w:val="16"/>
          <w:u w:val="single"/>
          <w:vertAlign w:val="superscript"/>
        </w:rPr>
        <w:t>th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, 2012</w:t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993298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______________________________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Vendor</w:t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__________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     </w:t>
      </w:r>
      <w:r w:rsidR="00B6701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   </w:t>
      </w:r>
      <w:r w:rsidR="0005712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</w:t>
      </w:r>
      <w:r w:rsidR="00096CEC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 L</w:t>
      </w:r>
      <w:r w:rsidR="002C093B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ocation__</w:t>
      </w:r>
      <w:r w:rsidR="00B1521A"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___</w:t>
      </w:r>
    </w:p>
    <w:p w:rsidR="0036263C" w:rsidRDefault="0036263C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8:00am</w:t>
      </w:r>
      <w:r>
        <w:rPr>
          <w:rFonts w:ascii="Avenir 35 Light" w:hAnsi="Avenir 35 Light"/>
          <w:color w:val="4A442A"/>
          <w:sz w:val="16"/>
          <w:szCs w:val="16"/>
        </w:rPr>
        <w:tab/>
        <w:t>to 12:00pm</w:t>
      </w:r>
      <w:r>
        <w:rPr>
          <w:rFonts w:ascii="Avenir 35 Light" w:hAnsi="Avenir 35 Light"/>
          <w:color w:val="4A442A"/>
          <w:sz w:val="16"/>
          <w:szCs w:val="16"/>
        </w:rPr>
        <w:tab/>
        <w:t>Lighting load in and set up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MS Events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8113ED" w:rsidRDefault="00726067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</w:t>
      </w:r>
      <w:r w:rsidR="009271CC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</w:t>
      </w:r>
      <w:r w:rsidR="009271CC">
        <w:rPr>
          <w:rFonts w:ascii="Avenir 35 Light" w:hAnsi="Avenir 35 Light"/>
          <w:color w:val="4A442A"/>
          <w:sz w:val="16"/>
          <w:szCs w:val="16"/>
        </w:rPr>
        <w:t>pm</w:t>
      </w:r>
      <w:r w:rsidR="00C94D60" w:rsidRPr="000B6F15">
        <w:rPr>
          <w:rFonts w:ascii="Avenir 35 Light" w:hAnsi="Avenir 35 Light"/>
          <w:color w:val="4A442A"/>
          <w:sz w:val="16"/>
          <w:szCs w:val="16"/>
        </w:rPr>
        <w:tab/>
      </w:r>
      <w:r w:rsidR="00853B90">
        <w:rPr>
          <w:rFonts w:ascii="Avenir 35 Light" w:hAnsi="Avenir 35 Light"/>
          <w:color w:val="4A442A"/>
          <w:sz w:val="16"/>
          <w:szCs w:val="16"/>
        </w:rPr>
        <w:t xml:space="preserve"> to 2:00pm</w:t>
      </w:r>
      <w:r w:rsidR="008113ED"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Make Up</w:t>
      </w:r>
      <w:r w:rsidR="00611053" w:rsidRPr="000B6F15">
        <w:rPr>
          <w:rFonts w:ascii="Avenir 35 Light" w:hAnsi="Avenir 35 Light"/>
          <w:color w:val="4A442A"/>
          <w:sz w:val="16"/>
          <w:szCs w:val="16"/>
        </w:rPr>
        <w:t xml:space="preserve"> begins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853B90">
        <w:rPr>
          <w:rFonts w:ascii="Avenir 35 Light" w:hAnsi="Avenir 35 Light"/>
          <w:color w:val="4A442A"/>
          <w:sz w:val="16"/>
          <w:szCs w:val="16"/>
        </w:rPr>
        <w:tab/>
      </w:r>
      <w:r w:rsidR="009271CC">
        <w:rPr>
          <w:rFonts w:ascii="Avenir 35 Light" w:hAnsi="Avenir 35 Light"/>
          <w:color w:val="4A442A"/>
          <w:sz w:val="16"/>
          <w:szCs w:val="16"/>
        </w:rPr>
        <w:tab/>
      </w:r>
      <w:r w:rsidR="005909DB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1105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9404E">
        <w:rPr>
          <w:rFonts w:ascii="Avenir 35 Light" w:hAnsi="Avenir 35 Light"/>
          <w:color w:val="4A442A"/>
          <w:sz w:val="16"/>
          <w:szCs w:val="16"/>
        </w:rPr>
        <w:t>Jeanne Cusick</w:t>
      </w:r>
      <w:r w:rsidR="008113E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853B90">
        <w:rPr>
          <w:rFonts w:ascii="Avenir 35 Light" w:hAnsi="Avenir 35 Light"/>
          <w:color w:val="4A442A"/>
          <w:sz w:val="16"/>
          <w:szCs w:val="16"/>
        </w:rPr>
        <w:tab/>
      </w:r>
      <w:r w:rsidR="00853B90">
        <w:rPr>
          <w:rFonts w:ascii="Avenir 35 Light" w:hAnsi="Avenir 35 Light"/>
          <w:color w:val="4A442A"/>
          <w:sz w:val="16"/>
          <w:szCs w:val="16"/>
        </w:rPr>
        <w:tab/>
      </w:r>
      <w:r w:rsidR="009D69BF">
        <w:rPr>
          <w:rFonts w:ascii="Avenir 35 Light" w:hAnsi="Avenir 35 Light"/>
          <w:color w:val="4A442A"/>
          <w:sz w:val="16"/>
          <w:szCs w:val="16"/>
        </w:rPr>
        <w:t>Guestroom 9</w:t>
      </w:r>
    </w:p>
    <w:p w:rsidR="00853B90" w:rsidRDefault="0079404E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853B90">
        <w:rPr>
          <w:rFonts w:ascii="Avenir 35 Light" w:hAnsi="Avenir 35 Light"/>
          <w:i/>
          <w:color w:val="4A442A"/>
          <w:sz w:val="14"/>
          <w:szCs w:val="14"/>
        </w:rPr>
        <w:t>Lindsey Epstein and Cheryl Epstein</w:t>
      </w:r>
      <w:r>
        <w:rPr>
          <w:rFonts w:ascii="Avenir 35 Light" w:hAnsi="Avenir 35 Light"/>
          <w:color w:val="4A442A"/>
          <w:sz w:val="16"/>
          <w:szCs w:val="16"/>
        </w:rPr>
        <w:tab/>
      </w:r>
    </w:p>
    <w:p w:rsidR="00853B90" w:rsidRDefault="00853B90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12:00pm to 4:30pm</w:t>
      </w:r>
      <w:r>
        <w:rPr>
          <w:rFonts w:ascii="Avenir 35 Light" w:hAnsi="Avenir 35 Light"/>
          <w:color w:val="4A442A"/>
          <w:sz w:val="16"/>
          <w:szCs w:val="16"/>
        </w:rPr>
        <w:tab/>
        <w:t>Hair begins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Sara Todd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9D69BF">
        <w:rPr>
          <w:rFonts w:ascii="Avenir 35 Light" w:hAnsi="Avenir 35 Light"/>
          <w:color w:val="4A442A"/>
          <w:sz w:val="16"/>
          <w:szCs w:val="16"/>
        </w:rPr>
        <w:t>Guestroom 9</w:t>
      </w:r>
    </w:p>
    <w:p w:rsidR="00853B90" w:rsidRDefault="00853B90" w:rsidP="00853B90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Nicole Paryz, Melissa Wall, Hillary Offutt,</w:t>
      </w:r>
    </w:p>
    <w:p w:rsidR="00853B90" w:rsidRDefault="00853B90" w:rsidP="00853B90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Shily Jariwala, Cheryl Epstein, Mary Webster,</w:t>
      </w:r>
    </w:p>
    <w:p w:rsidR="0079404E" w:rsidRPr="000B6F15" w:rsidRDefault="00853B90" w:rsidP="00853B9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Lindsey Epstein and Samantha Boyce</w:t>
      </w:r>
      <w:r w:rsidR="0079404E">
        <w:rPr>
          <w:rFonts w:ascii="Avenir 35 Light" w:hAnsi="Avenir 35 Light"/>
          <w:color w:val="4A442A"/>
          <w:sz w:val="16"/>
          <w:szCs w:val="16"/>
        </w:rPr>
        <w:tab/>
      </w:r>
      <w:r w:rsidR="0079404E">
        <w:rPr>
          <w:rFonts w:ascii="Avenir 35 Light" w:hAnsi="Avenir 35 Light"/>
          <w:color w:val="4A442A"/>
          <w:sz w:val="16"/>
          <w:szCs w:val="16"/>
        </w:rPr>
        <w:tab/>
      </w:r>
      <w:r w:rsidR="0079404E">
        <w:rPr>
          <w:rFonts w:ascii="Avenir 35 Light" w:hAnsi="Avenir 35 Light"/>
          <w:color w:val="4A442A"/>
          <w:sz w:val="16"/>
          <w:szCs w:val="16"/>
        </w:rPr>
        <w:tab/>
      </w:r>
      <w:r w:rsidR="0079404E">
        <w:rPr>
          <w:rFonts w:ascii="Avenir 35 Light" w:hAnsi="Avenir 35 Light"/>
          <w:color w:val="4A442A"/>
          <w:sz w:val="16"/>
          <w:szCs w:val="16"/>
        </w:rPr>
        <w:tab/>
      </w:r>
    </w:p>
    <w:p w:rsidR="00853B90" w:rsidRDefault="00853B90" w:rsidP="0040143C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2:00pm to 4:00pm</w:t>
      </w:r>
      <w:r>
        <w:rPr>
          <w:rFonts w:ascii="Avenir 35 Light" w:hAnsi="Avenir 35 Light"/>
          <w:color w:val="4A442A"/>
          <w:sz w:val="16"/>
          <w:szCs w:val="16"/>
        </w:rPr>
        <w:tab/>
        <w:t>Make Up begins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003520">
        <w:rPr>
          <w:rFonts w:ascii="Avenir 35 Light" w:hAnsi="Avenir 35 Light"/>
          <w:color w:val="4A442A"/>
          <w:sz w:val="16"/>
          <w:szCs w:val="16"/>
        </w:rPr>
        <w:t>Autumn</w:t>
      </w:r>
      <w:r w:rsidR="00B63793">
        <w:rPr>
          <w:rFonts w:ascii="Avenir 35 Light" w:hAnsi="Avenir 35 Light"/>
          <w:color w:val="4A442A"/>
          <w:sz w:val="16"/>
          <w:szCs w:val="16"/>
        </w:rPr>
        <w:t>e Hartzell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D77C3B">
        <w:rPr>
          <w:rFonts w:ascii="Avenir 35 Light" w:hAnsi="Avenir 35 Light"/>
          <w:color w:val="4A442A"/>
          <w:sz w:val="16"/>
          <w:szCs w:val="16"/>
        </w:rPr>
        <w:t>Members Lounge</w:t>
      </w:r>
    </w:p>
    <w:p w:rsidR="00003520" w:rsidRDefault="00853B90" w:rsidP="0040143C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Hillary Offutt, Nicole Paryz</w:t>
      </w:r>
      <w:r w:rsidR="00003520">
        <w:rPr>
          <w:rFonts w:ascii="Avenir 35 Light" w:hAnsi="Avenir 35 Light"/>
          <w:i/>
          <w:color w:val="4A442A"/>
          <w:sz w:val="14"/>
          <w:szCs w:val="14"/>
        </w:rPr>
        <w:t>, Melissa</w:t>
      </w:r>
    </w:p>
    <w:p w:rsidR="00853B90" w:rsidRPr="00853B90" w:rsidRDefault="00003520" w:rsidP="00003520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Wall, Shily Jariwala</w:t>
      </w:r>
      <w:r w:rsidR="00853B90">
        <w:rPr>
          <w:rFonts w:ascii="Avenir 35 Light" w:hAnsi="Avenir 35 Light"/>
          <w:i/>
          <w:color w:val="4A442A"/>
          <w:sz w:val="14"/>
          <w:szCs w:val="14"/>
        </w:rPr>
        <w:t xml:space="preserve"> and Mary Webster</w:t>
      </w:r>
    </w:p>
    <w:p w:rsidR="0040143C" w:rsidRDefault="00372698" w:rsidP="0040143C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</w:t>
      </w:r>
      <w:r w:rsidR="00035A54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  <w:t>SOIREE. arrives on site</w:t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0143C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1105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F36B6">
        <w:rPr>
          <w:rFonts w:ascii="Avenir 35 Light" w:hAnsi="Avenir 35 Light"/>
          <w:color w:val="4A442A"/>
          <w:sz w:val="16"/>
          <w:szCs w:val="16"/>
        </w:rPr>
        <w:t>SOIREE.</w:t>
      </w:r>
      <w:r w:rsidR="00AF36B6">
        <w:rPr>
          <w:rFonts w:ascii="Avenir 35 Light" w:hAnsi="Avenir 35 Light"/>
          <w:color w:val="4A442A"/>
          <w:sz w:val="16"/>
          <w:szCs w:val="16"/>
        </w:rPr>
        <w:tab/>
      </w:r>
      <w:r w:rsidR="00AF36B6">
        <w:rPr>
          <w:rFonts w:ascii="Avenir 35 Light" w:hAnsi="Avenir 35 Light"/>
          <w:color w:val="4A442A"/>
          <w:sz w:val="16"/>
          <w:szCs w:val="16"/>
        </w:rPr>
        <w:tab/>
      </w:r>
      <w:r w:rsidR="00AF36B6">
        <w:rPr>
          <w:rFonts w:ascii="Avenir 35 Light" w:hAnsi="Avenir 35 Light"/>
          <w:color w:val="4A442A"/>
          <w:sz w:val="16"/>
          <w:szCs w:val="16"/>
        </w:rPr>
        <w:tab/>
      </w:r>
      <w:r w:rsidR="00AF36B6">
        <w:rPr>
          <w:rFonts w:ascii="Avenir 35 Light" w:hAnsi="Avenir 35 Light"/>
          <w:color w:val="4A442A"/>
          <w:sz w:val="16"/>
          <w:szCs w:val="16"/>
        </w:rPr>
        <w:tab/>
      </w:r>
    </w:p>
    <w:p w:rsidR="00820E0C" w:rsidRDefault="00820E0C" w:rsidP="00820E0C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Florist load in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Floral Images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Garden Room</w:t>
      </w:r>
    </w:p>
    <w:p w:rsidR="007B2C36" w:rsidRPr="000B6F15" w:rsidRDefault="00750158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2:</w:t>
      </w:r>
      <w:r w:rsidR="00C32694">
        <w:rPr>
          <w:rFonts w:ascii="Avenir 35 Light" w:hAnsi="Avenir 35 Light"/>
          <w:color w:val="4A442A"/>
          <w:sz w:val="16"/>
          <w:szCs w:val="16"/>
        </w:rPr>
        <w:t>45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754F9" w:rsidRPr="000B6F15">
        <w:rPr>
          <w:rFonts w:ascii="Avenir 35 Light" w:hAnsi="Avenir 35 Light"/>
          <w:color w:val="4A442A"/>
          <w:sz w:val="16"/>
          <w:szCs w:val="16"/>
        </w:rPr>
        <w:t xml:space="preserve">to </w:t>
      </w:r>
      <w:r w:rsidR="00D6216B" w:rsidRPr="000B6F15">
        <w:rPr>
          <w:rFonts w:ascii="Avenir 35 Light" w:hAnsi="Avenir 35 Light"/>
          <w:color w:val="4A442A"/>
          <w:sz w:val="16"/>
          <w:szCs w:val="16"/>
        </w:rPr>
        <w:t>3</w:t>
      </w:r>
      <w:r w:rsidR="00D754F9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C32694">
        <w:rPr>
          <w:rFonts w:ascii="Avenir 35 Light" w:hAnsi="Avenir 35 Light"/>
          <w:color w:val="4A442A"/>
          <w:sz w:val="16"/>
          <w:szCs w:val="16"/>
        </w:rPr>
        <w:t>45</w:t>
      </w:r>
      <w:r w:rsidR="00D754F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F36B6">
        <w:rPr>
          <w:rFonts w:ascii="Avenir 35 Light" w:hAnsi="Avenir 35 Light"/>
          <w:color w:val="4A442A"/>
          <w:sz w:val="16"/>
          <w:szCs w:val="16"/>
        </w:rPr>
        <w:t>Lindsey</w:t>
      </w:r>
      <w:r w:rsidR="00601230">
        <w:rPr>
          <w:rFonts w:ascii="Avenir 35 Light" w:hAnsi="Avenir 35 Light"/>
          <w:color w:val="4A442A"/>
          <w:sz w:val="16"/>
          <w:szCs w:val="16"/>
        </w:rPr>
        <w:t xml:space="preserve"> begins m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 xml:space="preserve">ake </w:t>
      </w:r>
      <w:r w:rsidR="00601230">
        <w:rPr>
          <w:rFonts w:ascii="Avenir 35 Light" w:hAnsi="Avenir 35 Light"/>
          <w:color w:val="4A442A"/>
          <w:sz w:val="16"/>
          <w:szCs w:val="16"/>
        </w:rPr>
        <w:t>u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 xml:space="preserve">p with  </w:t>
      </w:r>
      <w:r w:rsidR="009271CC">
        <w:rPr>
          <w:rFonts w:ascii="Avenir 35 Light" w:hAnsi="Avenir 35 Light"/>
          <w:color w:val="4A442A"/>
          <w:sz w:val="16"/>
          <w:szCs w:val="16"/>
        </w:rPr>
        <w:tab/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B63793">
        <w:rPr>
          <w:rFonts w:ascii="Avenir 35 Light" w:hAnsi="Avenir 35 Light"/>
          <w:color w:val="4A442A"/>
          <w:sz w:val="16"/>
          <w:szCs w:val="16"/>
        </w:rPr>
        <w:t>Autumne Hartzell</w:t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7B2C36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77C3B">
        <w:rPr>
          <w:rFonts w:ascii="Avenir 35 Light" w:hAnsi="Avenir 35 Light"/>
          <w:color w:val="4A442A"/>
          <w:sz w:val="16"/>
          <w:szCs w:val="16"/>
        </w:rPr>
        <w:t>Members Lounge</w:t>
      </w:r>
    </w:p>
    <w:p w:rsidR="00DF0230" w:rsidRDefault="00DF0230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3:00pm to 4:00pm</w:t>
      </w:r>
      <w:r>
        <w:rPr>
          <w:rFonts w:ascii="Avenir 35 Light" w:hAnsi="Avenir 35 Light"/>
          <w:color w:val="4A442A"/>
          <w:sz w:val="16"/>
          <w:szCs w:val="16"/>
        </w:rPr>
        <w:tab/>
        <w:t>Tim &amp; groomsmen b</w:t>
      </w:r>
      <w:r w:rsidR="0059068C">
        <w:rPr>
          <w:rFonts w:ascii="Avenir 35 Light" w:hAnsi="Avenir 35 Light"/>
          <w:color w:val="4A442A"/>
          <w:sz w:val="16"/>
          <w:szCs w:val="16"/>
        </w:rPr>
        <w:t>egin dressing</w:t>
      </w:r>
      <w:r w:rsidR="0059068C">
        <w:rPr>
          <w:rFonts w:ascii="Avenir 35 Light" w:hAnsi="Avenir 35 Light"/>
          <w:color w:val="4A442A"/>
          <w:sz w:val="16"/>
          <w:szCs w:val="16"/>
        </w:rPr>
        <w:tab/>
      </w:r>
      <w:r w:rsidR="0059068C">
        <w:rPr>
          <w:rFonts w:ascii="Avenir 35 Light" w:hAnsi="Avenir 35 Light"/>
          <w:color w:val="4A442A"/>
          <w:sz w:val="16"/>
          <w:szCs w:val="16"/>
        </w:rPr>
        <w:tab/>
      </w:r>
      <w:r w:rsidR="0059068C">
        <w:rPr>
          <w:rFonts w:ascii="Avenir 35 Light" w:hAnsi="Avenir 35 Light"/>
          <w:color w:val="4A442A"/>
          <w:sz w:val="16"/>
          <w:szCs w:val="16"/>
        </w:rPr>
        <w:tab/>
      </w:r>
      <w:r w:rsidR="0059068C">
        <w:rPr>
          <w:rFonts w:ascii="Avenir 35 Light" w:hAnsi="Avenir 35 Light"/>
          <w:color w:val="4A442A"/>
          <w:sz w:val="16"/>
          <w:szCs w:val="16"/>
        </w:rPr>
        <w:tab/>
      </w:r>
      <w:r w:rsidR="0059068C">
        <w:rPr>
          <w:rFonts w:ascii="Avenir 35 Light" w:hAnsi="Avenir 35 Light"/>
          <w:color w:val="4A442A"/>
          <w:sz w:val="16"/>
          <w:szCs w:val="16"/>
        </w:rPr>
        <w:tab/>
      </w:r>
      <w:r w:rsidR="0059068C">
        <w:rPr>
          <w:rFonts w:ascii="Avenir 35 Light" w:hAnsi="Avenir 35 Light"/>
          <w:color w:val="4A442A"/>
          <w:sz w:val="16"/>
          <w:szCs w:val="16"/>
        </w:rPr>
        <w:tab/>
        <w:t>Guestroom 34</w:t>
      </w:r>
    </w:p>
    <w:p w:rsidR="00F7182F" w:rsidRPr="000B6F15" w:rsidRDefault="00F7182F" w:rsidP="00F7182F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3:30pm to 7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Night Rhythm </w:t>
      </w:r>
      <w:r w:rsidRPr="000B6F15">
        <w:rPr>
          <w:rFonts w:ascii="Avenir 35 Light" w:hAnsi="Avenir 35 Light"/>
          <w:color w:val="4A442A"/>
          <w:sz w:val="16"/>
          <w:szCs w:val="16"/>
        </w:rPr>
        <w:t>lo</w:t>
      </w:r>
      <w:r>
        <w:rPr>
          <w:rFonts w:ascii="Avenir 35 Light" w:hAnsi="Avenir 35 Light"/>
          <w:color w:val="4A442A"/>
          <w:sz w:val="16"/>
          <w:szCs w:val="16"/>
        </w:rPr>
        <w:t>ads in</w:t>
      </w:r>
      <w:r>
        <w:rPr>
          <w:rFonts w:ascii="Avenir 35 Light" w:hAnsi="Avenir 35 Light"/>
          <w:color w:val="4A442A"/>
          <w:sz w:val="16"/>
          <w:szCs w:val="16"/>
        </w:rPr>
        <w:tab/>
        <w:t>and sets up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940327" w:rsidRPr="000B6F15" w:rsidRDefault="00940327" w:rsidP="00940327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3:</w:t>
      </w:r>
      <w:r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D52924">
        <w:rPr>
          <w:rFonts w:ascii="Avenir 35 Light" w:hAnsi="Avenir 35 Light"/>
          <w:color w:val="4A442A"/>
          <w:sz w:val="16"/>
          <w:szCs w:val="16"/>
        </w:rPr>
        <w:t>Lindsey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finishes make up and gets dressed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D52924">
        <w:rPr>
          <w:rFonts w:ascii="Avenir 35 Light" w:hAnsi="Avenir 35 Light"/>
          <w:color w:val="4A442A"/>
          <w:sz w:val="16"/>
          <w:szCs w:val="16"/>
        </w:rPr>
        <w:t>Suite 19</w:t>
      </w:r>
    </w:p>
    <w:p w:rsidR="009652CD" w:rsidRDefault="009652CD" w:rsidP="009652C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3:45pm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stages at Darden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Darden </w:t>
      </w:r>
    </w:p>
    <w:p w:rsidR="009652CD" w:rsidRDefault="009652CD" w:rsidP="009652C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#2 stages at Courtyard 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381467" w:rsidRPr="000B6F15" w:rsidRDefault="00D37F65" w:rsidP="0038146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3</w:t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>5pm</w:t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  <w:t>SOIREE. delivers personal flowers to</w:t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81467"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381467" w:rsidRDefault="00162E78" w:rsidP="0038146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Bridal parties</w:t>
      </w:r>
    </w:p>
    <w:p w:rsidR="00427EDE" w:rsidRDefault="00D87C46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Cakes delivered-</w:t>
      </w:r>
      <w:r w:rsidRPr="002A3502">
        <w:rPr>
          <w:rFonts w:ascii="Avenir 35 Light" w:hAnsi="Avenir 35 Light"/>
          <w:i/>
          <w:color w:val="4A442A"/>
          <w:sz w:val="16"/>
          <w:szCs w:val="16"/>
        </w:rPr>
        <w:t>wedding cake staged in</w:t>
      </w:r>
      <w:r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427EDE">
        <w:rPr>
          <w:rFonts w:ascii="Avenir 35 Light" w:hAnsi="Avenir 35 Light"/>
          <w:color w:val="4A442A"/>
          <w:sz w:val="16"/>
          <w:szCs w:val="16"/>
        </w:rPr>
        <w:tab/>
        <w:t>Fa</w:t>
      </w:r>
      <w:r w:rsidR="00A374B7">
        <w:rPr>
          <w:rFonts w:ascii="Avenir 35 Light" w:hAnsi="Avenir 35 Light"/>
          <w:color w:val="4A442A"/>
          <w:sz w:val="16"/>
          <w:szCs w:val="16"/>
        </w:rPr>
        <w:t>vorite</w:t>
      </w:r>
      <w:r w:rsidR="00427EDE">
        <w:rPr>
          <w:rFonts w:ascii="Avenir 35 Light" w:hAnsi="Avenir 35 Light"/>
          <w:color w:val="4A442A"/>
          <w:sz w:val="16"/>
          <w:szCs w:val="16"/>
        </w:rPr>
        <w:t xml:space="preserve"> Cakes</w:t>
      </w:r>
      <w:r w:rsidR="00427EDE">
        <w:rPr>
          <w:rFonts w:ascii="Avenir 35 Light" w:hAnsi="Avenir 35 Light"/>
          <w:color w:val="4A442A"/>
          <w:sz w:val="16"/>
          <w:szCs w:val="16"/>
        </w:rPr>
        <w:tab/>
      </w:r>
      <w:r w:rsidR="00427EDE">
        <w:rPr>
          <w:rFonts w:ascii="Avenir 35 Light" w:hAnsi="Avenir 35 Light"/>
          <w:color w:val="4A442A"/>
          <w:sz w:val="16"/>
          <w:szCs w:val="16"/>
        </w:rPr>
        <w:tab/>
      </w:r>
      <w:r w:rsidR="00427EDE">
        <w:rPr>
          <w:rFonts w:ascii="Avenir 35 Light" w:hAnsi="Avenir 35 Light"/>
          <w:color w:val="4A442A"/>
          <w:sz w:val="16"/>
          <w:szCs w:val="16"/>
        </w:rPr>
        <w:tab/>
        <w:t>Kitchen</w:t>
      </w:r>
    </w:p>
    <w:p w:rsidR="00D87C46" w:rsidRPr="002A3502" w:rsidRDefault="00D87C46" w:rsidP="00E212C6">
      <w:pPr>
        <w:jc w:val="both"/>
        <w:rPr>
          <w:rFonts w:ascii="Avenir 35 Light" w:hAnsi="Avenir 35 Light"/>
          <w:i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2A3502">
        <w:rPr>
          <w:rFonts w:ascii="Avenir 35 Light" w:hAnsi="Avenir 35 Light"/>
          <w:i/>
          <w:color w:val="4A442A"/>
          <w:sz w:val="16"/>
          <w:szCs w:val="16"/>
        </w:rPr>
        <w:t>Keswick III- groom’s cake stored in</w:t>
      </w:r>
    </w:p>
    <w:p w:rsidR="00D87C46" w:rsidRPr="002A3502" w:rsidRDefault="00D87C46" w:rsidP="00E212C6">
      <w:pPr>
        <w:jc w:val="both"/>
        <w:rPr>
          <w:rFonts w:ascii="Avenir 35 Light" w:hAnsi="Avenir 35 Light"/>
          <w:i/>
          <w:color w:val="4A442A"/>
          <w:sz w:val="16"/>
          <w:szCs w:val="16"/>
        </w:rPr>
      </w:pPr>
      <w:r w:rsidRPr="002A3502">
        <w:rPr>
          <w:rFonts w:ascii="Avenir 35 Light" w:hAnsi="Avenir 35 Light"/>
          <w:i/>
          <w:color w:val="4A442A"/>
          <w:sz w:val="16"/>
          <w:szCs w:val="16"/>
        </w:rPr>
        <w:tab/>
      </w:r>
      <w:r w:rsidRPr="002A3502">
        <w:rPr>
          <w:rFonts w:ascii="Avenir 35 Light" w:hAnsi="Avenir 35 Light"/>
          <w:i/>
          <w:color w:val="4A442A"/>
          <w:sz w:val="16"/>
          <w:szCs w:val="16"/>
        </w:rPr>
        <w:tab/>
      </w:r>
      <w:r w:rsidRPr="002A3502">
        <w:rPr>
          <w:rFonts w:ascii="Avenir 35 Light" w:hAnsi="Avenir 35 Light"/>
          <w:i/>
          <w:color w:val="4A442A"/>
          <w:sz w:val="16"/>
          <w:szCs w:val="16"/>
        </w:rPr>
        <w:tab/>
        <w:t>freezer</w:t>
      </w:r>
    </w:p>
    <w:p w:rsidR="00C320F2" w:rsidRDefault="00C320F2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Cocktail tables set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Lower Terraces</w:t>
      </w:r>
    </w:p>
    <w:p w:rsidR="00C320F2" w:rsidRDefault="00C320F2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Dinner tables set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7F6571" w:rsidRDefault="007F6571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 staff sets: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SIOREE.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Lower Terraces</w:t>
      </w:r>
    </w:p>
    <w:p w:rsidR="007F6571" w:rsidRPr="005A0CB9" w:rsidRDefault="007F6571" w:rsidP="00E212C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5A0CB9">
        <w:rPr>
          <w:rFonts w:ascii="Avenir 35 Light" w:hAnsi="Avenir 35 Light"/>
          <w:i/>
          <w:color w:val="4A442A"/>
          <w:sz w:val="14"/>
          <w:szCs w:val="14"/>
        </w:rPr>
        <w:t>Guestbook, escort cards, signature</w:t>
      </w:r>
    </w:p>
    <w:p w:rsidR="007F6571" w:rsidRPr="005A0CB9" w:rsidRDefault="007F6571" w:rsidP="00E212C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5A0CB9">
        <w:rPr>
          <w:rFonts w:ascii="Avenir 35 Light" w:hAnsi="Avenir 35 Light"/>
          <w:i/>
          <w:color w:val="4A442A"/>
          <w:sz w:val="14"/>
          <w:szCs w:val="14"/>
        </w:rPr>
        <w:tab/>
      </w:r>
      <w:r w:rsidRPr="005A0CB9">
        <w:rPr>
          <w:rFonts w:ascii="Avenir 35 Light" w:hAnsi="Avenir 35 Light"/>
          <w:i/>
          <w:color w:val="4A442A"/>
          <w:sz w:val="14"/>
          <w:szCs w:val="14"/>
        </w:rPr>
        <w:tab/>
      </w:r>
      <w:r w:rsidRPr="005A0CB9">
        <w:rPr>
          <w:rFonts w:ascii="Avenir 35 Light" w:hAnsi="Avenir 35 Light"/>
          <w:i/>
          <w:color w:val="4A442A"/>
          <w:sz w:val="14"/>
          <w:szCs w:val="14"/>
        </w:rPr>
        <w:tab/>
        <w:t>drink sign</w:t>
      </w:r>
      <w:r w:rsidR="00E3662D" w:rsidRPr="005A0CB9">
        <w:rPr>
          <w:rFonts w:ascii="Avenir 35 Light" w:hAnsi="Avenir 35 Light"/>
          <w:i/>
          <w:color w:val="4A442A"/>
          <w:sz w:val="14"/>
          <w:szCs w:val="14"/>
        </w:rPr>
        <w:t>, family photos</w:t>
      </w:r>
      <w:r w:rsidRPr="005A0CB9">
        <w:rPr>
          <w:rFonts w:ascii="Avenir 35 Light" w:hAnsi="Avenir 35 Light"/>
          <w:i/>
          <w:color w:val="4A442A"/>
          <w:sz w:val="14"/>
          <w:szCs w:val="14"/>
        </w:rPr>
        <w:t xml:space="preserve"> and card box</w:t>
      </w:r>
    </w:p>
    <w:p w:rsidR="00B7147B" w:rsidRPr="000B6F15" w:rsidRDefault="00CC444C" w:rsidP="00B7147B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4:00pm to 5:00pm</w:t>
      </w:r>
      <w:r w:rsidR="00E913A6">
        <w:rPr>
          <w:rFonts w:ascii="Avenir 35 Light" w:hAnsi="Avenir 35 Light"/>
          <w:color w:val="4A442A"/>
          <w:sz w:val="16"/>
          <w:szCs w:val="16"/>
        </w:rPr>
        <w:tab/>
        <w:t>Night Rhythm sets for ceremony</w:t>
      </w:r>
      <w:r w:rsidR="00E913A6">
        <w:rPr>
          <w:rFonts w:ascii="Avenir 35 Light" w:hAnsi="Avenir 35 Light"/>
          <w:color w:val="4A442A"/>
          <w:sz w:val="16"/>
          <w:szCs w:val="16"/>
        </w:rPr>
        <w:tab/>
      </w:r>
      <w:r w:rsidR="00E913A6"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="00E913A6">
        <w:rPr>
          <w:rFonts w:ascii="Avenir 35 Light" w:hAnsi="Avenir 35 Light"/>
          <w:color w:val="4A442A"/>
          <w:sz w:val="16"/>
          <w:szCs w:val="16"/>
        </w:rPr>
        <w:tab/>
      </w:r>
      <w:r w:rsidR="00E913A6">
        <w:rPr>
          <w:rFonts w:ascii="Avenir 35 Light" w:hAnsi="Avenir 35 Light"/>
          <w:color w:val="4A442A"/>
          <w:sz w:val="16"/>
          <w:szCs w:val="16"/>
        </w:rPr>
        <w:tab/>
      </w:r>
      <w:r w:rsidR="00E913A6">
        <w:rPr>
          <w:rFonts w:ascii="Avenir 35 Light" w:hAnsi="Avenir 35 Light"/>
          <w:color w:val="4A442A"/>
          <w:sz w:val="16"/>
          <w:szCs w:val="16"/>
        </w:rPr>
        <w:tab/>
        <w:t>Horizon Pool</w:t>
      </w:r>
    </w:p>
    <w:p w:rsidR="005406C7" w:rsidRDefault="005406C7" w:rsidP="005406C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</w:t>
      </w:r>
      <w:r w:rsidR="009652CD">
        <w:rPr>
          <w:rFonts w:ascii="Avenir 35 Light" w:hAnsi="Avenir 35 Light"/>
          <w:color w:val="4A442A"/>
          <w:sz w:val="16"/>
          <w:szCs w:val="16"/>
        </w:rPr>
        <w:t>00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departs Darden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5406C7" w:rsidRDefault="005406C7" w:rsidP="005406C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departs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3A06B5" w:rsidRDefault="003A06B5" w:rsidP="003A06B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347FA9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Photographer arrives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Rothwell Photography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</w:t>
      </w:r>
    </w:p>
    <w:p w:rsidR="00C4623B" w:rsidRDefault="00C4623B" w:rsidP="00E8132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Rothwell</w:t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begins pre wedding pictures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Rothwell Photography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C1584E" w:rsidRDefault="00C1584E" w:rsidP="00C1584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</w:t>
      </w:r>
      <w:r w:rsidR="00E604B7">
        <w:rPr>
          <w:rFonts w:ascii="Avenir 35 Light" w:hAnsi="Avenir 35 Light"/>
          <w:color w:val="4A442A"/>
          <w:sz w:val="16"/>
          <w:szCs w:val="16"/>
        </w:rPr>
        <w:t>30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#1 </w:t>
      </w:r>
      <w:r w:rsidR="00CE61B8">
        <w:rPr>
          <w:rFonts w:ascii="Avenir 35 Light" w:hAnsi="Avenir 35 Light"/>
          <w:color w:val="4A442A"/>
          <w:sz w:val="16"/>
          <w:szCs w:val="16"/>
        </w:rPr>
        <w:t>arrive</w:t>
      </w:r>
      <w:r>
        <w:rPr>
          <w:rFonts w:ascii="Avenir 35 Light" w:hAnsi="Avenir 35 Light"/>
          <w:color w:val="4A442A"/>
          <w:sz w:val="16"/>
          <w:szCs w:val="16"/>
        </w:rPr>
        <w:t xml:space="preserve">s </w:t>
      </w:r>
      <w:r w:rsidR="00CE61B8">
        <w:rPr>
          <w:rFonts w:ascii="Avenir 35 Light" w:hAnsi="Avenir 35 Light"/>
          <w:color w:val="4A442A"/>
          <w:sz w:val="16"/>
          <w:szCs w:val="16"/>
        </w:rPr>
        <w:t>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C1584E" w:rsidRDefault="00C1584E" w:rsidP="00C1584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#2 </w:t>
      </w:r>
      <w:r w:rsidR="00CE61B8">
        <w:rPr>
          <w:rFonts w:ascii="Avenir 35 Light" w:hAnsi="Avenir 35 Light"/>
          <w:color w:val="4A442A"/>
          <w:sz w:val="16"/>
          <w:szCs w:val="16"/>
        </w:rPr>
        <w:t>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181773" w:rsidRDefault="00181773" w:rsidP="00181773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4:</w:t>
      </w:r>
      <w:r w:rsidR="00E604B7">
        <w:rPr>
          <w:rFonts w:ascii="Avenir 35 Light" w:hAnsi="Avenir 35 Light"/>
          <w:color w:val="4A442A"/>
          <w:sz w:val="16"/>
          <w:szCs w:val="16"/>
        </w:rPr>
        <w:t>35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departs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3022E2" w:rsidRDefault="00181773" w:rsidP="00181773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departs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2576F1" w:rsidRDefault="002576F1" w:rsidP="00E8132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Horizon pool closed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Horizon Pool</w:t>
      </w:r>
    </w:p>
    <w:p w:rsidR="00E604B7" w:rsidRDefault="00E604B7" w:rsidP="00E604B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5:05pm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arrives at Darden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E604B7" w:rsidRDefault="00E604B7" w:rsidP="00E604B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arrives at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E604B7" w:rsidRDefault="00E604B7" w:rsidP="00E604B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departs Darden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E604B7" w:rsidRDefault="00E604B7" w:rsidP="00E604B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departs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8722FD" w:rsidRDefault="008722FD" w:rsidP="008722F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Ceremony venue set &amp; ready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 xml:space="preserve">      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Horizon Pool</w:t>
      </w:r>
    </w:p>
    <w:p w:rsidR="008722FD" w:rsidRPr="000B6F15" w:rsidRDefault="008722FD" w:rsidP="008722F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5:30pm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 staff sets: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Horizon Pool</w:t>
      </w:r>
    </w:p>
    <w:p w:rsidR="008722FD" w:rsidRPr="00353AE8" w:rsidRDefault="008722FD" w:rsidP="008722FD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353AE8">
        <w:rPr>
          <w:rFonts w:ascii="Avenir 35 Light" w:hAnsi="Avenir 35 Light"/>
          <w:i/>
          <w:color w:val="4A442A"/>
          <w:sz w:val="14"/>
          <w:szCs w:val="14"/>
        </w:rPr>
        <w:tab/>
        <w:t xml:space="preserve">Wedding Programs </w:t>
      </w:r>
    </w:p>
    <w:p w:rsidR="000A2586" w:rsidRDefault="000A2586" w:rsidP="000A258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FA7135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pm to 5:</w:t>
      </w:r>
      <w:r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 xml:space="preserve">Bridal Party holds in </w:t>
      </w:r>
      <w:r w:rsidR="00A72B52">
        <w:rPr>
          <w:rFonts w:ascii="Avenir 35 Light" w:hAnsi="Avenir 35 Light"/>
          <w:color w:val="4A442A"/>
          <w:sz w:val="16"/>
          <w:szCs w:val="16"/>
        </w:rPr>
        <w:t>library &amp; m</w:t>
      </w:r>
      <w:r w:rsidR="00B12D63">
        <w:rPr>
          <w:rFonts w:ascii="Avenir 35 Light" w:hAnsi="Avenir 35 Light"/>
          <w:color w:val="4A442A"/>
          <w:sz w:val="16"/>
          <w:szCs w:val="16"/>
        </w:rPr>
        <w:t>embers</w:t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B12D63">
        <w:rPr>
          <w:rFonts w:ascii="Avenir 35 Light" w:hAnsi="Avenir 35 Light"/>
          <w:color w:val="4A442A"/>
          <w:sz w:val="16"/>
          <w:szCs w:val="16"/>
        </w:rPr>
        <w:t>Library/Mem Lg</w:t>
      </w:r>
    </w:p>
    <w:p w:rsidR="00B12D63" w:rsidRPr="000B6F15" w:rsidRDefault="00A72B52" w:rsidP="000A258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</w:t>
      </w:r>
      <w:r w:rsidR="00B12D63">
        <w:rPr>
          <w:rFonts w:ascii="Avenir 35 Light" w:hAnsi="Avenir 35 Light"/>
          <w:color w:val="4A442A"/>
          <w:sz w:val="16"/>
          <w:szCs w:val="16"/>
        </w:rPr>
        <w:t>ounge</w:t>
      </w:r>
    </w:p>
    <w:p w:rsidR="0069225E" w:rsidRDefault="0099416A" w:rsidP="0069225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</w:t>
      </w:r>
      <w:r w:rsidR="008722FD">
        <w:rPr>
          <w:rFonts w:ascii="Avenir 35 Light" w:hAnsi="Avenir 35 Light"/>
          <w:color w:val="4A442A"/>
          <w:sz w:val="16"/>
          <w:szCs w:val="16"/>
        </w:rPr>
        <w:t>30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Usher</w:t>
      </w:r>
      <w:r w:rsidR="0069225E">
        <w:rPr>
          <w:rFonts w:ascii="Avenir 35 Light" w:hAnsi="Avenir 35 Light"/>
          <w:color w:val="4A442A"/>
          <w:sz w:val="16"/>
          <w:szCs w:val="16"/>
        </w:rPr>
        <w:t xml:space="preserve"> in place to escort guests</w:t>
      </w:r>
      <w:r w:rsidR="0069225E">
        <w:rPr>
          <w:rFonts w:ascii="Avenir 35 Light" w:hAnsi="Avenir 35 Light"/>
          <w:color w:val="4A442A"/>
          <w:sz w:val="16"/>
          <w:szCs w:val="16"/>
        </w:rPr>
        <w:tab/>
      </w:r>
      <w:r w:rsidR="0069225E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69225E">
        <w:rPr>
          <w:rFonts w:ascii="Avenir 35 Light" w:hAnsi="Avenir 35 Light"/>
          <w:color w:val="4A442A"/>
          <w:sz w:val="16"/>
          <w:szCs w:val="16"/>
        </w:rPr>
        <w:tab/>
      </w:r>
      <w:r w:rsidR="0069225E">
        <w:rPr>
          <w:rFonts w:ascii="Avenir 35 Light" w:hAnsi="Avenir 35 Light"/>
          <w:color w:val="4A442A"/>
          <w:sz w:val="16"/>
          <w:szCs w:val="16"/>
        </w:rPr>
        <w:tab/>
      </w:r>
      <w:r w:rsidR="0069225E">
        <w:rPr>
          <w:rFonts w:ascii="Avenir 35 Light" w:hAnsi="Avenir 35 Light"/>
          <w:color w:val="4A442A"/>
          <w:sz w:val="16"/>
          <w:szCs w:val="16"/>
        </w:rPr>
        <w:tab/>
      </w:r>
      <w:r w:rsidR="0069225E">
        <w:rPr>
          <w:rFonts w:ascii="Avenir 35 Light" w:hAnsi="Avenir 35 Light"/>
          <w:color w:val="4A442A"/>
          <w:sz w:val="16"/>
          <w:szCs w:val="16"/>
        </w:rPr>
        <w:tab/>
        <w:t>Horizon Pool</w:t>
      </w:r>
    </w:p>
    <w:p w:rsidR="0099416A" w:rsidRPr="0099416A" w:rsidRDefault="0099416A" w:rsidP="0069225E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John Michael Plony</w:t>
      </w:r>
      <w:r w:rsidR="006551EC">
        <w:rPr>
          <w:rFonts w:ascii="Avenir 35 Light" w:hAnsi="Avenir 35 Light"/>
          <w:i/>
          <w:color w:val="4A442A"/>
          <w:sz w:val="14"/>
          <w:szCs w:val="14"/>
        </w:rPr>
        <w:t xml:space="preserve"> and Joseph Epstein</w:t>
      </w:r>
    </w:p>
    <w:p w:rsidR="0069225E" w:rsidRDefault="0069225E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Band sound check complete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820816" w:rsidRPr="000B6F15" w:rsidRDefault="0069225E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5:30</w:t>
      </w:r>
      <w:r w:rsidR="000A2586">
        <w:rPr>
          <w:rFonts w:ascii="Avenir 35 Light" w:hAnsi="Avenir 35 Light"/>
          <w:color w:val="4A442A"/>
          <w:sz w:val="16"/>
          <w:szCs w:val="16"/>
        </w:rPr>
        <w:t>p</w:t>
      </w:r>
      <w:r>
        <w:rPr>
          <w:rFonts w:ascii="Avenir 35 Light" w:hAnsi="Avenir 35 Light"/>
          <w:color w:val="4A442A"/>
          <w:sz w:val="16"/>
          <w:szCs w:val="16"/>
        </w:rPr>
        <w:t>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Prelude music begins</w:t>
      </w:r>
      <w:r w:rsidR="003C765D">
        <w:rPr>
          <w:rFonts w:ascii="Avenir 35 Light" w:hAnsi="Avenir 35 Light"/>
          <w:color w:val="4A442A"/>
          <w:sz w:val="16"/>
          <w:szCs w:val="16"/>
        </w:rPr>
        <w:tab/>
      </w:r>
      <w:r w:rsidR="003C765D">
        <w:rPr>
          <w:rFonts w:ascii="Avenir 35 Light" w:hAnsi="Avenir 35 Light"/>
          <w:color w:val="4A442A"/>
          <w:sz w:val="16"/>
          <w:szCs w:val="16"/>
        </w:rPr>
        <w:tab/>
      </w:r>
      <w:r w:rsidR="003C765D">
        <w:rPr>
          <w:rFonts w:ascii="Avenir 35 Light" w:hAnsi="Avenir 35 Light"/>
          <w:color w:val="4A442A"/>
          <w:sz w:val="16"/>
          <w:szCs w:val="16"/>
        </w:rPr>
        <w:tab/>
      </w:r>
      <w:r w:rsidR="003C765D"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="003C765D">
        <w:rPr>
          <w:rFonts w:ascii="Avenir 35 Light" w:hAnsi="Avenir 35 Light"/>
          <w:color w:val="4A442A"/>
          <w:sz w:val="16"/>
          <w:szCs w:val="16"/>
        </w:rPr>
        <w:tab/>
      </w:r>
      <w:r w:rsidR="003C765D">
        <w:rPr>
          <w:rFonts w:ascii="Avenir 35 Light" w:hAnsi="Avenir 35 Light"/>
          <w:color w:val="4A442A"/>
          <w:sz w:val="16"/>
          <w:szCs w:val="16"/>
        </w:rPr>
        <w:tab/>
      </w:r>
      <w:r w:rsidR="003C765D">
        <w:rPr>
          <w:rFonts w:ascii="Avenir 35 Light" w:hAnsi="Avenir 35 Light"/>
          <w:color w:val="4A442A"/>
          <w:sz w:val="16"/>
          <w:szCs w:val="16"/>
        </w:rPr>
        <w:tab/>
        <w:t>Horizon Pool</w:t>
      </w:r>
    </w:p>
    <w:p w:rsidR="00D523FB" w:rsidRDefault="00D523FB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</w:t>
      </w:r>
    </w:p>
    <w:p w:rsidR="00D523FB" w:rsidRDefault="00D523FB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</w:t>
      </w:r>
    </w:p>
    <w:p w:rsidR="00A4450F" w:rsidRPr="000B6F15" w:rsidRDefault="00A4450F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5:</w:t>
      </w:r>
      <w:r w:rsidR="00C741F9"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 xml:space="preserve">Bridal Party stages in </w:t>
      </w:r>
      <w:r w:rsidR="00A72B52">
        <w:rPr>
          <w:rFonts w:ascii="Avenir 35 Light" w:hAnsi="Avenir 35 Light"/>
          <w:color w:val="4A442A"/>
          <w:sz w:val="16"/>
          <w:szCs w:val="16"/>
        </w:rPr>
        <w:t>villa crawford</w:t>
      </w:r>
      <w:r w:rsidR="00310501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A72B52">
        <w:rPr>
          <w:rFonts w:ascii="Avenir 35 Light" w:hAnsi="Avenir 35 Light"/>
          <w:color w:val="4A442A"/>
          <w:sz w:val="16"/>
          <w:szCs w:val="16"/>
        </w:rPr>
        <w:t>Villa Crawford</w:t>
      </w:r>
    </w:p>
    <w:p w:rsidR="00D01E81" w:rsidRDefault="00D01E81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5:</w:t>
      </w:r>
      <w:r w:rsidR="00C741F9">
        <w:rPr>
          <w:rFonts w:ascii="Avenir 35 Light" w:hAnsi="Avenir 35 Light"/>
          <w:color w:val="4A442A"/>
          <w:sz w:val="16"/>
          <w:szCs w:val="16"/>
        </w:rPr>
        <w:t>5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A92AB3">
        <w:rPr>
          <w:rFonts w:ascii="Avenir 35 Light" w:hAnsi="Avenir 35 Light"/>
          <w:color w:val="4A442A"/>
          <w:sz w:val="16"/>
          <w:szCs w:val="16"/>
        </w:rPr>
        <w:t>Singers</w:t>
      </w:r>
      <w:r>
        <w:rPr>
          <w:rFonts w:ascii="Avenir 35 Light" w:hAnsi="Avenir 35 Light"/>
          <w:color w:val="4A442A"/>
          <w:sz w:val="16"/>
          <w:szCs w:val="16"/>
        </w:rPr>
        <w:t xml:space="preserve"> are seated for ceremony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CB02CF">
        <w:rPr>
          <w:rFonts w:ascii="Avenir 35 Light" w:hAnsi="Avenir 35 Light"/>
          <w:color w:val="4A442A"/>
          <w:sz w:val="16"/>
          <w:szCs w:val="16"/>
        </w:rPr>
        <w:t>Horizon Pool</w:t>
      </w:r>
    </w:p>
    <w:p w:rsidR="00EA486E" w:rsidRDefault="00EA486E" w:rsidP="00EA486E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Cocktail Reception venue set &amp; ready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Lower Terraces</w:t>
      </w:r>
    </w:p>
    <w:p w:rsidR="005318B3" w:rsidRDefault="005318B3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5318B3" w:rsidRDefault="005318B3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6D05AF" w:rsidRPr="000B6F15" w:rsidRDefault="00C741F9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  <w:t>Wedding c</w:t>
      </w:r>
      <w:r w:rsidR="002D4D4A" w:rsidRPr="000B6F15">
        <w:rPr>
          <w:rFonts w:ascii="Avenir 35 Light" w:hAnsi="Avenir 35 Light"/>
          <w:color w:val="4A442A"/>
          <w:sz w:val="16"/>
          <w:szCs w:val="16"/>
        </w:rPr>
        <w:t>er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>emony begins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4450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66565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B02CF">
        <w:rPr>
          <w:rFonts w:ascii="Avenir 35 Light" w:hAnsi="Avenir 35 Light"/>
          <w:color w:val="4A442A"/>
          <w:sz w:val="16"/>
          <w:szCs w:val="16"/>
        </w:rPr>
        <w:t>Horizon Pool</w:t>
      </w:r>
    </w:p>
    <w:p w:rsidR="002D4D4A" w:rsidRDefault="002D4D4A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Processional:</w:t>
      </w:r>
    </w:p>
    <w:p w:rsidR="00F81393" w:rsidRDefault="00DC7A70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99416A">
        <w:rPr>
          <w:rFonts w:ascii="Avenir 35 Light" w:hAnsi="Avenir 35 Light"/>
          <w:i/>
          <w:color w:val="4A442A"/>
          <w:sz w:val="14"/>
          <w:szCs w:val="14"/>
        </w:rPr>
        <w:t>Mary Webster and Timothy Webster Sr.</w:t>
      </w:r>
    </w:p>
    <w:p w:rsidR="0099416A" w:rsidRDefault="00BB67D5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99416A">
        <w:rPr>
          <w:rFonts w:ascii="Avenir 35 Light" w:hAnsi="Avenir 35 Light"/>
          <w:i/>
          <w:color w:val="4A442A"/>
          <w:sz w:val="14"/>
          <w:szCs w:val="14"/>
        </w:rPr>
        <w:t>Cheryl Epstein and John Michael Plony</w:t>
      </w:r>
    </w:p>
    <w:p w:rsidR="0099416A" w:rsidRDefault="0099416A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Mark Kriedler, Tim Webster, Todd Michalak,</w:t>
      </w:r>
    </w:p>
    <w:p w:rsidR="0099416A" w:rsidRDefault="0099416A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Brian Beard, Michael Epstein, Joseph Epstein,</w:t>
      </w:r>
    </w:p>
    <w:p w:rsidR="00241A2F" w:rsidRDefault="0099416A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Bill Rue and Charles Tankersly</w:t>
      </w:r>
      <w:r w:rsidR="00241A2F">
        <w:rPr>
          <w:rFonts w:ascii="Avenir 35 Light" w:hAnsi="Avenir 35 Light"/>
          <w:i/>
          <w:color w:val="4A442A"/>
          <w:sz w:val="14"/>
          <w:szCs w:val="14"/>
        </w:rPr>
        <w:t>, Nicole Paryz and</w:t>
      </w:r>
    </w:p>
    <w:p w:rsidR="00241A2F" w:rsidRDefault="0099416A" w:rsidP="00241A2F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Melissa Wall,</w:t>
      </w:r>
      <w:r w:rsidR="00241A2F">
        <w:rPr>
          <w:rFonts w:ascii="Avenir 35 Light" w:hAnsi="Avenir 35 Light"/>
          <w:i/>
          <w:color w:val="4A442A"/>
          <w:sz w:val="14"/>
          <w:szCs w:val="14"/>
        </w:rPr>
        <w:t xml:space="preserve"> 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Alyssa Plony, Hillary Offutt(MOH), </w:t>
      </w:r>
    </w:p>
    <w:p w:rsidR="0099416A" w:rsidRDefault="0099416A" w:rsidP="00241A2F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Shaily Jariwala</w:t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</w:p>
    <w:p w:rsidR="0099416A" w:rsidRDefault="0099416A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(MOH) and Brittany Plony (MOH)</w:t>
      </w:r>
    </w:p>
    <w:p w:rsidR="0099416A" w:rsidRDefault="0099416A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B57B3D">
        <w:rPr>
          <w:rFonts w:ascii="Avenir 35 Light" w:hAnsi="Avenir 35 Light"/>
          <w:i/>
          <w:color w:val="4A442A"/>
          <w:sz w:val="14"/>
          <w:szCs w:val="14"/>
        </w:rPr>
        <w:t>Thomas Boyce and Samantha Boyce</w:t>
      </w:r>
    </w:p>
    <w:p w:rsidR="0099416A" w:rsidRPr="00374BDF" w:rsidRDefault="00B57B3D" w:rsidP="00C741F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Lindsey and Robert Epstein</w:t>
      </w:r>
      <w:r w:rsidR="0099416A">
        <w:rPr>
          <w:rFonts w:ascii="Avenir 35 Light" w:hAnsi="Avenir 35 Light"/>
          <w:i/>
          <w:color w:val="4A442A"/>
          <w:sz w:val="14"/>
          <w:szCs w:val="14"/>
        </w:rPr>
        <w:tab/>
      </w:r>
      <w:r w:rsidR="0099416A">
        <w:rPr>
          <w:rFonts w:ascii="Avenir 35 Light" w:hAnsi="Avenir 35 Light"/>
          <w:i/>
          <w:color w:val="4A442A"/>
          <w:sz w:val="14"/>
          <w:szCs w:val="14"/>
        </w:rPr>
        <w:tab/>
      </w:r>
      <w:r w:rsidR="0099416A">
        <w:rPr>
          <w:rFonts w:ascii="Avenir 35 Light" w:hAnsi="Avenir 35 Light"/>
          <w:i/>
          <w:color w:val="4A442A"/>
          <w:sz w:val="14"/>
          <w:szCs w:val="14"/>
        </w:rPr>
        <w:tab/>
      </w:r>
    </w:p>
    <w:p w:rsidR="00122D93" w:rsidRPr="000B6F15" w:rsidRDefault="00277831" w:rsidP="00122D93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052ACA">
        <w:rPr>
          <w:rFonts w:ascii="Avenir 35 Light" w:hAnsi="Avenir 35 Light"/>
          <w:color w:val="4A442A"/>
          <w:sz w:val="16"/>
          <w:szCs w:val="16"/>
        </w:rPr>
        <w:t>25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  <w:t>Catering staff ready with canapés and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24686">
        <w:rPr>
          <w:rFonts w:ascii="Avenir 35 Light" w:hAnsi="Avenir 35 Light"/>
          <w:color w:val="4A442A"/>
          <w:sz w:val="16"/>
          <w:szCs w:val="16"/>
        </w:rPr>
        <w:t>Keswick Hall</w:t>
      </w:r>
      <w:r w:rsidR="00310501">
        <w:rPr>
          <w:rFonts w:ascii="Avenir 35 Light" w:hAnsi="Avenir 35 Light"/>
          <w:color w:val="4A442A"/>
          <w:sz w:val="16"/>
          <w:szCs w:val="16"/>
        </w:rPr>
        <w:t xml:space="preserve"> F&amp;B</w:t>
      </w:r>
      <w:r w:rsidR="00310501">
        <w:rPr>
          <w:rFonts w:ascii="Avenir 35 Light" w:hAnsi="Avenir 35 Light"/>
          <w:color w:val="4A442A"/>
          <w:sz w:val="16"/>
          <w:szCs w:val="16"/>
        </w:rPr>
        <w:tab/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>Lower Terraces</w:t>
      </w:r>
    </w:p>
    <w:p w:rsidR="00166D84" w:rsidRPr="000B6F15" w:rsidRDefault="00122D93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butler served beverages</w:t>
      </w:r>
    </w:p>
    <w:p w:rsidR="00122D93" w:rsidRPr="000B6F15" w:rsidRDefault="00052AC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6:30</w:t>
      </w:r>
      <w:r w:rsidR="00D27CF0">
        <w:rPr>
          <w:rFonts w:ascii="Avenir 35 Light" w:hAnsi="Avenir 35 Light"/>
          <w:color w:val="4A442A"/>
          <w:sz w:val="16"/>
          <w:szCs w:val="16"/>
        </w:rPr>
        <w:t>pm</w:t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  <w:t>Bars open</w:t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24686">
        <w:rPr>
          <w:rFonts w:ascii="Avenir 35 Light" w:hAnsi="Avenir 35 Light"/>
          <w:color w:val="4A442A"/>
          <w:sz w:val="16"/>
          <w:szCs w:val="16"/>
        </w:rPr>
        <w:t>Keswick Hall F&amp;B</w:t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66D84" w:rsidRPr="000B6F15">
        <w:rPr>
          <w:rFonts w:ascii="Avenir 35 Light" w:hAnsi="Avenir 35 Light"/>
          <w:color w:val="4A442A"/>
          <w:sz w:val="16"/>
          <w:szCs w:val="16"/>
        </w:rPr>
        <w:tab/>
      </w:r>
      <w:r w:rsidR="00C24686">
        <w:rPr>
          <w:rFonts w:ascii="Avenir 35 Light" w:hAnsi="Avenir 35 Light"/>
          <w:color w:val="4A442A"/>
          <w:sz w:val="16"/>
          <w:szCs w:val="16"/>
        </w:rPr>
        <w:t>Lower Terraces</w:t>
      </w:r>
      <w:r w:rsidR="00122D93"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2F4A98" w:rsidRPr="000B6F15" w:rsidRDefault="00EA42B7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6:3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>0</w:t>
      </w:r>
      <w:r w:rsidR="003A2A12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</w:r>
      <w:r w:rsidR="002F4A98" w:rsidRPr="000B6F15">
        <w:rPr>
          <w:rFonts w:ascii="Avenir 35 Light" w:hAnsi="Avenir 35 Light"/>
          <w:color w:val="4A442A"/>
          <w:sz w:val="16"/>
          <w:szCs w:val="16"/>
        </w:rPr>
        <w:tab/>
        <w:t>Ceremony concludes</w:t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  <w:t>SOIREE.</w:t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</w:r>
      <w:r w:rsidR="00D90953">
        <w:rPr>
          <w:rFonts w:ascii="Avenir 35 Light" w:hAnsi="Avenir 35 Light"/>
          <w:color w:val="4A442A"/>
          <w:sz w:val="16"/>
          <w:szCs w:val="16"/>
        </w:rPr>
        <w:tab/>
        <w:t>Horizon Pool</w:t>
      </w:r>
    </w:p>
    <w:p w:rsidR="002F4A98" w:rsidRPr="000B6F15" w:rsidRDefault="002F4A98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Recessional:</w:t>
      </w:r>
    </w:p>
    <w:p w:rsidR="00FF0156" w:rsidRDefault="00704022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i/>
          <w:color w:val="4A442A"/>
          <w:sz w:val="16"/>
          <w:szCs w:val="16"/>
        </w:rPr>
        <w:tab/>
      </w:r>
      <w:r w:rsidR="00FF0156">
        <w:rPr>
          <w:rFonts w:ascii="Avenir 35 Light" w:hAnsi="Avenir 35 Light"/>
          <w:i/>
          <w:color w:val="4A442A"/>
          <w:sz w:val="14"/>
          <w:szCs w:val="14"/>
        </w:rPr>
        <w:t>Tim and Lindsey Webster</w:t>
      </w:r>
    </w:p>
    <w:p w:rsidR="00FF0156" w:rsidRDefault="00FF0156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592D37">
        <w:rPr>
          <w:rFonts w:ascii="Avenir 35 Light" w:hAnsi="Avenir 35 Light"/>
          <w:i/>
          <w:color w:val="4A442A"/>
          <w:sz w:val="14"/>
          <w:szCs w:val="14"/>
        </w:rPr>
        <w:t>Hillary</w:t>
      </w:r>
      <w:r>
        <w:rPr>
          <w:rFonts w:ascii="Avenir 35 Light" w:hAnsi="Avenir 35 Light"/>
          <w:i/>
          <w:color w:val="4A442A"/>
          <w:sz w:val="14"/>
          <w:szCs w:val="14"/>
        </w:rPr>
        <w:t xml:space="preserve"> and Todd</w:t>
      </w:r>
      <w:r w:rsidR="00453B1B">
        <w:rPr>
          <w:rFonts w:ascii="Avenir 35 Light" w:hAnsi="Avenir 35 Light"/>
          <w:i/>
          <w:color w:val="4A442A"/>
          <w:sz w:val="14"/>
          <w:szCs w:val="14"/>
        </w:rPr>
        <w:t xml:space="preserve">, </w:t>
      </w:r>
      <w:r>
        <w:rPr>
          <w:rFonts w:ascii="Avenir 35 Light" w:hAnsi="Avenir 35 Light"/>
          <w:i/>
          <w:color w:val="4A442A"/>
          <w:sz w:val="14"/>
          <w:szCs w:val="14"/>
        </w:rPr>
        <w:t>Shaily and Brian</w:t>
      </w:r>
      <w:r w:rsidR="00453B1B">
        <w:rPr>
          <w:rFonts w:ascii="Avenir 35 Light" w:hAnsi="Avenir 35 Light"/>
          <w:i/>
          <w:color w:val="4A442A"/>
          <w:sz w:val="14"/>
          <w:szCs w:val="14"/>
        </w:rPr>
        <w:t xml:space="preserve">, </w:t>
      </w:r>
      <w:r w:rsidR="00592D37">
        <w:rPr>
          <w:rFonts w:ascii="Avenir 35 Light" w:hAnsi="Avenir 35 Light"/>
          <w:i/>
          <w:color w:val="4A442A"/>
          <w:sz w:val="14"/>
          <w:szCs w:val="14"/>
        </w:rPr>
        <w:t>Brittany</w:t>
      </w:r>
      <w:r w:rsidR="00453B1B">
        <w:rPr>
          <w:rFonts w:ascii="Avenir 35 Light" w:hAnsi="Avenir 35 Light"/>
          <w:i/>
          <w:color w:val="4A442A"/>
          <w:sz w:val="14"/>
          <w:szCs w:val="14"/>
        </w:rPr>
        <w:t xml:space="preserve"> and</w:t>
      </w:r>
    </w:p>
    <w:p w:rsidR="00453B1B" w:rsidRDefault="00453B1B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Michael, Alyssa and Joseph, Melissa and Bill,</w:t>
      </w:r>
    </w:p>
    <w:p w:rsidR="00453B1B" w:rsidRDefault="00453B1B" w:rsidP="00D12026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D876C2">
        <w:rPr>
          <w:rFonts w:ascii="Avenir 35 Light" w:hAnsi="Avenir 35 Light"/>
          <w:i/>
          <w:color w:val="4A442A"/>
          <w:sz w:val="14"/>
          <w:szCs w:val="14"/>
        </w:rPr>
        <w:t xml:space="preserve">Nicole </w:t>
      </w:r>
      <w:r>
        <w:rPr>
          <w:rFonts w:ascii="Avenir 35 Light" w:hAnsi="Avenir 35 Light"/>
          <w:i/>
          <w:color w:val="4A442A"/>
          <w:sz w:val="14"/>
          <w:szCs w:val="14"/>
        </w:rPr>
        <w:t>and Charles</w:t>
      </w:r>
    </w:p>
    <w:p w:rsidR="00453B1B" w:rsidRDefault="00453B1B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 w:rsidR="00B72322">
        <w:rPr>
          <w:rFonts w:ascii="Avenir 35 Light" w:hAnsi="Avenir 35 Light"/>
          <w:i/>
          <w:color w:val="4A442A"/>
          <w:sz w:val="14"/>
          <w:szCs w:val="14"/>
        </w:rPr>
        <w:t>Samantha and Thomas Boyce</w:t>
      </w:r>
    </w:p>
    <w:p w:rsidR="00B72322" w:rsidRDefault="00B72322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Robert and Cheryl Epstein</w:t>
      </w:r>
    </w:p>
    <w:p w:rsidR="00470349" w:rsidRPr="000B6F15" w:rsidRDefault="00B72322" w:rsidP="00EA42B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Timothy and Mary Webster</w:t>
      </w:r>
      <w:r w:rsidR="00FF0156">
        <w:rPr>
          <w:rFonts w:ascii="Avenir 35 Light" w:hAnsi="Avenir 35 Light"/>
          <w:i/>
          <w:color w:val="4A442A"/>
          <w:sz w:val="14"/>
          <w:szCs w:val="14"/>
        </w:rPr>
        <w:tab/>
      </w:r>
      <w:r w:rsidR="00FF0156">
        <w:rPr>
          <w:rFonts w:ascii="Avenir 35 Light" w:hAnsi="Avenir 35 Light"/>
          <w:i/>
          <w:color w:val="4A442A"/>
          <w:sz w:val="14"/>
          <w:szCs w:val="14"/>
        </w:rPr>
        <w:tab/>
      </w:r>
      <w:r w:rsidR="00FF0156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ab/>
      </w:r>
    </w:p>
    <w:p w:rsidR="00857733" w:rsidRPr="000B6F15" w:rsidRDefault="00857733" w:rsidP="00857733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A81D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81D5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A81D5A" w:rsidRPr="000B6F15">
        <w:rPr>
          <w:rFonts w:ascii="Avenir 35 Light" w:hAnsi="Avenir 35 Light"/>
          <w:i/>
          <w:color w:val="4A442A"/>
          <w:sz w:val="14"/>
          <w:szCs w:val="14"/>
        </w:rPr>
        <w:t>Passed Canapés-</w:t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Lower Terraces</w:t>
      </w:r>
    </w:p>
    <w:p w:rsidR="001A3415" w:rsidRDefault="00A81D5A" w:rsidP="00EA42B7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="001A3415">
        <w:rPr>
          <w:rFonts w:ascii="Avenir 35 Light" w:hAnsi="Avenir 35 Light"/>
          <w:i/>
          <w:color w:val="4A442A"/>
          <w:sz w:val="14"/>
          <w:szCs w:val="14"/>
        </w:rPr>
        <w:t xml:space="preserve">Leek and Amish Cheddar Tart with Oven Roasted </w:t>
      </w:r>
    </w:p>
    <w:p w:rsidR="001A3415" w:rsidRDefault="001A3415" w:rsidP="001A341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Tomato</w:t>
      </w:r>
    </w:p>
    <w:p w:rsidR="001A3415" w:rsidRDefault="001A3415" w:rsidP="001A341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 xml:space="preserve">Red Bliss Potato Souffle with Smoky Bacon, </w:t>
      </w:r>
    </w:p>
    <w:p w:rsidR="001A3415" w:rsidRDefault="001A3415" w:rsidP="001A341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Parmesan and Chives</w:t>
      </w:r>
    </w:p>
    <w:p w:rsidR="001A3415" w:rsidRDefault="001A3415" w:rsidP="001A341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Classic Mini New England Lobster Rolls</w:t>
      </w:r>
    </w:p>
    <w:p w:rsidR="001A3415" w:rsidRDefault="001A3415" w:rsidP="001A341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Chesapeake Crab Cake with Remoulade</w:t>
      </w:r>
    </w:p>
    <w:p w:rsidR="001A3415" w:rsidRDefault="001A3415" w:rsidP="001A3415">
      <w:pPr>
        <w:ind w:left="1440" w:firstLine="720"/>
        <w:rPr>
          <w:rFonts w:ascii="Avenir 35 Light" w:hAnsi="Avenir 35 Light"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4"/>
          <w:szCs w:val="14"/>
        </w:rPr>
        <w:t>Relish of Heirloom Tomato with Everona Pecorino</w:t>
      </w:r>
    </w:p>
    <w:p w:rsidR="001A3415" w:rsidRPr="000B6F15" w:rsidRDefault="001A3415" w:rsidP="001A3415">
      <w:pPr>
        <w:ind w:left="1440" w:firstLine="720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4"/>
          <w:szCs w:val="14"/>
        </w:rPr>
        <w:t>On Garlic Toast</w:t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</w:p>
    <w:p w:rsidR="00DD4C7A" w:rsidRPr="000B6F15" w:rsidRDefault="00DD4C7A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>Passed Signature Drink-</w:t>
      </w:r>
    </w:p>
    <w:p w:rsidR="00DD4C7A" w:rsidRPr="000B6F15" w:rsidRDefault="00DD4C7A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="00B27DB3">
        <w:rPr>
          <w:rFonts w:ascii="Avenir 35 Light" w:hAnsi="Avenir 35 Light"/>
          <w:i/>
          <w:color w:val="4A442A"/>
          <w:sz w:val="14"/>
          <w:szCs w:val="14"/>
        </w:rPr>
        <w:t>“Marley’s Delight”</w:t>
      </w:r>
    </w:p>
    <w:p w:rsidR="001C32D6" w:rsidRDefault="001C32D6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6:30pm to 7:</w:t>
      </w:r>
      <w:r w:rsidR="00A73447">
        <w:rPr>
          <w:rFonts w:ascii="Avenir 35 Light" w:hAnsi="Avenir 35 Light"/>
          <w:color w:val="4A442A"/>
          <w:sz w:val="16"/>
          <w:szCs w:val="16"/>
        </w:rPr>
        <w:t>2</w:t>
      </w:r>
      <w:r>
        <w:rPr>
          <w:rFonts w:ascii="Avenir 35 Light" w:hAnsi="Avenir 35 Light"/>
          <w:color w:val="4A442A"/>
          <w:sz w:val="16"/>
          <w:szCs w:val="16"/>
        </w:rPr>
        <w:t>0pm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1B3847">
        <w:rPr>
          <w:rFonts w:ascii="Avenir 35 Light" w:hAnsi="Avenir 35 Light"/>
          <w:color w:val="4A442A"/>
          <w:sz w:val="16"/>
          <w:szCs w:val="16"/>
        </w:rPr>
        <w:t>Family/friends/bride &amp; groom photos</w:t>
      </w:r>
      <w:r w:rsidR="001B3847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Rothwell Photography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Golf Course</w:t>
      </w:r>
    </w:p>
    <w:p w:rsidR="00650DB7" w:rsidRPr="000B6F15" w:rsidRDefault="00ED706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6:</w:t>
      </w:r>
      <w:r w:rsidR="00EA42B7">
        <w:rPr>
          <w:rFonts w:ascii="Avenir 35 Light" w:hAnsi="Avenir 35 Light"/>
          <w:color w:val="4A442A"/>
          <w:sz w:val="16"/>
          <w:szCs w:val="16"/>
        </w:rPr>
        <w:t>3</w:t>
      </w:r>
      <w:r w:rsidRPr="000B6F15">
        <w:rPr>
          <w:rFonts w:ascii="Avenir 35 Light" w:hAnsi="Avenir 35 Light"/>
          <w:color w:val="4A442A"/>
          <w:sz w:val="16"/>
          <w:szCs w:val="16"/>
        </w:rPr>
        <w:t>0pm to 7:</w:t>
      </w:r>
      <w:r w:rsidR="00EA42B7">
        <w:rPr>
          <w:rFonts w:ascii="Avenir 35 Light" w:hAnsi="Avenir 35 Light"/>
          <w:color w:val="4A442A"/>
          <w:sz w:val="16"/>
          <w:szCs w:val="16"/>
        </w:rPr>
        <w:t>3</w:t>
      </w:r>
      <w:r w:rsidRPr="000B6F15">
        <w:rPr>
          <w:rFonts w:ascii="Avenir 35 Light" w:hAnsi="Avenir 35 Light"/>
          <w:color w:val="4A442A"/>
          <w:sz w:val="16"/>
          <w:szCs w:val="16"/>
        </w:rPr>
        <w:t>0pm</w:t>
      </w:r>
      <w:r w:rsidR="00650DB7" w:rsidRPr="000B6F15">
        <w:rPr>
          <w:rFonts w:ascii="Avenir 35 Light" w:hAnsi="Avenir 35 Light"/>
          <w:i/>
          <w:color w:val="4A442A"/>
          <w:sz w:val="14"/>
          <w:szCs w:val="14"/>
        </w:rPr>
        <w:tab/>
      </w:r>
      <w:r w:rsidR="00EA42B7">
        <w:rPr>
          <w:rFonts w:ascii="Avenir 35 Light" w:hAnsi="Avenir 35 Light"/>
          <w:color w:val="4A442A"/>
          <w:sz w:val="16"/>
          <w:szCs w:val="16"/>
        </w:rPr>
        <w:t>Band</w:t>
      </w:r>
      <w:r w:rsidR="00650DB7" w:rsidRPr="000B6F15">
        <w:rPr>
          <w:rFonts w:ascii="Avenir 35 Light" w:hAnsi="Avenir 35 Light"/>
          <w:color w:val="4A442A"/>
          <w:sz w:val="16"/>
          <w:szCs w:val="16"/>
        </w:rPr>
        <w:t xml:space="preserve"> begins </w:t>
      </w:r>
      <w:r w:rsidR="000F7304">
        <w:rPr>
          <w:rFonts w:ascii="Avenir 35 Light" w:hAnsi="Avenir 35 Light"/>
          <w:color w:val="4A442A"/>
          <w:sz w:val="16"/>
          <w:szCs w:val="16"/>
        </w:rPr>
        <w:t xml:space="preserve">cocktail </w:t>
      </w:r>
      <w:r w:rsidR="00BB55A1">
        <w:rPr>
          <w:rFonts w:ascii="Avenir 35 Light" w:hAnsi="Avenir 35 Light"/>
          <w:color w:val="4A442A"/>
          <w:sz w:val="16"/>
          <w:szCs w:val="16"/>
        </w:rPr>
        <w:t>music</w:t>
      </w:r>
      <w:r w:rsidR="00691730">
        <w:rPr>
          <w:rFonts w:ascii="Avenir 35 Light" w:hAnsi="Avenir 35 Light"/>
          <w:color w:val="4A442A"/>
          <w:sz w:val="16"/>
          <w:szCs w:val="16"/>
        </w:rPr>
        <w:tab/>
      </w:r>
      <w:r w:rsidR="00691730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691730">
        <w:rPr>
          <w:rFonts w:ascii="Avenir 35 Light" w:hAnsi="Avenir 35 Light"/>
          <w:color w:val="4A442A"/>
          <w:sz w:val="16"/>
          <w:szCs w:val="16"/>
        </w:rPr>
        <w:t>Night Rhythm</w:t>
      </w:r>
      <w:r w:rsidR="00691730">
        <w:rPr>
          <w:rFonts w:ascii="Avenir 35 Light" w:hAnsi="Avenir 35 Light"/>
          <w:color w:val="4A442A"/>
          <w:sz w:val="16"/>
          <w:szCs w:val="16"/>
        </w:rPr>
        <w:tab/>
      </w:r>
      <w:r w:rsidR="000530C3">
        <w:rPr>
          <w:rFonts w:ascii="Avenir 35 Light" w:hAnsi="Avenir 35 Light"/>
          <w:color w:val="4A442A"/>
          <w:sz w:val="16"/>
          <w:szCs w:val="16"/>
        </w:rPr>
        <w:tab/>
      </w:r>
      <w:r w:rsidR="00650DB7" w:rsidRPr="000B6F15">
        <w:rPr>
          <w:rFonts w:ascii="Avenir 35 Light" w:hAnsi="Avenir 35 Light"/>
          <w:color w:val="4A442A"/>
          <w:sz w:val="16"/>
          <w:szCs w:val="16"/>
        </w:rPr>
        <w:tab/>
      </w:r>
      <w:r w:rsidR="00691730">
        <w:rPr>
          <w:rFonts w:ascii="Avenir 35 Light" w:hAnsi="Avenir 35 Light"/>
          <w:color w:val="4A442A"/>
          <w:sz w:val="16"/>
          <w:szCs w:val="16"/>
        </w:rPr>
        <w:t>Lower Terraces</w:t>
      </w:r>
    </w:p>
    <w:p w:rsidR="00470349" w:rsidRDefault="002E34F2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>:</w:t>
      </w:r>
      <w:r w:rsidR="006645BB">
        <w:rPr>
          <w:rFonts w:ascii="Avenir 35 Light" w:hAnsi="Avenir 35 Light"/>
          <w:color w:val="4A442A"/>
          <w:sz w:val="16"/>
          <w:szCs w:val="16"/>
        </w:rPr>
        <w:t>00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47C9C" w:rsidRPr="000B6F15">
        <w:rPr>
          <w:rFonts w:ascii="Avenir 35 Light" w:hAnsi="Avenir 35 Light"/>
          <w:color w:val="4A442A"/>
          <w:sz w:val="16"/>
          <w:szCs w:val="16"/>
        </w:rPr>
        <w:t>Ba</w:t>
      </w:r>
      <w:r>
        <w:rPr>
          <w:rFonts w:ascii="Avenir 35 Light" w:hAnsi="Avenir 35 Light"/>
          <w:color w:val="4A442A"/>
          <w:sz w:val="16"/>
          <w:szCs w:val="16"/>
        </w:rPr>
        <w:t>llroom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 xml:space="preserve"> set &amp; ready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D4C7A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D2885">
        <w:rPr>
          <w:rFonts w:ascii="Avenir 35 Light" w:hAnsi="Avenir 35 Light"/>
          <w:color w:val="4A442A"/>
          <w:sz w:val="16"/>
          <w:szCs w:val="16"/>
        </w:rPr>
        <w:t>Keswick Hall</w:t>
      </w:r>
      <w:r>
        <w:rPr>
          <w:rFonts w:ascii="Avenir 35 Light" w:hAnsi="Avenir 35 Light"/>
          <w:color w:val="4A442A"/>
          <w:sz w:val="16"/>
          <w:szCs w:val="16"/>
        </w:rPr>
        <w:t xml:space="preserve">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47C9C" w:rsidRPr="000B6F15">
        <w:rPr>
          <w:rFonts w:ascii="Avenir 35 Light" w:hAnsi="Avenir 35 Light"/>
          <w:color w:val="4A442A"/>
          <w:sz w:val="16"/>
          <w:szCs w:val="16"/>
        </w:rPr>
        <w:t>Ba</w:t>
      </w:r>
      <w:r>
        <w:rPr>
          <w:rFonts w:ascii="Avenir 35 Light" w:hAnsi="Avenir 35 Light"/>
          <w:color w:val="4A442A"/>
          <w:sz w:val="16"/>
          <w:szCs w:val="16"/>
        </w:rPr>
        <w:t>llroom</w:t>
      </w:r>
    </w:p>
    <w:p w:rsidR="00B01551" w:rsidRDefault="00B01551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7:00pm to 7:</w:t>
      </w:r>
      <w:r w:rsidR="00A65074">
        <w:rPr>
          <w:rFonts w:ascii="Avenir 35 Light" w:hAnsi="Avenir 35 Light"/>
          <w:color w:val="4A442A"/>
          <w:sz w:val="16"/>
          <w:szCs w:val="16"/>
        </w:rPr>
        <w:t>20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  <w:t>Final gel and focus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MS Events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DF4D75" w:rsidRDefault="00DF4D75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Garden Room set &amp; ready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Garden Room</w:t>
      </w:r>
    </w:p>
    <w:p w:rsidR="000034B5" w:rsidRDefault="000034B5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Coffee station and chocolate display</w:t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Boardroom Hall</w:t>
      </w:r>
    </w:p>
    <w:p w:rsidR="000034B5" w:rsidRPr="000B6F15" w:rsidRDefault="000034B5" w:rsidP="003A2A12">
      <w:pPr>
        <w:jc w:val="both"/>
        <w:rPr>
          <w:rFonts w:ascii="Avenir 35 Light" w:hAnsi="Avenir 35 Light"/>
          <w:i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staged in boardroom hallway</w:t>
      </w:r>
    </w:p>
    <w:p w:rsidR="00A457FD" w:rsidRDefault="00A457FD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Sparklers for departure staged in AV</w:t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AV Closet</w:t>
      </w:r>
    </w:p>
    <w:p w:rsidR="00A457FD" w:rsidRDefault="00A457FD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closet</w:t>
      </w:r>
    </w:p>
    <w:p w:rsidR="00296096" w:rsidRPr="000B6F15" w:rsidRDefault="00296096" w:rsidP="0029609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>
        <w:rPr>
          <w:rFonts w:ascii="Avenir 35 Light" w:hAnsi="Avenir 35 Light"/>
          <w:color w:val="4A442A"/>
          <w:sz w:val="16"/>
          <w:szCs w:val="16"/>
        </w:rPr>
        <w:t>15</w:t>
      </w:r>
      <w:r w:rsidRPr="000B6F15">
        <w:rPr>
          <w:rFonts w:ascii="Avenir 35 Light" w:hAnsi="Avenir 35 Light"/>
          <w:color w:val="4A442A"/>
          <w:sz w:val="16"/>
          <w:szCs w:val="16"/>
        </w:rPr>
        <w:t>p</w:t>
      </w:r>
      <w:r>
        <w:rPr>
          <w:rFonts w:ascii="Avenir 35 Light" w:hAnsi="Avenir 35 Light"/>
          <w:color w:val="4A442A"/>
          <w:sz w:val="16"/>
          <w:szCs w:val="16"/>
        </w:rPr>
        <w:t>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Band set &amp; event ready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470349" w:rsidRPr="000B6F15" w:rsidRDefault="00C04BDA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 w:rsidR="002E34F2">
        <w:rPr>
          <w:rFonts w:ascii="Avenir 35 Light" w:hAnsi="Avenir 35 Light"/>
          <w:color w:val="4A442A"/>
          <w:sz w:val="16"/>
          <w:szCs w:val="16"/>
        </w:rPr>
        <w:t>3</w:t>
      </w:r>
      <w:r w:rsidR="001E4409" w:rsidRPr="000B6F15">
        <w:rPr>
          <w:rFonts w:ascii="Avenir 35 Light" w:hAnsi="Avenir 35 Light"/>
          <w:color w:val="4A442A"/>
          <w:sz w:val="16"/>
          <w:szCs w:val="16"/>
        </w:rPr>
        <w:t>0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3C080D" w:rsidRPr="000B6F15">
        <w:rPr>
          <w:rFonts w:ascii="Avenir 35 Light" w:hAnsi="Avenir 35 Light"/>
          <w:color w:val="4A442A"/>
          <w:sz w:val="16"/>
          <w:szCs w:val="16"/>
        </w:rPr>
        <w:tab/>
      </w:r>
      <w:r w:rsidR="00173158" w:rsidRPr="000B6F15">
        <w:rPr>
          <w:rFonts w:ascii="Avenir 35 Light" w:hAnsi="Avenir 35 Light"/>
          <w:color w:val="4A442A"/>
          <w:sz w:val="16"/>
          <w:szCs w:val="16"/>
        </w:rPr>
        <w:t>to 7:</w:t>
      </w:r>
      <w:r w:rsidR="002E34F2">
        <w:rPr>
          <w:rFonts w:ascii="Avenir 35 Light" w:hAnsi="Avenir 35 Light"/>
          <w:color w:val="4A442A"/>
          <w:sz w:val="16"/>
          <w:szCs w:val="16"/>
        </w:rPr>
        <w:t>4</w:t>
      </w:r>
      <w:r w:rsidR="00173158" w:rsidRPr="000B6F15">
        <w:rPr>
          <w:rFonts w:ascii="Avenir 35 Light" w:hAnsi="Avenir 35 Light"/>
          <w:color w:val="4A442A"/>
          <w:sz w:val="16"/>
          <w:szCs w:val="16"/>
        </w:rPr>
        <w:t>5pm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511ED2" w:rsidRPr="000B6F15">
        <w:rPr>
          <w:rFonts w:ascii="Avenir 35 Light" w:hAnsi="Avenir 35 Light"/>
          <w:color w:val="4A442A"/>
          <w:sz w:val="16"/>
          <w:szCs w:val="16"/>
        </w:rPr>
        <w:t>Catering staff invites g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 xml:space="preserve">uests to </w:t>
      </w:r>
      <w:r w:rsidR="00D728C9" w:rsidRPr="000B6F15">
        <w:rPr>
          <w:rFonts w:ascii="Avenir 35 Light" w:hAnsi="Avenir 35 Light"/>
          <w:color w:val="4A442A"/>
          <w:sz w:val="16"/>
          <w:szCs w:val="16"/>
        </w:rPr>
        <w:t>dinner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="00ED2885">
        <w:rPr>
          <w:rFonts w:ascii="Avenir 35 Light" w:hAnsi="Avenir 35 Light"/>
          <w:color w:val="4A442A"/>
          <w:sz w:val="16"/>
          <w:szCs w:val="16"/>
        </w:rPr>
        <w:t>Keswick Hall</w:t>
      </w:r>
      <w:r w:rsidR="002E34F2">
        <w:rPr>
          <w:rFonts w:ascii="Avenir 35 Light" w:hAnsi="Avenir 35 Light"/>
          <w:color w:val="4A442A"/>
          <w:sz w:val="16"/>
          <w:szCs w:val="16"/>
        </w:rPr>
        <w:t xml:space="preserve"> F&amp;B</w:t>
      </w:r>
      <w:r w:rsidR="002E34F2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Ba</w:t>
      </w:r>
      <w:r w:rsidR="002E34F2">
        <w:rPr>
          <w:rFonts w:ascii="Avenir 35 Light" w:hAnsi="Avenir 35 Light"/>
          <w:color w:val="4A442A"/>
          <w:sz w:val="16"/>
          <w:szCs w:val="16"/>
        </w:rPr>
        <w:t>llroom</w:t>
      </w:r>
    </w:p>
    <w:p w:rsidR="001E6F3D" w:rsidRDefault="001E6F3D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Catering staff butler serves sparkling</w:t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1E6F3D" w:rsidRDefault="001E6F3D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for welcome toast</w:t>
      </w:r>
    </w:p>
    <w:p w:rsidR="007B78A6" w:rsidRPr="000B6F15" w:rsidRDefault="007B78A6" w:rsidP="003C08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 w:rsidR="00926B9C">
        <w:rPr>
          <w:rFonts w:ascii="Avenir 35 Light" w:hAnsi="Avenir 35 Light"/>
          <w:color w:val="4A442A"/>
          <w:sz w:val="16"/>
          <w:szCs w:val="16"/>
        </w:rPr>
        <w:t>30</w:t>
      </w:r>
      <w:r w:rsidRPr="000B6F15">
        <w:rPr>
          <w:rFonts w:ascii="Avenir 35 Light" w:hAnsi="Avenir 35 Light"/>
          <w:color w:val="4A442A"/>
          <w:sz w:val="16"/>
          <w:szCs w:val="16"/>
        </w:rPr>
        <w:t>p</w:t>
      </w:r>
      <w:r w:rsidR="000F7304">
        <w:rPr>
          <w:rFonts w:ascii="Avenir 35 Light" w:hAnsi="Avenir 35 Light"/>
          <w:color w:val="4A442A"/>
          <w:sz w:val="16"/>
          <w:szCs w:val="16"/>
        </w:rPr>
        <w:t>m</w:t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973BA7">
        <w:rPr>
          <w:rFonts w:ascii="Avenir 35 Light" w:hAnsi="Avenir 35 Light"/>
          <w:color w:val="4A442A"/>
          <w:sz w:val="16"/>
          <w:szCs w:val="16"/>
        </w:rPr>
        <w:t>Band</w:t>
      </w:r>
      <w:r w:rsidR="000F7304">
        <w:rPr>
          <w:rFonts w:ascii="Avenir 35 Light" w:hAnsi="Avenir 35 Light"/>
          <w:color w:val="4A442A"/>
          <w:sz w:val="16"/>
          <w:szCs w:val="16"/>
        </w:rPr>
        <w:t xml:space="preserve"> begins dinner music</w:t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0F7304">
        <w:rPr>
          <w:rFonts w:ascii="Avenir 35 Light" w:hAnsi="Avenir 35 Light"/>
          <w:color w:val="4A442A"/>
          <w:sz w:val="16"/>
          <w:szCs w:val="16"/>
        </w:rPr>
        <w:tab/>
      </w:r>
      <w:r w:rsidR="00973BA7">
        <w:rPr>
          <w:rFonts w:ascii="Avenir 35 Light" w:hAnsi="Avenir 35 Light"/>
          <w:color w:val="4A442A"/>
          <w:sz w:val="16"/>
          <w:szCs w:val="16"/>
        </w:rPr>
        <w:t>Night Rhythm</w:t>
      </w:r>
      <w:r w:rsidR="007C6ADC">
        <w:rPr>
          <w:rFonts w:ascii="Avenir 35 Light" w:hAnsi="Avenir 35 Light"/>
          <w:color w:val="4A442A"/>
          <w:sz w:val="16"/>
          <w:szCs w:val="16"/>
        </w:rPr>
        <w:tab/>
      </w:r>
      <w:r w:rsidR="007C6ADC">
        <w:rPr>
          <w:rFonts w:ascii="Avenir 35 Light" w:hAnsi="Avenir 35 Light"/>
          <w:color w:val="4A442A"/>
          <w:sz w:val="16"/>
          <w:szCs w:val="16"/>
        </w:rPr>
        <w:tab/>
      </w:r>
      <w:r w:rsidR="007C6ADC"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2B2680" w:rsidRDefault="002B2680" w:rsidP="0059288A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Vendor meals are ready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Boardroom</w:t>
      </w:r>
    </w:p>
    <w:p w:rsidR="00277D36" w:rsidRDefault="00277D36" w:rsidP="0059288A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7:3</w:t>
      </w:r>
      <w:r w:rsidR="003F5056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Lindsey &amp; Tim stage in Boardroom for</w:t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Boardroom </w:t>
      </w:r>
    </w:p>
    <w:p w:rsidR="00277D36" w:rsidRDefault="00277D36" w:rsidP="0059288A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intro</w:t>
      </w:r>
    </w:p>
    <w:p w:rsidR="00241BC8" w:rsidRDefault="00241BC8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7:</w:t>
      </w:r>
      <w:r>
        <w:rPr>
          <w:rFonts w:ascii="Avenir 35 Light" w:hAnsi="Avenir 35 Light"/>
          <w:color w:val="4A442A"/>
          <w:sz w:val="16"/>
          <w:szCs w:val="16"/>
        </w:rPr>
        <w:t>3</w:t>
      </w:r>
      <w:r w:rsidRPr="000B6F15">
        <w:rPr>
          <w:rFonts w:ascii="Avenir 35 Light" w:hAnsi="Avenir 35 Light"/>
          <w:color w:val="4A442A"/>
          <w:sz w:val="16"/>
          <w:szCs w:val="16"/>
        </w:rPr>
        <w:t>5pm to 7:</w:t>
      </w:r>
      <w:r>
        <w:rPr>
          <w:rFonts w:ascii="Avenir 35 Light" w:hAnsi="Avenir 35 Light"/>
          <w:color w:val="4A442A"/>
          <w:sz w:val="16"/>
          <w:szCs w:val="16"/>
        </w:rPr>
        <w:t>45</w:t>
      </w:r>
      <w:r w:rsidRPr="000B6F15">
        <w:rPr>
          <w:rFonts w:ascii="Avenir 35 Light" w:hAnsi="Avenir 35 Light"/>
          <w:color w:val="4A442A"/>
          <w:sz w:val="16"/>
          <w:szCs w:val="16"/>
        </w:rPr>
        <w:t>pm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Catering staff pours wine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I&amp;II</w:t>
      </w:r>
    </w:p>
    <w:p w:rsidR="007F6571" w:rsidRDefault="007F6571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7:4</w:t>
      </w:r>
      <w:r w:rsidR="00241BC8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 xml:space="preserve">pm </w:t>
      </w:r>
      <w:r w:rsidR="00785216">
        <w:rPr>
          <w:rFonts w:ascii="Avenir 35 Light" w:hAnsi="Avenir 35 Light"/>
          <w:color w:val="4A442A"/>
          <w:sz w:val="16"/>
          <w:szCs w:val="16"/>
        </w:rPr>
        <w:tab/>
      </w:r>
      <w:r w:rsidR="00785216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Introduction of bride and groom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A703AA" w:rsidRDefault="007F6571" w:rsidP="0043353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433532" w:rsidRPr="000B6F15">
        <w:rPr>
          <w:rFonts w:ascii="Avenir 35 Light" w:hAnsi="Avenir 35 Light"/>
          <w:i/>
          <w:color w:val="4A442A"/>
          <w:sz w:val="14"/>
          <w:szCs w:val="14"/>
        </w:rPr>
        <w:t xml:space="preserve">“Ladies and Gentlemen, </w:t>
      </w:r>
      <w:r w:rsidR="00A703AA">
        <w:rPr>
          <w:rFonts w:ascii="Avenir 35 Light" w:hAnsi="Avenir 35 Light"/>
          <w:i/>
          <w:color w:val="4A442A"/>
          <w:sz w:val="14"/>
          <w:szCs w:val="14"/>
        </w:rPr>
        <w:t>please</w:t>
      </w:r>
      <w:r w:rsidR="00433532" w:rsidRPr="000B6F15">
        <w:rPr>
          <w:rFonts w:ascii="Avenir 35 Light" w:hAnsi="Avenir 35 Light"/>
          <w:i/>
          <w:color w:val="4A442A"/>
          <w:sz w:val="14"/>
          <w:szCs w:val="14"/>
        </w:rPr>
        <w:t xml:space="preserve"> welcome Mr.&amp; Mrs. </w:t>
      </w:r>
    </w:p>
    <w:p w:rsidR="00433532" w:rsidRPr="000B6F15" w:rsidRDefault="00433532" w:rsidP="00A703AA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Timothy</w:t>
      </w:r>
      <w:r w:rsidR="00A703AA">
        <w:rPr>
          <w:rFonts w:ascii="Avenir 35 Light" w:hAnsi="Avenir 35 Light"/>
          <w:i/>
          <w:color w:val="4A442A"/>
          <w:sz w:val="14"/>
          <w:szCs w:val="14"/>
        </w:rPr>
        <w:t xml:space="preserve"> </w:t>
      </w:r>
      <w:r w:rsidR="00A73447">
        <w:rPr>
          <w:rFonts w:ascii="Avenir 35 Light" w:hAnsi="Avenir 35 Light"/>
          <w:i/>
          <w:color w:val="4A442A"/>
          <w:sz w:val="14"/>
          <w:szCs w:val="14"/>
        </w:rPr>
        <w:t>Webster</w:t>
      </w:r>
      <w:r>
        <w:rPr>
          <w:rFonts w:ascii="Avenir 35 Light" w:hAnsi="Avenir 35 Light"/>
          <w:i/>
          <w:color w:val="4A442A"/>
          <w:sz w:val="14"/>
          <w:szCs w:val="14"/>
        </w:rPr>
        <w:t>.</w:t>
      </w:r>
      <w:r w:rsidRPr="000B6F15">
        <w:rPr>
          <w:rFonts w:ascii="Avenir 35 Light" w:hAnsi="Avenir 35 Light"/>
          <w:i/>
          <w:color w:val="4A442A"/>
          <w:sz w:val="14"/>
          <w:szCs w:val="14"/>
        </w:rPr>
        <w:t>”</w:t>
      </w:r>
    </w:p>
    <w:p w:rsidR="00241BC8" w:rsidRPr="000B6F15" w:rsidRDefault="00241BC8" w:rsidP="00241BC8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7:4</w:t>
      </w:r>
      <w:r w:rsidR="004939AD">
        <w:rPr>
          <w:rFonts w:ascii="Avenir 35 Light" w:hAnsi="Avenir 35 Light"/>
          <w:color w:val="4A442A"/>
          <w:sz w:val="16"/>
          <w:szCs w:val="16"/>
        </w:rPr>
        <w:t>1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530169">
        <w:rPr>
          <w:rFonts w:ascii="Avenir 35 Light" w:hAnsi="Avenir 35 Light"/>
          <w:color w:val="4A442A"/>
          <w:sz w:val="16"/>
          <w:szCs w:val="16"/>
        </w:rPr>
        <w:t xml:space="preserve">Lindsey &amp; Tim </w:t>
      </w:r>
      <w:r w:rsidR="006D1B6A">
        <w:rPr>
          <w:rFonts w:ascii="Avenir 35 Light" w:hAnsi="Avenir 35 Light"/>
          <w:color w:val="4A442A"/>
          <w:sz w:val="16"/>
          <w:szCs w:val="16"/>
        </w:rPr>
        <w:t>begin</w:t>
      </w:r>
      <w:r w:rsidR="00530169">
        <w:rPr>
          <w:rFonts w:ascii="Avenir 35 Light" w:hAnsi="Avenir 35 Light"/>
          <w:color w:val="4A442A"/>
          <w:sz w:val="16"/>
          <w:szCs w:val="16"/>
        </w:rPr>
        <w:t xml:space="preserve"> their f</w:t>
      </w:r>
      <w:r>
        <w:rPr>
          <w:rFonts w:ascii="Avenir 35 Light" w:hAnsi="Avenir 35 Light"/>
          <w:color w:val="4A442A"/>
          <w:sz w:val="16"/>
          <w:szCs w:val="16"/>
        </w:rPr>
        <w:t xml:space="preserve">irst </w:t>
      </w:r>
      <w:r w:rsidR="00530169">
        <w:rPr>
          <w:rFonts w:ascii="Avenir 35 Light" w:hAnsi="Avenir 35 Light"/>
          <w:color w:val="4A442A"/>
          <w:sz w:val="16"/>
          <w:szCs w:val="16"/>
        </w:rPr>
        <w:t>d</w:t>
      </w:r>
      <w:r>
        <w:rPr>
          <w:rFonts w:ascii="Avenir 35 Light" w:hAnsi="Avenir 35 Light"/>
          <w:color w:val="4A442A"/>
          <w:sz w:val="16"/>
          <w:szCs w:val="16"/>
        </w:rPr>
        <w:t>ance</w:t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III</w:t>
      </w:r>
    </w:p>
    <w:p w:rsidR="00241BC8" w:rsidRPr="00B54461" w:rsidRDefault="00241BC8" w:rsidP="00241BC8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“Can’t Take My eyes Off Of You”</w:t>
      </w:r>
    </w:p>
    <w:p w:rsidR="004939AD" w:rsidRDefault="004939AD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7:43pm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Welcome toast: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B73D1E"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I&amp;II</w:t>
      </w:r>
    </w:p>
    <w:p w:rsidR="004939AD" w:rsidRPr="004939AD" w:rsidRDefault="004939AD" w:rsidP="003A2A12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4939AD">
        <w:rPr>
          <w:rFonts w:ascii="Avenir 35 Light" w:hAnsi="Avenir 35 Light"/>
          <w:i/>
          <w:color w:val="4A442A"/>
          <w:sz w:val="14"/>
          <w:szCs w:val="14"/>
        </w:rPr>
        <w:t>Mr. Robert Epstein</w:t>
      </w:r>
    </w:p>
    <w:p w:rsidR="00296096" w:rsidRDefault="00296096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686A36">
        <w:rPr>
          <w:rFonts w:ascii="Avenir 35 Light" w:hAnsi="Avenir 35 Light"/>
          <w:color w:val="4A442A"/>
          <w:sz w:val="16"/>
          <w:szCs w:val="16"/>
        </w:rPr>
        <w:t>to 8:50pm</w:t>
      </w:r>
      <w:r>
        <w:rPr>
          <w:rFonts w:ascii="Avenir 35 Light" w:hAnsi="Avenir 35 Light"/>
          <w:color w:val="4A442A"/>
          <w:sz w:val="16"/>
          <w:szCs w:val="16"/>
        </w:rPr>
        <w:tab/>
        <w:t>Band break #1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Boardroom</w:t>
      </w:r>
    </w:p>
    <w:p w:rsidR="00E45999" w:rsidRPr="000B6F15" w:rsidRDefault="001D1984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7:</w:t>
      </w:r>
      <w:r w:rsidR="004B14FE">
        <w:rPr>
          <w:rFonts w:ascii="Avenir 35 Light" w:hAnsi="Avenir 35 Light"/>
          <w:color w:val="4A442A"/>
          <w:sz w:val="16"/>
          <w:szCs w:val="16"/>
        </w:rPr>
        <w:t>4</w:t>
      </w:r>
      <w:r w:rsidR="00785216">
        <w:rPr>
          <w:rFonts w:ascii="Avenir 35 Light" w:hAnsi="Avenir 35 Light"/>
          <w:color w:val="4A442A"/>
          <w:sz w:val="16"/>
          <w:szCs w:val="16"/>
        </w:rPr>
        <w:t>5</w:t>
      </w:r>
      <w:r w:rsidR="0041010E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41010E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>to 8:</w:t>
      </w:r>
      <w:r w:rsidR="004B14FE">
        <w:rPr>
          <w:rFonts w:ascii="Avenir 35 Light" w:hAnsi="Avenir 35 Light"/>
          <w:color w:val="4A442A"/>
          <w:sz w:val="16"/>
          <w:szCs w:val="16"/>
        </w:rPr>
        <w:t>15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>pm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A1C73">
        <w:rPr>
          <w:rFonts w:ascii="Avenir 35 Light" w:hAnsi="Avenir 35 Light"/>
          <w:color w:val="4A442A"/>
          <w:sz w:val="16"/>
          <w:szCs w:val="16"/>
        </w:rPr>
        <w:t>Salad</w:t>
      </w:r>
      <w:r>
        <w:rPr>
          <w:rFonts w:ascii="Avenir 35 Light" w:hAnsi="Avenir 35 Light"/>
          <w:color w:val="4A442A"/>
          <w:sz w:val="16"/>
          <w:szCs w:val="16"/>
        </w:rPr>
        <w:t xml:space="preserve"> course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 xml:space="preserve"> served</w:t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E4599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B14FE">
        <w:rPr>
          <w:rFonts w:ascii="Avenir 35 Light" w:hAnsi="Avenir 35 Light"/>
          <w:color w:val="4A442A"/>
          <w:sz w:val="16"/>
          <w:szCs w:val="16"/>
        </w:rPr>
        <w:t>Keswick Hall</w:t>
      </w:r>
      <w:r>
        <w:rPr>
          <w:rFonts w:ascii="Avenir 35 Light" w:hAnsi="Avenir 35 Light"/>
          <w:color w:val="4A442A"/>
          <w:sz w:val="16"/>
          <w:szCs w:val="16"/>
        </w:rPr>
        <w:t xml:space="preserve">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7C6ADC">
        <w:rPr>
          <w:rFonts w:ascii="Avenir 35 Light" w:hAnsi="Avenir 35 Light"/>
          <w:color w:val="4A442A"/>
          <w:sz w:val="16"/>
          <w:szCs w:val="16"/>
        </w:rPr>
        <w:tab/>
        <w:t>Keswick I&amp;II</w:t>
      </w:r>
    </w:p>
    <w:p w:rsidR="00DA1C73" w:rsidRDefault="0071149E" w:rsidP="00DA1C73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DA1C73">
        <w:rPr>
          <w:rFonts w:ascii="Avenir 35 Light" w:hAnsi="Avenir 35 Light"/>
          <w:i/>
          <w:color w:val="4A442A"/>
          <w:sz w:val="14"/>
          <w:szCs w:val="14"/>
        </w:rPr>
        <w:t>Keswick Organic Greens</w:t>
      </w:r>
    </w:p>
    <w:p w:rsidR="00DA1C73" w:rsidRDefault="00DA1C73" w:rsidP="00DA1C73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Oven Roasted Roma Tomatoes, Parmesan Crisps,</w:t>
      </w:r>
    </w:p>
    <w:p w:rsidR="00DA1C73" w:rsidRDefault="00DA1C73" w:rsidP="00DA1C73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 xml:space="preserve">Marinated Cucumbers and a Balsamic Basil </w:t>
      </w:r>
    </w:p>
    <w:p w:rsidR="00DA1C73" w:rsidRPr="00203727" w:rsidRDefault="00DA1C73" w:rsidP="005318B3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>Dressing</w:t>
      </w:r>
    </w:p>
    <w:p w:rsidR="001D1984" w:rsidRDefault="001D1984" w:rsidP="0041083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8:</w:t>
      </w:r>
      <w:r w:rsidR="004B14FE">
        <w:rPr>
          <w:rFonts w:ascii="Avenir 35 Light" w:hAnsi="Avenir 35 Light"/>
          <w:color w:val="4A442A"/>
          <w:sz w:val="16"/>
          <w:szCs w:val="16"/>
        </w:rPr>
        <w:t>15</w:t>
      </w:r>
      <w:r>
        <w:rPr>
          <w:rFonts w:ascii="Avenir 35 Light" w:hAnsi="Avenir 35 Light"/>
          <w:color w:val="4A442A"/>
          <w:sz w:val="16"/>
          <w:szCs w:val="16"/>
        </w:rPr>
        <w:t xml:space="preserve">pm to </w:t>
      </w:r>
      <w:r w:rsidR="00142B97">
        <w:rPr>
          <w:rFonts w:ascii="Avenir 35 Light" w:hAnsi="Avenir 35 Light"/>
          <w:color w:val="4A442A"/>
          <w:sz w:val="16"/>
          <w:szCs w:val="16"/>
        </w:rPr>
        <w:t>9</w:t>
      </w:r>
      <w:r>
        <w:rPr>
          <w:rFonts w:ascii="Avenir 35 Light" w:hAnsi="Avenir 35 Light"/>
          <w:color w:val="4A442A"/>
          <w:sz w:val="16"/>
          <w:szCs w:val="16"/>
        </w:rPr>
        <w:t>:</w:t>
      </w:r>
      <w:r w:rsidR="00142B97">
        <w:rPr>
          <w:rFonts w:ascii="Avenir 35 Light" w:hAnsi="Avenir 35 Light"/>
          <w:color w:val="4A442A"/>
          <w:sz w:val="16"/>
          <w:szCs w:val="16"/>
        </w:rPr>
        <w:t>00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5E308C">
        <w:rPr>
          <w:rFonts w:ascii="Avenir 35 Light" w:hAnsi="Avenir 35 Light"/>
          <w:color w:val="4A442A"/>
          <w:sz w:val="16"/>
          <w:szCs w:val="16"/>
        </w:rPr>
        <w:t>Entree</w:t>
      </w:r>
      <w:r>
        <w:rPr>
          <w:rFonts w:ascii="Avenir 35 Light" w:hAnsi="Avenir 35 Light"/>
          <w:color w:val="4A442A"/>
          <w:sz w:val="16"/>
          <w:szCs w:val="16"/>
        </w:rPr>
        <w:t xml:space="preserve"> course served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4B14FE">
        <w:rPr>
          <w:rFonts w:ascii="Avenir 35 Light" w:hAnsi="Avenir 35 Light"/>
          <w:color w:val="4A442A"/>
          <w:sz w:val="16"/>
          <w:szCs w:val="16"/>
        </w:rPr>
        <w:t>Keswick Hall</w:t>
      </w:r>
      <w:r>
        <w:rPr>
          <w:rFonts w:ascii="Avenir 35 Light" w:hAnsi="Avenir 35 Light"/>
          <w:color w:val="4A442A"/>
          <w:sz w:val="16"/>
          <w:szCs w:val="16"/>
        </w:rPr>
        <w:t xml:space="preserve"> F&amp;B</w:t>
      </w:r>
      <w:r w:rsidR="007C6ADC">
        <w:rPr>
          <w:rFonts w:ascii="Avenir 35 Light" w:hAnsi="Avenir 35 Light"/>
          <w:color w:val="4A442A"/>
          <w:sz w:val="16"/>
          <w:szCs w:val="16"/>
        </w:rPr>
        <w:tab/>
      </w:r>
      <w:r w:rsidR="007C6ADC">
        <w:rPr>
          <w:rFonts w:ascii="Avenir 35 Light" w:hAnsi="Avenir 35 Light"/>
          <w:color w:val="4A442A"/>
          <w:sz w:val="16"/>
          <w:szCs w:val="16"/>
        </w:rPr>
        <w:tab/>
        <w:t>Keswick I&amp;II</w:t>
      </w:r>
    </w:p>
    <w:p w:rsidR="005318B3" w:rsidRDefault="005318B3" w:rsidP="00A04918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</w:p>
    <w:p w:rsidR="005318B3" w:rsidRDefault="005318B3" w:rsidP="00A04918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</w:p>
    <w:p w:rsidR="00A04918" w:rsidRDefault="00A04918" w:rsidP="00A04918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Roasted Tenderloin of Prime Beef</w:t>
      </w:r>
    </w:p>
    <w:p w:rsidR="00A04918" w:rsidRPr="00DF3C95" w:rsidRDefault="00A04918" w:rsidP="00A04918">
      <w:pPr>
        <w:jc w:val="both"/>
        <w:rPr>
          <w:rFonts w:ascii="Avenir 35 Light" w:hAnsi="Avenir 35 Light"/>
          <w:i/>
          <w:iCs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iCs/>
          <w:color w:val="4A442A"/>
          <w:sz w:val="14"/>
          <w:szCs w:val="14"/>
        </w:rPr>
        <w:t>Bouquetiere of S</w:t>
      </w:r>
      <w:r w:rsidRPr="00DF3C95">
        <w:rPr>
          <w:rFonts w:ascii="Avenir 35 Light" w:hAnsi="Avenir 35 Light"/>
          <w:i/>
          <w:iCs/>
          <w:color w:val="4A442A"/>
          <w:sz w:val="14"/>
          <w:szCs w:val="14"/>
        </w:rPr>
        <w:t xml:space="preserve">easonal </w:t>
      </w:r>
      <w:r>
        <w:rPr>
          <w:rFonts w:ascii="Avenir 35 Light" w:hAnsi="Avenir 35 Light"/>
          <w:i/>
          <w:iCs/>
          <w:color w:val="4A442A"/>
          <w:sz w:val="14"/>
          <w:szCs w:val="14"/>
        </w:rPr>
        <w:t>Vegetables, Potato Gratin</w:t>
      </w:r>
    </w:p>
    <w:p w:rsidR="00A04918" w:rsidRDefault="00A04918" w:rsidP="00A04918">
      <w:pPr>
        <w:ind w:left="1440" w:firstLine="720"/>
        <w:jc w:val="both"/>
        <w:rPr>
          <w:rFonts w:ascii="Avenir 35 Light" w:hAnsi="Avenir 35 Light"/>
          <w:i/>
          <w:iCs/>
          <w:color w:val="4A442A"/>
          <w:sz w:val="14"/>
          <w:szCs w:val="14"/>
        </w:rPr>
      </w:pPr>
      <w:r>
        <w:rPr>
          <w:rFonts w:ascii="Avenir 35 Light" w:hAnsi="Avenir 35 Light"/>
          <w:i/>
          <w:iCs/>
          <w:color w:val="4A442A"/>
          <w:sz w:val="14"/>
          <w:szCs w:val="14"/>
        </w:rPr>
        <w:t>and Black T</w:t>
      </w:r>
      <w:r w:rsidRPr="00DF3C95">
        <w:rPr>
          <w:rFonts w:ascii="Avenir 35 Light" w:hAnsi="Avenir 35 Light"/>
          <w:i/>
          <w:iCs/>
          <w:color w:val="4A442A"/>
          <w:sz w:val="14"/>
          <w:szCs w:val="14"/>
        </w:rPr>
        <w:t>ruffle–Ma</w:t>
      </w:r>
      <w:r>
        <w:rPr>
          <w:rFonts w:ascii="Avenir 35 Light" w:hAnsi="Avenir 35 Light"/>
          <w:i/>
          <w:iCs/>
          <w:color w:val="4A442A"/>
          <w:sz w:val="14"/>
          <w:szCs w:val="14"/>
        </w:rPr>
        <w:t>deira J</w:t>
      </w:r>
      <w:r w:rsidRPr="00DF3C95">
        <w:rPr>
          <w:rFonts w:ascii="Avenir 35 Light" w:hAnsi="Avenir 35 Light"/>
          <w:i/>
          <w:iCs/>
          <w:color w:val="4A442A"/>
          <w:sz w:val="14"/>
          <w:szCs w:val="14"/>
        </w:rPr>
        <w:t>us</w:t>
      </w:r>
    </w:p>
    <w:p w:rsidR="00A04918" w:rsidRDefault="00A04918" w:rsidP="00A04918">
      <w:pPr>
        <w:ind w:left="1440" w:firstLine="720"/>
        <w:jc w:val="both"/>
        <w:rPr>
          <w:rFonts w:ascii="Avenir 35 Light" w:hAnsi="Avenir 35 Light"/>
          <w:i/>
          <w:iCs/>
          <w:color w:val="4A442A"/>
          <w:sz w:val="14"/>
          <w:szCs w:val="14"/>
        </w:rPr>
      </w:pPr>
      <w:r>
        <w:rPr>
          <w:rFonts w:ascii="Avenir 35 Light" w:hAnsi="Avenir 35 Light"/>
          <w:i/>
          <w:iCs/>
          <w:color w:val="4A442A"/>
          <w:sz w:val="14"/>
          <w:szCs w:val="14"/>
        </w:rPr>
        <w:t>OR</w:t>
      </w:r>
    </w:p>
    <w:p w:rsidR="002A7BC5" w:rsidRPr="00F228D2" w:rsidRDefault="002A7BC5" w:rsidP="002A7BC5">
      <w:pPr>
        <w:ind w:left="2160"/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F228D2">
        <w:rPr>
          <w:rFonts w:ascii="Avenir 35 Light" w:hAnsi="Avenir 35 Light"/>
          <w:i/>
          <w:color w:val="4A442A"/>
          <w:sz w:val="14"/>
          <w:szCs w:val="14"/>
        </w:rPr>
        <w:t>Shenandoah Chicken Breast</w:t>
      </w:r>
    </w:p>
    <w:p w:rsidR="002A7BC5" w:rsidRPr="00F228D2" w:rsidRDefault="002A7BC5" w:rsidP="002A7BC5">
      <w:pPr>
        <w:ind w:left="1440" w:firstLine="720"/>
        <w:jc w:val="both"/>
        <w:rPr>
          <w:rFonts w:ascii="Avenir 35 Light" w:hAnsi="Avenir 35 Light"/>
          <w:i/>
          <w:iCs/>
          <w:color w:val="4A442A"/>
          <w:sz w:val="14"/>
          <w:szCs w:val="14"/>
        </w:rPr>
      </w:pPr>
      <w:r w:rsidRPr="00F228D2">
        <w:rPr>
          <w:rFonts w:ascii="Avenir 35 Light" w:hAnsi="Avenir 35 Light"/>
          <w:i/>
          <w:iCs/>
          <w:color w:val="4A442A"/>
          <w:sz w:val="14"/>
          <w:szCs w:val="14"/>
        </w:rPr>
        <w:t>Stuffed wit</w:t>
      </w:r>
      <w:r>
        <w:rPr>
          <w:rFonts w:ascii="Avenir 35 Light" w:hAnsi="Avenir 35 Light"/>
          <w:i/>
          <w:iCs/>
          <w:color w:val="4A442A"/>
          <w:sz w:val="14"/>
          <w:szCs w:val="14"/>
        </w:rPr>
        <w:t>h Sweet P</w:t>
      </w:r>
      <w:r w:rsidRPr="00F228D2">
        <w:rPr>
          <w:rFonts w:ascii="Avenir 35 Light" w:hAnsi="Avenir 35 Light"/>
          <w:i/>
          <w:iCs/>
          <w:color w:val="4A442A"/>
          <w:sz w:val="14"/>
          <w:szCs w:val="14"/>
        </w:rPr>
        <w:t>eppers and Boursin,</w:t>
      </w:r>
    </w:p>
    <w:p w:rsidR="002A7BC5" w:rsidRPr="00DF3C95" w:rsidRDefault="002A7BC5" w:rsidP="002A7BC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iCs/>
          <w:color w:val="4A442A"/>
          <w:sz w:val="14"/>
          <w:szCs w:val="14"/>
        </w:rPr>
        <w:t>P</w:t>
      </w:r>
      <w:r w:rsidRPr="00F228D2">
        <w:rPr>
          <w:rFonts w:ascii="Avenir 35 Light" w:hAnsi="Avenir 35 Light"/>
          <w:i/>
          <w:iCs/>
          <w:color w:val="4A442A"/>
          <w:sz w:val="14"/>
          <w:szCs w:val="14"/>
        </w:rPr>
        <w:t xml:space="preserve">otato </w:t>
      </w:r>
      <w:r>
        <w:rPr>
          <w:rFonts w:ascii="Avenir 35 Light" w:hAnsi="Avenir 35 Light"/>
          <w:i/>
          <w:iCs/>
          <w:color w:val="4A442A"/>
          <w:sz w:val="14"/>
          <w:szCs w:val="14"/>
        </w:rPr>
        <w:t>Purée, Spinach and an Herb Cream S</w:t>
      </w:r>
      <w:r w:rsidRPr="00F228D2">
        <w:rPr>
          <w:rFonts w:ascii="Avenir 35 Light" w:hAnsi="Avenir 35 Light"/>
          <w:i/>
          <w:iCs/>
          <w:color w:val="4A442A"/>
          <w:sz w:val="14"/>
          <w:szCs w:val="14"/>
        </w:rPr>
        <w:t>auce</w:t>
      </w:r>
    </w:p>
    <w:p w:rsidR="00F32FC8" w:rsidRDefault="00F32FC8" w:rsidP="00BB4A2A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8:</w:t>
      </w:r>
      <w:r w:rsidR="009241D4">
        <w:rPr>
          <w:rFonts w:ascii="Avenir 35 Light" w:hAnsi="Avenir 35 Light"/>
          <w:color w:val="4A442A"/>
          <w:sz w:val="16"/>
          <w:szCs w:val="16"/>
        </w:rPr>
        <w:t>50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Band </w:t>
      </w:r>
      <w:r w:rsidR="00686A36">
        <w:rPr>
          <w:rFonts w:ascii="Avenir 35 Light" w:hAnsi="Avenir 35 Light"/>
          <w:color w:val="4A442A"/>
          <w:sz w:val="16"/>
          <w:szCs w:val="16"/>
        </w:rPr>
        <w:t xml:space="preserve">set &amp; </w:t>
      </w:r>
      <w:r>
        <w:rPr>
          <w:rFonts w:ascii="Avenir 35 Light" w:hAnsi="Avenir 35 Light"/>
          <w:color w:val="4A442A"/>
          <w:sz w:val="16"/>
          <w:szCs w:val="16"/>
        </w:rPr>
        <w:t>event ready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BB4A2A" w:rsidRPr="000B6F15" w:rsidRDefault="00BB4A2A" w:rsidP="00BB4A2A">
      <w:pPr>
        <w:jc w:val="both"/>
        <w:rPr>
          <w:rFonts w:ascii="Avenir 35 Light" w:hAnsi="Avenir 35 Light"/>
          <w:i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8:</w:t>
      </w:r>
      <w:r w:rsidR="00B65ACE">
        <w:rPr>
          <w:rFonts w:ascii="Avenir 35 Light" w:hAnsi="Avenir 35 Light"/>
          <w:color w:val="4A442A"/>
          <w:sz w:val="16"/>
          <w:szCs w:val="16"/>
        </w:rPr>
        <w:t>5</w:t>
      </w:r>
      <w:r w:rsidR="005247CD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Toasts</w:t>
      </w:r>
      <w:r>
        <w:rPr>
          <w:rFonts w:ascii="Avenir 35 Light" w:hAnsi="Avenir 35 Light"/>
          <w:color w:val="4A442A"/>
          <w:sz w:val="16"/>
          <w:szCs w:val="16"/>
        </w:rPr>
        <w:t>: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I&amp;II</w:t>
      </w:r>
    </w:p>
    <w:p w:rsidR="00BB4A2A" w:rsidRDefault="00BB4A2A" w:rsidP="00BB4A2A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Todd Michalak and Brian Beard</w:t>
      </w:r>
    </w:p>
    <w:p w:rsidR="00136449" w:rsidRDefault="00136449" w:rsidP="00136449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ab/>
        <w:t xml:space="preserve">Brittany Plony,Shaily Jariwala and Hillary </w:t>
      </w:r>
    </w:p>
    <w:p w:rsidR="00136449" w:rsidRDefault="00136449" w:rsidP="00136449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Offutt</w:t>
      </w:r>
    </w:p>
    <w:p w:rsidR="001956B1" w:rsidRDefault="001956B1" w:rsidP="001956B1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Coffee station and chocolate display</w:t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Foyer</w:t>
      </w:r>
    </w:p>
    <w:p w:rsidR="001956B1" w:rsidRDefault="001956B1" w:rsidP="001956B1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moved to foyer, set &amp; ready</w:t>
      </w:r>
    </w:p>
    <w:p w:rsidR="005C700B" w:rsidRDefault="00B65ACE" w:rsidP="005C700B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5C700B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</w:t>
      </w:r>
      <w:r w:rsidR="005C700B">
        <w:rPr>
          <w:rFonts w:ascii="Avenir 35 Light" w:hAnsi="Avenir 35 Light"/>
          <w:color w:val="4A442A"/>
          <w:sz w:val="16"/>
          <w:szCs w:val="16"/>
        </w:rPr>
        <w:t>pm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 xml:space="preserve">Father/Daughter dance to 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5C700B" w:rsidRDefault="005C700B" w:rsidP="005C700B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913619">
        <w:rPr>
          <w:rFonts w:ascii="Avenir 35 Light" w:hAnsi="Avenir 35 Light"/>
          <w:i/>
          <w:color w:val="4A442A"/>
          <w:sz w:val="14"/>
          <w:szCs w:val="14"/>
        </w:rPr>
        <w:t>“</w:t>
      </w:r>
      <w:r>
        <w:rPr>
          <w:rFonts w:ascii="Avenir 35 Light" w:hAnsi="Avenir 35 Light"/>
          <w:i/>
          <w:color w:val="4A442A"/>
          <w:sz w:val="14"/>
          <w:szCs w:val="14"/>
        </w:rPr>
        <w:t>My Girl</w:t>
      </w:r>
      <w:r w:rsidRPr="00913619">
        <w:rPr>
          <w:rFonts w:ascii="Avenir 35 Light" w:hAnsi="Avenir 35 Light"/>
          <w:i/>
          <w:color w:val="4A442A"/>
          <w:sz w:val="14"/>
          <w:szCs w:val="14"/>
        </w:rPr>
        <w:t>”</w:t>
      </w:r>
    </w:p>
    <w:p w:rsidR="005C700B" w:rsidRDefault="00B65ACE" w:rsidP="005C700B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5C700B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="009735CE">
        <w:rPr>
          <w:rFonts w:ascii="Avenir 35 Light" w:hAnsi="Avenir 35 Light"/>
          <w:color w:val="4A442A"/>
          <w:sz w:val="16"/>
          <w:szCs w:val="16"/>
        </w:rPr>
        <w:t>3</w:t>
      </w:r>
      <w:r w:rsidR="005C700B">
        <w:rPr>
          <w:rFonts w:ascii="Avenir 35 Light" w:hAnsi="Avenir 35 Light"/>
          <w:color w:val="4A442A"/>
          <w:sz w:val="16"/>
          <w:szCs w:val="16"/>
        </w:rPr>
        <w:t>pm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>Mother/Son dance to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</w:r>
      <w:r w:rsidR="005C700B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5C700B" w:rsidRDefault="005C700B" w:rsidP="005C700B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i/>
          <w:color w:val="4A442A"/>
          <w:sz w:val="14"/>
          <w:szCs w:val="14"/>
        </w:rPr>
        <w:t>“My Wish”</w:t>
      </w:r>
    </w:p>
    <w:p w:rsidR="007652A0" w:rsidRDefault="00B65ACE" w:rsidP="007652A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7652A0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</w:t>
      </w:r>
      <w:r w:rsidR="009735CE">
        <w:rPr>
          <w:rFonts w:ascii="Avenir 35 Light" w:hAnsi="Avenir 35 Light"/>
          <w:color w:val="4A442A"/>
          <w:sz w:val="16"/>
          <w:szCs w:val="16"/>
        </w:rPr>
        <w:t>7</w:t>
      </w:r>
      <w:r w:rsidR="007652A0">
        <w:rPr>
          <w:rFonts w:ascii="Avenir 35 Light" w:hAnsi="Avenir 35 Light"/>
          <w:color w:val="4A442A"/>
          <w:sz w:val="16"/>
          <w:szCs w:val="16"/>
        </w:rPr>
        <w:t>pm</w:t>
      </w:r>
      <w:r w:rsidR="007652A0">
        <w:rPr>
          <w:rFonts w:ascii="Avenir 35 Light" w:hAnsi="Avenir 35 Light"/>
          <w:color w:val="4A442A"/>
          <w:sz w:val="16"/>
          <w:szCs w:val="16"/>
        </w:rPr>
        <w:tab/>
      </w:r>
      <w:r w:rsidR="007652A0">
        <w:rPr>
          <w:rFonts w:ascii="Avenir 35 Light" w:hAnsi="Avenir 35 Light"/>
          <w:color w:val="4A442A"/>
          <w:sz w:val="16"/>
          <w:szCs w:val="16"/>
        </w:rPr>
        <w:tab/>
      </w:r>
      <w:r w:rsidR="007652A0">
        <w:rPr>
          <w:rFonts w:ascii="Avenir 35 Light" w:hAnsi="Avenir 35 Light"/>
          <w:color w:val="4A442A"/>
          <w:sz w:val="16"/>
          <w:szCs w:val="16"/>
        </w:rPr>
        <w:tab/>
        <w:t>Lindsey &amp; Tim cut cake(s)</w:t>
      </w:r>
      <w:r w:rsidR="00E27475">
        <w:rPr>
          <w:rFonts w:ascii="Avenir 35 Light" w:hAnsi="Avenir 35 Light"/>
          <w:color w:val="4A442A"/>
          <w:sz w:val="16"/>
          <w:szCs w:val="16"/>
        </w:rPr>
        <w:t xml:space="preserve">and </w:t>
      </w:r>
      <w:r w:rsidR="0086794E">
        <w:rPr>
          <w:rFonts w:ascii="Avenir 35 Light" w:hAnsi="Avenir 35 Light"/>
          <w:color w:val="4A442A"/>
          <w:sz w:val="16"/>
          <w:szCs w:val="16"/>
        </w:rPr>
        <w:t>speech/</w:t>
      </w:r>
      <w:r w:rsidR="00E27475">
        <w:rPr>
          <w:rFonts w:ascii="Avenir 35 Light" w:hAnsi="Avenir 35 Light"/>
          <w:color w:val="4A442A"/>
          <w:sz w:val="16"/>
          <w:szCs w:val="16"/>
        </w:rPr>
        <w:t>toast</w:t>
      </w:r>
      <w:r w:rsidR="007652A0"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 w:rsidR="007652A0">
        <w:rPr>
          <w:rFonts w:ascii="Avenir 35 Light" w:hAnsi="Avenir 35 Light"/>
          <w:color w:val="4A442A"/>
          <w:sz w:val="16"/>
          <w:szCs w:val="16"/>
        </w:rPr>
        <w:tab/>
      </w:r>
      <w:r w:rsidR="007652A0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F02B0A" w:rsidRDefault="00C43ACD" w:rsidP="0041083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F02B0A">
        <w:rPr>
          <w:rFonts w:ascii="Avenir 35 Light" w:hAnsi="Avenir 35 Light"/>
          <w:color w:val="4A442A"/>
          <w:sz w:val="16"/>
          <w:szCs w:val="16"/>
        </w:rPr>
        <w:t>:</w:t>
      </w:r>
      <w:r w:rsidR="009735CE">
        <w:rPr>
          <w:rFonts w:ascii="Avenir 35 Light" w:hAnsi="Avenir 35 Light"/>
          <w:color w:val="4A442A"/>
          <w:sz w:val="16"/>
          <w:szCs w:val="16"/>
        </w:rPr>
        <w:t>10</w:t>
      </w:r>
      <w:r w:rsidR="00F02B0A">
        <w:rPr>
          <w:rFonts w:ascii="Avenir 35 Light" w:hAnsi="Avenir 35 Light"/>
          <w:color w:val="4A442A"/>
          <w:sz w:val="16"/>
          <w:szCs w:val="16"/>
        </w:rPr>
        <w:t>pm</w:t>
      </w:r>
      <w:r w:rsidR="00F02B0A">
        <w:rPr>
          <w:rFonts w:ascii="Avenir 35 Light" w:hAnsi="Avenir 35 Light"/>
          <w:color w:val="4A442A"/>
          <w:sz w:val="16"/>
          <w:szCs w:val="16"/>
        </w:rPr>
        <w:tab/>
      </w:r>
      <w:r w:rsidR="00F02B0A">
        <w:rPr>
          <w:rFonts w:ascii="Avenir 35 Light" w:hAnsi="Avenir 35 Light"/>
          <w:color w:val="4A442A"/>
          <w:sz w:val="16"/>
          <w:szCs w:val="16"/>
        </w:rPr>
        <w:tab/>
      </w:r>
      <w:r w:rsidR="00F02B0A">
        <w:rPr>
          <w:rFonts w:ascii="Avenir 35 Light" w:hAnsi="Avenir 35 Light"/>
          <w:color w:val="4A442A"/>
          <w:sz w:val="16"/>
          <w:szCs w:val="16"/>
        </w:rPr>
        <w:tab/>
        <w:t>Cake(s) removed for plate up</w:t>
      </w:r>
      <w:r w:rsidR="00F02B0A">
        <w:rPr>
          <w:rFonts w:ascii="Avenir 35 Light" w:hAnsi="Avenir 35 Light"/>
          <w:color w:val="4A442A"/>
          <w:sz w:val="16"/>
          <w:szCs w:val="16"/>
        </w:rPr>
        <w:tab/>
      </w:r>
      <w:r w:rsidR="00F02B0A">
        <w:rPr>
          <w:rFonts w:ascii="Avenir 35 Light" w:hAnsi="Avenir 35 Light"/>
          <w:color w:val="4A442A"/>
          <w:sz w:val="16"/>
          <w:szCs w:val="16"/>
        </w:rPr>
        <w:tab/>
      </w:r>
      <w:r w:rsidR="00F02B0A"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 w:rsidR="00F02B0A">
        <w:rPr>
          <w:rFonts w:ascii="Avenir 35 Light" w:hAnsi="Avenir 35 Light"/>
          <w:color w:val="4A442A"/>
          <w:sz w:val="16"/>
          <w:szCs w:val="16"/>
        </w:rPr>
        <w:tab/>
      </w:r>
      <w:r w:rsidR="00F02B0A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BA5E47" w:rsidRDefault="006A5BDC" w:rsidP="00BA5E4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9735CE">
        <w:rPr>
          <w:rFonts w:ascii="Avenir 35 Light" w:hAnsi="Avenir 35 Light"/>
          <w:color w:val="4A442A"/>
          <w:sz w:val="16"/>
          <w:szCs w:val="16"/>
        </w:rPr>
        <w:t>:10</w:t>
      </w:r>
      <w:r w:rsidR="00BA5E47">
        <w:rPr>
          <w:rFonts w:ascii="Avenir 35 Light" w:hAnsi="Avenir 35 Light"/>
          <w:color w:val="4A442A"/>
          <w:sz w:val="16"/>
          <w:szCs w:val="16"/>
        </w:rPr>
        <w:t>pm</w:t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DF532F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  <w:t>Anniversary Dances</w:t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  <w:t>Night Rhythm</w:t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</w:r>
      <w:r w:rsidR="00BA5E47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3C1CF5" w:rsidRDefault="00BA5E47" w:rsidP="003C1CF5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3C1CF5">
        <w:rPr>
          <w:rFonts w:ascii="Avenir 35 Light" w:hAnsi="Avenir 35 Light"/>
          <w:i/>
          <w:color w:val="4A442A"/>
          <w:sz w:val="14"/>
          <w:szCs w:val="14"/>
        </w:rPr>
        <w:t xml:space="preserve">“Love Lifts Us Up Where We Belong” </w:t>
      </w:r>
    </w:p>
    <w:p w:rsidR="003C1CF5" w:rsidRDefault="003C1CF5" w:rsidP="003C1CF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Mr. and Mrs. Epstein</w:t>
      </w:r>
    </w:p>
    <w:p w:rsidR="00BA5E47" w:rsidRDefault="00BA5E47" w:rsidP="003C1CF5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 xml:space="preserve">“Time in a Bottle” </w:t>
      </w:r>
    </w:p>
    <w:p w:rsidR="00BA5E47" w:rsidRDefault="00BA5E47" w:rsidP="00BA5E47">
      <w:pPr>
        <w:ind w:left="1440" w:firstLine="720"/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i/>
          <w:color w:val="4A442A"/>
          <w:sz w:val="14"/>
          <w:szCs w:val="14"/>
        </w:rPr>
        <w:t>Mr. and Mrs. Webster</w:t>
      </w:r>
    </w:p>
    <w:p w:rsidR="00DF532F" w:rsidRDefault="006A0BE7" w:rsidP="00DF532F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</w:t>
      </w:r>
      <w:r w:rsidR="00DF532F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1</w:t>
      </w:r>
      <w:r w:rsidR="009735CE">
        <w:rPr>
          <w:rFonts w:ascii="Avenir 35 Light" w:hAnsi="Avenir 35 Light"/>
          <w:color w:val="4A442A"/>
          <w:sz w:val="16"/>
          <w:szCs w:val="16"/>
        </w:rPr>
        <w:t>5</w:t>
      </w:r>
      <w:r w:rsidR="00DF532F">
        <w:rPr>
          <w:rFonts w:ascii="Avenir 35 Light" w:hAnsi="Avenir 35 Light"/>
          <w:color w:val="4A442A"/>
          <w:sz w:val="16"/>
          <w:szCs w:val="16"/>
        </w:rPr>
        <w:t>pm</w:t>
      </w:r>
      <w:r w:rsidR="00DF532F">
        <w:rPr>
          <w:rFonts w:ascii="Avenir 35 Light" w:hAnsi="Avenir 35 Light"/>
          <w:color w:val="4A442A"/>
          <w:sz w:val="16"/>
          <w:szCs w:val="16"/>
        </w:rPr>
        <w:tab/>
      </w:r>
      <w:r w:rsidR="009A1FF8">
        <w:rPr>
          <w:rFonts w:ascii="Avenir 35 Light" w:hAnsi="Avenir 35 Light"/>
          <w:color w:val="4A442A"/>
          <w:sz w:val="16"/>
          <w:szCs w:val="16"/>
        </w:rPr>
        <w:t>to</w:t>
      </w:r>
      <w:r w:rsidR="00BD6A84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3E3BD6">
        <w:rPr>
          <w:rFonts w:ascii="Avenir 35 Light" w:hAnsi="Avenir 35 Light"/>
          <w:color w:val="4A442A"/>
          <w:sz w:val="16"/>
          <w:szCs w:val="16"/>
        </w:rPr>
        <w:t>11:55pm</w:t>
      </w:r>
      <w:r w:rsidR="00DF532F">
        <w:rPr>
          <w:rFonts w:ascii="Avenir 35 Light" w:hAnsi="Avenir 35 Light"/>
          <w:color w:val="4A442A"/>
          <w:sz w:val="16"/>
          <w:szCs w:val="16"/>
        </w:rPr>
        <w:tab/>
      </w:r>
      <w:r w:rsidR="00DF532F" w:rsidRPr="000B6F15">
        <w:rPr>
          <w:rFonts w:ascii="Avenir 35 Light" w:hAnsi="Avenir 35 Light"/>
          <w:color w:val="4A442A"/>
          <w:sz w:val="16"/>
          <w:szCs w:val="16"/>
        </w:rPr>
        <w:t>Guests are invited to the dance floor</w:t>
      </w:r>
      <w:r w:rsidR="00DF532F" w:rsidRPr="000B6F15">
        <w:rPr>
          <w:rFonts w:ascii="Avenir 35 Light" w:hAnsi="Avenir 35 Light"/>
          <w:color w:val="4A442A"/>
          <w:sz w:val="16"/>
          <w:szCs w:val="16"/>
        </w:rPr>
        <w:tab/>
      </w:r>
      <w:r w:rsidR="00DF532F">
        <w:rPr>
          <w:rFonts w:ascii="Avenir 35 Light" w:hAnsi="Avenir 35 Light"/>
          <w:color w:val="4A442A"/>
          <w:sz w:val="16"/>
          <w:szCs w:val="16"/>
        </w:rPr>
        <w:t>Night Rhythm</w:t>
      </w:r>
      <w:r w:rsidR="00DF532F">
        <w:rPr>
          <w:rFonts w:ascii="Avenir 35 Light" w:hAnsi="Avenir 35 Light"/>
          <w:color w:val="4A442A"/>
          <w:sz w:val="16"/>
          <w:szCs w:val="16"/>
        </w:rPr>
        <w:tab/>
      </w:r>
      <w:r w:rsidR="00DF532F">
        <w:rPr>
          <w:rFonts w:ascii="Avenir 35 Light" w:hAnsi="Avenir 35 Light"/>
          <w:color w:val="4A442A"/>
          <w:sz w:val="16"/>
          <w:szCs w:val="16"/>
        </w:rPr>
        <w:tab/>
      </w:r>
      <w:r w:rsidR="00DF532F"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B47FE3" w:rsidRDefault="00B47FE3" w:rsidP="00F57DB9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stages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B47FE3" w:rsidRDefault="00B47FE3" w:rsidP="00F57DB9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stages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7F3514" w:rsidRDefault="007F3514" w:rsidP="00F57DB9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9:15pm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Cake and dessert set in foyer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Foyer</w:t>
      </w:r>
    </w:p>
    <w:p w:rsidR="007F3514" w:rsidRPr="00C64EBA" w:rsidRDefault="007F3514" w:rsidP="007F3514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C64EBA">
        <w:rPr>
          <w:rFonts w:ascii="Avenir 35 Light" w:hAnsi="Avenir 35 Light"/>
          <w:i/>
          <w:color w:val="4A442A"/>
          <w:sz w:val="14"/>
          <w:szCs w:val="14"/>
        </w:rPr>
        <w:t>Grand Marnier Crème Brûlée</w:t>
      </w:r>
    </w:p>
    <w:p w:rsidR="007F3514" w:rsidRDefault="007F3514" w:rsidP="007F3514">
      <w:pPr>
        <w:ind w:left="1440" w:firstLine="720"/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i/>
          <w:iCs/>
          <w:color w:val="4A442A"/>
          <w:sz w:val="14"/>
          <w:szCs w:val="14"/>
        </w:rPr>
        <w:t xml:space="preserve">with </w:t>
      </w:r>
      <w:r w:rsidRPr="00C64EBA">
        <w:rPr>
          <w:rFonts w:ascii="Avenir 35 Light" w:hAnsi="Avenir 35 Light"/>
          <w:i/>
          <w:iCs/>
          <w:color w:val="4A442A"/>
          <w:sz w:val="14"/>
          <w:szCs w:val="14"/>
        </w:rPr>
        <w:t>Raspberries</w:t>
      </w:r>
      <w:r>
        <w:rPr>
          <w:rFonts w:ascii="Avenir 35 Light" w:hAnsi="Avenir 35 Light"/>
          <w:color w:val="4A442A"/>
          <w:sz w:val="16"/>
          <w:szCs w:val="16"/>
        </w:rPr>
        <w:tab/>
      </w:r>
    </w:p>
    <w:p w:rsidR="00F57DB9" w:rsidRDefault="00F57DB9" w:rsidP="00F57DB9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9:30pm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#1 </w:t>
      </w:r>
      <w:r w:rsidR="00B47FE3">
        <w:rPr>
          <w:rFonts w:ascii="Avenir 35 Light" w:hAnsi="Avenir 35 Light"/>
          <w:color w:val="4A442A"/>
          <w:sz w:val="16"/>
          <w:szCs w:val="16"/>
        </w:rPr>
        <w:t>departs</w:t>
      </w:r>
      <w:r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B47FE3">
        <w:rPr>
          <w:rFonts w:ascii="Avenir 35 Light" w:hAnsi="Avenir 35 Light"/>
          <w:color w:val="4A442A"/>
          <w:sz w:val="16"/>
          <w:szCs w:val="16"/>
        </w:rPr>
        <w:t>Keswick Hall</w:t>
      </w:r>
      <w:r w:rsidR="00B47FE3">
        <w:rPr>
          <w:rFonts w:ascii="Avenir 35 Light" w:hAnsi="Avenir 35 Light"/>
          <w:color w:val="4A442A"/>
          <w:sz w:val="16"/>
          <w:szCs w:val="16"/>
        </w:rPr>
        <w:tab/>
      </w:r>
      <w:r w:rsidR="00B47FE3"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 w:rsidR="00B47FE3">
        <w:rPr>
          <w:rFonts w:ascii="Avenir 35 Light" w:hAnsi="Avenir 35 Light"/>
          <w:color w:val="4A442A"/>
          <w:sz w:val="16"/>
          <w:szCs w:val="16"/>
        </w:rPr>
        <w:tab/>
      </w:r>
      <w:r w:rsidR="00B47FE3"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F57DB9" w:rsidRDefault="00F57DB9" w:rsidP="00F57DB9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#2 </w:t>
      </w:r>
      <w:r w:rsidR="00B47FE3">
        <w:rPr>
          <w:rFonts w:ascii="Avenir 35 Light" w:hAnsi="Avenir 35 Light"/>
          <w:color w:val="4A442A"/>
          <w:sz w:val="16"/>
          <w:szCs w:val="16"/>
        </w:rPr>
        <w:t>departs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B47FE3">
        <w:rPr>
          <w:rFonts w:ascii="Avenir 35 Light" w:hAnsi="Avenir 35 Light"/>
          <w:color w:val="4A442A"/>
          <w:sz w:val="16"/>
          <w:szCs w:val="16"/>
        </w:rPr>
        <w:t>Front Drive</w:t>
      </w:r>
    </w:p>
    <w:p w:rsidR="00B37E2A" w:rsidRDefault="006507DD" w:rsidP="0041083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</w:t>
      </w:r>
      <w:r w:rsidR="00B37E2A">
        <w:rPr>
          <w:rFonts w:ascii="Avenir 35 Light" w:hAnsi="Avenir 35 Light"/>
          <w:color w:val="4A442A"/>
          <w:sz w:val="16"/>
          <w:szCs w:val="16"/>
        </w:rPr>
        <w:t>0:00pm</w:t>
      </w:r>
      <w:r w:rsidR="007652A0">
        <w:rPr>
          <w:rFonts w:ascii="Avenir 35 Light" w:hAnsi="Avenir 35 Light"/>
          <w:color w:val="4A442A"/>
          <w:sz w:val="16"/>
          <w:szCs w:val="16"/>
        </w:rPr>
        <w:tab/>
      </w:r>
      <w:r w:rsidR="00B37E2A">
        <w:rPr>
          <w:rFonts w:ascii="Avenir 35 Light" w:hAnsi="Avenir 35 Light"/>
          <w:color w:val="4A442A"/>
          <w:sz w:val="16"/>
          <w:szCs w:val="16"/>
        </w:rPr>
        <w:tab/>
      </w:r>
      <w:r w:rsidR="00B37E2A">
        <w:rPr>
          <w:rFonts w:ascii="Avenir 35 Light" w:hAnsi="Avenir 35 Light"/>
          <w:color w:val="4A442A"/>
          <w:sz w:val="16"/>
          <w:szCs w:val="16"/>
        </w:rPr>
        <w:tab/>
        <w:t xml:space="preserve">Shuttle #1 arrives at </w:t>
      </w:r>
      <w:r w:rsidR="00B47FE3">
        <w:rPr>
          <w:rFonts w:ascii="Avenir 35 Light" w:hAnsi="Avenir 35 Light"/>
          <w:color w:val="4A442A"/>
          <w:sz w:val="16"/>
          <w:szCs w:val="16"/>
        </w:rPr>
        <w:t>Darden</w:t>
      </w:r>
      <w:r w:rsidR="00B47FE3">
        <w:rPr>
          <w:rFonts w:ascii="Avenir 35 Light" w:hAnsi="Avenir 35 Light"/>
          <w:color w:val="4A442A"/>
          <w:sz w:val="16"/>
          <w:szCs w:val="16"/>
        </w:rPr>
        <w:tab/>
      </w:r>
      <w:r w:rsidR="00B37E2A">
        <w:rPr>
          <w:rFonts w:ascii="Avenir 35 Light" w:hAnsi="Avenir 35 Light"/>
          <w:color w:val="4A442A"/>
          <w:sz w:val="16"/>
          <w:szCs w:val="16"/>
        </w:rPr>
        <w:tab/>
      </w:r>
      <w:r w:rsidR="00B37E2A"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 w:rsidR="00B37E2A">
        <w:rPr>
          <w:rFonts w:ascii="Avenir 35 Light" w:hAnsi="Avenir 35 Light"/>
          <w:color w:val="4A442A"/>
          <w:sz w:val="16"/>
          <w:szCs w:val="16"/>
        </w:rPr>
        <w:tab/>
      </w:r>
      <w:r w:rsidR="00B37E2A">
        <w:rPr>
          <w:rFonts w:ascii="Avenir 35 Light" w:hAnsi="Avenir 35 Light"/>
          <w:color w:val="4A442A"/>
          <w:sz w:val="16"/>
          <w:szCs w:val="16"/>
        </w:rPr>
        <w:tab/>
      </w:r>
      <w:r w:rsidR="00B47FE3">
        <w:rPr>
          <w:rFonts w:ascii="Avenir 35 Light" w:hAnsi="Avenir 35 Light"/>
          <w:color w:val="4A442A"/>
          <w:sz w:val="16"/>
          <w:szCs w:val="16"/>
        </w:rPr>
        <w:t>Darden</w:t>
      </w:r>
    </w:p>
    <w:p w:rsidR="00B37E2A" w:rsidRDefault="00B37E2A" w:rsidP="00410837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</w:t>
      </w:r>
      <w:r w:rsidR="00B47FE3">
        <w:rPr>
          <w:rFonts w:ascii="Avenir 35 Light" w:hAnsi="Avenir 35 Light"/>
          <w:color w:val="4A442A"/>
          <w:sz w:val="16"/>
          <w:szCs w:val="16"/>
        </w:rPr>
        <w:t>ttle #2 arrives at Courtyard</w:t>
      </w:r>
      <w:r w:rsidR="00B47FE3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B47FE3">
        <w:rPr>
          <w:rFonts w:ascii="Avenir 35 Light" w:hAnsi="Avenir 35 Light"/>
          <w:color w:val="4A442A"/>
          <w:sz w:val="16"/>
          <w:szCs w:val="16"/>
        </w:rPr>
        <w:t>Courtyard</w:t>
      </w:r>
    </w:p>
    <w:p w:rsidR="00686A36" w:rsidRDefault="00686A36" w:rsidP="001D2B3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10:00pm</w:t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 to 10:15pm</w:t>
      </w:r>
      <w:r>
        <w:rPr>
          <w:rFonts w:ascii="Avenir 35 Light" w:hAnsi="Avenir 35 Light"/>
          <w:color w:val="4A442A"/>
          <w:sz w:val="16"/>
          <w:szCs w:val="16"/>
        </w:rPr>
        <w:tab/>
        <w:t>Band break #2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Boardroom</w:t>
      </w:r>
    </w:p>
    <w:p w:rsidR="001D2B36" w:rsidRDefault="00B37E2A" w:rsidP="001D2B3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1D2B36">
        <w:rPr>
          <w:rFonts w:ascii="Avenir 35 Light" w:hAnsi="Avenir 35 Light"/>
          <w:color w:val="4A442A"/>
          <w:sz w:val="16"/>
          <w:szCs w:val="16"/>
        </w:rPr>
        <w:t xml:space="preserve">Shuttle #1 </w:t>
      </w:r>
      <w:r w:rsidR="007D7960">
        <w:rPr>
          <w:rFonts w:ascii="Avenir 35 Light" w:hAnsi="Avenir 35 Light"/>
          <w:color w:val="4A442A"/>
          <w:sz w:val="16"/>
          <w:szCs w:val="16"/>
        </w:rPr>
        <w:t>arrives at</w:t>
      </w:r>
      <w:r w:rsidR="001D2B36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7D7960">
        <w:rPr>
          <w:rFonts w:ascii="Avenir 35 Light" w:hAnsi="Avenir 35 Light"/>
          <w:color w:val="4A442A"/>
          <w:sz w:val="16"/>
          <w:szCs w:val="16"/>
        </w:rPr>
        <w:t>Keswick Hall</w:t>
      </w:r>
      <w:r w:rsidR="001D2B36">
        <w:rPr>
          <w:rFonts w:ascii="Avenir 35 Light" w:hAnsi="Avenir 35 Light"/>
          <w:color w:val="4A442A"/>
          <w:sz w:val="16"/>
          <w:szCs w:val="16"/>
        </w:rPr>
        <w:tab/>
      </w:r>
      <w:r w:rsidR="001D2B36"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 w:rsidR="001D2B36">
        <w:rPr>
          <w:rFonts w:ascii="Avenir 35 Light" w:hAnsi="Avenir 35 Light"/>
          <w:color w:val="4A442A"/>
          <w:sz w:val="16"/>
          <w:szCs w:val="16"/>
        </w:rPr>
        <w:tab/>
      </w:r>
      <w:r w:rsidR="001D2B36"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1D2B36" w:rsidRDefault="001D2B36" w:rsidP="001D2B3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Shuttle #2 </w:t>
      </w:r>
      <w:r w:rsidR="007D7960">
        <w:rPr>
          <w:rFonts w:ascii="Avenir 35 Light" w:hAnsi="Avenir 35 Light"/>
          <w:color w:val="4A442A"/>
          <w:sz w:val="16"/>
          <w:szCs w:val="16"/>
        </w:rPr>
        <w:t>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FE7527" w:rsidRDefault="00FE7527" w:rsidP="003416F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Late night snacks set in </w:t>
      </w:r>
      <w:r w:rsidR="006B6BA9">
        <w:rPr>
          <w:rFonts w:ascii="Avenir 35 Light" w:hAnsi="Avenir 35 Light"/>
          <w:color w:val="4A442A"/>
          <w:sz w:val="16"/>
          <w:szCs w:val="16"/>
        </w:rPr>
        <w:t>foyer</w:t>
      </w:r>
      <w:r w:rsidR="006B6BA9">
        <w:rPr>
          <w:rFonts w:ascii="Avenir 35 Light" w:hAnsi="Avenir 35 Light"/>
          <w:color w:val="4A442A"/>
          <w:sz w:val="16"/>
          <w:szCs w:val="16"/>
        </w:rPr>
        <w:tab/>
      </w:r>
      <w:r w:rsidR="006B6BA9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 Foyer</w:t>
      </w:r>
    </w:p>
    <w:p w:rsidR="006507DD" w:rsidRPr="006507DD" w:rsidRDefault="003C014E" w:rsidP="003416F0">
      <w:pPr>
        <w:jc w:val="both"/>
        <w:rPr>
          <w:rFonts w:ascii="Avenir 35 Light" w:hAnsi="Avenir 35 Light"/>
          <w:i/>
          <w:color w:val="4A442A"/>
          <w:sz w:val="14"/>
          <w:szCs w:val="14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6507DD" w:rsidRPr="006507DD">
        <w:rPr>
          <w:rFonts w:ascii="Avenir 35 Light" w:hAnsi="Avenir 35 Light"/>
          <w:i/>
          <w:color w:val="4A442A"/>
          <w:sz w:val="14"/>
          <w:szCs w:val="14"/>
        </w:rPr>
        <w:t>Mini BBQ Sliders and Fries</w:t>
      </w:r>
    </w:p>
    <w:p w:rsidR="003416F0" w:rsidRDefault="002410FD" w:rsidP="003416F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11:00pm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3416F0">
        <w:rPr>
          <w:rFonts w:ascii="Avenir 35 Light" w:hAnsi="Avenir 35 Light"/>
          <w:color w:val="4A442A"/>
          <w:sz w:val="16"/>
          <w:szCs w:val="16"/>
        </w:rPr>
        <w:t>Shuttle #1 arrives at Darden</w:t>
      </w:r>
      <w:r w:rsidR="003416F0">
        <w:rPr>
          <w:rFonts w:ascii="Avenir 35 Light" w:hAnsi="Avenir 35 Light"/>
          <w:color w:val="4A442A"/>
          <w:sz w:val="16"/>
          <w:szCs w:val="16"/>
        </w:rPr>
        <w:tab/>
      </w:r>
      <w:r w:rsidR="003416F0">
        <w:rPr>
          <w:rFonts w:ascii="Avenir 35 Light" w:hAnsi="Avenir 35 Light"/>
          <w:color w:val="4A442A"/>
          <w:sz w:val="16"/>
          <w:szCs w:val="16"/>
        </w:rPr>
        <w:tab/>
      </w:r>
      <w:r w:rsidR="003416F0"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 w:rsidR="003416F0">
        <w:rPr>
          <w:rFonts w:ascii="Avenir 35 Light" w:hAnsi="Avenir 35 Light"/>
          <w:color w:val="4A442A"/>
          <w:sz w:val="16"/>
          <w:szCs w:val="16"/>
        </w:rPr>
        <w:tab/>
      </w:r>
      <w:r w:rsidR="003416F0"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3416F0" w:rsidRDefault="003416F0" w:rsidP="003416F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arrives at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5C5B9D" w:rsidRDefault="005C5B9D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Golf cart staged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4F7925" w:rsidRDefault="004F7925" w:rsidP="004F792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11:30pm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4F7925" w:rsidRDefault="004F7925" w:rsidP="004F7925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arrives at Keswick Hall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295556" w:rsidRDefault="00295556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Sparklers set &amp; ready for departure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Lower Terraces</w:t>
      </w:r>
    </w:p>
    <w:p w:rsidR="0069681A" w:rsidRPr="000B6F15" w:rsidRDefault="0069681A" w:rsidP="0069681A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11:45pm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>Bars close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AD7A3A" w:rsidRDefault="00AD7A3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</w:t>
      </w:r>
      <w:r w:rsidR="0069681A">
        <w:rPr>
          <w:rFonts w:ascii="Avenir 35 Light" w:hAnsi="Avenir 35 Light"/>
          <w:color w:val="4A442A"/>
          <w:sz w:val="16"/>
          <w:szCs w:val="16"/>
        </w:rPr>
        <w:t>45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Guests invited to the dance floor for the</w:t>
      </w:r>
      <w:r>
        <w:rPr>
          <w:rFonts w:ascii="Avenir 35 Light" w:hAnsi="Avenir 35 Light"/>
          <w:color w:val="4A442A"/>
          <w:sz w:val="16"/>
          <w:szCs w:val="16"/>
        </w:rPr>
        <w:tab/>
        <w:t>Night Rhythm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AD7A3A" w:rsidRDefault="00AD7A3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bouquet toss</w:t>
      </w:r>
    </w:p>
    <w:p w:rsidR="00AD7A3A" w:rsidRDefault="00AD7A3A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</w:t>
      </w:r>
      <w:r w:rsidR="0069681A">
        <w:rPr>
          <w:rFonts w:ascii="Avenir 35 Light" w:hAnsi="Avenir 35 Light"/>
          <w:color w:val="4A442A"/>
          <w:sz w:val="16"/>
          <w:szCs w:val="16"/>
        </w:rPr>
        <w:t>48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Lindsey tosses her bouquet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Keswick III</w:t>
      </w:r>
    </w:p>
    <w:p w:rsidR="005C5B9D" w:rsidRDefault="005C5B9D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11:</w:t>
      </w:r>
      <w:r w:rsidR="0069681A">
        <w:rPr>
          <w:rFonts w:ascii="Avenir 35 Light" w:hAnsi="Avenir 35 Light"/>
          <w:color w:val="4A442A"/>
          <w:sz w:val="16"/>
          <w:szCs w:val="16"/>
        </w:rPr>
        <w:t>49</w:t>
      </w:r>
      <w:r>
        <w:rPr>
          <w:rFonts w:ascii="Avenir 35 Light" w:hAnsi="Avenir 35 Light"/>
          <w:color w:val="4A442A"/>
          <w:sz w:val="16"/>
          <w:szCs w:val="16"/>
        </w:rPr>
        <w:t>pm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Guests invited to </w:t>
      </w:r>
      <w:r w:rsidR="009A1FF8">
        <w:rPr>
          <w:rFonts w:ascii="Avenir 35 Light" w:hAnsi="Avenir 35 Light"/>
          <w:color w:val="4A442A"/>
          <w:sz w:val="16"/>
          <w:szCs w:val="16"/>
        </w:rPr>
        <w:t>lower terraces for</w:t>
      </w:r>
      <w:r>
        <w:rPr>
          <w:rFonts w:ascii="Avenir 35 Light" w:hAnsi="Avenir 35 Light"/>
          <w:color w:val="4A442A"/>
          <w:sz w:val="16"/>
          <w:szCs w:val="16"/>
        </w:rPr>
        <w:tab/>
        <w:t>Keswick Hall F&amp;B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Ballroom</w:t>
      </w:r>
    </w:p>
    <w:p w:rsidR="005C5B9D" w:rsidRDefault="005C5B9D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142B97">
        <w:rPr>
          <w:rFonts w:ascii="Avenir 35 Light" w:hAnsi="Avenir 35 Light"/>
          <w:color w:val="4A442A"/>
          <w:sz w:val="16"/>
          <w:szCs w:val="16"/>
        </w:rPr>
        <w:t>Departure</w:t>
      </w:r>
    </w:p>
    <w:p w:rsidR="00504D03" w:rsidRDefault="00504D03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</w:t>
      </w:r>
      <w:r w:rsidR="00B36D30">
        <w:rPr>
          <w:rFonts w:ascii="Avenir 35 Light" w:hAnsi="Avenir 35 Light"/>
          <w:color w:val="4A442A"/>
          <w:sz w:val="16"/>
          <w:szCs w:val="16"/>
        </w:rPr>
        <w:t>1</w:t>
      </w:r>
      <w:r>
        <w:rPr>
          <w:rFonts w:ascii="Avenir 35 Light" w:hAnsi="Avenir 35 Light"/>
          <w:color w:val="4A442A"/>
          <w:sz w:val="16"/>
          <w:szCs w:val="16"/>
        </w:rPr>
        <w:t>:</w:t>
      </w:r>
      <w:r w:rsidR="00B36D30">
        <w:rPr>
          <w:rFonts w:ascii="Avenir 35 Light" w:hAnsi="Avenir 35 Light"/>
          <w:color w:val="4A442A"/>
          <w:sz w:val="16"/>
          <w:szCs w:val="16"/>
        </w:rPr>
        <w:t>5</w:t>
      </w:r>
      <w:r w:rsidR="00075244">
        <w:rPr>
          <w:rFonts w:ascii="Avenir 35 Light" w:hAnsi="Avenir 35 Light"/>
          <w:color w:val="4A442A"/>
          <w:sz w:val="16"/>
          <w:szCs w:val="16"/>
        </w:rPr>
        <w:t>0</w:t>
      </w:r>
      <w:r w:rsidR="00B36D30">
        <w:rPr>
          <w:rFonts w:ascii="Avenir 35 Light" w:hAnsi="Avenir 35 Light"/>
          <w:color w:val="4A442A"/>
          <w:sz w:val="16"/>
          <w:szCs w:val="16"/>
        </w:rPr>
        <w:t>p</w:t>
      </w:r>
      <w:r>
        <w:rPr>
          <w:rFonts w:ascii="Avenir 35 Light" w:hAnsi="Avenir 35 Light"/>
          <w:color w:val="4A442A"/>
          <w:sz w:val="16"/>
          <w:szCs w:val="16"/>
        </w:rPr>
        <w:t>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 xml:space="preserve">Lindsey &amp; Tim stage in </w:t>
      </w:r>
      <w:r w:rsidR="00B36D30">
        <w:rPr>
          <w:rFonts w:ascii="Avenir 35 Light" w:hAnsi="Avenir 35 Light"/>
          <w:color w:val="4A442A"/>
          <w:sz w:val="16"/>
          <w:szCs w:val="16"/>
        </w:rPr>
        <w:t>Boardroom</w:t>
      </w:r>
      <w:r w:rsidR="00346D10">
        <w:rPr>
          <w:rFonts w:ascii="Avenir 35 Light" w:hAnsi="Avenir 35 Light"/>
          <w:color w:val="4A442A"/>
          <w:sz w:val="16"/>
          <w:szCs w:val="16"/>
        </w:rPr>
        <w:t xml:space="preserve"> </w:t>
      </w:r>
      <w:r w:rsidR="00346D10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 xml:space="preserve"> </w:t>
      </w:r>
      <w:r>
        <w:rPr>
          <w:rFonts w:ascii="Avenir 35 Light" w:hAnsi="Avenir 35 Light"/>
          <w:color w:val="4A442A"/>
          <w:sz w:val="16"/>
          <w:szCs w:val="16"/>
        </w:rPr>
        <w:tab/>
        <w:t>SOIREE.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B36D30">
        <w:rPr>
          <w:rFonts w:ascii="Avenir 35 Light" w:hAnsi="Avenir 35 Light"/>
          <w:color w:val="4A442A"/>
          <w:sz w:val="16"/>
          <w:szCs w:val="16"/>
        </w:rPr>
        <w:t>Boardroom</w:t>
      </w:r>
    </w:p>
    <w:p w:rsidR="006047D4" w:rsidRDefault="006047D4" w:rsidP="00D214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1</w:t>
      </w:r>
      <w:r>
        <w:rPr>
          <w:rFonts w:ascii="Avenir 35 Light" w:hAnsi="Avenir 35 Light"/>
          <w:color w:val="4A442A"/>
          <w:sz w:val="16"/>
          <w:szCs w:val="16"/>
        </w:rPr>
        <w:t>1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5</w:t>
      </w:r>
      <w:r w:rsidR="00813734">
        <w:rPr>
          <w:rFonts w:ascii="Avenir 35 Light" w:hAnsi="Avenir 35 Light"/>
          <w:color w:val="4A442A"/>
          <w:sz w:val="16"/>
          <w:szCs w:val="16"/>
        </w:rPr>
        <w:t>9</w:t>
      </w:r>
      <w:r>
        <w:rPr>
          <w:rFonts w:ascii="Avenir 35 Light" w:hAnsi="Avenir 35 Light"/>
          <w:color w:val="4A442A"/>
          <w:sz w:val="16"/>
          <w:szCs w:val="16"/>
        </w:rPr>
        <w:t>p</w:t>
      </w:r>
      <w:r w:rsidRPr="000B6F15">
        <w:rPr>
          <w:rFonts w:ascii="Avenir 35 Light" w:hAnsi="Avenir 35 Light"/>
          <w:color w:val="4A442A"/>
          <w:sz w:val="16"/>
          <w:szCs w:val="16"/>
        </w:rPr>
        <w:t>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DEPARTURE</w:t>
      </w:r>
    </w:p>
    <w:p w:rsidR="00D2140D" w:rsidRDefault="00D2140D" w:rsidP="00D2140D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0B6F15">
        <w:rPr>
          <w:rFonts w:ascii="Avenir 35 Light" w:hAnsi="Avenir 35 Light"/>
          <w:color w:val="4A442A"/>
          <w:sz w:val="16"/>
          <w:szCs w:val="16"/>
        </w:rPr>
        <w:t>1</w:t>
      </w:r>
      <w:r>
        <w:rPr>
          <w:rFonts w:ascii="Avenir 35 Light" w:hAnsi="Avenir 35 Light"/>
          <w:color w:val="4A442A"/>
          <w:sz w:val="16"/>
          <w:szCs w:val="16"/>
        </w:rPr>
        <w:t>2</w:t>
      </w:r>
      <w:r w:rsidRPr="000B6F15">
        <w:rPr>
          <w:rFonts w:ascii="Avenir 35 Light" w:hAnsi="Avenir 35 Light"/>
          <w:color w:val="4A442A"/>
          <w:sz w:val="16"/>
          <w:szCs w:val="16"/>
        </w:rPr>
        <w:t>:</w:t>
      </w:r>
      <w:r>
        <w:rPr>
          <w:rFonts w:ascii="Avenir 35 Light" w:hAnsi="Avenir 35 Light"/>
          <w:color w:val="4A442A"/>
          <w:sz w:val="16"/>
          <w:szCs w:val="16"/>
        </w:rPr>
        <w:t>00a</w:t>
      </w:r>
      <w:r w:rsidRPr="000B6F15">
        <w:rPr>
          <w:rFonts w:ascii="Avenir 35 Light" w:hAnsi="Avenir 35 Light"/>
          <w:color w:val="4A442A"/>
          <w:sz w:val="16"/>
          <w:szCs w:val="16"/>
        </w:rPr>
        <w:t>m</w:t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</w:r>
      <w:r w:rsidRPr="000B6F15">
        <w:rPr>
          <w:rFonts w:ascii="Avenir 35 Light" w:hAnsi="Avenir 35 Light"/>
          <w:color w:val="4A442A"/>
          <w:sz w:val="16"/>
          <w:szCs w:val="16"/>
        </w:rPr>
        <w:tab/>
        <w:t>Load Out begins</w:t>
      </w:r>
    </w:p>
    <w:p w:rsidR="005D1332" w:rsidRDefault="005D1332" w:rsidP="005D133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12:00am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Rothwell Photography departs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Rothwell Photography</w:t>
      </w:r>
      <w:r>
        <w:rPr>
          <w:rFonts w:ascii="Avenir 35 Light" w:hAnsi="Avenir 35 Light"/>
          <w:color w:val="4A442A"/>
          <w:sz w:val="16"/>
          <w:szCs w:val="16"/>
        </w:rPr>
        <w:tab/>
      </w:r>
    </w:p>
    <w:p w:rsidR="009E05B6" w:rsidRDefault="009E05B6" w:rsidP="009E05B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12:1</w:t>
      </w:r>
      <w:r w:rsidR="00CA1D8F">
        <w:rPr>
          <w:rFonts w:ascii="Avenir 35 Light" w:hAnsi="Avenir 35 Light"/>
          <w:color w:val="4A442A"/>
          <w:sz w:val="16"/>
          <w:szCs w:val="16"/>
        </w:rPr>
        <w:t>0</w:t>
      </w:r>
      <w:r>
        <w:rPr>
          <w:rFonts w:ascii="Avenir 35 Light" w:hAnsi="Avenir 35 Light"/>
          <w:color w:val="4A442A"/>
          <w:sz w:val="16"/>
          <w:szCs w:val="16"/>
        </w:rPr>
        <w:t>am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#1 departs for Darden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9E05B6" w:rsidRDefault="009E05B6" w:rsidP="009E05B6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departs for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Front Drive</w:t>
      </w:r>
    </w:p>
    <w:p w:rsidR="005A0910" w:rsidRDefault="009E05B6" w:rsidP="005A091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12:</w:t>
      </w:r>
      <w:r w:rsidR="00CA1D8F">
        <w:rPr>
          <w:rFonts w:ascii="Avenir 35 Light" w:hAnsi="Avenir 35 Light"/>
          <w:color w:val="4A442A"/>
          <w:sz w:val="16"/>
          <w:szCs w:val="16"/>
        </w:rPr>
        <w:t>30</w:t>
      </w:r>
      <w:r>
        <w:rPr>
          <w:rFonts w:ascii="Avenir 35 Light" w:hAnsi="Avenir 35 Light"/>
          <w:color w:val="4A442A"/>
          <w:sz w:val="16"/>
          <w:szCs w:val="16"/>
        </w:rPr>
        <w:t>am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5A0910">
        <w:rPr>
          <w:rFonts w:ascii="Avenir 35 Light" w:hAnsi="Avenir 35 Light"/>
          <w:color w:val="4A442A"/>
          <w:sz w:val="16"/>
          <w:szCs w:val="16"/>
        </w:rPr>
        <w:t>Shuttle #1 arrives at Darden</w:t>
      </w:r>
      <w:r w:rsidR="005A0910">
        <w:rPr>
          <w:rFonts w:ascii="Avenir 35 Light" w:hAnsi="Avenir 35 Light"/>
          <w:color w:val="4A442A"/>
          <w:sz w:val="16"/>
          <w:szCs w:val="16"/>
        </w:rPr>
        <w:tab/>
      </w:r>
      <w:r w:rsidR="005A0910">
        <w:rPr>
          <w:rFonts w:ascii="Avenir 35 Light" w:hAnsi="Avenir 35 Light"/>
          <w:color w:val="4A442A"/>
          <w:sz w:val="16"/>
          <w:szCs w:val="16"/>
        </w:rPr>
        <w:tab/>
      </w:r>
      <w:r w:rsidR="005A0910"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 w:rsidR="005A0910">
        <w:rPr>
          <w:rFonts w:ascii="Avenir 35 Light" w:hAnsi="Avenir 35 Light"/>
          <w:color w:val="4A442A"/>
          <w:sz w:val="16"/>
          <w:szCs w:val="16"/>
        </w:rPr>
        <w:tab/>
      </w:r>
      <w:r w:rsidR="005A0910">
        <w:rPr>
          <w:rFonts w:ascii="Avenir 35 Light" w:hAnsi="Avenir 35 Light"/>
          <w:color w:val="4A442A"/>
          <w:sz w:val="16"/>
          <w:szCs w:val="16"/>
        </w:rPr>
        <w:tab/>
        <w:t>Darden</w:t>
      </w:r>
    </w:p>
    <w:p w:rsidR="005A0910" w:rsidRDefault="005A0910" w:rsidP="005A0910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Shuttle #2 arrives at Courtyard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Camryn Limousine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Courtyard</w:t>
      </w:r>
    </w:p>
    <w:p w:rsidR="00174155" w:rsidRPr="000B6F15" w:rsidRDefault="00174155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2:00am</w:t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  <w:t>LOAD OUT COMPLETE</w:t>
      </w: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5318B3" w:rsidRDefault="005318B3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</w:p>
    <w:p w:rsidR="00787832" w:rsidRPr="000B6F15" w:rsidRDefault="00787832" w:rsidP="00787832">
      <w:pPr>
        <w:jc w:val="both"/>
        <w:rPr>
          <w:rFonts w:ascii="Avenir 35 Light" w:hAnsi="Avenir 35 Light"/>
          <w:b/>
          <w:color w:val="4A442A"/>
          <w:sz w:val="16"/>
          <w:szCs w:val="16"/>
          <w:u w:val="single"/>
        </w:rPr>
      </w:pP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S</w:t>
      </w:r>
      <w:r>
        <w:rPr>
          <w:rFonts w:ascii="Avenir 35 Light" w:hAnsi="Avenir 35 Light"/>
          <w:b/>
          <w:color w:val="4A442A"/>
          <w:sz w:val="16"/>
          <w:szCs w:val="16"/>
          <w:u w:val="single"/>
        </w:rPr>
        <w:t>un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 xml:space="preserve">day, June </w:t>
      </w:r>
      <w:r>
        <w:rPr>
          <w:rFonts w:ascii="Avenir 35 Light" w:hAnsi="Avenir 35 Light"/>
          <w:b/>
          <w:color w:val="4A442A"/>
          <w:sz w:val="16"/>
          <w:szCs w:val="16"/>
          <w:u w:val="single"/>
        </w:rPr>
        <w:t>17</w:t>
      </w:r>
      <w:r w:rsidRPr="00D21B0E">
        <w:rPr>
          <w:rFonts w:ascii="Avenir 35 Light" w:hAnsi="Avenir 35 Light"/>
          <w:b/>
          <w:color w:val="4A442A"/>
          <w:sz w:val="16"/>
          <w:szCs w:val="16"/>
          <w:u w:val="single"/>
          <w:vertAlign w:val="superscript"/>
        </w:rPr>
        <w:t>th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>, 2012</w:t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</w:r>
      <w:r w:rsidRPr="000B6F15">
        <w:rPr>
          <w:rFonts w:ascii="Avenir 35 Light" w:hAnsi="Avenir 35 Light"/>
          <w:b/>
          <w:color w:val="4A442A"/>
          <w:sz w:val="16"/>
          <w:szCs w:val="16"/>
          <w:u w:val="single"/>
        </w:rPr>
        <w:tab/>
        <w:t>______________________________Vendor__________            Location_____</w:t>
      </w:r>
    </w:p>
    <w:p w:rsidR="009B5F6C" w:rsidRDefault="009B5F6C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</w:t>
      </w:r>
      <w:r w:rsidR="00787832">
        <w:rPr>
          <w:rFonts w:ascii="Avenir 35 Light" w:hAnsi="Avenir 35 Light"/>
          <w:color w:val="4A442A"/>
          <w:sz w:val="16"/>
          <w:szCs w:val="16"/>
        </w:rPr>
        <w:t>:00am to 12:00pm</w:t>
      </w:r>
      <w:r w:rsidR="00787832">
        <w:rPr>
          <w:rFonts w:ascii="Avenir 35 Light" w:hAnsi="Avenir 35 Light"/>
          <w:color w:val="4A442A"/>
          <w:sz w:val="16"/>
          <w:szCs w:val="16"/>
        </w:rPr>
        <w:tab/>
        <w:t>Lighting break down</w:t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  <w:t>MS Events</w:t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>Ballroom</w:t>
      </w:r>
    </w:p>
    <w:p w:rsidR="00470349" w:rsidRPr="000B6F15" w:rsidRDefault="009B5F6C" w:rsidP="003A2A12">
      <w:pPr>
        <w:jc w:val="both"/>
        <w:rPr>
          <w:rFonts w:ascii="Avenir 35 Light" w:hAnsi="Avenir 35 Light"/>
          <w:color w:val="4A442A"/>
          <w:sz w:val="16"/>
          <w:szCs w:val="16"/>
        </w:rPr>
      </w:pPr>
      <w:r>
        <w:rPr>
          <w:rFonts w:ascii="Avenir 35 Light" w:hAnsi="Avenir 35 Light"/>
          <w:color w:val="4A442A"/>
          <w:sz w:val="16"/>
          <w:szCs w:val="16"/>
        </w:rPr>
        <w:t>10</w:t>
      </w:r>
      <w:r w:rsidR="00787832">
        <w:rPr>
          <w:rFonts w:ascii="Avenir 35 Light" w:hAnsi="Avenir 35 Light"/>
          <w:color w:val="4A442A"/>
          <w:sz w:val="16"/>
          <w:szCs w:val="16"/>
        </w:rPr>
        <w:t>:00am to 12:00pm</w:t>
      </w:r>
      <w:r w:rsidR="00787832">
        <w:rPr>
          <w:rFonts w:ascii="Avenir 35 Light" w:hAnsi="Avenir 35 Light"/>
          <w:color w:val="4A442A"/>
          <w:sz w:val="16"/>
          <w:szCs w:val="16"/>
        </w:rPr>
        <w:tab/>
        <w:t>Rental pick up</w:t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  <w:t>Festive Fare</w:t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</w:r>
      <w:r w:rsidR="00787832">
        <w:rPr>
          <w:rFonts w:ascii="Avenir 35 Light" w:hAnsi="Avenir 35 Light"/>
          <w:color w:val="4A442A"/>
          <w:sz w:val="16"/>
          <w:szCs w:val="16"/>
        </w:rPr>
        <w:tab/>
        <w:t>Ballroom</w:t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  <w:r w:rsidR="00470349" w:rsidRPr="000B6F15">
        <w:rPr>
          <w:rFonts w:ascii="Avenir 35 Light" w:hAnsi="Avenir 35 Light"/>
          <w:color w:val="4A442A"/>
          <w:sz w:val="16"/>
          <w:szCs w:val="16"/>
        </w:rPr>
        <w:tab/>
      </w:r>
    </w:p>
    <w:p w:rsidR="00403AF8" w:rsidRDefault="00403AF8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</w:p>
    <w:p w:rsidR="004673C5" w:rsidRPr="00CC5D90" w:rsidRDefault="004673C5" w:rsidP="00E212C6">
      <w:pPr>
        <w:jc w:val="both"/>
        <w:rPr>
          <w:rFonts w:ascii="Avenir 35 Light" w:hAnsi="Avenir 35 Light"/>
          <w:color w:val="4A442A"/>
          <w:sz w:val="16"/>
          <w:szCs w:val="16"/>
        </w:rPr>
      </w:pPr>
      <w:r w:rsidRPr="003C4D5A">
        <w:rPr>
          <w:rFonts w:ascii="Avenir 35 Light" w:hAnsi="Avenir 35 Light"/>
          <w:b/>
          <w:sz w:val="16"/>
          <w:szCs w:val="16"/>
          <w:u w:val="single"/>
        </w:rPr>
        <w:t>Vendor Information_________________________________________________________________________________________</w:t>
      </w:r>
    </w:p>
    <w:p w:rsidR="007748A5" w:rsidRPr="00886755" w:rsidRDefault="00FC1839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WEDDING COORDINATOR</w:t>
      </w:r>
      <w:r w:rsidR="000905B7" w:rsidRPr="00886755">
        <w:rPr>
          <w:rFonts w:ascii="Avenir 35 Light" w:hAnsi="Avenir 35 Light"/>
          <w:sz w:val="15"/>
          <w:szCs w:val="15"/>
        </w:rPr>
        <w:tab/>
      </w:r>
    </w:p>
    <w:p w:rsidR="004673C5" w:rsidRPr="00886755" w:rsidRDefault="007748A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Julianne Giuliano</w:t>
      </w:r>
      <w:r w:rsidR="000905B7" w:rsidRPr="00886755">
        <w:rPr>
          <w:rFonts w:ascii="Avenir 35 Light" w:hAnsi="Avenir 35 Light"/>
          <w:sz w:val="15"/>
          <w:szCs w:val="15"/>
        </w:rPr>
        <w:tab/>
      </w:r>
      <w:r w:rsidR="000905B7" w:rsidRPr="00886755">
        <w:rPr>
          <w:rFonts w:ascii="Avenir 35 Light" w:hAnsi="Avenir 35 Light"/>
          <w:sz w:val="15"/>
          <w:szCs w:val="15"/>
        </w:rPr>
        <w:tab/>
      </w:r>
      <w:r w:rsidR="000905B7" w:rsidRPr="00886755">
        <w:rPr>
          <w:rFonts w:ascii="Avenir 35 Light" w:hAnsi="Avenir 35 Light"/>
          <w:sz w:val="15"/>
          <w:szCs w:val="15"/>
        </w:rPr>
        <w:tab/>
      </w:r>
    </w:p>
    <w:p w:rsidR="000905B7" w:rsidRPr="00886755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SOIREE. </w:t>
      </w:r>
      <w:r w:rsidR="000905B7" w:rsidRPr="00886755">
        <w:rPr>
          <w:rFonts w:ascii="Avenir 35 Light" w:hAnsi="Avenir 35 Light"/>
          <w:sz w:val="15"/>
          <w:szCs w:val="15"/>
        </w:rPr>
        <w:t xml:space="preserve">3817 Richmond Rd Keswick, VA 22947 434-295-4808W 434-806-2488C </w:t>
      </w:r>
      <w:hyperlink r:id="rId7" w:history="1">
        <w:r w:rsidR="000905B7" w:rsidRPr="00886755">
          <w:rPr>
            <w:rStyle w:val="Hyperlink"/>
            <w:rFonts w:ascii="Avenir 35 Light" w:hAnsi="Avenir 35 Light"/>
            <w:sz w:val="15"/>
            <w:szCs w:val="15"/>
          </w:rPr>
          <w:t>julianne@soireeva.com</w:t>
        </w:r>
      </w:hyperlink>
      <w:r w:rsidR="000905B7" w:rsidRPr="00886755">
        <w:rPr>
          <w:rFonts w:ascii="Avenir 35 Light" w:hAnsi="Avenir 35 Light"/>
          <w:sz w:val="15"/>
          <w:szCs w:val="15"/>
        </w:rPr>
        <w:t xml:space="preserve"> </w:t>
      </w:r>
    </w:p>
    <w:p w:rsidR="000905B7" w:rsidRPr="00886755" w:rsidRDefault="000905B7" w:rsidP="00E212C6">
      <w:pPr>
        <w:jc w:val="both"/>
        <w:rPr>
          <w:rFonts w:ascii="Avenir 35 Light" w:hAnsi="Avenir 35 Light"/>
          <w:sz w:val="15"/>
          <w:szCs w:val="15"/>
        </w:rPr>
      </w:pPr>
    </w:p>
    <w:p w:rsidR="000905B7" w:rsidRPr="00886755" w:rsidRDefault="00FC1839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VENUE</w:t>
      </w:r>
      <w:r w:rsidR="00A90D27">
        <w:rPr>
          <w:rFonts w:ascii="Avenir 35 Light" w:hAnsi="Avenir 35 Light"/>
          <w:sz w:val="15"/>
          <w:szCs w:val="15"/>
        </w:rPr>
        <w:t xml:space="preserve"> &amp; CATERING</w:t>
      </w:r>
    </w:p>
    <w:p w:rsidR="003306BD" w:rsidRDefault="003306BD" w:rsidP="003306BD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Adam Donovan Groves</w:t>
      </w:r>
    </w:p>
    <w:p w:rsidR="003306BD" w:rsidRDefault="003306BD" w:rsidP="003306BD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Keswick Hall 701 Club Drive Keswick, VA 22947 434-923-4388W </w:t>
      </w:r>
      <w:hyperlink r:id="rId8" w:history="1">
        <w:r w:rsidRPr="00E47FCA">
          <w:rPr>
            <w:rStyle w:val="Hyperlink"/>
            <w:rFonts w:ascii="Avenir 35 Light" w:hAnsi="Avenir 35 Light"/>
            <w:sz w:val="15"/>
            <w:szCs w:val="15"/>
          </w:rPr>
          <w:t>adonovan@keswick.com</w:t>
        </w:r>
      </w:hyperlink>
    </w:p>
    <w:p w:rsidR="00A90D27" w:rsidRDefault="00A90D27" w:rsidP="003306BD">
      <w:pPr>
        <w:jc w:val="both"/>
        <w:rPr>
          <w:rFonts w:ascii="Avenir 35 Light" w:hAnsi="Avenir 35 Light"/>
          <w:sz w:val="15"/>
          <w:szCs w:val="15"/>
        </w:rPr>
      </w:pPr>
    </w:p>
    <w:p w:rsidR="009227C5" w:rsidRPr="00886755" w:rsidRDefault="0044169D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FLORIST</w:t>
      </w:r>
    </w:p>
    <w:p w:rsidR="00444F79" w:rsidRDefault="00327C79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Joey </w:t>
      </w:r>
      <w:r w:rsidR="007C301E">
        <w:rPr>
          <w:rFonts w:ascii="Avenir 35 Light" w:hAnsi="Avenir 35 Light"/>
          <w:sz w:val="15"/>
          <w:szCs w:val="15"/>
        </w:rPr>
        <w:t>Strickler</w:t>
      </w:r>
    </w:p>
    <w:p w:rsidR="00327C79" w:rsidRDefault="00327C79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Floral Images Design Studio P.O. Box 2258 Charlottesville, VA 22902 434-971-4744W </w:t>
      </w:r>
      <w:hyperlink r:id="rId9" w:history="1">
        <w:r w:rsidRPr="00E47FCA">
          <w:rPr>
            <w:rStyle w:val="Hyperlink"/>
            <w:rFonts w:ascii="Avenir 35 Light" w:hAnsi="Avenir 35 Light"/>
            <w:sz w:val="15"/>
            <w:szCs w:val="15"/>
          </w:rPr>
          <w:t>Floralimages368@aol.com</w:t>
        </w:r>
      </w:hyperlink>
    </w:p>
    <w:p w:rsidR="00A90D27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 </w:t>
      </w:r>
    </w:p>
    <w:p w:rsidR="006F0A62" w:rsidRPr="00886755" w:rsidRDefault="00A90D2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PHO</w:t>
      </w:r>
      <w:r w:rsidR="00B0663A" w:rsidRPr="00886755">
        <w:rPr>
          <w:rFonts w:ascii="Avenir 35 Light" w:hAnsi="Avenir 35 Light"/>
          <w:sz w:val="15"/>
          <w:szCs w:val="15"/>
        </w:rPr>
        <w:t>TOGRAPHY</w:t>
      </w:r>
    </w:p>
    <w:p w:rsidR="00444F79" w:rsidRDefault="003C3BE2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Sasha Rothwell</w:t>
      </w:r>
    </w:p>
    <w:p w:rsidR="003C3BE2" w:rsidRDefault="003C3BE2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Rothwell Photography P.O. Box 222 Mt. Crawford, VA 22841 </w:t>
      </w:r>
      <w:r w:rsidR="00196B3E">
        <w:rPr>
          <w:rFonts w:ascii="Avenir 35 Light" w:hAnsi="Avenir 35 Light"/>
          <w:sz w:val="15"/>
          <w:szCs w:val="15"/>
        </w:rPr>
        <w:t>540-383-3647</w:t>
      </w:r>
      <w:r>
        <w:rPr>
          <w:rFonts w:ascii="Avenir 35 Light" w:hAnsi="Avenir 35 Light"/>
          <w:sz w:val="15"/>
          <w:szCs w:val="15"/>
        </w:rPr>
        <w:t xml:space="preserve"> </w:t>
      </w:r>
      <w:hyperlink r:id="rId10" w:history="1">
        <w:r w:rsidR="00196B3E" w:rsidRPr="005632FF">
          <w:rPr>
            <w:rStyle w:val="Hyperlink"/>
            <w:rFonts w:ascii="Avenir 35 Light" w:hAnsi="Avenir 35 Light"/>
            <w:sz w:val="15"/>
            <w:szCs w:val="15"/>
          </w:rPr>
          <w:t>sasha@rothwellphotography.com</w:t>
        </w:r>
      </w:hyperlink>
    </w:p>
    <w:p w:rsidR="00444F79" w:rsidRPr="00886755" w:rsidRDefault="00444F79" w:rsidP="00E212C6">
      <w:pPr>
        <w:jc w:val="both"/>
        <w:rPr>
          <w:rFonts w:ascii="Avenir 35 Light" w:hAnsi="Avenir 35 Light"/>
          <w:sz w:val="15"/>
          <w:szCs w:val="15"/>
        </w:rPr>
      </w:pPr>
    </w:p>
    <w:p w:rsidR="001D2664" w:rsidRPr="00886755" w:rsidRDefault="001D2664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HAIR</w:t>
      </w:r>
      <w:r w:rsidR="00A90D27">
        <w:rPr>
          <w:rFonts w:ascii="Avenir 35 Light" w:hAnsi="Avenir 35 Light"/>
          <w:sz w:val="15"/>
          <w:szCs w:val="15"/>
        </w:rPr>
        <w:t>/MAKE UP</w:t>
      </w:r>
    </w:p>
    <w:p w:rsidR="001D2664" w:rsidRDefault="00D86A6F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Jeanne Cusick</w:t>
      </w:r>
    </w:p>
    <w:p w:rsidR="00D86A6F" w:rsidRDefault="00AA62A1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434-977-4564C </w:t>
      </w:r>
      <w:hyperlink r:id="rId11" w:history="1">
        <w:r w:rsidRPr="004B2159">
          <w:rPr>
            <w:rStyle w:val="Hyperlink"/>
            <w:rFonts w:ascii="Avenir 35 Light" w:hAnsi="Avenir 35 Light"/>
            <w:sz w:val="15"/>
            <w:szCs w:val="15"/>
          </w:rPr>
          <w:t>Jeanne@cvillemakeup.com</w:t>
        </w:r>
      </w:hyperlink>
    </w:p>
    <w:p w:rsidR="00D86A6F" w:rsidRDefault="00D86A6F" w:rsidP="00E212C6">
      <w:pPr>
        <w:jc w:val="both"/>
        <w:rPr>
          <w:rFonts w:ascii="Avenir 35 Light" w:hAnsi="Avenir 35 Light"/>
          <w:sz w:val="15"/>
          <w:szCs w:val="15"/>
        </w:rPr>
      </w:pPr>
    </w:p>
    <w:p w:rsidR="002D2570" w:rsidRDefault="002D257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Sara Todd</w:t>
      </w:r>
    </w:p>
    <w:p w:rsidR="002D2570" w:rsidRPr="00886755" w:rsidRDefault="001F7C68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Main Attractions 540-433-2212C</w:t>
      </w:r>
    </w:p>
    <w:p w:rsidR="00007193" w:rsidRDefault="00007193" w:rsidP="00E212C6">
      <w:pPr>
        <w:jc w:val="both"/>
        <w:rPr>
          <w:rFonts w:ascii="Avenir 35 Light" w:hAnsi="Avenir 35 Light"/>
          <w:sz w:val="15"/>
          <w:szCs w:val="15"/>
        </w:rPr>
      </w:pPr>
    </w:p>
    <w:p w:rsidR="00A5547A" w:rsidRPr="00886755" w:rsidRDefault="00A5547A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TRANSPORTATION</w:t>
      </w:r>
    </w:p>
    <w:p w:rsidR="00007193" w:rsidRDefault="003C3BE2" w:rsidP="00A90D27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Cheri Kerr</w:t>
      </w:r>
    </w:p>
    <w:p w:rsidR="003C3BE2" w:rsidRDefault="003C3BE2" w:rsidP="00A90D27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Camryn Limousine </w:t>
      </w:r>
      <w:r w:rsidR="00E2674A">
        <w:rPr>
          <w:rFonts w:ascii="Avenir 35 Light" w:hAnsi="Avenir 35 Light"/>
          <w:sz w:val="15"/>
          <w:szCs w:val="15"/>
        </w:rPr>
        <w:t xml:space="preserve">101 Free Bridge Lane Charlottesville, VA 22911 </w:t>
      </w:r>
      <w:r>
        <w:rPr>
          <w:rFonts w:ascii="Avenir 35 Light" w:hAnsi="Avenir 35 Light"/>
          <w:sz w:val="15"/>
          <w:szCs w:val="15"/>
        </w:rPr>
        <w:t xml:space="preserve">434-990-9070W </w:t>
      </w:r>
      <w:hyperlink r:id="rId12" w:history="1">
        <w:r w:rsidR="00196B3E" w:rsidRPr="005632FF">
          <w:rPr>
            <w:rStyle w:val="Hyperlink"/>
            <w:rFonts w:ascii="Avenir 35 Light" w:hAnsi="Avenir 35 Light"/>
            <w:sz w:val="15"/>
            <w:szCs w:val="15"/>
          </w:rPr>
          <w:t>limo@camryn-limo.com</w:t>
        </w:r>
      </w:hyperlink>
    </w:p>
    <w:p w:rsidR="00007193" w:rsidRPr="00886755" w:rsidRDefault="00007193" w:rsidP="00A90D27">
      <w:pPr>
        <w:jc w:val="both"/>
        <w:rPr>
          <w:rFonts w:ascii="Avenir 35 Light" w:hAnsi="Avenir 35 Light"/>
          <w:sz w:val="15"/>
          <w:szCs w:val="15"/>
        </w:rPr>
      </w:pPr>
    </w:p>
    <w:p w:rsidR="00823B11" w:rsidRPr="00886755" w:rsidRDefault="0057614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MUSICIANS</w:t>
      </w:r>
    </w:p>
    <w:p w:rsidR="009A33B0" w:rsidRDefault="00196B3E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Martina Kearns</w:t>
      </w:r>
    </w:p>
    <w:p w:rsidR="00007193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Night Rhythm </w:t>
      </w:r>
      <w:r w:rsidR="00677A01">
        <w:rPr>
          <w:rFonts w:ascii="Avenir 35 Light" w:hAnsi="Avenir 35 Light"/>
          <w:sz w:val="15"/>
          <w:szCs w:val="15"/>
        </w:rPr>
        <w:t>923 Nanticoke Run Way Odenton, MD 21113</w:t>
      </w:r>
      <w:r w:rsidR="00196B3E">
        <w:rPr>
          <w:rFonts w:ascii="Avenir 35 Light" w:hAnsi="Avenir 35 Light"/>
          <w:sz w:val="15"/>
          <w:szCs w:val="15"/>
        </w:rPr>
        <w:t xml:space="preserve"> 410-744-1133C</w:t>
      </w:r>
      <w:r>
        <w:rPr>
          <w:rFonts w:ascii="Avenir 35 Light" w:hAnsi="Avenir 35 Light"/>
          <w:sz w:val="15"/>
          <w:szCs w:val="15"/>
        </w:rPr>
        <w:t xml:space="preserve"> </w:t>
      </w:r>
      <w:hyperlink r:id="rId13" w:history="1">
        <w:r w:rsidR="00196B3E" w:rsidRPr="005632FF">
          <w:rPr>
            <w:rStyle w:val="Hyperlink"/>
            <w:rFonts w:ascii="Avenir 35 Light" w:hAnsi="Avenir 35 Light"/>
            <w:sz w:val="15"/>
            <w:szCs w:val="15"/>
          </w:rPr>
          <w:t>naturalsign@aol.com</w:t>
        </w:r>
      </w:hyperlink>
    </w:p>
    <w:p w:rsidR="00007193" w:rsidRDefault="00007193" w:rsidP="00E212C6">
      <w:pPr>
        <w:jc w:val="both"/>
        <w:rPr>
          <w:rFonts w:ascii="Avenir 35 Light" w:hAnsi="Avenir 35 Light"/>
          <w:sz w:val="15"/>
          <w:szCs w:val="15"/>
        </w:rPr>
      </w:pPr>
    </w:p>
    <w:p w:rsidR="007539EE" w:rsidRPr="00886755" w:rsidRDefault="00576145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OFFICIATE</w:t>
      </w:r>
    </w:p>
    <w:p w:rsidR="00007193" w:rsidRDefault="00196B3E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Mark Kriedler</w:t>
      </w:r>
    </w:p>
    <w:p w:rsidR="00196B3E" w:rsidRDefault="00196B3E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The Wedding Chaplin 5531 Kings Park Drive Springfield, VA 22151 703-231-3461C </w:t>
      </w:r>
      <w:hyperlink r:id="rId14" w:history="1">
        <w:r w:rsidRPr="005632FF">
          <w:rPr>
            <w:rStyle w:val="Hyperlink"/>
            <w:rFonts w:ascii="Avenir 35 Light" w:hAnsi="Avenir 35 Light"/>
            <w:sz w:val="15"/>
            <w:szCs w:val="15"/>
          </w:rPr>
          <w:t>mtkreidler@yahoo.com</w:t>
        </w:r>
      </w:hyperlink>
    </w:p>
    <w:p w:rsidR="00007193" w:rsidRDefault="00007193" w:rsidP="00E212C6">
      <w:pPr>
        <w:jc w:val="both"/>
        <w:rPr>
          <w:rFonts w:ascii="Avenir 35 Light" w:hAnsi="Avenir 35 Light"/>
          <w:sz w:val="15"/>
          <w:szCs w:val="15"/>
        </w:rPr>
      </w:pPr>
    </w:p>
    <w:p w:rsidR="00E96455" w:rsidRPr="00886755" w:rsidRDefault="00AC08D0" w:rsidP="00E212C6">
      <w:pPr>
        <w:jc w:val="both"/>
        <w:rPr>
          <w:rFonts w:ascii="Avenir 35 Light" w:hAnsi="Avenir 35 Light"/>
          <w:sz w:val="15"/>
          <w:szCs w:val="15"/>
        </w:rPr>
      </w:pPr>
      <w:r w:rsidRPr="00886755">
        <w:rPr>
          <w:rFonts w:ascii="Avenir 35 Light" w:hAnsi="Avenir 35 Light"/>
          <w:sz w:val="15"/>
          <w:szCs w:val="15"/>
        </w:rPr>
        <w:t>WEDDING CAKE</w:t>
      </w:r>
    </w:p>
    <w:p w:rsidR="005D4210" w:rsidRDefault="00191F3D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Kathy Watkins</w:t>
      </w:r>
    </w:p>
    <w:p w:rsidR="00191F3D" w:rsidRDefault="00A374B7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Favorite</w:t>
      </w:r>
      <w:r w:rsidR="00191F3D">
        <w:rPr>
          <w:rFonts w:ascii="Avenir 35 Light" w:hAnsi="Avenir 35 Light"/>
          <w:sz w:val="15"/>
          <w:szCs w:val="15"/>
        </w:rPr>
        <w:t xml:space="preserve"> Cakes </w:t>
      </w:r>
      <w:r w:rsidR="00AD32AB">
        <w:rPr>
          <w:rFonts w:ascii="Avenir 35 Light" w:hAnsi="Avenir 35 Light"/>
          <w:sz w:val="15"/>
          <w:szCs w:val="15"/>
        </w:rPr>
        <w:t>1725 Hearthglow Lane Charlottesville, VA 22901 434-962-4093C</w:t>
      </w:r>
      <w:r w:rsidR="00191F3D">
        <w:rPr>
          <w:rFonts w:ascii="Avenir 35 Light" w:hAnsi="Avenir 35 Light"/>
          <w:sz w:val="15"/>
          <w:szCs w:val="15"/>
        </w:rPr>
        <w:t xml:space="preserve"> </w:t>
      </w:r>
      <w:hyperlink r:id="rId15" w:history="1">
        <w:r w:rsidR="00191F3D" w:rsidRPr="005632FF">
          <w:rPr>
            <w:rStyle w:val="Hyperlink"/>
            <w:rFonts w:ascii="Avenir 35 Light" w:hAnsi="Avenir 35 Light"/>
            <w:sz w:val="15"/>
            <w:szCs w:val="15"/>
          </w:rPr>
          <w:t>favoritecakes@earthlink.net</w:t>
        </w:r>
      </w:hyperlink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LIGHTING</w:t>
      </w: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Steve Sudduth</w:t>
      </w: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MS Events 553 North Augusta Avenue Waynesboro, VA 22980 434-249-5155C </w:t>
      </w:r>
      <w:hyperlink r:id="rId16" w:history="1">
        <w:r w:rsidRPr="00E47FCA">
          <w:rPr>
            <w:rStyle w:val="Hyperlink"/>
            <w:rFonts w:ascii="Avenir 35 Light" w:hAnsi="Avenir 35 Light"/>
            <w:sz w:val="15"/>
            <w:szCs w:val="15"/>
          </w:rPr>
          <w:t>events@mseventscville.com</w:t>
        </w:r>
      </w:hyperlink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RENTALS</w:t>
      </w: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>Charlotte Bruder</w:t>
      </w:r>
    </w:p>
    <w:p w:rsidR="005D4210" w:rsidRDefault="005D4210" w:rsidP="00E212C6">
      <w:pPr>
        <w:jc w:val="both"/>
        <w:rPr>
          <w:rFonts w:ascii="Avenir 35 Light" w:hAnsi="Avenir 35 Light"/>
          <w:sz w:val="15"/>
          <w:szCs w:val="15"/>
        </w:rPr>
      </w:pPr>
      <w:r>
        <w:rPr>
          <w:rFonts w:ascii="Avenir 35 Light" w:hAnsi="Avenir 35 Light"/>
          <w:sz w:val="15"/>
          <w:szCs w:val="15"/>
        </w:rPr>
        <w:t xml:space="preserve">Festive Fare 1745 Broadway Street Charlottesville, VA 22902 434-29605496W </w:t>
      </w:r>
      <w:hyperlink r:id="rId17" w:history="1">
        <w:r w:rsidRPr="00E47FCA">
          <w:rPr>
            <w:rStyle w:val="Hyperlink"/>
            <w:rFonts w:ascii="Avenir 35 Light" w:hAnsi="Avenir 35 Light"/>
            <w:sz w:val="15"/>
            <w:szCs w:val="15"/>
          </w:rPr>
          <w:t>charlotte@festivefarerentals.com</w:t>
        </w:r>
      </w:hyperlink>
    </w:p>
    <w:p w:rsidR="005D4210" w:rsidRPr="00007193" w:rsidRDefault="005D4210" w:rsidP="00E212C6">
      <w:pPr>
        <w:jc w:val="both"/>
        <w:rPr>
          <w:rFonts w:ascii="Avenir 35 Light" w:hAnsi="Avenir 35 Light"/>
          <w:sz w:val="15"/>
          <w:szCs w:val="15"/>
        </w:rPr>
      </w:pPr>
    </w:p>
    <w:p w:rsidR="00A92AB3" w:rsidRDefault="00A92AB3" w:rsidP="00E212C6">
      <w:pPr>
        <w:jc w:val="both"/>
        <w:rPr>
          <w:rFonts w:ascii="Avenir 35 Light" w:hAnsi="Avenir 35 Light"/>
          <w:sz w:val="16"/>
          <w:szCs w:val="16"/>
        </w:rPr>
      </w:pPr>
      <w:r>
        <w:rPr>
          <w:rFonts w:ascii="Avenir 35 Light" w:hAnsi="Avenir 35 Light"/>
          <w:sz w:val="16"/>
          <w:szCs w:val="16"/>
        </w:rPr>
        <w:t>CHOCOLATES</w:t>
      </w:r>
    </w:p>
    <w:p w:rsidR="00A92AB3" w:rsidRDefault="002C4900" w:rsidP="00E212C6">
      <w:pPr>
        <w:jc w:val="both"/>
        <w:rPr>
          <w:rFonts w:ascii="Avenir 35 Light" w:hAnsi="Avenir 35 Light"/>
          <w:sz w:val="16"/>
          <w:szCs w:val="16"/>
        </w:rPr>
      </w:pPr>
      <w:r>
        <w:rPr>
          <w:rFonts w:ascii="Avenir 35 Light" w:hAnsi="Avenir 35 Light"/>
          <w:sz w:val="16"/>
          <w:szCs w:val="16"/>
        </w:rPr>
        <w:t>Joseph</w:t>
      </w:r>
    </w:p>
    <w:p w:rsidR="00007193" w:rsidRDefault="00A92AB3" w:rsidP="00E212C6">
      <w:pPr>
        <w:jc w:val="both"/>
        <w:rPr>
          <w:rFonts w:ascii="Avenir 35 Light" w:hAnsi="Avenir 35 Light"/>
          <w:sz w:val="16"/>
          <w:szCs w:val="16"/>
        </w:rPr>
      </w:pPr>
      <w:r>
        <w:rPr>
          <w:rFonts w:ascii="Avenir 35 Light" w:hAnsi="Avenir 35 Light"/>
          <w:sz w:val="16"/>
          <w:szCs w:val="16"/>
        </w:rPr>
        <w:t xml:space="preserve">Gearharts Chocolates 416 West Main Street Charlottesville, VA 22903 434-972-9100W </w:t>
      </w:r>
    </w:p>
    <w:p w:rsidR="00713886" w:rsidRPr="00007193" w:rsidRDefault="00713886" w:rsidP="00E212C6">
      <w:pPr>
        <w:jc w:val="both"/>
        <w:rPr>
          <w:rFonts w:ascii="Avenir 35 Light" w:hAnsi="Avenir 35 Light"/>
          <w:sz w:val="15"/>
          <w:szCs w:val="15"/>
        </w:rPr>
      </w:pPr>
    </w:p>
    <w:p w:rsidR="00007193" w:rsidRDefault="00007193" w:rsidP="00E212C6">
      <w:pPr>
        <w:jc w:val="both"/>
        <w:rPr>
          <w:rFonts w:ascii="Avenir 35 Light" w:hAnsi="Avenir 35 Light"/>
          <w:sz w:val="16"/>
          <w:szCs w:val="16"/>
        </w:rPr>
      </w:pPr>
    </w:p>
    <w:p w:rsidR="00664434" w:rsidRDefault="00664434" w:rsidP="00E212C6">
      <w:pPr>
        <w:jc w:val="both"/>
        <w:rPr>
          <w:rFonts w:ascii="Avenir 35 Light" w:hAnsi="Avenir 35 Light"/>
          <w:sz w:val="16"/>
          <w:szCs w:val="16"/>
        </w:rPr>
      </w:pPr>
    </w:p>
    <w:p w:rsidR="00664434" w:rsidRPr="000905B7" w:rsidRDefault="00664434" w:rsidP="00E212C6">
      <w:pPr>
        <w:jc w:val="both"/>
        <w:rPr>
          <w:rFonts w:ascii="Avenir 35 Light" w:hAnsi="Avenir 35 Light"/>
          <w:sz w:val="16"/>
          <w:szCs w:val="16"/>
        </w:rPr>
      </w:pPr>
    </w:p>
    <w:p w:rsidR="00C85A7B" w:rsidRPr="00450238" w:rsidRDefault="00C85A7B" w:rsidP="00E212C6">
      <w:pPr>
        <w:jc w:val="both"/>
        <w:rPr>
          <w:rFonts w:ascii="Avenir 35 Light" w:hAnsi="Avenir 35 Light"/>
          <w:sz w:val="16"/>
          <w:szCs w:val="16"/>
        </w:rPr>
      </w:pPr>
    </w:p>
    <w:p w:rsidR="003A2A12" w:rsidRPr="00EA2492" w:rsidRDefault="003A2A12">
      <w:pPr>
        <w:rPr>
          <w:rFonts w:ascii="Avenir 65 Medium" w:hAnsi="Avenir 65 Medium"/>
          <w:sz w:val="28"/>
        </w:rPr>
      </w:pPr>
    </w:p>
    <w:p w:rsidR="003A2A12" w:rsidRPr="00EA2492" w:rsidRDefault="003A2A12" w:rsidP="003A2A12">
      <w:pPr>
        <w:rPr>
          <w:rFonts w:ascii="Avenir 35 Light" w:hAnsi="Avenir 35 Light"/>
          <w:sz w:val="20"/>
        </w:rPr>
      </w:pPr>
    </w:p>
    <w:sectPr w:rsidR="003A2A12" w:rsidRPr="00EA2492" w:rsidSect="003A2A1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3E" w:rsidRDefault="001A7C3E">
      <w:r>
        <w:separator/>
      </w:r>
    </w:p>
  </w:endnote>
  <w:endnote w:type="continuationSeparator" w:id="0">
    <w:p w:rsidR="001A7C3E" w:rsidRDefault="001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65 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venir 3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12" w:rsidRPr="00EA2492" w:rsidRDefault="003A4A04" w:rsidP="003A2A12">
    <w:pPr>
      <w:pStyle w:val="Footer"/>
      <w:jc w:val="center"/>
      <w:rPr>
        <w:rFonts w:ascii="Avenir 35 Light" w:hAnsi="Avenir 35 Light"/>
        <w:sz w:val="18"/>
      </w:rPr>
    </w:pPr>
    <w:r>
      <w:rPr>
        <w:rFonts w:ascii="Avenir 35 Light" w:hAnsi="Avenir 35 Light"/>
        <w:noProof/>
        <w:sz w:val="18"/>
      </w:rPr>
      <w:drawing>
        <wp:inline distT="0" distB="0" distL="0" distR="0">
          <wp:extent cx="6858000" cy="47625"/>
          <wp:effectExtent l="0" t="0" r="0" b="9525"/>
          <wp:docPr id="2" name="Picture 2" descr="Templat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A12" w:rsidRPr="00EA2492" w:rsidRDefault="003A2A12" w:rsidP="003A2A12">
    <w:pPr>
      <w:pStyle w:val="Footer"/>
      <w:jc w:val="center"/>
      <w:rPr>
        <w:rFonts w:ascii="Avenir 35 Light" w:hAnsi="Avenir 35 Light"/>
        <w:sz w:val="18"/>
      </w:rPr>
    </w:pPr>
  </w:p>
  <w:p w:rsidR="003A2A12" w:rsidRPr="00200DEC" w:rsidRDefault="003A2A12" w:rsidP="00200DEC">
    <w:pPr>
      <w:pStyle w:val="Footer"/>
      <w:jc w:val="center"/>
      <w:rPr>
        <w:rFonts w:ascii="Avenir 35 Light" w:hAnsi="Avenir 35 Light"/>
        <w:color w:val="65842F"/>
        <w:sz w:val="16"/>
        <w:szCs w:val="16"/>
      </w:rPr>
    </w:pPr>
    <w:r>
      <w:rPr>
        <w:rFonts w:ascii="Avenir 35 Light" w:hAnsi="Avenir 35 Light"/>
        <w:sz w:val="16"/>
        <w:szCs w:val="16"/>
      </w:rPr>
      <w:t xml:space="preserve">3817 Richmond Rd </w:t>
    </w:r>
    <w:r w:rsidRPr="00200DEC">
      <w:rPr>
        <w:rFonts w:ascii="Avenir 35 Light" w:hAnsi="Avenir 35 Light"/>
        <w:sz w:val="16"/>
        <w:szCs w:val="16"/>
      </w:rPr>
      <w:t xml:space="preserve">Keswick, Virginia 22947          phone. 434.295.4808       email. julianne@soireeva.com             </w:t>
    </w:r>
    <w:r w:rsidRPr="00200DEC">
      <w:rPr>
        <w:rFonts w:ascii="Avenir 35 Light" w:hAnsi="Avenir 35 Light"/>
        <w:color w:val="65842F"/>
        <w:sz w:val="16"/>
        <w:szCs w:val="16"/>
      </w:rPr>
      <w:t>soireeva.com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3E" w:rsidRDefault="001A7C3E">
      <w:r>
        <w:separator/>
      </w:r>
    </w:p>
  </w:footnote>
  <w:footnote w:type="continuationSeparator" w:id="0">
    <w:p w:rsidR="001A7C3E" w:rsidRDefault="001A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12" w:rsidRDefault="003A4A04" w:rsidP="003A2A12">
    <w:pPr>
      <w:pStyle w:val="Header"/>
      <w:jc w:val="center"/>
    </w:pPr>
    <w:r>
      <w:rPr>
        <w:noProof/>
      </w:rPr>
      <w:drawing>
        <wp:inline distT="0" distB="0" distL="0" distR="0">
          <wp:extent cx="3095625" cy="342900"/>
          <wp:effectExtent l="0" t="0" r="9525" b="0"/>
          <wp:docPr id="1" name="Picture 1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9"/>
    <w:rsid w:val="000034B5"/>
    <w:rsid w:val="00003520"/>
    <w:rsid w:val="00007193"/>
    <w:rsid w:val="00010F1F"/>
    <w:rsid w:val="00011B47"/>
    <w:rsid w:val="00011B73"/>
    <w:rsid w:val="000201AB"/>
    <w:rsid w:val="00020E9A"/>
    <w:rsid w:val="00022870"/>
    <w:rsid w:val="00023B16"/>
    <w:rsid w:val="000244E9"/>
    <w:rsid w:val="00027FEA"/>
    <w:rsid w:val="000332AD"/>
    <w:rsid w:val="00035A54"/>
    <w:rsid w:val="000373B6"/>
    <w:rsid w:val="00045F7E"/>
    <w:rsid w:val="00047BE6"/>
    <w:rsid w:val="00047F5D"/>
    <w:rsid w:val="00052ACA"/>
    <w:rsid w:val="000530C3"/>
    <w:rsid w:val="000537A8"/>
    <w:rsid w:val="0005712B"/>
    <w:rsid w:val="0006219F"/>
    <w:rsid w:val="000637E9"/>
    <w:rsid w:val="00075244"/>
    <w:rsid w:val="00075829"/>
    <w:rsid w:val="0008285A"/>
    <w:rsid w:val="0009047F"/>
    <w:rsid w:val="000905B7"/>
    <w:rsid w:val="00090C3A"/>
    <w:rsid w:val="00096CEC"/>
    <w:rsid w:val="00096F36"/>
    <w:rsid w:val="000A1285"/>
    <w:rsid w:val="000A14EB"/>
    <w:rsid w:val="000A2586"/>
    <w:rsid w:val="000A4872"/>
    <w:rsid w:val="000A4B0D"/>
    <w:rsid w:val="000B2DA2"/>
    <w:rsid w:val="000B65F3"/>
    <w:rsid w:val="000B6F15"/>
    <w:rsid w:val="000C056A"/>
    <w:rsid w:val="000C2CBB"/>
    <w:rsid w:val="000D525C"/>
    <w:rsid w:val="000D7F56"/>
    <w:rsid w:val="000E1A38"/>
    <w:rsid w:val="000E24D4"/>
    <w:rsid w:val="000E45B2"/>
    <w:rsid w:val="000E6B87"/>
    <w:rsid w:val="000F0EAB"/>
    <w:rsid w:val="000F112A"/>
    <w:rsid w:val="000F114D"/>
    <w:rsid w:val="000F1216"/>
    <w:rsid w:val="000F1715"/>
    <w:rsid w:val="000F1E1C"/>
    <w:rsid w:val="000F7304"/>
    <w:rsid w:val="001101AD"/>
    <w:rsid w:val="00112989"/>
    <w:rsid w:val="001139AD"/>
    <w:rsid w:val="00114D31"/>
    <w:rsid w:val="0011724E"/>
    <w:rsid w:val="0012030A"/>
    <w:rsid w:val="00122D93"/>
    <w:rsid w:val="00123D95"/>
    <w:rsid w:val="0012478E"/>
    <w:rsid w:val="001312F0"/>
    <w:rsid w:val="00132400"/>
    <w:rsid w:val="00136449"/>
    <w:rsid w:val="001372CD"/>
    <w:rsid w:val="001410BA"/>
    <w:rsid w:val="00141B4A"/>
    <w:rsid w:val="001422DD"/>
    <w:rsid w:val="00142B97"/>
    <w:rsid w:val="0014538C"/>
    <w:rsid w:val="00151B9A"/>
    <w:rsid w:val="001565E0"/>
    <w:rsid w:val="00162792"/>
    <w:rsid w:val="00162E78"/>
    <w:rsid w:val="00166D84"/>
    <w:rsid w:val="00170EAF"/>
    <w:rsid w:val="00172C1B"/>
    <w:rsid w:val="00173158"/>
    <w:rsid w:val="00174155"/>
    <w:rsid w:val="00176B03"/>
    <w:rsid w:val="00181773"/>
    <w:rsid w:val="0018339C"/>
    <w:rsid w:val="00191F3D"/>
    <w:rsid w:val="001925CE"/>
    <w:rsid w:val="0019301C"/>
    <w:rsid w:val="001956B1"/>
    <w:rsid w:val="00196200"/>
    <w:rsid w:val="00196B3E"/>
    <w:rsid w:val="00197880"/>
    <w:rsid w:val="001A22C5"/>
    <w:rsid w:val="001A2C5A"/>
    <w:rsid w:val="001A3415"/>
    <w:rsid w:val="001A35B5"/>
    <w:rsid w:val="001A6FD8"/>
    <w:rsid w:val="001A7C3E"/>
    <w:rsid w:val="001B1528"/>
    <w:rsid w:val="001B2E00"/>
    <w:rsid w:val="001B2E34"/>
    <w:rsid w:val="001B3847"/>
    <w:rsid w:val="001B451E"/>
    <w:rsid w:val="001B5D52"/>
    <w:rsid w:val="001B64FF"/>
    <w:rsid w:val="001B7A0F"/>
    <w:rsid w:val="001B7D26"/>
    <w:rsid w:val="001C0159"/>
    <w:rsid w:val="001C32D6"/>
    <w:rsid w:val="001C49D0"/>
    <w:rsid w:val="001C5805"/>
    <w:rsid w:val="001C65AA"/>
    <w:rsid w:val="001C7F59"/>
    <w:rsid w:val="001D0520"/>
    <w:rsid w:val="001D14FD"/>
    <w:rsid w:val="001D1984"/>
    <w:rsid w:val="001D2664"/>
    <w:rsid w:val="001D2B36"/>
    <w:rsid w:val="001D79BD"/>
    <w:rsid w:val="001E3670"/>
    <w:rsid w:val="001E3B3D"/>
    <w:rsid w:val="001E415A"/>
    <w:rsid w:val="001E4409"/>
    <w:rsid w:val="001E449A"/>
    <w:rsid w:val="001E6999"/>
    <w:rsid w:val="001E6F3D"/>
    <w:rsid w:val="001F2E6D"/>
    <w:rsid w:val="001F3720"/>
    <w:rsid w:val="001F53B6"/>
    <w:rsid w:val="001F7C68"/>
    <w:rsid w:val="002006C7"/>
    <w:rsid w:val="002009A1"/>
    <w:rsid w:val="00200DEC"/>
    <w:rsid w:val="00203727"/>
    <w:rsid w:val="00206A63"/>
    <w:rsid w:val="002079F6"/>
    <w:rsid w:val="00213CE9"/>
    <w:rsid w:val="00216780"/>
    <w:rsid w:val="00220B22"/>
    <w:rsid w:val="00221FBE"/>
    <w:rsid w:val="00223A73"/>
    <w:rsid w:val="00223D1D"/>
    <w:rsid w:val="00224440"/>
    <w:rsid w:val="002360FD"/>
    <w:rsid w:val="00236B5F"/>
    <w:rsid w:val="002379B7"/>
    <w:rsid w:val="002410FD"/>
    <w:rsid w:val="00241A2F"/>
    <w:rsid w:val="00241BC8"/>
    <w:rsid w:val="002457C0"/>
    <w:rsid w:val="002477DA"/>
    <w:rsid w:val="00252EB3"/>
    <w:rsid w:val="002555FC"/>
    <w:rsid w:val="00256EA2"/>
    <w:rsid w:val="002576F1"/>
    <w:rsid w:val="00261795"/>
    <w:rsid w:val="00263011"/>
    <w:rsid w:val="0026582E"/>
    <w:rsid w:val="002667B6"/>
    <w:rsid w:val="00267713"/>
    <w:rsid w:val="00270508"/>
    <w:rsid w:val="00273895"/>
    <w:rsid w:val="00277831"/>
    <w:rsid w:val="00277D36"/>
    <w:rsid w:val="00280D17"/>
    <w:rsid w:val="00281F93"/>
    <w:rsid w:val="00283B5A"/>
    <w:rsid w:val="002860EF"/>
    <w:rsid w:val="00286628"/>
    <w:rsid w:val="00295556"/>
    <w:rsid w:val="00295AD5"/>
    <w:rsid w:val="00296096"/>
    <w:rsid w:val="002A3502"/>
    <w:rsid w:val="002A5D7C"/>
    <w:rsid w:val="002A7BC5"/>
    <w:rsid w:val="002B2680"/>
    <w:rsid w:val="002B3CDA"/>
    <w:rsid w:val="002C093B"/>
    <w:rsid w:val="002C2F9B"/>
    <w:rsid w:val="002C3F97"/>
    <w:rsid w:val="002C41BB"/>
    <w:rsid w:val="002C4900"/>
    <w:rsid w:val="002C5FCF"/>
    <w:rsid w:val="002C632E"/>
    <w:rsid w:val="002D07C5"/>
    <w:rsid w:val="002D16D6"/>
    <w:rsid w:val="002D2570"/>
    <w:rsid w:val="002D4D4A"/>
    <w:rsid w:val="002E3499"/>
    <w:rsid w:val="002E34F2"/>
    <w:rsid w:val="002E416F"/>
    <w:rsid w:val="002F07F4"/>
    <w:rsid w:val="002F4A98"/>
    <w:rsid w:val="002F53FF"/>
    <w:rsid w:val="002F5428"/>
    <w:rsid w:val="003012A2"/>
    <w:rsid w:val="003022E2"/>
    <w:rsid w:val="00304568"/>
    <w:rsid w:val="00310501"/>
    <w:rsid w:val="00310587"/>
    <w:rsid w:val="00327C79"/>
    <w:rsid w:val="003305CC"/>
    <w:rsid w:val="003306BD"/>
    <w:rsid w:val="00332006"/>
    <w:rsid w:val="00334B73"/>
    <w:rsid w:val="003374AF"/>
    <w:rsid w:val="00337832"/>
    <w:rsid w:val="00337ED6"/>
    <w:rsid w:val="003416F0"/>
    <w:rsid w:val="003439E4"/>
    <w:rsid w:val="00344DAE"/>
    <w:rsid w:val="00345704"/>
    <w:rsid w:val="00346D10"/>
    <w:rsid w:val="003473D5"/>
    <w:rsid w:val="00347FA9"/>
    <w:rsid w:val="00353AE8"/>
    <w:rsid w:val="00357FF1"/>
    <w:rsid w:val="0036263C"/>
    <w:rsid w:val="003632B0"/>
    <w:rsid w:val="00372237"/>
    <w:rsid w:val="00372698"/>
    <w:rsid w:val="00374BDF"/>
    <w:rsid w:val="00375D88"/>
    <w:rsid w:val="00376B39"/>
    <w:rsid w:val="00380081"/>
    <w:rsid w:val="00380EB6"/>
    <w:rsid w:val="00381467"/>
    <w:rsid w:val="003852C6"/>
    <w:rsid w:val="00390728"/>
    <w:rsid w:val="00394CDB"/>
    <w:rsid w:val="00395A89"/>
    <w:rsid w:val="00395D77"/>
    <w:rsid w:val="00396804"/>
    <w:rsid w:val="003A06B5"/>
    <w:rsid w:val="003A2A12"/>
    <w:rsid w:val="003A4A04"/>
    <w:rsid w:val="003A6B2B"/>
    <w:rsid w:val="003A7FD2"/>
    <w:rsid w:val="003B2B3F"/>
    <w:rsid w:val="003B7E0A"/>
    <w:rsid w:val="003C014E"/>
    <w:rsid w:val="003C080D"/>
    <w:rsid w:val="003C14EE"/>
    <w:rsid w:val="003C17DE"/>
    <w:rsid w:val="003C1CF5"/>
    <w:rsid w:val="003C3BE2"/>
    <w:rsid w:val="003C4D5A"/>
    <w:rsid w:val="003C5899"/>
    <w:rsid w:val="003C609F"/>
    <w:rsid w:val="003C765D"/>
    <w:rsid w:val="003D42A5"/>
    <w:rsid w:val="003E165A"/>
    <w:rsid w:val="003E16FE"/>
    <w:rsid w:val="003E31B6"/>
    <w:rsid w:val="003E3BD6"/>
    <w:rsid w:val="003F5056"/>
    <w:rsid w:val="003F5DFE"/>
    <w:rsid w:val="003F6E7C"/>
    <w:rsid w:val="003F7684"/>
    <w:rsid w:val="00400306"/>
    <w:rsid w:val="0040143C"/>
    <w:rsid w:val="00403AF8"/>
    <w:rsid w:val="00404938"/>
    <w:rsid w:val="00406381"/>
    <w:rsid w:val="00406A7E"/>
    <w:rsid w:val="00407C29"/>
    <w:rsid w:val="0041010E"/>
    <w:rsid w:val="00410180"/>
    <w:rsid w:val="00410837"/>
    <w:rsid w:val="00414734"/>
    <w:rsid w:val="00416A90"/>
    <w:rsid w:val="004230C4"/>
    <w:rsid w:val="00423BBB"/>
    <w:rsid w:val="00424CC4"/>
    <w:rsid w:val="00427EDE"/>
    <w:rsid w:val="004319A9"/>
    <w:rsid w:val="00431C73"/>
    <w:rsid w:val="0043251A"/>
    <w:rsid w:val="00433532"/>
    <w:rsid w:val="004371F4"/>
    <w:rsid w:val="0044169D"/>
    <w:rsid w:val="00443B36"/>
    <w:rsid w:val="00444F79"/>
    <w:rsid w:val="00446DA9"/>
    <w:rsid w:val="00450238"/>
    <w:rsid w:val="00453B1B"/>
    <w:rsid w:val="0045518C"/>
    <w:rsid w:val="0045558E"/>
    <w:rsid w:val="00455D09"/>
    <w:rsid w:val="004664C7"/>
    <w:rsid w:val="00466AB6"/>
    <w:rsid w:val="004673C5"/>
    <w:rsid w:val="00470349"/>
    <w:rsid w:val="00473AEB"/>
    <w:rsid w:val="00474FD6"/>
    <w:rsid w:val="00475121"/>
    <w:rsid w:val="004774A2"/>
    <w:rsid w:val="00480B39"/>
    <w:rsid w:val="00484200"/>
    <w:rsid w:val="0048657A"/>
    <w:rsid w:val="00486DE9"/>
    <w:rsid w:val="00486FB5"/>
    <w:rsid w:val="00491B5D"/>
    <w:rsid w:val="00492DE9"/>
    <w:rsid w:val="004939AD"/>
    <w:rsid w:val="00494089"/>
    <w:rsid w:val="00496A32"/>
    <w:rsid w:val="004B05AA"/>
    <w:rsid w:val="004B14FE"/>
    <w:rsid w:val="004B2BCF"/>
    <w:rsid w:val="004B3065"/>
    <w:rsid w:val="004B30EB"/>
    <w:rsid w:val="004B55B0"/>
    <w:rsid w:val="004B5630"/>
    <w:rsid w:val="004B7D0B"/>
    <w:rsid w:val="004C5993"/>
    <w:rsid w:val="004D1523"/>
    <w:rsid w:val="004D5AEF"/>
    <w:rsid w:val="004E03F5"/>
    <w:rsid w:val="004E2447"/>
    <w:rsid w:val="004E4F6A"/>
    <w:rsid w:val="004F31A0"/>
    <w:rsid w:val="004F6365"/>
    <w:rsid w:val="004F7925"/>
    <w:rsid w:val="004F79FB"/>
    <w:rsid w:val="0050028E"/>
    <w:rsid w:val="00501EC2"/>
    <w:rsid w:val="00504D03"/>
    <w:rsid w:val="0050509E"/>
    <w:rsid w:val="00511ED2"/>
    <w:rsid w:val="00517277"/>
    <w:rsid w:val="005226E5"/>
    <w:rsid w:val="00522E76"/>
    <w:rsid w:val="005247CD"/>
    <w:rsid w:val="0052532E"/>
    <w:rsid w:val="0052686A"/>
    <w:rsid w:val="005272E8"/>
    <w:rsid w:val="00530169"/>
    <w:rsid w:val="005318B3"/>
    <w:rsid w:val="0053274A"/>
    <w:rsid w:val="00540285"/>
    <w:rsid w:val="005406C7"/>
    <w:rsid w:val="00542AE3"/>
    <w:rsid w:val="00561310"/>
    <w:rsid w:val="00562E6E"/>
    <w:rsid w:val="005635F6"/>
    <w:rsid w:val="00566565"/>
    <w:rsid w:val="00576145"/>
    <w:rsid w:val="005765AC"/>
    <w:rsid w:val="0059068C"/>
    <w:rsid w:val="005909DB"/>
    <w:rsid w:val="0059288A"/>
    <w:rsid w:val="00592D37"/>
    <w:rsid w:val="00596EFA"/>
    <w:rsid w:val="005A0910"/>
    <w:rsid w:val="005A0CB9"/>
    <w:rsid w:val="005A2AF5"/>
    <w:rsid w:val="005A4A64"/>
    <w:rsid w:val="005A5763"/>
    <w:rsid w:val="005A6136"/>
    <w:rsid w:val="005B09AD"/>
    <w:rsid w:val="005B28CB"/>
    <w:rsid w:val="005B55F5"/>
    <w:rsid w:val="005B78F9"/>
    <w:rsid w:val="005B7D4A"/>
    <w:rsid w:val="005C0601"/>
    <w:rsid w:val="005C1F5A"/>
    <w:rsid w:val="005C5B9D"/>
    <w:rsid w:val="005C700B"/>
    <w:rsid w:val="005D1332"/>
    <w:rsid w:val="005D4210"/>
    <w:rsid w:val="005D4B65"/>
    <w:rsid w:val="005E308C"/>
    <w:rsid w:val="005F0465"/>
    <w:rsid w:val="005F0E8C"/>
    <w:rsid w:val="005F4231"/>
    <w:rsid w:val="005F588A"/>
    <w:rsid w:val="00601230"/>
    <w:rsid w:val="00602C53"/>
    <w:rsid w:val="006047D4"/>
    <w:rsid w:val="0060482D"/>
    <w:rsid w:val="0060569A"/>
    <w:rsid w:val="00611053"/>
    <w:rsid w:val="0063004A"/>
    <w:rsid w:val="006407D4"/>
    <w:rsid w:val="006507DD"/>
    <w:rsid w:val="00650DB7"/>
    <w:rsid w:val="00653645"/>
    <w:rsid w:val="006551EC"/>
    <w:rsid w:val="00656AD3"/>
    <w:rsid w:val="00663A25"/>
    <w:rsid w:val="00664434"/>
    <w:rsid w:val="006645BB"/>
    <w:rsid w:val="00676675"/>
    <w:rsid w:val="0067781F"/>
    <w:rsid w:val="00677A01"/>
    <w:rsid w:val="00680C22"/>
    <w:rsid w:val="00685F84"/>
    <w:rsid w:val="00686A36"/>
    <w:rsid w:val="00687D3B"/>
    <w:rsid w:val="00691730"/>
    <w:rsid w:val="0069225E"/>
    <w:rsid w:val="00692D71"/>
    <w:rsid w:val="0069316D"/>
    <w:rsid w:val="00695DE7"/>
    <w:rsid w:val="0069631E"/>
    <w:rsid w:val="0069681A"/>
    <w:rsid w:val="006A0BE7"/>
    <w:rsid w:val="006A1A4D"/>
    <w:rsid w:val="006A1BEE"/>
    <w:rsid w:val="006A5BDC"/>
    <w:rsid w:val="006B3959"/>
    <w:rsid w:val="006B3DC2"/>
    <w:rsid w:val="006B4098"/>
    <w:rsid w:val="006B6356"/>
    <w:rsid w:val="006B6BA9"/>
    <w:rsid w:val="006C1AB5"/>
    <w:rsid w:val="006D05AF"/>
    <w:rsid w:val="006D1B6A"/>
    <w:rsid w:val="006D367A"/>
    <w:rsid w:val="006D4338"/>
    <w:rsid w:val="006D507A"/>
    <w:rsid w:val="006E02C8"/>
    <w:rsid w:val="006E12D8"/>
    <w:rsid w:val="006E16F9"/>
    <w:rsid w:val="006F0A62"/>
    <w:rsid w:val="006F4EA2"/>
    <w:rsid w:val="006F562D"/>
    <w:rsid w:val="00700694"/>
    <w:rsid w:val="00701AEA"/>
    <w:rsid w:val="00704022"/>
    <w:rsid w:val="00705EC1"/>
    <w:rsid w:val="00706E01"/>
    <w:rsid w:val="0071149E"/>
    <w:rsid w:val="00711617"/>
    <w:rsid w:val="00712D9E"/>
    <w:rsid w:val="00713886"/>
    <w:rsid w:val="00721C19"/>
    <w:rsid w:val="0072306D"/>
    <w:rsid w:val="007241D4"/>
    <w:rsid w:val="00724563"/>
    <w:rsid w:val="00726067"/>
    <w:rsid w:val="0073254D"/>
    <w:rsid w:val="0073426C"/>
    <w:rsid w:val="00740B7B"/>
    <w:rsid w:val="0074185C"/>
    <w:rsid w:val="00743D84"/>
    <w:rsid w:val="00744890"/>
    <w:rsid w:val="00750158"/>
    <w:rsid w:val="0075033E"/>
    <w:rsid w:val="00750429"/>
    <w:rsid w:val="007527C3"/>
    <w:rsid w:val="00752863"/>
    <w:rsid w:val="007539EE"/>
    <w:rsid w:val="00753CBE"/>
    <w:rsid w:val="007614D3"/>
    <w:rsid w:val="007652A0"/>
    <w:rsid w:val="0076744E"/>
    <w:rsid w:val="007748A5"/>
    <w:rsid w:val="00775DC1"/>
    <w:rsid w:val="00781178"/>
    <w:rsid w:val="007818BC"/>
    <w:rsid w:val="007822B0"/>
    <w:rsid w:val="00783A3C"/>
    <w:rsid w:val="00785216"/>
    <w:rsid w:val="00785304"/>
    <w:rsid w:val="00786689"/>
    <w:rsid w:val="00787832"/>
    <w:rsid w:val="0079404E"/>
    <w:rsid w:val="007A11B0"/>
    <w:rsid w:val="007A583A"/>
    <w:rsid w:val="007B2231"/>
    <w:rsid w:val="007B2BC4"/>
    <w:rsid w:val="007B2C36"/>
    <w:rsid w:val="007B5620"/>
    <w:rsid w:val="007B5BE7"/>
    <w:rsid w:val="007B78A6"/>
    <w:rsid w:val="007C1817"/>
    <w:rsid w:val="007C301E"/>
    <w:rsid w:val="007C3D46"/>
    <w:rsid w:val="007C6ADC"/>
    <w:rsid w:val="007D50CE"/>
    <w:rsid w:val="007D557C"/>
    <w:rsid w:val="007D5AB9"/>
    <w:rsid w:val="007D7960"/>
    <w:rsid w:val="007E5A32"/>
    <w:rsid w:val="007E7533"/>
    <w:rsid w:val="007F3514"/>
    <w:rsid w:val="007F4CED"/>
    <w:rsid w:val="007F6571"/>
    <w:rsid w:val="007F69AB"/>
    <w:rsid w:val="00800CB6"/>
    <w:rsid w:val="00800E86"/>
    <w:rsid w:val="008054F0"/>
    <w:rsid w:val="008113ED"/>
    <w:rsid w:val="00813734"/>
    <w:rsid w:val="00814113"/>
    <w:rsid w:val="00820816"/>
    <w:rsid w:val="008208B7"/>
    <w:rsid w:val="00820E0C"/>
    <w:rsid w:val="008230EA"/>
    <w:rsid w:val="00823B11"/>
    <w:rsid w:val="00827077"/>
    <w:rsid w:val="00830C26"/>
    <w:rsid w:val="00833A1A"/>
    <w:rsid w:val="00841569"/>
    <w:rsid w:val="00841CD1"/>
    <w:rsid w:val="008527A8"/>
    <w:rsid w:val="0085398A"/>
    <w:rsid w:val="00853B90"/>
    <w:rsid w:val="00854EAD"/>
    <w:rsid w:val="00857733"/>
    <w:rsid w:val="00867341"/>
    <w:rsid w:val="0086794E"/>
    <w:rsid w:val="008722FD"/>
    <w:rsid w:val="00886755"/>
    <w:rsid w:val="00890A4A"/>
    <w:rsid w:val="00891004"/>
    <w:rsid w:val="00892A28"/>
    <w:rsid w:val="00893561"/>
    <w:rsid w:val="008A0DF1"/>
    <w:rsid w:val="008A2F87"/>
    <w:rsid w:val="008B56A9"/>
    <w:rsid w:val="008B62A8"/>
    <w:rsid w:val="008C3864"/>
    <w:rsid w:val="008D2B3A"/>
    <w:rsid w:val="008D38EE"/>
    <w:rsid w:val="008D4F68"/>
    <w:rsid w:val="008D54C5"/>
    <w:rsid w:val="008D5915"/>
    <w:rsid w:val="008E07D6"/>
    <w:rsid w:val="008E0A46"/>
    <w:rsid w:val="008E15B7"/>
    <w:rsid w:val="008E5302"/>
    <w:rsid w:val="008F16E0"/>
    <w:rsid w:val="008F20E4"/>
    <w:rsid w:val="008F56D6"/>
    <w:rsid w:val="00900D57"/>
    <w:rsid w:val="00904690"/>
    <w:rsid w:val="009075A8"/>
    <w:rsid w:val="00910365"/>
    <w:rsid w:val="00913619"/>
    <w:rsid w:val="009152A8"/>
    <w:rsid w:val="009170FA"/>
    <w:rsid w:val="009227C5"/>
    <w:rsid w:val="009241D4"/>
    <w:rsid w:val="00926B9C"/>
    <w:rsid w:val="009271CC"/>
    <w:rsid w:val="00934E07"/>
    <w:rsid w:val="00937EA3"/>
    <w:rsid w:val="00940327"/>
    <w:rsid w:val="00944848"/>
    <w:rsid w:val="00946BDE"/>
    <w:rsid w:val="00946EC8"/>
    <w:rsid w:val="009519A0"/>
    <w:rsid w:val="009531A6"/>
    <w:rsid w:val="009548E0"/>
    <w:rsid w:val="00955F3E"/>
    <w:rsid w:val="009566D1"/>
    <w:rsid w:val="009652CD"/>
    <w:rsid w:val="009714F5"/>
    <w:rsid w:val="009735CE"/>
    <w:rsid w:val="00973BA7"/>
    <w:rsid w:val="0098340F"/>
    <w:rsid w:val="00983E52"/>
    <w:rsid w:val="009857BE"/>
    <w:rsid w:val="00993298"/>
    <w:rsid w:val="0099416A"/>
    <w:rsid w:val="00996C78"/>
    <w:rsid w:val="00996CE2"/>
    <w:rsid w:val="009973CB"/>
    <w:rsid w:val="00997D02"/>
    <w:rsid w:val="009A1FF8"/>
    <w:rsid w:val="009A33B0"/>
    <w:rsid w:val="009B3016"/>
    <w:rsid w:val="009B474E"/>
    <w:rsid w:val="009B53AC"/>
    <w:rsid w:val="009B5F6C"/>
    <w:rsid w:val="009D44A3"/>
    <w:rsid w:val="009D44DA"/>
    <w:rsid w:val="009D58C2"/>
    <w:rsid w:val="009D6588"/>
    <w:rsid w:val="009D69BF"/>
    <w:rsid w:val="009D6E2E"/>
    <w:rsid w:val="009E05B6"/>
    <w:rsid w:val="009E1622"/>
    <w:rsid w:val="009E305E"/>
    <w:rsid w:val="009E502D"/>
    <w:rsid w:val="009E5391"/>
    <w:rsid w:val="009F01C5"/>
    <w:rsid w:val="009F5439"/>
    <w:rsid w:val="009F60C2"/>
    <w:rsid w:val="009F6734"/>
    <w:rsid w:val="00A02201"/>
    <w:rsid w:val="00A02FEE"/>
    <w:rsid w:val="00A04918"/>
    <w:rsid w:val="00A04BBE"/>
    <w:rsid w:val="00A04CEB"/>
    <w:rsid w:val="00A066A6"/>
    <w:rsid w:val="00A11602"/>
    <w:rsid w:val="00A233D4"/>
    <w:rsid w:val="00A24341"/>
    <w:rsid w:val="00A31233"/>
    <w:rsid w:val="00A31693"/>
    <w:rsid w:val="00A374B7"/>
    <w:rsid w:val="00A4273C"/>
    <w:rsid w:val="00A42A42"/>
    <w:rsid w:val="00A4450F"/>
    <w:rsid w:val="00A450B9"/>
    <w:rsid w:val="00A457FD"/>
    <w:rsid w:val="00A46F4B"/>
    <w:rsid w:val="00A52346"/>
    <w:rsid w:val="00A528DA"/>
    <w:rsid w:val="00A5547A"/>
    <w:rsid w:val="00A56B47"/>
    <w:rsid w:val="00A60141"/>
    <w:rsid w:val="00A61D11"/>
    <w:rsid w:val="00A64EC4"/>
    <w:rsid w:val="00A65074"/>
    <w:rsid w:val="00A66355"/>
    <w:rsid w:val="00A665D7"/>
    <w:rsid w:val="00A703AA"/>
    <w:rsid w:val="00A71761"/>
    <w:rsid w:val="00A72B52"/>
    <w:rsid w:val="00A73447"/>
    <w:rsid w:val="00A74457"/>
    <w:rsid w:val="00A75613"/>
    <w:rsid w:val="00A77216"/>
    <w:rsid w:val="00A81D5A"/>
    <w:rsid w:val="00A829DD"/>
    <w:rsid w:val="00A90D27"/>
    <w:rsid w:val="00A92AB3"/>
    <w:rsid w:val="00A941D5"/>
    <w:rsid w:val="00A942EA"/>
    <w:rsid w:val="00A9440D"/>
    <w:rsid w:val="00A95D69"/>
    <w:rsid w:val="00AA1725"/>
    <w:rsid w:val="00AA1A40"/>
    <w:rsid w:val="00AA62A1"/>
    <w:rsid w:val="00AB0C27"/>
    <w:rsid w:val="00AC08D0"/>
    <w:rsid w:val="00AC3DD3"/>
    <w:rsid w:val="00AD0125"/>
    <w:rsid w:val="00AD0D86"/>
    <w:rsid w:val="00AD32AB"/>
    <w:rsid w:val="00AD3DDE"/>
    <w:rsid w:val="00AD7A3A"/>
    <w:rsid w:val="00AD7B4F"/>
    <w:rsid w:val="00AE6DAC"/>
    <w:rsid w:val="00AE7CA3"/>
    <w:rsid w:val="00AE7F5E"/>
    <w:rsid w:val="00AF0EE9"/>
    <w:rsid w:val="00AF36B6"/>
    <w:rsid w:val="00AF794F"/>
    <w:rsid w:val="00B01551"/>
    <w:rsid w:val="00B02F86"/>
    <w:rsid w:val="00B04AA4"/>
    <w:rsid w:val="00B0611C"/>
    <w:rsid w:val="00B0663A"/>
    <w:rsid w:val="00B070C1"/>
    <w:rsid w:val="00B07AD8"/>
    <w:rsid w:val="00B12D63"/>
    <w:rsid w:val="00B1323C"/>
    <w:rsid w:val="00B1521A"/>
    <w:rsid w:val="00B16B4F"/>
    <w:rsid w:val="00B204A1"/>
    <w:rsid w:val="00B208A4"/>
    <w:rsid w:val="00B20988"/>
    <w:rsid w:val="00B260C3"/>
    <w:rsid w:val="00B268B8"/>
    <w:rsid w:val="00B27021"/>
    <w:rsid w:val="00B27DB3"/>
    <w:rsid w:val="00B328A9"/>
    <w:rsid w:val="00B35EE9"/>
    <w:rsid w:val="00B36D30"/>
    <w:rsid w:val="00B37E2A"/>
    <w:rsid w:val="00B413D8"/>
    <w:rsid w:val="00B441D6"/>
    <w:rsid w:val="00B46B25"/>
    <w:rsid w:val="00B47FE3"/>
    <w:rsid w:val="00B519C1"/>
    <w:rsid w:val="00B54461"/>
    <w:rsid w:val="00B56A32"/>
    <w:rsid w:val="00B57B3D"/>
    <w:rsid w:val="00B63793"/>
    <w:rsid w:val="00B659AE"/>
    <w:rsid w:val="00B65ACE"/>
    <w:rsid w:val="00B65DD2"/>
    <w:rsid w:val="00B6701B"/>
    <w:rsid w:val="00B7147B"/>
    <w:rsid w:val="00B72322"/>
    <w:rsid w:val="00B73D1E"/>
    <w:rsid w:val="00B77246"/>
    <w:rsid w:val="00B82ECB"/>
    <w:rsid w:val="00B833E8"/>
    <w:rsid w:val="00B84D38"/>
    <w:rsid w:val="00B85A3F"/>
    <w:rsid w:val="00B945E8"/>
    <w:rsid w:val="00B9498D"/>
    <w:rsid w:val="00BA5E47"/>
    <w:rsid w:val="00BB0DDB"/>
    <w:rsid w:val="00BB47DA"/>
    <w:rsid w:val="00BB4A2A"/>
    <w:rsid w:val="00BB55A1"/>
    <w:rsid w:val="00BB67D5"/>
    <w:rsid w:val="00BC6F22"/>
    <w:rsid w:val="00BD435A"/>
    <w:rsid w:val="00BD6A84"/>
    <w:rsid w:val="00BF6217"/>
    <w:rsid w:val="00BF7BF7"/>
    <w:rsid w:val="00C00AC3"/>
    <w:rsid w:val="00C02001"/>
    <w:rsid w:val="00C02E87"/>
    <w:rsid w:val="00C03822"/>
    <w:rsid w:val="00C04BDA"/>
    <w:rsid w:val="00C0699C"/>
    <w:rsid w:val="00C1048A"/>
    <w:rsid w:val="00C150F9"/>
    <w:rsid w:val="00C1584E"/>
    <w:rsid w:val="00C2290C"/>
    <w:rsid w:val="00C24686"/>
    <w:rsid w:val="00C254F1"/>
    <w:rsid w:val="00C268CC"/>
    <w:rsid w:val="00C320F2"/>
    <w:rsid w:val="00C320F8"/>
    <w:rsid w:val="00C32694"/>
    <w:rsid w:val="00C42D49"/>
    <w:rsid w:val="00C431DF"/>
    <w:rsid w:val="00C43945"/>
    <w:rsid w:val="00C43ACD"/>
    <w:rsid w:val="00C44430"/>
    <w:rsid w:val="00C4623B"/>
    <w:rsid w:val="00C52CE9"/>
    <w:rsid w:val="00C53BC3"/>
    <w:rsid w:val="00C60DDB"/>
    <w:rsid w:val="00C64EBA"/>
    <w:rsid w:val="00C70847"/>
    <w:rsid w:val="00C716DE"/>
    <w:rsid w:val="00C73AE2"/>
    <w:rsid w:val="00C741F9"/>
    <w:rsid w:val="00C7478F"/>
    <w:rsid w:val="00C853D3"/>
    <w:rsid w:val="00C85A7B"/>
    <w:rsid w:val="00C934B4"/>
    <w:rsid w:val="00C94D60"/>
    <w:rsid w:val="00CA1D8F"/>
    <w:rsid w:val="00CA347D"/>
    <w:rsid w:val="00CA784E"/>
    <w:rsid w:val="00CB02CF"/>
    <w:rsid w:val="00CB3DE4"/>
    <w:rsid w:val="00CB3FBF"/>
    <w:rsid w:val="00CB488D"/>
    <w:rsid w:val="00CB7281"/>
    <w:rsid w:val="00CC0674"/>
    <w:rsid w:val="00CC238F"/>
    <w:rsid w:val="00CC39AC"/>
    <w:rsid w:val="00CC444C"/>
    <w:rsid w:val="00CC5D90"/>
    <w:rsid w:val="00CD2091"/>
    <w:rsid w:val="00CE2A27"/>
    <w:rsid w:val="00CE5460"/>
    <w:rsid w:val="00CE61B8"/>
    <w:rsid w:val="00CE6386"/>
    <w:rsid w:val="00CE68CB"/>
    <w:rsid w:val="00CF1EC3"/>
    <w:rsid w:val="00CF2894"/>
    <w:rsid w:val="00CF3971"/>
    <w:rsid w:val="00CF4A06"/>
    <w:rsid w:val="00CF6AFE"/>
    <w:rsid w:val="00CF7A5D"/>
    <w:rsid w:val="00D01D40"/>
    <w:rsid w:val="00D01E81"/>
    <w:rsid w:val="00D0390E"/>
    <w:rsid w:val="00D077D4"/>
    <w:rsid w:val="00D1044F"/>
    <w:rsid w:val="00D105DB"/>
    <w:rsid w:val="00D12026"/>
    <w:rsid w:val="00D14180"/>
    <w:rsid w:val="00D2140D"/>
    <w:rsid w:val="00D21B0E"/>
    <w:rsid w:val="00D22D2C"/>
    <w:rsid w:val="00D25E02"/>
    <w:rsid w:val="00D27CF0"/>
    <w:rsid w:val="00D33B49"/>
    <w:rsid w:val="00D368DF"/>
    <w:rsid w:val="00D36C6A"/>
    <w:rsid w:val="00D37F65"/>
    <w:rsid w:val="00D40304"/>
    <w:rsid w:val="00D4386F"/>
    <w:rsid w:val="00D47C9C"/>
    <w:rsid w:val="00D47DE2"/>
    <w:rsid w:val="00D523FB"/>
    <w:rsid w:val="00D52924"/>
    <w:rsid w:val="00D56E0A"/>
    <w:rsid w:val="00D611CC"/>
    <w:rsid w:val="00D61ED9"/>
    <w:rsid w:val="00D6216B"/>
    <w:rsid w:val="00D63857"/>
    <w:rsid w:val="00D66C2F"/>
    <w:rsid w:val="00D71B74"/>
    <w:rsid w:val="00D728C9"/>
    <w:rsid w:val="00D74C35"/>
    <w:rsid w:val="00D754F9"/>
    <w:rsid w:val="00D75CE1"/>
    <w:rsid w:val="00D77AF3"/>
    <w:rsid w:val="00D77C3B"/>
    <w:rsid w:val="00D80CC6"/>
    <w:rsid w:val="00D86A6F"/>
    <w:rsid w:val="00D876C2"/>
    <w:rsid w:val="00D87C46"/>
    <w:rsid w:val="00D90953"/>
    <w:rsid w:val="00D92C03"/>
    <w:rsid w:val="00D95CE0"/>
    <w:rsid w:val="00D975DE"/>
    <w:rsid w:val="00D97AF2"/>
    <w:rsid w:val="00DA0370"/>
    <w:rsid w:val="00DA1C73"/>
    <w:rsid w:val="00DB144F"/>
    <w:rsid w:val="00DB621C"/>
    <w:rsid w:val="00DC44DC"/>
    <w:rsid w:val="00DC7A70"/>
    <w:rsid w:val="00DD482A"/>
    <w:rsid w:val="00DD4C7A"/>
    <w:rsid w:val="00DD79FE"/>
    <w:rsid w:val="00DE0B0D"/>
    <w:rsid w:val="00DE2845"/>
    <w:rsid w:val="00DE7A88"/>
    <w:rsid w:val="00DE7DB7"/>
    <w:rsid w:val="00DF0230"/>
    <w:rsid w:val="00DF3C95"/>
    <w:rsid w:val="00DF4D75"/>
    <w:rsid w:val="00DF532F"/>
    <w:rsid w:val="00E01CA0"/>
    <w:rsid w:val="00E15490"/>
    <w:rsid w:val="00E212C6"/>
    <w:rsid w:val="00E24E93"/>
    <w:rsid w:val="00E2674A"/>
    <w:rsid w:val="00E26801"/>
    <w:rsid w:val="00E27475"/>
    <w:rsid w:val="00E324CE"/>
    <w:rsid w:val="00E34BA7"/>
    <w:rsid w:val="00E3659E"/>
    <w:rsid w:val="00E3662D"/>
    <w:rsid w:val="00E434A5"/>
    <w:rsid w:val="00E43A92"/>
    <w:rsid w:val="00E45999"/>
    <w:rsid w:val="00E46AAC"/>
    <w:rsid w:val="00E560F9"/>
    <w:rsid w:val="00E604B7"/>
    <w:rsid w:val="00E74F3B"/>
    <w:rsid w:val="00E770FE"/>
    <w:rsid w:val="00E77A61"/>
    <w:rsid w:val="00E81322"/>
    <w:rsid w:val="00E867A2"/>
    <w:rsid w:val="00E913A6"/>
    <w:rsid w:val="00E95128"/>
    <w:rsid w:val="00E96455"/>
    <w:rsid w:val="00EA2EA3"/>
    <w:rsid w:val="00EA302A"/>
    <w:rsid w:val="00EA42B7"/>
    <w:rsid w:val="00EA486E"/>
    <w:rsid w:val="00EA5032"/>
    <w:rsid w:val="00EA6D03"/>
    <w:rsid w:val="00EB3510"/>
    <w:rsid w:val="00EB3DA1"/>
    <w:rsid w:val="00EB7BA4"/>
    <w:rsid w:val="00EC1F34"/>
    <w:rsid w:val="00EC3029"/>
    <w:rsid w:val="00ED1DE6"/>
    <w:rsid w:val="00ED20EA"/>
    <w:rsid w:val="00ED2885"/>
    <w:rsid w:val="00ED3A77"/>
    <w:rsid w:val="00ED7064"/>
    <w:rsid w:val="00ED766F"/>
    <w:rsid w:val="00EE18C0"/>
    <w:rsid w:val="00EE4230"/>
    <w:rsid w:val="00F01F1A"/>
    <w:rsid w:val="00F020A7"/>
    <w:rsid w:val="00F02B0A"/>
    <w:rsid w:val="00F05570"/>
    <w:rsid w:val="00F10BBF"/>
    <w:rsid w:val="00F167D7"/>
    <w:rsid w:val="00F21E37"/>
    <w:rsid w:val="00F21FC3"/>
    <w:rsid w:val="00F228D2"/>
    <w:rsid w:val="00F23B2E"/>
    <w:rsid w:val="00F23B5A"/>
    <w:rsid w:val="00F32FC8"/>
    <w:rsid w:val="00F36BA9"/>
    <w:rsid w:val="00F42F59"/>
    <w:rsid w:val="00F4454F"/>
    <w:rsid w:val="00F52480"/>
    <w:rsid w:val="00F52A03"/>
    <w:rsid w:val="00F531EC"/>
    <w:rsid w:val="00F57DB9"/>
    <w:rsid w:val="00F65A54"/>
    <w:rsid w:val="00F679FD"/>
    <w:rsid w:val="00F7031A"/>
    <w:rsid w:val="00F70905"/>
    <w:rsid w:val="00F7182F"/>
    <w:rsid w:val="00F739FF"/>
    <w:rsid w:val="00F81393"/>
    <w:rsid w:val="00F82E5F"/>
    <w:rsid w:val="00F83114"/>
    <w:rsid w:val="00F84924"/>
    <w:rsid w:val="00F877C8"/>
    <w:rsid w:val="00F96173"/>
    <w:rsid w:val="00F97F8C"/>
    <w:rsid w:val="00FA125D"/>
    <w:rsid w:val="00FA501B"/>
    <w:rsid w:val="00FA7135"/>
    <w:rsid w:val="00FB29E0"/>
    <w:rsid w:val="00FB5188"/>
    <w:rsid w:val="00FC1839"/>
    <w:rsid w:val="00FC387A"/>
    <w:rsid w:val="00FD6520"/>
    <w:rsid w:val="00FD70A1"/>
    <w:rsid w:val="00FE54D6"/>
    <w:rsid w:val="00FE7527"/>
    <w:rsid w:val="00FF015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qFormat/>
    <w:rsid w:val="001F2E6D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2492"/>
    <w:pPr>
      <w:tabs>
        <w:tab w:val="center" w:pos="4320"/>
        <w:tab w:val="right" w:pos="8640"/>
      </w:tabs>
    </w:pPr>
  </w:style>
  <w:style w:type="character" w:styleId="Hyperlink">
    <w:name w:val="Hyperlink"/>
    <w:rsid w:val="00EA2492"/>
    <w:rPr>
      <w:color w:val="0000FF"/>
      <w:u w:val="single"/>
    </w:rPr>
  </w:style>
  <w:style w:type="character" w:customStyle="1" w:styleId="Heading2Char">
    <w:name w:val="Heading 2 Char"/>
    <w:link w:val="Heading2"/>
    <w:rsid w:val="001F2E6D"/>
    <w:rPr>
      <w:rFonts w:ascii="Tahoma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1F2E6D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1F2E6D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1F2E6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6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6D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qFormat/>
    <w:rsid w:val="001F2E6D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2492"/>
    <w:pPr>
      <w:tabs>
        <w:tab w:val="center" w:pos="4320"/>
        <w:tab w:val="right" w:pos="8640"/>
      </w:tabs>
    </w:pPr>
  </w:style>
  <w:style w:type="character" w:styleId="Hyperlink">
    <w:name w:val="Hyperlink"/>
    <w:rsid w:val="00EA2492"/>
    <w:rPr>
      <w:color w:val="0000FF"/>
      <w:u w:val="single"/>
    </w:rPr>
  </w:style>
  <w:style w:type="character" w:customStyle="1" w:styleId="Heading2Char">
    <w:name w:val="Heading 2 Char"/>
    <w:link w:val="Heading2"/>
    <w:rsid w:val="001F2E6D"/>
    <w:rPr>
      <w:rFonts w:ascii="Tahoma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1F2E6D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1F2E6D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1F2E6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6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6D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novan@keswick.com" TargetMode="External"/><Relationship Id="rId13" Type="http://schemas.openxmlformats.org/officeDocument/2006/relationships/hyperlink" Target="mailto:naturalsign@ao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ulianne@soireeva.com" TargetMode="External"/><Relationship Id="rId12" Type="http://schemas.openxmlformats.org/officeDocument/2006/relationships/hyperlink" Target="mailto:limo@camryn-limo.com" TargetMode="External"/><Relationship Id="rId17" Type="http://schemas.openxmlformats.org/officeDocument/2006/relationships/hyperlink" Target="mailto:charlotte@festivefarerental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vents@mseventscvill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eanne@cvillemake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voritecakes@earthlink.net" TargetMode="External"/><Relationship Id="rId10" Type="http://schemas.openxmlformats.org/officeDocument/2006/relationships/hyperlink" Target="mailto:sasha@rothwellphotography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loralimages368@aol.com" TargetMode="External"/><Relationship Id="rId14" Type="http://schemas.openxmlformats.org/officeDocument/2006/relationships/hyperlink" Target="mailto:mtkreidler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ne\Downloads\Soire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SoireeTemplate.dot</Template>
  <TotalTime>0</TotalTime>
  <Pages>4</Pages>
  <Words>1825</Words>
  <Characters>10407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TITLE LOOKS LIKE THIS</vt:lpstr>
    </vt:vector>
  </TitlesOfParts>
  <Company>Hewlett-Packard</Company>
  <LinksUpToDate>false</LinksUpToDate>
  <CharactersWithSpaces>12208</CharactersWithSpaces>
  <SharedDoc>false</SharedDoc>
  <HLinks>
    <vt:vector size="12" baseType="variant">
      <vt:variant>
        <vt:i4>655377</vt:i4>
      </vt:variant>
      <vt:variant>
        <vt:i4>2852</vt:i4>
      </vt:variant>
      <vt:variant>
        <vt:i4>1029</vt:i4>
      </vt:variant>
      <vt:variant>
        <vt:i4>1</vt:i4>
      </vt:variant>
      <vt:variant>
        <vt:lpwstr>TemplateLogo</vt:lpwstr>
      </vt:variant>
      <vt:variant>
        <vt:lpwstr/>
      </vt:variant>
      <vt:variant>
        <vt:i4>196637</vt:i4>
      </vt:variant>
      <vt:variant>
        <vt:i4>2855</vt:i4>
      </vt:variant>
      <vt:variant>
        <vt:i4>1033</vt:i4>
      </vt:variant>
      <vt:variant>
        <vt:i4>1</vt:i4>
      </vt:variant>
      <vt:variant>
        <vt:lpwstr>TemplateLine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TITLE LOOKS LIKE THIS</dc:title>
  <dc:creator>Julianne</dc:creator>
  <cp:lastModifiedBy>Longwood University</cp:lastModifiedBy>
  <cp:revision>2</cp:revision>
  <cp:lastPrinted>2012-04-19T16:31:00Z</cp:lastPrinted>
  <dcterms:created xsi:type="dcterms:W3CDTF">2012-08-23T17:24:00Z</dcterms:created>
  <dcterms:modified xsi:type="dcterms:W3CDTF">2012-08-23T17:24:00Z</dcterms:modified>
</cp:coreProperties>
</file>