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2" w:rsidRPr="00EA2492" w:rsidRDefault="00787A0C">
      <w:pPr>
        <w:rPr>
          <w:rFonts w:ascii="Avenir 65 Medium" w:hAnsi="Avenir 65 Medium"/>
          <w:color w:val="65842F"/>
        </w:rPr>
      </w:pPr>
      <w:bookmarkStart w:id="0" w:name="_GoBack"/>
      <w:bookmarkEnd w:id="0"/>
      <w:r>
        <w:rPr>
          <w:rFonts w:ascii="Avenir 65 Medium" w:hAnsi="Avenir 65 Medium"/>
          <w:color w:val="65842F"/>
        </w:rPr>
        <w:t>1.1</w:t>
      </w:r>
    </w:p>
    <w:p w:rsidR="00752863" w:rsidRPr="000B6F15" w:rsidRDefault="00752863" w:rsidP="00752863">
      <w:pPr>
        <w:jc w:val="center"/>
        <w:rPr>
          <w:rFonts w:ascii="Avenir 35 Light" w:hAnsi="Avenir 35 Light"/>
          <w:b/>
          <w:color w:val="4A442A"/>
          <w:sz w:val="16"/>
          <w:szCs w:val="16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</w:rPr>
        <w:t xml:space="preserve">THE WEDDING OF </w:t>
      </w:r>
      <w:r w:rsidR="00A13701">
        <w:rPr>
          <w:rFonts w:ascii="Avenir 35 Light" w:hAnsi="Avenir 35 Light"/>
          <w:b/>
          <w:color w:val="4A442A"/>
          <w:sz w:val="16"/>
          <w:szCs w:val="16"/>
        </w:rPr>
        <w:t>EMILY DECKELMAN</w:t>
      </w:r>
      <w:r w:rsidRPr="000B6F15">
        <w:rPr>
          <w:rFonts w:ascii="Avenir 35 Light" w:hAnsi="Avenir 35 Light"/>
          <w:b/>
          <w:color w:val="4A442A"/>
          <w:sz w:val="16"/>
          <w:szCs w:val="16"/>
        </w:rPr>
        <w:t xml:space="preserve"> AND </w:t>
      </w:r>
      <w:r w:rsidR="002D4750">
        <w:rPr>
          <w:rFonts w:ascii="Avenir 35 Light" w:hAnsi="Avenir 35 Light"/>
          <w:b/>
          <w:color w:val="4A442A"/>
          <w:sz w:val="16"/>
          <w:szCs w:val="16"/>
        </w:rPr>
        <w:t>ALI “</w:t>
      </w:r>
      <w:r w:rsidR="00A13701">
        <w:rPr>
          <w:rFonts w:ascii="Avenir 35 Light" w:hAnsi="Avenir 35 Light"/>
          <w:b/>
          <w:color w:val="4A442A"/>
          <w:sz w:val="16"/>
          <w:szCs w:val="16"/>
        </w:rPr>
        <w:t>CHARLIE</w:t>
      </w:r>
      <w:r w:rsidR="002D4750">
        <w:rPr>
          <w:rFonts w:ascii="Avenir 35 Light" w:hAnsi="Avenir 35 Light"/>
          <w:b/>
          <w:color w:val="4A442A"/>
          <w:sz w:val="16"/>
          <w:szCs w:val="16"/>
        </w:rPr>
        <w:t>”</w:t>
      </w:r>
      <w:r w:rsidR="000E24D4">
        <w:rPr>
          <w:rFonts w:ascii="Avenir 35 Light" w:hAnsi="Avenir 35 Light"/>
          <w:b/>
          <w:color w:val="4A442A"/>
          <w:sz w:val="16"/>
          <w:szCs w:val="16"/>
        </w:rPr>
        <w:t xml:space="preserve"> </w:t>
      </w:r>
      <w:r w:rsidR="00A13701">
        <w:rPr>
          <w:rFonts w:ascii="Avenir 35 Light" w:hAnsi="Avenir 35 Light"/>
          <w:b/>
          <w:color w:val="4A442A"/>
          <w:sz w:val="16"/>
          <w:szCs w:val="16"/>
        </w:rPr>
        <w:t>NYAZ</w:t>
      </w:r>
    </w:p>
    <w:p w:rsidR="00752863" w:rsidRPr="000B6F15" w:rsidRDefault="00752863" w:rsidP="00752863">
      <w:pPr>
        <w:jc w:val="center"/>
        <w:rPr>
          <w:rFonts w:ascii="Avenir 35 Light" w:hAnsi="Avenir 35 Light"/>
          <w:b/>
          <w:color w:val="4A442A"/>
          <w:sz w:val="16"/>
          <w:szCs w:val="16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</w:rPr>
        <w:t xml:space="preserve">JUNE </w:t>
      </w:r>
      <w:r w:rsidR="00A13701">
        <w:rPr>
          <w:rFonts w:ascii="Avenir 35 Light" w:hAnsi="Avenir 35 Light"/>
          <w:b/>
          <w:color w:val="4A442A"/>
          <w:sz w:val="16"/>
          <w:szCs w:val="16"/>
        </w:rPr>
        <w:t>30</w:t>
      </w:r>
      <w:r w:rsidR="00A13701" w:rsidRPr="00A13701">
        <w:rPr>
          <w:rFonts w:ascii="Avenir 35 Light" w:hAnsi="Avenir 35 Light"/>
          <w:b/>
          <w:color w:val="4A442A"/>
          <w:sz w:val="16"/>
          <w:szCs w:val="16"/>
          <w:vertAlign w:val="superscript"/>
        </w:rPr>
        <w:t>th</w:t>
      </w:r>
      <w:r w:rsidRPr="000B6F15">
        <w:rPr>
          <w:rFonts w:ascii="Avenir 35 Light" w:hAnsi="Avenir 35 Light"/>
          <w:b/>
          <w:color w:val="4A442A"/>
          <w:sz w:val="16"/>
          <w:szCs w:val="16"/>
        </w:rPr>
        <w:t>, 2012</w:t>
      </w:r>
    </w:p>
    <w:p w:rsidR="00CF6AFE" w:rsidRPr="000B6F15" w:rsidRDefault="001D14FD" w:rsidP="00E212C6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Friday, </w:t>
      </w:r>
      <w:r w:rsidR="00687D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June </w:t>
      </w:r>
      <w:r w:rsidR="004826E0">
        <w:rPr>
          <w:rFonts w:ascii="Avenir 35 Light" w:hAnsi="Avenir 35 Light"/>
          <w:b/>
          <w:color w:val="4A442A"/>
          <w:sz w:val="16"/>
          <w:szCs w:val="16"/>
          <w:u w:val="single"/>
        </w:rPr>
        <w:t>29</w:t>
      </w:r>
      <w:r w:rsidR="004826E0" w:rsidRPr="004826E0">
        <w:rPr>
          <w:rFonts w:ascii="Avenir 35 Light" w:hAnsi="Avenir 35 Light"/>
          <w:b/>
          <w:color w:val="4A442A"/>
          <w:sz w:val="16"/>
          <w:szCs w:val="16"/>
          <w:u w:val="single"/>
          <w:vertAlign w:val="superscript"/>
        </w:rPr>
        <w:t>th</w:t>
      </w:r>
      <w:r w:rsidR="00687D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, 2012_____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______________________________</w:t>
      </w:r>
      <w:r w:rsidR="00B77246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B77246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096CEC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Vendor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_______________</w:t>
      </w:r>
      <w:r w:rsidR="0012478E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</w:t>
      </w:r>
      <w:r w:rsidR="00B77246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096CEC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Location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</w:t>
      </w:r>
    </w:p>
    <w:p w:rsidR="003D2C47" w:rsidRDefault="009D24E2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3D2C47">
        <w:rPr>
          <w:rFonts w:ascii="Avenir 35 Light" w:hAnsi="Avenir 35 Light"/>
          <w:color w:val="4A442A"/>
          <w:sz w:val="16"/>
          <w:szCs w:val="16"/>
        </w:rPr>
        <w:t xml:space="preserve">:00am to </w:t>
      </w:r>
      <w:r>
        <w:rPr>
          <w:rFonts w:ascii="Avenir 35 Light" w:hAnsi="Avenir 35 Light"/>
          <w:color w:val="4A442A"/>
          <w:sz w:val="16"/>
          <w:szCs w:val="16"/>
        </w:rPr>
        <w:t>5</w:t>
      </w:r>
      <w:r w:rsidR="003D2C47">
        <w:rPr>
          <w:rFonts w:ascii="Avenir 35 Light" w:hAnsi="Avenir 35 Light"/>
          <w:color w:val="4A442A"/>
          <w:sz w:val="16"/>
          <w:szCs w:val="16"/>
        </w:rPr>
        <w:t>:00pm</w:t>
      </w:r>
      <w:r w:rsidR="003D2C47">
        <w:rPr>
          <w:rFonts w:ascii="Avenir 35 Light" w:hAnsi="Avenir 35 Light"/>
          <w:color w:val="4A442A"/>
          <w:sz w:val="16"/>
          <w:szCs w:val="16"/>
        </w:rPr>
        <w:tab/>
        <w:t>Rentals delivered</w:t>
      </w:r>
      <w:r w:rsidR="003D2C47">
        <w:rPr>
          <w:rFonts w:ascii="Avenir 35 Light" w:hAnsi="Avenir 35 Light"/>
          <w:color w:val="4A442A"/>
          <w:sz w:val="16"/>
          <w:szCs w:val="16"/>
        </w:rPr>
        <w:tab/>
      </w:r>
      <w:r w:rsidR="003D2C47">
        <w:rPr>
          <w:rFonts w:ascii="Avenir 35 Light" w:hAnsi="Avenir 35 Light"/>
          <w:color w:val="4A442A"/>
          <w:sz w:val="16"/>
          <w:szCs w:val="16"/>
        </w:rPr>
        <w:tab/>
      </w:r>
      <w:r w:rsidR="003D2C47">
        <w:rPr>
          <w:rFonts w:ascii="Avenir 35 Light" w:hAnsi="Avenir 35 Light"/>
          <w:color w:val="4A442A"/>
          <w:sz w:val="16"/>
          <w:szCs w:val="16"/>
        </w:rPr>
        <w:tab/>
      </w:r>
      <w:r w:rsidR="003D2C47">
        <w:rPr>
          <w:rFonts w:ascii="Avenir 35 Light" w:hAnsi="Avenir 35 Light"/>
          <w:color w:val="4A442A"/>
          <w:sz w:val="16"/>
          <w:szCs w:val="16"/>
        </w:rPr>
        <w:tab/>
        <w:t>Festive Fare</w:t>
      </w:r>
      <w:r w:rsidR="003D2C47">
        <w:rPr>
          <w:rFonts w:ascii="Avenir 35 Light" w:hAnsi="Avenir 35 Light"/>
          <w:color w:val="4A442A"/>
          <w:sz w:val="16"/>
          <w:szCs w:val="16"/>
        </w:rPr>
        <w:tab/>
      </w:r>
      <w:r w:rsidR="003D2C47">
        <w:rPr>
          <w:rFonts w:ascii="Avenir 35 Light" w:hAnsi="Avenir 35 Light"/>
          <w:color w:val="4A442A"/>
          <w:sz w:val="16"/>
          <w:szCs w:val="16"/>
        </w:rPr>
        <w:tab/>
      </w:r>
      <w:r w:rsidR="003D2C47">
        <w:rPr>
          <w:rFonts w:ascii="Avenir 35 Light" w:hAnsi="Avenir 35 Light"/>
          <w:color w:val="4A442A"/>
          <w:sz w:val="16"/>
          <w:szCs w:val="16"/>
        </w:rPr>
        <w:tab/>
        <w:t>Veritas Winery</w:t>
      </w:r>
    </w:p>
    <w:p w:rsidR="009857BE" w:rsidRPr="000B6F15" w:rsidRDefault="00B9268B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A066A6">
        <w:rPr>
          <w:rFonts w:ascii="Avenir 35 Light" w:hAnsi="Avenir 35 Light"/>
          <w:color w:val="4A442A"/>
          <w:sz w:val="16"/>
          <w:szCs w:val="16"/>
        </w:rPr>
        <w:t>0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a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m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  <w:t>Ceremony Rehearsal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16A90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7724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96635">
        <w:rPr>
          <w:rFonts w:ascii="Avenir 35 Light" w:hAnsi="Avenir 35 Light"/>
          <w:color w:val="4A442A"/>
          <w:sz w:val="16"/>
          <w:szCs w:val="16"/>
        </w:rPr>
        <w:t>SOIREE.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16A90" w:rsidRPr="000B6F15">
        <w:rPr>
          <w:rFonts w:ascii="Avenir 35 Light" w:hAnsi="Avenir 35 Light"/>
          <w:color w:val="4A442A"/>
          <w:sz w:val="16"/>
          <w:szCs w:val="16"/>
        </w:rPr>
        <w:t xml:space="preserve">    </w:t>
      </w:r>
      <w:r w:rsidR="00416A90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066A6">
        <w:rPr>
          <w:rFonts w:ascii="Avenir 35 Light" w:hAnsi="Avenir 35 Light"/>
          <w:color w:val="4A442A"/>
          <w:sz w:val="16"/>
          <w:szCs w:val="16"/>
        </w:rPr>
        <w:t>Veritas</w:t>
      </w:r>
      <w:r w:rsidR="003D2C47">
        <w:rPr>
          <w:rFonts w:ascii="Avenir 35 Light" w:hAnsi="Avenir 35 Light"/>
          <w:color w:val="4A442A"/>
          <w:sz w:val="16"/>
          <w:szCs w:val="16"/>
        </w:rPr>
        <w:t xml:space="preserve"> Winery</w:t>
      </w:r>
    </w:p>
    <w:p w:rsidR="009857BE" w:rsidRPr="000B6F15" w:rsidRDefault="00B9268B" w:rsidP="00B9268B">
      <w:pPr>
        <w:ind w:right="-360"/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3D2C47">
        <w:rPr>
          <w:rFonts w:ascii="Avenir 35 Light" w:hAnsi="Avenir 35 Light"/>
          <w:color w:val="4A442A"/>
          <w:sz w:val="16"/>
          <w:szCs w:val="16"/>
        </w:rPr>
        <w:t>3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  <w:t>Rehears</w:t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 xml:space="preserve">al </w:t>
      </w:r>
      <w:r>
        <w:rPr>
          <w:rFonts w:ascii="Avenir 35 Light" w:hAnsi="Avenir 35 Light"/>
          <w:color w:val="4A442A"/>
          <w:sz w:val="16"/>
          <w:szCs w:val="16"/>
        </w:rPr>
        <w:t>Luncheon</w:t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 xml:space="preserve"> begins</w:t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7724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066A6">
        <w:rPr>
          <w:rFonts w:ascii="Avenir 35 Light" w:hAnsi="Avenir 35 Light"/>
          <w:color w:val="4A442A"/>
          <w:sz w:val="16"/>
          <w:szCs w:val="16"/>
        </w:rPr>
        <w:t>Wintergreen</w:t>
      </w:r>
      <w:r w:rsidR="00A066A6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Copper Mine Grill</w:t>
      </w:r>
    </w:p>
    <w:p w:rsidR="009857BE" w:rsidRPr="000B6F15" w:rsidRDefault="009857BE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2C093B" w:rsidRPr="000B6F15" w:rsidRDefault="009857BE" w:rsidP="00E212C6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Saturday, </w:t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June </w:t>
      </w:r>
      <w:r w:rsidR="004826E0">
        <w:rPr>
          <w:rFonts w:ascii="Avenir 35 Light" w:hAnsi="Avenir 35 Light"/>
          <w:b/>
          <w:color w:val="4A442A"/>
          <w:sz w:val="16"/>
          <w:szCs w:val="16"/>
          <w:u w:val="single"/>
        </w:rPr>
        <w:t>30</w:t>
      </w:r>
      <w:r w:rsidR="004826E0" w:rsidRPr="004826E0">
        <w:rPr>
          <w:rFonts w:ascii="Avenir 35 Light" w:hAnsi="Avenir 35 Light"/>
          <w:b/>
          <w:color w:val="4A442A"/>
          <w:sz w:val="16"/>
          <w:szCs w:val="16"/>
          <w:u w:val="single"/>
          <w:vertAlign w:val="superscript"/>
        </w:rPr>
        <w:t>th</w:t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, 2012</w:t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2C09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______________________________</w:t>
      </w:r>
      <w:r w:rsidR="0005712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Vendor</w:t>
      </w:r>
      <w:r w:rsidR="002C09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</w:t>
      </w:r>
      <w:r w:rsidR="0005712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     </w:t>
      </w:r>
      <w:r w:rsidR="00B6701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   </w:t>
      </w:r>
      <w:r w:rsidR="0005712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</w:t>
      </w:r>
      <w:r w:rsidR="00096CEC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L</w:t>
      </w:r>
      <w:r w:rsidR="002C09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ocation__</w:t>
      </w:r>
      <w:r w:rsidR="00B1521A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</w:t>
      </w:r>
    </w:p>
    <w:p w:rsidR="004B104B" w:rsidRDefault="004B104B" w:rsidP="004B104B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Florist load in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Blue Ridge Floral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Winery</w:t>
      </w:r>
    </w:p>
    <w:p w:rsidR="001D207E" w:rsidRPr="000B6F15" w:rsidRDefault="001D207E" w:rsidP="001D207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2:00pm to 4:00pm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 xml:space="preserve">Hair &amp; make up begin 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 xml:space="preserve">Elan- Jenn S. 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Bridal Suite</w:t>
      </w:r>
    </w:p>
    <w:p w:rsidR="0040143C" w:rsidRDefault="00372698" w:rsidP="0040143C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2:</w:t>
      </w:r>
      <w:r w:rsidR="00035A54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0pm</w:t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  <w:t>SOIREE. arrives on site</w:t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11053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</w:t>
      </w:r>
    </w:p>
    <w:p w:rsidR="00A85375" w:rsidRDefault="00A85375" w:rsidP="00A85375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 xml:space="preserve"> to 3:30pm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Photographer arrives</w:t>
      </w:r>
      <w:r>
        <w:rPr>
          <w:rFonts w:ascii="Avenir 35 Light" w:hAnsi="Avenir 35 Light"/>
          <w:color w:val="4A442A"/>
          <w:sz w:val="16"/>
          <w:szCs w:val="16"/>
        </w:rPr>
        <w:t xml:space="preserve"> on site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Esther Gray Photo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 Winery</w:t>
      </w:r>
    </w:p>
    <w:p w:rsidR="00D523E5" w:rsidRDefault="00D523E5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 xml:space="preserve">3:00pm to </w:t>
      </w:r>
      <w:r w:rsidR="00A85375">
        <w:rPr>
          <w:rFonts w:ascii="Avenir 35 Light" w:hAnsi="Avenir 35 Light"/>
          <w:color w:val="4A442A"/>
          <w:sz w:val="16"/>
          <w:szCs w:val="16"/>
        </w:rPr>
        <w:t>4</w:t>
      </w:r>
      <w:r>
        <w:rPr>
          <w:rFonts w:ascii="Avenir 35 Light" w:hAnsi="Avenir 35 Light"/>
          <w:color w:val="4A442A"/>
          <w:sz w:val="16"/>
          <w:szCs w:val="16"/>
        </w:rPr>
        <w:t>:</w:t>
      </w:r>
      <w:r w:rsidR="00A85375">
        <w:rPr>
          <w:rFonts w:ascii="Avenir 35 Light" w:hAnsi="Avenir 35 Light"/>
          <w:color w:val="4A442A"/>
          <w:sz w:val="16"/>
          <w:szCs w:val="16"/>
        </w:rPr>
        <w:t>3</w:t>
      </w:r>
      <w:r>
        <w:rPr>
          <w:rFonts w:ascii="Avenir 35 Light" w:hAnsi="Avenir 35 Light"/>
          <w:color w:val="4A442A"/>
          <w:sz w:val="16"/>
          <w:szCs w:val="16"/>
        </w:rPr>
        <w:t>0pm</w:t>
      </w:r>
      <w:r>
        <w:rPr>
          <w:rFonts w:ascii="Avenir 35 Light" w:hAnsi="Avenir 35 Light"/>
          <w:color w:val="4A442A"/>
          <w:sz w:val="16"/>
          <w:szCs w:val="16"/>
        </w:rPr>
        <w:tab/>
        <w:t>Wintergreen shuttle provides guest pick up</w:t>
      </w:r>
      <w:r>
        <w:rPr>
          <w:rFonts w:ascii="Avenir 35 Light" w:hAnsi="Avenir 35 Light"/>
          <w:color w:val="4A442A"/>
          <w:sz w:val="16"/>
          <w:szCs w:val="16"/>
        </w:rPr>
        <w:tab/>
        <w:t>Wintergreen Transportation</w:t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2A69B5" w:rsidRPr="000B6F15" w:rsidRDefault="002A69B5" w:rsidP="002A69B5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3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 xml:space="preserve">Photographer </w:t>
      </w:r>
      <w:r w:rsidRPr="000B6F15">
        <w:rPr>
          <w:rFonts w:ascii="Avenir 35 Light" w:hAnsi="Avenir 35 Light"/>
          <w:color w:val="4A442A"/>
          <w:sz w:val="16"/>
          <w:szCs w:val="16"/>
        </w:rPr>
        <w:t>begins pre wedding pictures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Esther Gray Photo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 Winery</w:t>
      </w:r>
    </w:p>
    <w:p w:rsidR="00A8352F" w:rsidRDefault="00940327" w:rsidP="00A8352F">
      <w:pPr>
        <w:ind w:right="-540"/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3:</w:t>
      </w:r>
      <w:r w:rsidR="00836676">
        <w:rPr>
          <w:rFonts w:ascii="Avenir 35 Light" w:hAnsi="Avenir 35 Light"/>
          <w:color w:val="4A442A"/>
          <w:sz w:val="16"/>
          <w:szCs w:val="16"/>
        </w:rPr>
        <w:t>45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BA0178">
        <w:rPr>
          <w:rFonts w:ascii="Avenir 35 Light" w:hAnsi="Avenir 35 Light"/>
          <w:color w:val="4A442A"/>
          <w:sz w:val="16"/>
          <w:szCs w:val="16"/>
        </w:rPr>
        <w:t xml:space="preserve"> to </w:t>
      </w:r>
      <w:r w:rsidR="00836676">
        <w:rPr>
          <w:rFonts w:ascii="Avenir 35 Light" w:hAnsi="Avenir 35 Light"/>
          <w:color w:val="4A442A"/>
          <w:sz w:val="16"/>
          <w:szCs w:val="16"/>
        </w:rPr>
        <w:t>4</w:t>
      </w:r>
      <w:r w:rsidR="00BA0178">
        <w:rPr>
          <w:rFonts w:ascii="Avenir 35 Light" w:hAnsi="Avenir 35 Light"/>
          <w:color w:val="4A442A"/>
          <w:sz w:val="16"/>
          <w:szCs w:val="16"/>
        </w:rPr>
        <w:t>:</w:t>
      </w:r>
      <w:r w:rsidR="00836676">
        <w:rPr>
          <w:rFonts w:ascii="Avenir 35 Light" w:hAnsi="Avenir 35 Light"/>
          <w:color w:val="4A442A"/>
          <w:sz w:val="16"/>
          <w:szCs w:val="16"/>
        </w:rPr>
        <w:t>00</w:t>
      </w:r>
      <w:r w:rsidR="00BA0178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A8352F">
        <w:rPr>
          <w:rFonts w:ascii="Avenir 35 Light" w:hAnsi="Avenir 35 Light"/>
          <w:color w:val="4A442A"/>
          <w:sz w:val="16"/>
          <w:szCs w:val="16"/>
        </w:rPr>
        <w:t>Emily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finishes </w:t>
      </w:r>
      <w:r w:rsidR="00A8352F">
        <w:rPr>
          <w:rFonts w:ascii="Avenir 35 Light" w:hAnsi="Avenir 35 Light"/>
          <w:color w:val="4A442A"/>
          <w:sz w:val="16"/>
          <w:szCs w:val="16"/>
        </w:rPr>
        <w:t xml:space="preserve">hair &amp; 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make up and gets </w:t>
      </w:r>
      <w:r w:rsidR="00A8352F">
        <w:rPr>
          <w:rFonts w:ascii="Avenir 35 Light" w:hAnsi="Avenir 35 Light"/>
          <w:color w:val="4A442A"/>
          <w:sz w:val="16"/>
          <w:szCs w:val="16"/>
        </w:rPr>
        <w:tab/>
      </w:r>
      <w:r w:rsidR="00A8352F">
        <w:rPr>
          <w:rFonts w:ascii="Avenir 35 Light" w:hAnsi="Avenir 35 Light"/>
          <w:color w:val="4A442A"/>
          <w:sz w:val="16"/>
          <w:szCs w:val="16"/>
        </w:rPr>
        <w:tab/>
      </w:r>
      <w:r w:rsidR="00A8352F">
        <w:rPr>
          <w:rFonts w:ascii="Avenir 35 Light" w:hAnsi="Avenir 35 Light"/>
          <w:color w:val="4A442A"/>
          <w:sz w:val="16"/>
          <w:szCs w:val="16"/>
        </w:rPr>
        <w:tab/>
      </w:r>
      <w:r w:rsidR="00A8352F">
        <w:rPr>
          <w:rFonts w:ascii="Avenir 35 Light" w:hAnsi="Avenir 35 Light"/>
          <w:color w:val="4A442A"/>
          <w:sz w:val="16"/>
          <w:szCs w:val="16"/>
        </w:rPr>
        <w:tab/>
      </w:r>
      <w:r w:rsidR="00A8352F">
        <w:rPr>
          <w:rFonts w:ascii="Avenir 35 Light" w:hAnsi="Avenir 35 Light"/>
          <w:color w:val="4A442A"/>
          <w:sz w:val="16"/>
          <w:szCs w:val="16"/>
        </w:rPr>
        <w:tab/>
        <w:t>Bridal Suite</w:t>
      </w:r>
    </w:p>
    <w:p w:rsidR="00940327" w:rsidRPr="000B6F15" w:rsidRDefault="00940327" w:rsidP="00A8352F">
      <w:pPr>
        <w:ind w:left="1440" w:firstLine="720"/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dressed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726A38" w:rsidRDefault="00726A38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 to 5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0D7B01">
        <w:rPr>
          <w:rFonts w:ascii="Avenir 35 Light" w:hAnsi="Avenir 35 Light"/>
          <w:color w:val="4A442A"/>
          <w:sz w:val="16"/>
          <w:szCs w:val="16"/>
        </w:rPr>
        <w:t>15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DJ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lo</w:t>
      </w:r>
      <w:r>
        <w:rPr>
          <w:rFonts w:ascii="Avenir 35 Light" w:hAnsi="Avenir 35 Light"/>
          <w:color w:val="4A442A"/>
          <w:sz w:val="16"/>
          <w:szCs w:val="16"/>
        </w:rPr>
        <w:t>ads in and sets up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E45E5A">
        <w:rPr>
          <w:rFonts w:ascii="Avenir 35 Light" w:hAnsi="Avenir 35 Light"/>
          <w:color w:val="4A442A"/>
          <w:sz w:val="16"/>
          <w:szCs w:val="16"/>
        </w:rPr>
        <w:t>The Pros-Stephen B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4E2447" w:rsidRPr="000B6F15" w:rsidRDefault="00836676" w:rsidP="004E244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</w:t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  <w:t xml:space="preserve">SOIREE. </w:t>
      </w:r>
      <w:r w:rsidR="00841CD1" w:rsidRPr="000B6F15">
        <w:rPr>
          <w:rFonts w:ascii="Avenir 35 Light" w:hAnsi="Avenir 35 Light"/>
          <w:color w:val="4A442A"/>
          <w:sz w:val="16"/>
          <w:szCs w:val="16"/>
        </w:rPr>
        <w:t xml:space="preserve">staff </w:t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>sets:</w:t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E244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053A5C">
        <w:rPr>
          <w:rFonts w:ascii="Avenir 35 Light" w:hAnsi="Avenir 35 Light"/>
          <w:color w:val="4A442A"/>
          <w:sz w:val="16"/>
          <w:szCs w:val="16"/>
        </w:rPr>
        <w:t>Veritas Porch</w:t>
      </w:r>
    </w:p>
    <w:p w:rsidR="004E2447" w:rsidRPr="001B6E3A" w:rsidRDefault="004E2447" w:rsidP="004E244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897ABE" w:rsidRPr="00897ABE">
        <w:rPr>
          <w:rFonts w:ascii="Avenir 35 Light" w:hAnsi="Avenir 35 Light"/>
          <w:i/>
          <w:color w:val="4A442A"/>
          <w:sz w:val="14"/>
          <w:szCs w:val="14"/>
        </w:rPr>
        <w:t>Table numbers,</w:t>
      </w:r>
      <w:r w:rsidR="00897ABE"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1B6E3A" w:rsidRPr="001B6E3A">
        <w:rPr>
          <w:rFonts w:ascii="Avenir 35 Light" w:hAnsi="Avenir 35 Light"/>
          <w:i/>
          <w:color w:val="4A442A"/>
          <w:sz w:val="14"/>
          <w:szCs w:val="14"/>
        </w:rPr>
        <w:t>escort cards</w:t>
      </w:r>
      <w:r w:rsidR="00E3600C">
        <w:rPr>
          <w:rFonts w:ascii="Avenir 35 Light" w:hAnsi="Avenir 35 Light"/>
          <w:i/>
          <w:color w:val="4A442A"/>
          <w:sz w:val="14"/>
          <w:szCs w:val="14"/>
        </w:rPr>
        <w:t xml:space="preserve"> and candy bar</w:t>
      </w:r>
    </w:p>
    <w:p w:rsidR="00B7147B" w:rsidRPr="000B6F15" w:rsidRDefault="00B7147B" w:rsidP="00B7147B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 xml:space="preserve">4:00pm to </w:t>
      </w:r>
      <w:r>
        <w:rPr>
          <w:rFonts w:ascii="Avenir 35 Light" w:hAnsi="Avenir 35 Light"/>
          <w:color w:val="4A442A"/>
          <w:sz w:val="16"/>
          <w:szCs w:val="16"/>
        </w:rPr>
        <w:t>5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</w:t>
      </w:r>
      <w:r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845E6D">
        <w:rPr>
          <w:rFonts w:ascii="Avenir 35 Light" w:hAnsi="Avenir 35 Light"/>
          <w:color w:val="4A442A"/>
          <w:sz w:val="16"/>
          <w:szCs w:val="16"/>
        </w:rPr>
        <w:t>Ceremony musicians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load in and set up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845E6D">
        <w:rPr>
          <w:rFonts w:ascii="Avenir 35 Light" w:hAnsi="Avenir 35 Light"/>
          <w:color w:val="4A442A"/>
          <w:sz w:val="16"/>
          <w:szCs w:val="16"/>
        </w:rPr>
        <w:t>Cville String Quartet</w:t>
      </w:r>
      <w:r w:rsidR="00845E6D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 Lawn</w:t>
      </w:r>
    </w:p>
    <w:p w:rsidR="00C85E0C" w:rsidRDefault="00C85E0C" w:rsidP="00E8132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Weddin</w:t>
      </w:r>
      <w:r w:rsidR="00EF4D3C">
        <w:rPr>
          <w:rFonts w:ascii="Avenir 35 Light" w:hAnsi="Avenir 35 Light"/>
          <w:color w:val="4A442A"/>
          <w:sz w:val="16"/>
          <w:szCs w:val="16"/>
        </w:rPr>
        <w:t>g cake</w:t>
      </w:r>
      <w:r w:rsidR="00E3600C">
        <w:rPr>
          <w:rFonts w:ascii="Avenir 35 Light" w:hAnsi="Avenir 35 Light"/>
          <w:color w:val="4A442A"/>
          <w:sz w:val="16"/>
          <w:szCs w:val="16"/>
        </w:rPr>
        <w:t xml:space="preserve"> and groom’s cake </w:t>
      </w:r>
      <w:r w:rsidR="00EF4D3C">
        <w:rPr>
          <w:rFonts w:ascii="Avenir 35 Light" w:hAnsi="Avenir 35 Light"/>
          <w:color w:val="4A442A"/>
          <w:sz w:val="16"/>
          <w:szCs w:val="16"/>
        </w:rPr>
        <w:t>delivered</w:t>
      </w:r>
      <w:r w:rsidR="00EF4D3C">
        <w:rPr>
          <w:rFonts w:ascii="Avenir 35 Light" w:hAnsi="Avenir 35 Light"/>
          <w:color w:val="4A442A"/>
          <w:sz w:val="16"/>
          <w:szCs w:val="16"/>
        </w:rPr>
        <w:tab/>
        <w:t>Favorite Cakes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EF4D3C">
        <w:rPr>
          <w:rFonts w:ascii="Avenir 35 Light" w:hAnsi="Avenir 35 Light"/>
          <w:color w:val="4A442A"/>
          <w:sz w:val="16"/>
          <w:szCs w:val="16"/>
        </w:rPr>
        <w:t>Ballroom</w:t>
      </w:r>
    </w:p>
    <w:p w:rsidR="000C599D" w:rsidRPr="000B6F15" w:rsidRDefault="000C599D" w:rsidP="000C599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SOIREE. delivers personal flowers to</w:t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Bridal Suite</w:t>
      </w:r>
    </w:p>
    <w:p w:rsidR="000C599D" w:rsidRDefault="000C599D" w:rsidP="000C599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bride and bridesmaids</w:t>
      </w:r>
    </w:p>
    <w:p w:rsidR="00562E6E" w:rsidRPr="000B6F15" w:rsidRDefault="00381467" w:rsidP="00562E6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</w:t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EE7A80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5</w:t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  <w:t>SOIREE. delivers personal flowers to</w:t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2E6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F4D3C">
        <w:rPr>
          <w:rFonts w:ascii="Avenir 35 Light" w:hAnsi="Avenir 35 Light"/>
          <w:color w:val="4A442A"/>
          <w:sz w:val="16"/>
          <w:szCs w:val="16"/>
        </w:rPr>
        <w:t>Wine Cellar</w:t>
      </w:r>
    </w:p>
    <w:p w:rsidR="00562E6E" w:rsidRDefault="00562E6E" w:rsidP="00562E6E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groom &amp; groomsmen</w:t>
      </w:r>
    </w:p>
    <w:p w:rsidR="00381467" w:rsidRDefault="00381467" w:rsidP="0038146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</w:t>
      </w:r>
      <w:r w:rsidR="00FD6520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Ceremony chairs and cocktail tables set</w:t>
      </w:r>
      <w:r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Lawn</w:t>
      </w:r>
    </w:p>
    <w:p w:rsidR="00FD6520" w:rsidRPr="000B6F15" w:rsidRDefault="00FD6520" w:rsidP="00FD652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C1799B">
        <w:rPr>
          <w:rFonts w:ascii="Avenir 35 Light" w:hAnsi="Avenir 35 Light"/>
          <w:color w:val="4A442A"/>
          <w:sz w:val="16"/>
          <w:szCs w:val="16"/>
        </w:rPr>
        <w:t>Photographer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begins pre wedding pictures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AE7815">
        <w:rPr>
          <w:rFonts w:ascii="Avenir 35 Light" w:hAnsi="Avenir 35 Light"/>
          <w:color w:val="4A442A"/>
          <w:sz w:val="16"/>
          <w:szCs w:val="16"/>
        </w:rPr>
        <w:t xml:space="preserve">Esther Gray Photo </w:t>
      </w:r>
      <w:r w:rsidR="00AE7815">
        <w:rPr>
          <w:rFonts w:ascii="Avenir 35 Light" w:hAnsi="Avenir 35 Light"/>
          <w:color w:val="4A442A"/>
          <w:sz w:val="16"/>
          <w:szCs w:val="16"/>
        </w:rPr>
        <w:tab/>
      </w:r>
      <w:r w:rsidR="00AE7815">
        <w:rPr>
          <w:rFonts w:ascii="Avenir 35 Light" w:hAnsi="Avenir 35 Light"/>
          <w:color w:val="4A442A"/>
          <w:sz w:val="16"/>
          <w:szCs w:val="16"/>
        </w:rPr>
        <w:tab/>
      </w:r>
      <w:r w:rsidR="002D4750">
        <w:rPr>
          <w:rFonts w:ascii="Avenir 35 Light" w:hAnsi="Avenir 35 Light"/>
          <w:color w:val="4A442A"/>
          <w:sz w:val="16"/>
          <w:szCs w:val="16"/>
        </w:rPr>
        <w:t>Veritas Winery</w:t>
      </w:r>
    </w:p>
    <w:p w:rsidR="00FD6520" w:rsidRPr="000B6F15" w:rsidRDefault="00FD6520" w:rsidP="00FD652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4:15pm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SOIREE. staff sets: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 Lawn</w:t>
      </w:r>
    </w:p>
    <w:p w:rsidR="00342B3D" w:rsidRPr="00916140" w:rsidRDefault="00FD6520" w:rsidP="00342B3D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342B3D" w:rsidRPr="00916140">
        <w:rPr>
          <w:rFonts w:ascii="Avenir 35 Light" w:hAnsi="Avenir 35 Light"/>
          <w:i/>
          <w:color w:val="4A442A"/>
          <w:sz w:val="14"/>
          <w:szCs w:val="14"/>
        </w:rPr>
        <w:t>guestbook and programs</w:t>
      </w:r>
    </w:p>
    <w:p w:rsidR="0002323C" w:rsidRDefault="0002323C" w:rsidP="0002323C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bus stages for 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BA363E" w:rsidRDefault="00BA363E" w:rsidP="005F018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4:30pm</w:t>
      </w:r>
      <w:r>
        <w:rPr>
          <w:rFonts w:ascii="Avenir 35 Light" w:hAnsi="Avenir 35 Light"/>
          <w:color w:val="4A442A"/>
          <w:sz w:val="16"/>
          <w:szCs w:val="16"/>
        </w:rPr>
        <w:tab/>
        <w:t>to 5:30pm</w:t>
      </w:r>
      <w:r>
        <w:rPr>
          <w:rFonts w:ascii="Avenir 35 Light" w:hAnsi="Avenir 35 Light"/>
          <w:color w:val="4A442A"/>
          <w:sz w:val="16"/>
          <w:szCs w:val="16"/>
        </w:rPr>
        <w:tab/>
        <w:t>Pre wedding photos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AE7815">
        <w:rPr>
          <w:rFonts w:ascii="Avenir 35 Light" w:hAnsi="Avenir 35 Light"/>
          <w:color w:val="4A442A"/>
          <w:sz w:val="16"/>
          <w:szCs w:val="16"/>
        </w:rPr>
        <w:t>Esther Gray Photo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9E1431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</w:t>
      </w:r>
      <w:r w:rsidR="009E1431">
        <w:rPr>
          <w:rFonts w:ascii="Avenir 35 Light" w:hAnsi="Avenir 35 Light"/>
          <w:color w:val="4A442A"/>
          <w:sz w:val="16"/>
          <w:szCs w:val="16"/>
        </w:rPr>
        <w:t xml:space="preserve"> Winery</w:t>
      </w:r>
    </w:p>
    <w:p w:rsidR="002D4750" w:rsidRDefault="002D4750" w:rsidP="002D4750">
      <w:pPr>
        <w:ind w:left="1440" w:firstLine="720"/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SOIREE. confirms</w:t>
      </w:r>
      <w:r>
        <w:rPr>
          <w:rFonts w:ascii="Avenir 35 Light" w:hAnsi="Avenir 35 Light"/>
          <w:color w:val="4A442A"/>
          <w:sz w:val="16"/>
          <w:szCs w:val="16"/>
        </w:rPr>
        <w:t xml:space="preserve"> shuttle staging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  <w:r>
        <w:rPr>
          <w:rFonts w:ascii="Avenir 35 Light" w:hAnsi="Avenir 35 Light"/>
          <w:color w:val="4A442A"/>
          <w:sz w:val="16"/>
          <w:szCs w:val="16"/>
        </w:rPr>
        <w:tab/>
      </w:r>
    </w:p>
    <w:p w:rsidR="007150D4" w:rsidRDefault="0002323C" w:rsidP="00955F3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</w:t>
      </w:r>
      <w:r w:rsidR="007150D4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3</w:t>
      </w:r>
      <w:r w:rsidR="007150D4">
        <w:rPr>
          <w:rFonts w:ascii="Avenir 35 Light" w:hAnsi="Avenir 35 Light"/>
          <w:color w:val="4A442A"/>
          <w:sz w:val="16"/>
          <w:szCs w:val="16"/>
        </w:rPr>
        <w:t>0pm</w:t>
      </w:r>
      <w:r w:rsidR="007150D4">
        <w:rPr>
          <w:rFonts w:ascii="Avenir 35 Light" w:hAnsi="Avenir 35 Light"/>
          <w:color w:val="4A442A"/>
          <w:sz w:val="16"/>
          <w:szCs w:val="16"/>
        </w:rPr>
        <w:tab/>
      </w:r>
      <w:r w:rsidR="007150D4">
        <w:rPr>
          <w:rFonts w:ascii="Avenir 35 Light" w:hAnsi="Avenir 35 Light"/>
          <w:color w:val="4A442A"/>
          <w:sz w:val="16"/>
          <w:szCs w:val="16"/>
        </w:rPr>
        <w:tab/>
      </w:r>
      <w:r w:rsidR="007150D4">
        <w:rPr>
          <w:rFonts w:ascii="Avenir 35 Light" w:hAnsi="Avenir 35 Light"/>
          <w:color w:val="4A442A"/>
          <w:sz w:val="16"/>
          <w:szCs w:val="16"/>
        </w:rPr>
        <w:tab/>
        <w:t>Shuttle bus departs for Veritas</w:t>
      </w:r>
      <w:r w:rsidR="007150D4">
        <w:rPr>
          <w:rFonts w:ascii="Avenir 35 Light" w:hAnsi="Avenir 35 Light"/>
          <w:color w:val="4A442A"/>
          <w:sz w:val="16"/>
          <w:szCs w:val="16"/>
        </w:rPr>
        <w:tab/>
      </w:r>
      <w:r w:rsidR="007150D4"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 w:rsidR="007150D4">
        <w:rPr>
          <w:rFonts w:ascii="Avenir 35 Light" w:hAnsi="Avenir 35 Light"/>
          <w:color w:val="4A442A"/>
          <w:sz w:val="16"/>
          <w:szCs w:val="16"/>
        </w:rPr>
        <w:tab/>
      </w:r>
      <w:r w:rsidR="007150D4"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955F3E" w:rsidRPr="00955F3E" w:rsidRDefault="007614D3" w:rsidP="00955F3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</w:t>
      </w:r>
      <w:r w:rsidR="00955F3E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</w:t>
      </w:r>
      <w:r w:rsidR="00955F3E"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955F3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55F3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55F3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55F3E">
        <w:rPr>
          <w:rFonts w:ascii="Avenir 35 Light" w:hAnsi="Avenir 35 Light"/>
          <w:color w:val="4A442A"/>
          <w:sz w:val="16"/>
          <w:szCs w:val="16"/>
        </w:rPr>
        <w:t>Dinner tables set</w:t>
      </w:r>
    </w:p>
    <w:p w:rsidR="00EB1CEA" w:rsidRDefault="00EB1CEA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Water station set &amp; ready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Porch</w:t>
      </w:r>
    </w:p>
    <w:p w:rsidR="006D05AF" w:rsidRPr="000B6F15" w:rsidRDefault="002F5428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</w:t>
      </w:r>
      <w:r w:rsidR="006D05AF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15</w:t>
      </w:r>
      <w:r w:rsidR="006D05AF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6D05A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D05A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D05A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059A2" w:rsidRPr="00B059A2">
        <w:rPr>
          <w:rFonts w:ascii="Avenir 35 Light" w:hAnsi="Avenir 35 Light"/>
          <w:b/>
          <w:color w:val="4A442A"/>
          <w:sz w:val="16"/>
          <w:szCs w:val="16"/>
        </w:rPr>
        <w:t>CEREMONY VENUE SET &amp; READY</w:t>
      </w:r>
      <w:r w:rsidR="006D05A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C3029" w:rsidRPr="000B6F15">
        <w:rPr>
          <w:rFonts w:ascii="Avenir 35 Light" w:hAnsi="Avenir 35 Light"/>
          <w:color w:val="4A442A"/>
          <w:sz w:val="16"/>
          <w:szCs w:val="16"/>
        </w:rPr>
        <w:t xml:space="preserve">       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820816">
        <w:rPr>
          <w:rFonts w:ascii="Avenir 35 Light" w:hAnsi="Avenir 35 Light"/>
          <w:color w:val="4A442A"/>
          <w:sz w:val="16"/>
          <w:szCs w:val="16"/>
        </w:rPr>
        <w:t>Veritas Lawn</w:t>
      </w:r>
    </w:p>
    <w:p w:rsidR="00706E01" w:rsidRDefault="002F5428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</w:t>
      </w:r>
      <w:r w:rsidR="00A95D69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15</w:t>
      </w:r>
      <w:r w:rsidR="00A95D69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059A2" w:rsidRPr="00B059A2">
        <w:rPr>
          <w:rFonts w:ascii="Avenir 35 Light" w:hAnsi="Avenir 35 Light"/>
          <w:b/>
          <w:color w:val="4A442A"/>
          <w:sz w:val="16"/>
          <w:szCs w:val="16"/>
        </w:rPr>
        <w:t>COCKTAIL VENUE SET &amp; READY</w:t>
      </w:r>
      <w:r w:rsidR="00B059A2">
        <w:rPr>
          <w:rFonts w:ascii="Avenir 35 Light" w:hAnsi="Avenir 35 Light"/>
          <w:color w:val="4A442A"/>
          <w:sz w:val="16"/>
          <w:szCs w:val="16"/>
        </w:rPr>
        <w:tab/>
      </w:r>
      <w:r w:rsidR="00B059A2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82A67">
        <w:rPr>
          <w:rFonts w:ascii="Avenir 35 Light" w:hAnsi="Avenir 35 Light"/>
          <w:color w:val="4A442A"/>
          <w:sz w:val="16"/>
          <w:szCs w:val="16"/>
        </w:rPr>
        <w:t>SOIREE.</w:t>
      </w:r>
      <w:r w:rsidR="00C82A67">
        <w:rPr>
          <w:rFonts w:ascii="Avenir 35 Light" w:hAnsi="Avenir 35 Light"/>
          <w:color w:val="4A442A"/>
          <w:sz w:val="16"/>
          <w:szCs w:val="16"/>
        </w:rPr>
        <w:tab/>
      </w:r>
      <w:r w:rsidR="00820816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820816">
        <w:rPr>
          <w:rFonts w:ascii="Avenir 35 Light" w:hAnsi="Avenir 35 Light"/>
          <w:color w:val="4A442A"/>
          <w:sz w:val="16"/>
          <w:szCs w:val="16"/>
        </w:rPr>
        <w:t>Veritas Porch</w:t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706E01" w:rsidRPr="000B6F15" w:rsidRDefault="00786689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</w:t>
      </w:r>
      <w:r w:rsidR="00A95D69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1</w:t>
      </w:r>
      <w:r w:rsidR="00A95D69" w:rsidRPr="000B6F15">
        <w:rPr>
          <w:rFonts w:ascii="Avenir 35 Light" w:hAnsi="Avenir 35 Light"/>
          <w:color w:val="4A442A"/>
          <w:sz w:val="16"/>
          <w:szCs w:val="16"/>
        </w:rPr>
        <w:t>5pm</w:t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7442">
        <w:rPr>
          <w:rFonts w:ascii="Avenir 35 Light" w:hAnsi="Avenir 35 Light"/>
          <w:b/>
          <w:color w:val="4A442A"/>
          <w:sz w:val="16"/>
          <w:szCs w:val="16"/>
        </w:rPr>
        <w:t>DJ</w:t>
      </w:r>
      <w:r w:rsidR="00B059A2" w:rsidRPr="00B059A2">
        <w:rPr>
          <w:rFonts w:ascii="Avenir 35 Light" w:hAnsi="Avenir 35 Light"/>
          <w:b/>
          <w:color w:val="4A442A"/>
          <w:sz w:val="16"/>
          <w:szCs w:val="16"/>
        </w:rPr>
        <w:t xml:space="preserve"> SOUND CHECK COMPLETE</w:t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1703C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7442">
        <w:rPr>
          <w:rFonts w:ascii="Avenir 35 Light" w:hAnsi="Avenir 35 Light"/>
          <w:color w:val="4A442A"/>
          <w:sz w:val="16"/>
          <w:szCs w:val="16"/>
        </w:rPr>
        <w:t>The Pros-Stephen B</w:t>
      </w:r>
      <w:r w:rsidR="00167442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  <w:t>Ba</w:t>
      </w:r>
      <w:r w:rsidR="00DE2845">
        <w:rPr>
          <w:rFonts w:ascii="Avenir 35 Light" w:hAnsi="Avenir 35 Light"/>
          <w:color w:val="4A442A"/>
          <w:sz w:val="16"/>
          <w:szCs w:val="16"/>
        </w:rPr>
        <w:t>llroom&amp;Lawn</w:t>
      </w:r>
    </w:p>
    <w:p w:rsidR="006D05AF" w:rsidRPr="000B6F15" w:rsidRDefault="00786689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5:3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  <w:t>Prelude m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>usic begins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06E01" w:rsidRPr="000B6F15">
        <w:rPr>
          <w:rFonts w:ascii="Avenir 35 Light" w:hAnsi="Avenir 35 Light"/>
          <w:color w:val="4A442A"/>
          <w:sz w:val="16"/>
          <w:szCs w:val="16"/>
        </w:rPr>
        <w:tab/>
      </w:r>
      <w:r w:rsidR="00020BB4">
        <w:rPr>
          <w:rFonts w:ascii="Avenir 35 Light" w:hAnsi="Avenir 35 Light"/>
          <w:color w:val="4A442A"/>
          <w:sz w:val="16"/>
          <w:szCs w:val="16"/>
        </w:rPr>
        <w:t>Cville String Quartet</w:t>
      </w:r>
      <w:r w:rsidR="000530C3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0D525C">
        <w:rPr>
          <w:rFonts w:ascii="Avenir 35 Light" w:hAnsi="Avenir 35 Light"/>
          <w:color w:val="4A442A"/>
          <w:sz w:val="16"/>
          <w:szCs w:val="16"/>
        </w:rPr>
        <w:t>Veritas Lawn</w:t>
      </w:r>
    </w:p>
    <w:p w:rsidR="00072FF9" w:rsidRDefault="00072FF9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9B3588">
        <w:rPr>
          <w:rFonts w:ascii="Avenir 35 Light" w:hAnsi="Avenir 35 Light"/>
          <w:color w:val="4A442A"/>
          <w:sz w:val="14"/>
          <w:szCs w:val="14"/>
        </w:rPr>
        <w:t>Ushers</w:t>
      </w:r>
      <w:r>
        <w:rPr>
          <w:rFonts w:ascii="Avenir 35 Light" w:hAnsi="Avenir 35 Light"/>
          <w:color w:val="4A442A"/>
          <w:sz w:val="16"/>
          <w:szCs w:val="16"/>
        </w:rPr>
        <w:t xml:space="preserve"> in place to escort guests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Lawn</w:t>
      </w:r>
    </w:p>
    <w:p w:rsidR="00072FF9" w:rsidRPr="009B3588" w:rsidRDefault="00072FF9" w:rsidP="00E212C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9B3588" w:rsidRPr="00695EC2">
        <w:rPr>
          <w:rFonts w:ascii="Avenir 35 Light" w:hAnsi="Avenir 35 Light"/>
          <w:i/>
          <w:color w:val="4A442A"/>
          <w:sz w:val="14"/>
          <w:szCs w:val="14"/>
        </w:rPr>
        <w:t>Brad &amp;</w:t>
      </w:r>
      <w:r w:rsidR="009B3588"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9B3588">
        <w:rPr>
          <w:rFonts w:ascii="Avenir 35 Light" w:hAnsi="Avenir 35 Light"/>
          <w:i/>
          <w:color w:val="4A442A"/>
          <w:sz w:val="14"/>
          <w:szCs w:val="14"/>
        </w:rPr>
        <w:t xml:space="preserve">Drew Cellucci </w:t>
      </w:r>
    </w:p>
    <w:p w:rsidR="00C82A67" w:rsidRDefault="00C82A67" w:rsidP="00C82A6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</w:t>
      </w:r>
      <w:r w:rsidR="0002323C">
        <w:rPr>
          <w:rFonts w:ascii="Avenir 35 Light" w:hAnsi="Avenir 35 Light"/>
          <w:color w:val="4A442A"/>
          <w:sz w:val="16"/>
          <w:szCs w:val="16"/>
        </w:rPr>
        <w:t>30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bus arrives at Veritas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A4450F" w:rsidRPr="000B6F15" w:rsidRDefault="00A4450F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5:</w:t>
      </w:r>
      <w:r w:rsidR="00D70077">
        <w:rPr>
          <w:rFonts w:ascii="Avenir 35 Light" w:hAnsi="Avenir 35 Light"/>
          <w:color w:val="4A442A"/>
          <w:sz w:val="16"/>
          <w:szCs w:val="16"/>
        </w:rPr>
        <w:t>5</w:t>
      </w:r>
      <w:r w:rsidR="00C741F9">
        <w:rPr>
          <w:rFonts w:ascii="Avenir 35 Light" w:hAnsi="Avenir 35 Light"/>
          <w:color w:val="4A442A"/>
          <w:sz w:val="16"/>
          <w:szCs w:val="16"/>
        </w:rPr>
        <w:t>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 xml:space="preserve">Bridal Party stages </w:t>
      </w:r>
      <w:r w:rsidR="007D4B55">
        <w:rPr>
          <w:rFonts w:ascii="Avenir 35 Light" w:hAnsi="Avenir 35 Light"/>
          <w:color w:val="4A442A"/>
          <w:sz w:val="16"/>
          <w:szCs w:val="16"/>
        </w:rPr>
        <w:t>for processional</w:t>
      </w:r>
      <w:r w:rsidR="00310501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AE0297">
        <w:rPr>
          <w:rFonts w:ascii="Avenir 35 Light" w:hAnsi="Avenir 35 Light"/>
          <w:color w:val="4A442A"/>
          <w:sz w:val="16"/>
          <w:szCs w:val="16"/>
        </w:rPr>
        <w:t>Ballroom/Porch</w:t>
      </w:r>
    </w:p>
    <w:p w:rsidR="006D05AF" w:rsidRPr="000B6F15" w:rsidRDefault="00C741F9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  <w:t>Wedding c</w:t>
      </w:r>
      <w:r w:rsidR="002D4D4A" w:rsidRPr="000B6F15">
        <w:rPr>
          <w:rFonts w:ascii="Avenir 35 Light" w:hAnsi="Avenir 35 Light"/>
          <w:color w:val="4A442A"/>
          <w:sz w:val="16"/>
          <w:szCs w:val="16"/>
        </w:rPr>
        <w:t>er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>emony begins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4450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>Veritas Lawn</w:t>
      </w:r>
    </w:p>
    <w:p w:rsidR="002D4D4A" w:rsidRDefault="002D4D4A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Processional:</w:t>
      </w:r>
    </w:p>
    <w:p w:rsidR="00D82233" w:rsidRDefault="00DC7A70" w:rsidP="00020BB4">
      <w:pPr>
        <w:jc w:val="both"/>
        <w:rPr>
          <w:rFonts w:ascii="Avenir 35 Light" w:hAnsi="Avenir 35 Light"/>
          <w:b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183EC4" w:rsidRPr="00183EC4">
        <w:rPr>
          <w:rFonts w:ascii="Avenir 35 Light" w:hAnsi="Avenir 35 Light"/>
          <w:b/>
          <w:i/>
          <w:color w:val="4A442A"/>
          <w:sz w:val="14"/>
          <w:szCs w:val="14"/>
        </w:rPr>
        <w:t>“Bach’s Jesu, Joy of Man’s Desiring</w:t>
      </w:r>
      <w:r w:rsidR="00D82233" w:rsidRPr="00183EC4">
        <w:rPr>
          <w:rFonts w:ascii="Avenir 35 Light" w:hAnsi="Avenir 35 Light"/>
          <w:b/>
          <w:i/>
          <w:color w:val="4A442A"/>
          <w:sz w:val="14"/>
          <w:szCs w:val="14"/>
        </w:rPr>
        <w:t>”</w:t>
      </w:r>
    </w:p>
    <w:p w:rsidR="009604DD" w:rsidRPr="009604DD" w:rsidRDefault="009604DD" w:rsidP="00020BB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b/>
          <w:i/>
          <w:color w:val="4A442A"/>
          <w:sz w:val="14"/>
          <w:szCs w:val="14"/>
        </w:rPr>
        <w:tab/>
      </w:r>
      <w:r>
        <w:rPr>
          <w:rFonts w:ascii="Avenir 35 Light" w:hAnsi="Avenir 35 Light"/>
          <w:b/>
          <w:i/>
          <w:color w:val="4A442A"/>
          <w:sz w:val="14"/>
          <w:szCs w:val="14"/>
        </w:rPr>
        <w:tab/>
      </w:r>
      <w:r>
        <w:rPr>
          <w:rFonts w:ascii="Avenir 35 Light" w:hAnsi="Avenir 35 Light"/>
          <w:b/>
          <w:i/>
          <w:color w:val="4A442A"/>
          <w:sz w:val="14"/>
          <w:szCs w:val="14"/>
        </w:rPr>
        <w:tab/>
      </w:r>
      <w:r w:rsidR="00366CA4" w:rsidRPr="00366CA4">
        <w:rPr>
          <w:rFonts w:ascii="Avenir 35 Light" w:hAnsi="Avenir 35 Light"/>
          <w:i/>
          <w:color w:val="4A442A"/>
          <w:sz w:val="14"/>
          <w:szCs w:val="14"/>
        </w:rPr>
        <w:t>Mr.</w:t>
      </w:r>
      <w:r w:rsidR="00366CA4">
        <w:rPr>
          <w:rFonts w:ascii="Avenir 35 Light" w:hAnsi="Avenir 35 Light"/>
          <w:b/>
          <w:i/>
          <w:color w:val="4A442A"/>
          <w:sz w:val="14"/>
          <w:szCs w:val="14"/>
        </w:rPr>
        <w:t xml:space="preserve"> </w:t>
      </w:r>
      <w:r w:rsidR="00FA4125">
        <w:rPr>
          <w:rFonts w:ascii="Avenir 35 Light" w:hAnsi="Avenir 35 Light"/>
          <w:i/>
          <w:color w:val="4A442A"/>
          <w:sz w:val="14"/>
          <w:szCs w:val="14"/>
        </w:rPr>
        <w:t>Will Smith</w:t>
      </w:r>
      <w:r w:rsidRPr="009604DD">
        <w:rPr>
          <w:rFonts w:ascii="Avenir 35 Light" w:hAnsi="Avenir 35 Light"/>
          <w:i/>
          <w:color w:val="4A442A"/>
          <w:sz w:val="14"/>
          <w:szCs w:val="14"/>
        </w:rPr>
        <w:t xml:space="preserve"> and </w:t>
      </w:r>
      <w:r w:rsidR="00366CA4">
        <w:rPr>
          <w:rFonts w:ascii="Avenir 35 Light" w:hAnsi="Avenir 35 Light"/>
          <w:i/>
          <w:color w:val="4A442A"/>
          <w:sz w:val="14"/>
          <w:szCs w:val="14"/>
        </w:rPr>
        <w:t xml:space="preserve">Miss </w:t>
      </w:r>
      <w:r w:rsidR="00FA4125">
        <w:rPr>
          <w:rFonts w:ascii="Avenir 35 Light" w:hAnsi="Avenir 35 Light"/>
          <w:i/>
          <w:color w:val="4A442A"/>
          <w:sz w:val="14"/>
          <w:szCs w:val="14"/>
        </w:rPr>
        <w:t>Elizabeth Smith</w:t>
      </w:r>
    </w:p>
    <w:p w:rsidR="00183EC4" w:rsidRPr="00BC7CC8" w:rsidRDefault="00183EC4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BC7CC8" w:rsidRPr="00BC7CC8">
        <w:rPr>
          <w:rFonts w:ascii="Avenir 35 Light" w:hAnsi="Avenir 35 Light"/>
          <w:i/>
          <w:color w:val="4A442A"/>
          <w:sz w:val="14"/>
          <w:szCs w:val="14"/>
        </w:rPr>
        <w:t>Mr. Ronald Waddell</w:t>
      </w:r>
      <w:r w:rsidR="00DF6B03">
        <w:rPr>
          <w:rFonts w:ascii="Avenir 35 Light" w:hAnsi="Avenir 35 Light"/>
          <w:i/>
          <w:color w:val="4A442A"/>
          <w:sz w:val="14"/>
          <w:szCs w:val="14"/>
        </w:rPr>
        <w:t xml:space="preserve"> and Ms. Sharon Mosley</w:t>
      </w:r>
    </w:p>
    <w:p w:rsidR="00BC7CC8" w:rsidRPr="00BC7CC8" w:rsidRDefault="00DF6B03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 xml:space="preserve">Mr. </w:t>
      </w:r>
      <w:r w:rsidR="00BC7CC8" w:rsidRPr="00BC7CC8">
        <w:rPr>
          <w:rFonts w:ascii="Avenir 35 Light" w:hAnsi="Avenir 35 Light"/>
          <w:i/>
          <w:color w:val="4A442A"/>
          <w:sz w:val="14"/>
          <w:szCs w:val="14"/>
        </w:rPr>
        <w:t>Leroy Deckelman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 and Ms. Joy Roberson</w:t>
      </w:r>
    </w:p>
    <w:p w:rsidR="00183EC4" w:rsidRDefault="00BC7CC8" w:rsidP="00183EC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BC7CC8">
        <w:rPr>
          <w:rFonts w:ascii="Avenir 35 Light" w:hAnsi="Avenir 35 Light"/>
          <w:i/>
          <w:color w:val="4A442A"/>
          <w:sz w:val="14"/>
          <w:szCs w:val="14"/>
        </w:rPr>
        <w:t>Dr. and Mrs. Thomas Cellucci</w:t>
      </w:r>
    </w:p>
    <w:p w:rsidR="009604DD" w:rsidRDefault="009604DD" w:rsidP="009604DD">
      <w:pPr>
        <w:ind w:left="1440" w:firstLine="720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Rev. Gay Lee Einstein &amp; Ali Nyaz</w:t>
      </w:r>
    </w:p>
    <w:p w:rsidR="00183EC4" w:rsidRDefault="00183EC4" w:rsidP="00183EC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183EC4">
        <w:rPr>
          <w:rFonts w:ascii="Avenir 35 Light" w:hAnsi="Avenir 35 Light"/>
          <w:b/>
          <w:i/>
          <w:color w:val="4A442A"/>
          <w:sz w:val="14"/>
          <w:szCs w:val="14"/>
        </w:rPr>
        <w:t>“</w:t>
      </w:r>
      <w:r>
        <w:rPr>
          <w:rFonts w:ascii="Avenir 35 Light" w:hAnsi="Avenir 35 Light"/>
          <w:b/>
          <w:i/>
          <w:color w:val="4A442A"/>
          <w:sz w:val="14"/>
          <w:szCs w:val="14"/>
        </w:rPr>
        <w:t>Pachelebl’s Cannon in D</w:t>
      </w:r>
      <w:r w:rsidRPr="00183EC4">
        <w:rPr>
          <w:rFonts w:ascii="Avenir 35 Light" w:hAnsi="Avenir 35 Light"/>
          <w:b/>
          <w:i/>
          <w:color w:val="4A442A"/>
          <w:sz w:val="14"/>
          <w:szCs w:val="14"/>
        </w:rPr>
        <w:t>”</w:t>
      </w:r>
    </w:p>
    <w:p w:rsidR="0064037B" w:rsidRDefault="00183EC4" w:rsidP="00183EC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Laura &amp; Jason</w:t>
      </w:r>
    </w:p>
    <w:p w:rsidR="00183EC4" w:rsidRDefault="00183EC4" w:rsidP="00183EC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Rosa &amp; Tareq Altaee</w:t>
      </w:r>
    </w:p>
    <w:p w:rsidR="00183EC4" w:rsidRDefault="00183EC4" w:rsidP="00183EC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Cristina &amp; Tareq Aldamen</w:t>
      </w:r>
    </w:p>
    <w:p w:rsidR="00183EC4" w:rsidRDefault="00183EC4" w:rsidP="00183EC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183EC4">
        <w:rPr>
          <w:rFonts w:ascii="Avenir 35 Light" w:hAnsi="Avenir 35 Light"/>
          <w:b/>
          <w:i/>
          <w:color w:val="4A442A"/>
          <w:sz w:val="14"/>
          <w:szCs w:val="14"/>
        </w:rPr>
        <w:t>“</w:t>
      </w:r>
      <w:r>
        <w:rPr>
          <w:rFonts w:ascii="Avenir 35 Light" w:hAnsi="Avenir 35 Light"/>
          <w:b/>
          <w:i/>
          <w:color w:val="4A442A"/>
          <w:sz w:val="14"/>
          <w:szCs w:val="14"/>
        </w:rPr>
        <w:t>Wagner’s Bridal Chorus</w:t>
      </w:r>
      <w:r w:rsidRPr="00183EC4">
        <w:rPr>
          <w:rFonts w:ascii="Avenir 35 Light" w:hAnsi="Avenir 35 Light"/>
          <w:b/>
          <w:i/>
          <w:color w:val="4A442A"/>
          <w:sz w:val="14"/>
          <w:szCs w:val="14"/>
        </w:rPr>
        <w:t>”</w:t>
      </w:r>
    </w:p>
    <w:p w:rsidR="00183EC4" w:rsidRDefault="00183EC4" w:rsidP="00183EC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 xml:space="preserve">Emily </w:t>
      </w:r>
      <w:r w:rsidR="00B22E9E">
        <w:rPr>
          <w:rFonts w:ascii="Avenir 35 Light" w:hAnsi="Avenir 35 Light"/>
          <w:i/>
          <w:color w:val="4A442A"/>
          <w:sz w:val="14"/>
          <w:szCs w:val="14"/>
        </w:rPr>
        <w:t xml:space="preserve">Deckelman 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&amp; </w:t>
      </w:r>
      <w:r w:rsidR="00B22E9E">
        <w:rPr>
          <w:rFonts w:ascii="Avenir 35 Light" w:hAnsi="Avenir 35 Light"/>
          <w:i/>
          <w:color w:val="4A442A"/>
          <w:sz w:val="14"/>
          <w:szCs w:val="14"/>
        </w:rPr>
        <w:t>Mr. William Deckelman Jr.</w:t>
      </w:r>
    </w:p>
    <w:p w:rsidR="00122D93" w:rsidRPr="000B6F15" w:rsidRDefault="00277831" w:rsidP="00122D93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9E1431">
        <w:rPr>
          <w:rFonts w:ascii="Avenir 35 Light" w:hAnsi="Avenir 35 Light"/>
          <w:color w:val="4A442A"/>
          <w:sz w:val="16"/>
          <w:szCs w:val="16"/>
        </w:rPr>
        <w:t>2</w:t>
      </w:r>
      <w:r w:rsidR="00397055">
        <w:rPr>
          <w:rFonts w:ascii="Avenir 35 Light" w:hAnsi="Avenir 35 Light"/>
          <w:color w:val="4A442A"/>
          <w:sz w:val="16"/>
          <w:szCs w:val="16"/>
        </w:rPr>
        <w:t>5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  <w:t>Catering staff ready with canapés and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>Veritas F&amp;B</w:t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>Veritas Porch</w:t>
      </w:r>
    </w:p>
    <w:p w:rsidR="00166D84" w:rsidRPr="000B6F15" w:rsidRDefault="00122D93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butler served beverages</w:t>
      </w:r>
    </w:p>
    <w:p w:rsidR="00122D93" w:rsidRPr="000B6F15" w:rsidRDefault="00166D8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Bars open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>Veritas F&amp;B</w:t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>Veritas Porch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2F4A98" w:rsidRPr="000B6F15" w:rsidRDefault="00EA42B7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6:</w:t>
      </w:r>
      <w:r w:rsidR="009E1431">
        <w:rPr>
          <w:rFonts w:ascii="Avenir 35 Light" w:hAnsi="Avenir 35 Light"/>
          <w:color w:val="4A442A"/>
          <w:sz w:val="16"/>
          <w:szCs w:val="16"/>
        </w:rPr>
        <w:t>30</w:t>
      </w:r>
      <w:r w:rsidR="003A2A12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  <w:t>Ceremony concludes</w:t>
      </w:r>
    </w:p>
    <w:p w:rsidR="002F4A98" w:rsidRDefault="002F4A98" w:rsidP="002E531D">
      <w:pPr>
        <w:ind w:left="1440" w:firstLine="720"/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Recessional:</w:t>
      </w:r>
    </w:p>
    <w:p w:rsidR="00320D76" w:rsidRDefault="00320D76" w:rsidP="00320D76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183EC4">
        <w:rPr>
          <w:rFonts w:ascii="Avenir 35 Light" w:hAnsi="Avenir 35 Light"/>
          <w:b/>
          <w:i/>
          <w:color w:val="4A442A"/>
          <w:sz w:val="14"/>
          <w:szCs w:val="14"/>
        </w:rPr>
        <w:t>“</w:t>
      </w:r>
      <w:r>
        <w:rPr>
          <w:rFonts w:ascii="Avenir 35 Light" w:hAnsi="Avenir 35 Light"/>
          <w:b/>
          <w:i/>
          <w:color w:val="4A442A"/>
          <w:sz w:val="14"/>
          <w:szCs w:val="14"/>
        </w:rPr>
        <w:t>Vivaldi’s Spring</w:t>
      </w:r>
      <w:r w:rsidRPr="00183EC4">
        <w:rPr>
          <w:rFonts w:ascii="Avenir 35 Light" w:hAnsi="Avenir 35 Light"/>
          <w:b/>
          <w:i/>
          <w:color w:val="4A442A"/>
          <w:sz w:val="14"/>
          <w:szCs w:val="14"/>
        </w:rPr>
        <w:t>”</w:t>
      </w:r>
    </w:p>
    <w:p w:rsidR="00470349" w:rsidRPr="00320D76" w:rsidRDefault="00704022" w:rsidP="002E531D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i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i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i/>
          <w:color w:val="4A442A"/>
          <w:sz w:val="16"/>
          <w:szCs w:val="16"/>
        </w:rPr>
        <w:tab/>
      </w:r>
      <w:r w:rsidR="00320D76" w:rsidRPr="00320D76">
        <w:rPr>
          <w:rFonts w:ascii="Avenir 35 Light" w:hAnsi="Avenir 35 Light"/>
          <w:i/>
          <w:color w:val="4A442A"/>
          <w:sz w:val="14"/>
          <w:szCs w:val="14"/>
        </w:rPr>
        <w:t>Ali &amp; Emily</w:t>
      </w:r>
      <w:r w:rsidR="00EA42B7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470349"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470349" w:rsidRPr="00320D76">
        <w:rPr>
          <w:rFonts w:ascii="Avenir 35 Light" w:hAnsi="Avenir 35 Light"/>
          <w:i/>
          <w:color w:val="4A442A"/>
          <w:sz w:val="14"/>
          <w:szCs w:val="14"/>
        </w:rPr>
        <w:tab/>
      </w:r>
    </w:p>
    <w:p w:rsidR="00260DE2" w:rsidRPr="00320D76" w:rsidRDefault="00285F4B" w:rsidP="00320D7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="00320D76" w:rsidRPr="00320D76">
        <w:rPr>
          <w:rFonts w:ascii="Avenir 35 Light" w:hAnsi="Avenir 35 Light"/>
          <w:i/>
          <w:color w:val="4A442A"/>
          <w:sz w:val="14"/>
          <w:szCs w:val="14"/>
        </w:rPr>
        <w:t>Cristina &amp; Tareq Aldamen</w:t>
      </w:r>
    </w:p>
    <w:p w:rsidR="00320D76" w:rsidRPr="00320D76" w:rsidRDefault="00320D76" w:rsidP="00320D7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Pr="00320D76">
        <w:rPr>
          <w:rFonts w:ascii="Avenir 35 Light" w:hAnsi="Avenir 35 Light"/>
          <w:i/>
          <w:color w:val="4A442A"/>
          <w:sz w:val="14"/>
          <w:szCs w:val="14"/>
        </w:rPr>
        <w:tab/>
        <w:t>Rosa &amp; Tareq Altaee</w:t>
      </w:r>
    </w:p>
    <w:p w:rsidR="005E7EC1" w:rsidRDefault="00320D76" w:rsidP="00320D7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320D76">
        <w:rPr>
          <w:rFonts w:ascii="Avenir 35 Light" w:hAnsi="Avenir 35 Light"/>
          <w:i/>
          <w:color w:val="4A442A"/>
          <w:sz w:val="14"/>
          <w:szCs w:val="14"/>
        </w:rPr>
        <w:lastRenderedPageBreak/>
        <w:tab/>
      </w: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  <w:r w:rsidRPr="00320D76">
        <w:rPr>
          <w:rFonts w:ascii="Avenir 35 Light" w:hAnsi="Avenir 35 Light"/>
          <w:i/>
          <w:color w:val="4A442A"/>
          <w:sz w:val="14"/>
          <w:szCs w:val="14"/>
        </w:rPr>
        <w:tab/>
      </w:r>
    </w:p>
    <w:p w:rsidR="005E7EC1" w:rsidRDefault="005E7EC1" w:rsidP="00320D7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</w:p>
    <w:p w:rsidR="00320D76" w:rsidRPr="00320D76" w:rsidRDefault="00320D76" w:rsidP="005E7EC1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320D76">
        <w:rPr>
          <w:rFonts w:ascii="Avenir 35 Light" w:hAnsi="Avenir 35 Light"/>
          <w:i/>
          <w:color w:val="4A442A"/>
          <w:sz w:val="14"/>
          <w:szCs w:val="14"/>
        </w:rPr>
        <w:t>Laura &amp; Jason</w:t>
      </w:r>
    </w:p>
    <w:p w:rsidR="00320D76" w:rsidRDefault="00320D76" w:rsidP="00320D7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101C2B">
        <w:rPr>
          <w:rFonts w:ascii="Avenir 35 Light" w:hAnsi="Avenir 35 Light"/>
          <w:i/>
          <w:color w:val="4A442A"/>
          <w:sz w:val="14"/>
          <w:szCs w:val="14"/>
        </w:rPr>
        <w:t>Mr. William Deckelman Jr.</w:t>
      </w:r>
      <w:r w:rsidR="007964D9">
        <w:rPr>
          <w:rFonts w:ascii="Avenir 35 Light" w:hAnsi="Avenir 35 Light"/>
          <w:i/>
          <w:color w:val="4A442A"/>
          <w:sz w:val="14"/>
          <w:szCs w:val="14"/>
        </w:rPr>
        <w:t xml:space="preserve"> &amp; </w:t>
      </w:r>
      <w:r w:rsidR="003214A1">
        <w:rPr>
          <w:rFonts w:ascii="Avenir 35 Light" w:hAnsi="Avenir 35 Light"/>
          <w:i/>
          <w:color w:val="4A442A"/>
          <w:sz w:val="14"/>
          <w:szCs w:val="14"/>
        </w:rPr>
        <w:t>Ms. Sharon Mosley</w:t>
      </w:r>
    </w:p>
    <w:p w:rsidR="00CA41D4" w:rsidRDefault="00CA41D4" w:rsidP="00CA41D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BC7CC8">
        <w:rPr>
          <w:rFonts w:ascii="Avenir 35 Light" w:hAnsi="Avenir 35 Light"/>
          <w:i/>
          <w:color w:val="4A442A"/>
          <w:sz w:val="14"/>
          <w:szCs w:val="14"/>
        </w:rPr>
        <w:t>Dr. and Mrs. Thomas Cellucci</w:t>
      </w:r>
    </w:p>
    <w:p w:rsidR="00CA41D4" w:rsidRPr="00BC7CC8" w:rsidRDefault="00CA41D4" w:rsidP="00CA41D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BC7CC8">
        <w:rPr>
          <w:rFonts w:ascii="Avenir 35 Light" w:hAnsi="Avenir 35 Light"/>
          <w:i/>
          <w:color w:val="4A442A"/>
          <w:sz w:val="14"/>
          <w:szCs w:val="14"/>
        </w:rPr>
        <w:t>Mr. Leroy Deckelman</w:t>
      </w:r>
      <w:r w:rsidR="003214A1">
        <w:rPr>
          <w:rFonts w:ascii="Avenir 35 Light" w:hAnsi="Avenir 35 Light"/>
          <w:i/>
          <w:color w:val="4A442A"/>
          <w:sz w:val="14"/>
          <w:szCs w:val="14"/>
        </w:rPr>
        <w:t xml:space="preserve"> and Ms. Joy Roberson</w:t>
      </w:r>
    </w:p>
    <w:p w:rsidR="00CA41D4" w:rsidRPr="00BC7CC8" w:rsidRDefault="003214A1" w:rsidP="00CA41D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 xml:space="preserve">Mr. </w:t>
      </w:r>
      <w:r w:rsidR="00CA41D4" w:rsidRPr="00BC7CC8">
        <w:rPr>
          <w:rFonts w:ascii="Avenir 35 Light" w:hAnsi="Avenir 35 Light"/>
          <w:i/>
          <w:color w:val="4A442A"/>
          <w:sz w:val="14"/>
          <w:szCs w:val="14"/>
        </w:rPr>
        <w:t>Ronald Waddell</w:t>
      </w:r>
      <w:r w:rsidR="00FA4125">
        <w:rPr>
          <w:rFonts w:ascii="Avenir 35 Light" w:hAnsi="Avenir 35 Light"/>
          <w:i/>
          <w:color w:val="4A442A"/>
          <w:sz w:val="14"/>
          <w:szCs w:val="14"/>
        </w:rPr>
        <w:t>, Mr. Will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 </w:t>
      </w:r>
      <w:r w:rsidR="00FA4125">
        <w:rPr>
          <w:rFonts w:ascii="Avenir 35 Light" w:hAnsi="Avenir 35 Light"/>
          <w:i/>
          <w:color w:val="4A442A"/>
          <w:sz w:val="14"/>
          <w:szCs w:val="14"/>
        </w:rPr>
        <w:t>Smith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 and Miss Elizabeth </w:t>
      </w:r>
      <w:r w:rsidR="00FA4125">
        <w:rPr>
          <w:rFonts w:ascii="Avenir 35 Light" w:hAnsi="Avenir 35 Light"/>
          <w:i/>
          <w:color w:val="4A442A"/>
          <w:sz w:val="14"/>
          <w:szCs w:val="14"/>
        </w:rPr>
        <w:t>Smith</w:t>
      </w:r>
    </w:p>
    <w:p w:rsidR="007964D9" w:rsidRPr="00260DE2" w:rsidRDefault="00CA41D4" w:rsidP="00320D7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BC7CC8">
        <w:rPr>
          <w:rFonts w:ascii="Avenir 35 Light" w:hAnsi="Avenir 35 Light"/>
          <w:i/>
          <w:color w:val="4A442A"/>
          <w:sz w:val="14"/>
          <w:szCs w:val="14"/>
        </w:rPr>
        <w:tab/>
      </w:r>
      <w:r w:rsidRPr="00BC7CC8">
        <w:rPr>
          <w:rFonts w:ascii="Avenir 35 Light" w:hAnsi="Avenir 35 Light"/>
          <w:i/>
          <w:color w:val="4A442A"/>
          <w:sz w:val="14"/>
          <w:szCs w:val="14"/>
        </w:rPr>
        <w:tab/>
      </w:r>
      <w:r w:rsidRPr="00BC7CC8">
        <w:rPr>
          <w:rFonts w:ascii="Avenir 35 Light" w:hAnsi="Avenir 35 Light"/>
          <w:i/>
          <w:color w:val="4A442A"/>
          <w:sz w:val="14"/>
          <w:szCs w:val="14"/>
        </w:rPr>
        <w:tab/>
      </w:r>
      <w:r w:rsidR="007964D9">
        <w:rPr>
          <w:rFonts w:ascii="Avenir 35 Light" w:hAnsi="Avenir 35 Light"/>
          <w:i/>
          <w:color w:val="4A442A"/>
          <w:sz w:val="14"/>
          <w:szCs w:val="14"/>
        </w:rPr>
        <w:t>Rev Gay Lee Einstein</w:t>
      </w:r>
    </w:p>
    <w:p w:rsidR="00A81D5A" w:rsidRPr="000B6F15" w:rsidRDefault="00616049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6125CB">
        <w:rPr>
          <w:rFonts w:ascii="Avenir 35 Light" w:hAnsi="Avenir 35 Light"/>
          <w:color w:val="4A442A"/>
          <w:sz w:val="16"/>
          <w:szCs w:val="16"/>
        </w:rPr>
        <w:t>6:</w:t>
      </w:r>
      <w:r w:rsidR="008D2E0A">
        <w:rPr>
          <w:rFonts w:ascii="Avenir 35 Light" w:hAnsi="Avenir 35 Light"/>
          <w:color w:val="4A442A"/>
          <w:sz w:val="16"/>
          <w:szCs w:val="16"/>
        </w:rPr>
        <w:t>30</w:t>
      </w:r>
      <w:r w:rsidRPr="006125CB">
        <w:rPr>
          <w:rFonts w:ascii="Avenir 35 Light" w:hAnsi="Avenir 35 Light"/>
          <w:color w:val="4A442A"/>
          <w:sz w:val="16"/>
          <w:szCs w:val="16"/>
        </w:rPr>
        <w:t>pm</w:t>
      </w:r>
      <w:r w:rsidR="006125CB">
        <w:rPr>
          <w:rFonts w:ascii="Avenir 35 Light" w:hAnsi="Avenir 35 Light"/>
          <w:i/>
          <w:color w:val="4A442A"/>
          <w:sz w:val="14"/>
          <w:szCs w:val="14"/>
        </w:rPr>
        <w:t xml:space="preserve"> </w:t>
      </w:r>
      <w:r w:rsidR="006125CB">
        <w:rPr>
          <w:rFonts w:ascii="Avenir 35 Light" w:hAnsi="Avenir 35 Light"/>
          <w:color w:val="4A442A"/>
          <w:sz w:val="16"/>
          <w:szCs w:val="16"/>
        </w:rPr>
        <w:t>to 7:</w:t>
      </w:r>
      <w:r w:rsidR="008D2E0A">
        <w:rPr>
          <w:rFonts w:ascii="Avenir 35 Light" w:hAnsi="Avenir 35 Light"/>
          <w:color w:val="4A442A"/>
          <w:sz w:val="16"/>
          <w:szCs w:val="16"/>
        </w:rPr>
        <w:t>30</w:t>
      </w:r>
      <w:r w:rsidR="006125CB"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A81D5A" w:rsidRPr="00033C14">
        <w:rPr>
          <w:rFonts w:ascii="Avenir 35 Light" w:hAnsi="Avenir 35 Light"/>
          <w:color w:val="4A442A"/>
          <w:sz w:val="16"/>
          <w:szCs w:val="16"/>
        </w:rPr>
        <w:t>Passed Canapés-</w:t>
      </w:r>
      <w:r w:rsidR="0029237E">
        <w:rPr>
          <w:rFonts w:ascii="Avenir 35 Light" w:hAnsi="Avenir 35 Light"/>
          <w:color w:val="4A442A"/>
          <w:sz w:val="16"/>
          <w:szCs w:val="16"/>
        </w:rPr>
        <w:tab/>
      </w:r>
      <w:r w:rsidR="0029237E">
        <w:rPr>
          <w:rFonts w:ascii="Avenir 35 Light" w:hAnsi="Avenir 35 Light"/>
          <w:color w:val="4A442A"/>
          <w:sz w:val="16"/>
          <w:szCs w:val="16"/>
        </w:rPr>
        <w:tab/>
      </w:r>
      <w:r w:rsidR="0029237E">
        <w:rPr>
          <w:rFonts w:ascii="Avenir 35 Light" w:hAnsi="Avenir 35 Light"/>
          <w:color w:val="4A442A"/>
          <w:sz w:val="16"/>
          <w:szCs w:val="16"/>
        </w:rPr>
        <w:tab/>
      </w:r>
      <w:r w:rsidR="0029237E"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 w:rsidR="0029237E">
        <w:rPr>
          <w:rFonts w:ascii="Avenir 35 Light" w:hAnsi="Avenir 35 Light"/>
          <w:color w:val="4A442A"/>
          <w:sz w:val="16"/>
          <w:szCs w:val="16"/>
        </w:rPr>
        <w:tab/>
      </w:r>
      <w:r w:rsidR="0029237E">
        <w:rPr>
          <w:rFonts w:ascii="Avenir 35 Light" w:hAnsi="Avenir 35 Light"/>
          <w:color w:val="4A442A"/>
          <w:sz w:val="16"/>
          <w:szCs w:val="16"/>
        </w:rPr>
        <w:tab/>
      </w:r>
      <w:r w:rsidR="0029237E">
        <w:rPr>
          <w:rFonts w:ascii="Avenir 35 Light" w:hAnsi="Avenir 35 Light"/>
          <w:color w:val="4A442A"/>
          <w:sz w:val="16"/>
          <w:szCs w:val="16"/>
        </w:rPr>
        <w:tab/>
        <w:t>Veritas Porch</w:t>
      </w:r>
    </w:p>
    <w:p w:rsidR="007B33F4" w:rsidRPr="007B33F4" w:rsidRDefault="00A81D5A" w:rsidP="007B33F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="007B33F4" w:rsidRPr="007B33F4">
        <w:rPr>
          <w:rFonts w:ascii="Avenir 35 Light" w:hAnsi="Avenir 35 Light"/>
          <w:i/>
          <w:color w:val="4A442A"/>
          <w:sz w:val="14"/>
          <w:szCs w:val="14"/>
        </w:rPr>
        <w:t>Mini crab cakes with lemon thyme aioli</w:t>
      </w:r>
    </w:p>
    <w:p w:rsidR="007B33F4" w:rsidRP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Mini fruit and yogurt parfaits</w:t>
      </w:r>
    </w:p>
    <w:p w:rsidR="007B33F4" w:rsidRP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Artichoke and feta crostini</w:t>
      </w:r>
    </w:p>
    <w:p w:rsidR="00033C1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Spinach and feta spanakopita</w:t>
      </w:r>
    </w:p>
    <w:p w:rsidR="00650DB7" w:rsidRDefault="00ED706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6:</w:t>
      </w:r>
      <w:r w:rsidR="00AD6316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 to 7:</w:t>
      </w:r>
      <w:r w:rsidR="00AD6316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650DB7"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="006155AC">
        <w:rPr>
          <w:rFonts w:ascii="Avenir 35 Light" w:hAnsi="Avenir 35 Light"/>
          <w:color w:val="4A442A"/>
          <w:sz w:val="16"/>
          <w:szCs w:val="16"/>
        </w:rPr>
        <w:t>Cville String Quartet</w:t>
      </w:r>
      <w:r w:rsidR="006155AC">
        <w:rPr>
          <w:rFonts w:ascii="Avenir 35 Light" w:hAnsi="Avenir 35 Light"/>
          <w:color w:val="4A442A"/>
          <w:sz w:val="16"/>
          <w:szCs w:val="16"/>
        </w:rPr>
        <w:tab/>
      </w:r>
      <w:r w:rsidR="00E81A94">
        <w:rPr>
          <w:rFonts w:ascii="Avenir 35 Light" w:hAnsi="Avenir 35 Light"/>
          <w:color w:val="4A442A"/>
          <w:sz w:val="16"/>
          <w:szCs w:val="16"/>
        </w:rPr>
        <w:t xml:space="preserve">moves to porch </w:t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6155AC">
        <w:rPr>
          <w:rFonts w:ascii="Avenir 35 Light" w:hAnsi="Avenir 35 Light"/>
          <w:color w:val="4A442A"/>
          <w:sz w:val="16"/>
          <w:szCs w:val="16"/>
        </w:rPr>
        <w:t>Cville String Quartet</w:t>
      </w:r>
      <w:r w:rsidR="006155AC">
        <w:rPr>
          <w:rFonts w:ascii="Avenir 35 Light" w:hAnsi="Avenir 35 Light"/>
          <w:color w:val="4A442A"/>
          <w:sz w:val="16"/>
          <w:szCs w:val="16"/>
        </w:rPr>
        <w:tab/>
      </w:r>
      <w:r w:rsidR="00650DB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>Veritas Porch</w:t>
      </w:r>
    </w:p>
    <w:p w:rsidR="00BE68EB" w:rsidRPr="000B6F15" w:rsidRDefault="00BE68EB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471E62">
        <w:rPr>
          <w:rFonts w:ascii="Avenir 35 Light" w:hAnsi="Avenir 35 Light"/>
          <w:color w:val="4A442A"/>
          <w:sz w:val="16"/>
          <w:szCs w:val="16"/>
        </w:rPr>
        <w:t xml:space="preserve">and </w:t>
      </w:r>
      <w:r w:rsidR="00E81A94">
        <w:rPr>
          <w:rFonts w:ascii="Avenir 35 Light" w:hAnsi="Avenir 35 Light"/>
          <w:color w:val="4A442A"/>
          <w:sz w:val="16"/>
          <w:szCs w:val="16"/>
        </w:rPr>
        <w:t xml:space="preserve">begins cocktail reception </w:t>
      </w:r>
      <w:r>
        <w:rPr>
          <w:rFonts w:ascii="Avenir 35 Light" w:hAnsi="Avenir 35 Light"/>
          <w:color w:val="4A442A"/>
          <w:sz w:val="16"/>
          <w:szCs w:val="16"/>
        </w:rPr>
        <w:t>music</w:t>
      </w:r>
    </w:p>
    <w:p w:rsidR="00470349" w:rsidRPr="000B6F15" w:rsidRDefault="002E34F2" w:rsidP="003A2A12">
      <w:pPr>
        <w:jc w:val="both"/>
        <w:rPr>
          <w:rFonts w:ascii="Avenir 35 Light" w:hAnsi="Avenir 35 Light"/>
          <w:i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E033A5">
        <w:rPr>
          <w:rFonts w:ascii="Avenir 35 Light" w:hAnsi="Avenir 35 Light"/>
          <w:color w:val="4A442A"/>
          <w:sz w:val="16"/>
          <w:szCs w:val="16"/>
        </w:rPr>
        <w:t>15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059A2" w:rsidRPr="00B059A2">
        <w:rPr>
          <w:rFonts w:ascii="Avenir 35 Light" w:hAnsi="Avenir 35 Light"/>
          <w:b/>
          <w:color w:val="4A442A"/>
          <w:sz w:val="16"/>
          <w:szCs w:val="16"/>
        </w:rPr>
        <w:t>BALLROOM SET &amp; READY</w:t>
      </w:r>
      <w:r w:rsidR="00470349" w:rsidRPr="00B059A2">
        <w:rPr>
          <w:rFonts w:ascii="Avenir 35 Light" w:hAnsi="Avenir 35 Light"/>
          <w:b/>
          <w:color w:val="4A442A"/>
          <w:sz w:val="16"/>
          <w:szCs w:val="16"/>
        </w:rPr>
        <w:tab/>
      </w:r>
      <w:r w:rsidR="00470349" w:rsidRPr="00B059A2">
        <w:rPr>
          <w:rFonts w:ascii="Avenir 35 Light" w:hAnsi="Avenir 35 Light"/>
          <w:b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D4C7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82A67">
        <w:rPr>
          <w:rFonts w:ascii="Avenir 35 Light" w:hAnsi="Avenir 35 Light"/>
          <w:color w:val="4A442A"/>
          <w:sz w:val="16"/>
          <w:szCs w:val="16"/>
        </w:rPr>
        <w:t>SOIREE.</w:t>
      </w:r>
      <w:r w:rsidR="00C82A67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47C9C" w:rsidRPr="000B6F15">
        <w:rPr>
          <w:rFonts w:ascii="Avenir 35 Light" w:hAnsi="Avenir 35 Light"/>
          <w:color w:val="4A442A"/>
          <w:sz w:val="16"/>
          <w:szCs w:val="16"/>
        </w:rPr>
        <w:t>Ba</w:t>
      </w:r>
      <w:r>
        <w:rPr>
          <w:rFonts w:ascii="Avenir 35 Light" w:hAnsi="Avenir 35 Light"/>
          <w:color w:val="4A442A"/>
          <w:sz w:val="16"/>
          <w:szCs w:val="16"/>
        </w:rPr>
        <w:t>llroom</w:t>
      </w:r>
    </w:p>
    <w:p w:rsidR="007D37D6" w:rsidRDefault="007D37D6" w:rsidP="007D37D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Champagne butler passed as guests enter</w:t>
      </w:r>
      <w:r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D37D6" w:rsidRDefault="007D37D6" w:rsidP="007D37D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470349" w:rsidRDefault="00C04BDA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 w:rsidR="00E033A5">
        <w:rPr>
          <w:rFonts w:ascii="Avenir 35 Light" w:hAnsi="Avenir 35 Light"/>
          <w:color w:val="4A442A"/>
          <w:sz w:val="16"/>
          <w:szCs w:val="16"/>
        </w:rPr>
        <w:t>30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73158" w:rsidRPr="000B6F15">
        <w:rPr>
          <w:rFonts w:ascii="Avenir 35 Light" w:hAnsi="Avenir 35 Light"/>
          <w:color w:val="4A442A"/>
          <w:sz w:val="16"/>
          <w:szCs w:val="16"/>
        </w:rPr>
        <w:t xml:space="preserve">to </w:t>
      </w:r>
      <w:r w:rsidR="00E033A5">
        <w:rPr>
          <w:rFonts w:ascii="Avenir 35 Light" w:hAnsi="Avenir 35 Light"/>
          <w:color w:val="4A442A"/>
          <w:sz w:val="16"/>
          <w:szCs w:val="16"/>
        </w:rPr>
        <w:t>7</w:t>
      </w:r>
      <w:r w:rsidR="00173158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E033A5">
        <w:rPr>
          <w:rFonts w:ascii="Avenir 35 Light" w:hAnsi="Avenir 35 Light"/>
          <w:color w:val="4A442A"/>
          <w:sz w:val="16"/>
          <w:szCs w:val="16"/>
        </w:rPr>
        <w:t>45</w:t>
      </w:r>
      <w:r w:rsidR="00173158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11ED2" w:rsidRPr="000B6F15">
        <w:rPr>
          <w:rFonts w:ascii="Avenir 35 Light" w:hAnsi="Avenir 35 Light"/>
          <w:color w:val="4A442A"/>
          <w:sz w:val="16"/>
          <w:szCs w:val="16"/>
        </w:rPr>
        <w:t>Catering staff invites g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 xml:space="preserve">uests to </w:t>
      </w:r>
      <w:r w:rsidR="00D728C9" w:rsidRPr="000B6F15">
        <w:rPr>
          <w:rFonts w:ascii="Avenir 35 Light" w:hAnsi="Avenir 35 Light"/>
          <w:color w:val="4A442A"/>
          <w:sz w:val="16"/>
          <w:szCs w:val="16"/>
        </w:rPr>
        <w:t>dinner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2E34F2">
        <w:rPr>
          <w:rFonts w:ascii="Avenir 35 Light" w:hAnsi="Avenir 35 Light"/>
          <w:color w:val="4A442A"/>
          <w:sz w:val="16"/>
          <w:szCs w:val="16"/>
        </w:rPr>
        <w:t>Veritas F&amp;B</w:t>
      </w:r>
      <w:r w:rsidR="002E34F2">
        <w:rPr>
          <w:rFonts w:ascii="Avenir 35 Light" w:hAnsi="Avenir 35 Light"/>
          <w:color w:val="4A442A"/>
          <w:sz w:val="16"/>
          <w:szCs w:val="16"/>
        </w:rPr>
        <w:tab/>
      </w:r>
      <w:r w:rsidR="002E34F2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Ba</w:t>
      </w:r>
      <w:r w:rsidR="002E34F2">
        <w:rPr>
          <w:rFonts w:ascii="Avenir 35 Light" w:hAnsi="Avenir 35 Light"/>
          <w:color w:val="4A442A"/>
          <w:sz w:val="16"/>
          <w:szCs w:val="16"/>
        </w:rPr>
        <w:t>llroom</w:t>
      </w:r>
    </w:p>
    <w:p w:rsidR="00C13D4B" w:rsidRPr="00C13D4B" w:rsidRDefault="00C13D4B" w:rsidP="003C080D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C13D4B">
        <w:rPr>
          <w:rFonts w:ascii="Avenir 35 Light" w:hAnsi="Avenir 35 Light"/>
          <w:i/>
          <w:color w:val="4A442A"/>
          <w:sz w:val="14"/>
          <w:szCs w:val="14"/>
        </w:rPr>
        <w:t>Bridal party is held back for intros</w:t>
      </w:r>
    </w:p>
    <w:p w:rsidR="007B78A6" w:rsidRPr="000B6F15" w:rsidRDefault="007B78A6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 w:rsidR="00F15DF5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</w:t>
      </w:r>
      <w:r w:rsidR="000F7304">
        <w:rPr>
          <w:rFonts w:ascii="Avenir 35 Light" w:hAnsi="Avenir 35 Light"/>
          <w:color w:val="4A442A"/>
          <w:sz w:val="16"/>
          <w:szCs w:val="16"/>
        </w:rPr>
        <w:t>m</w:t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F15DF5">
        <w:rPr>
          <w:rFonts w:ascii="Avenir 35 Light" w:hAnsi="Avenir 35 Light"/>
          <w:color w:val="4A442A"/>
          <w:sz w:val="16"/>
          <w:szCs w:val="16"/>
        </w:rPr>
        <w:t>DJ</w:t>
      </w:r>
      <w:r w:rsidR="000F7304">
        <w:rPr>
          <w:rFonts w:ascii="Avenir 35 Light" w:hAnsi="Avenir 35 Light"/>
          <w:color w:val="4A442A"/>
          <w:sz w:val="16"/>
          <w:szCs w:val="16"/>
        </w:rPr>
        <w:t xml:space="preserve"> begins dinner music</w:t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E033A5">
        <w:rPr>
          <w:rFonts w:ascii="Avenir 35 Light" w:hAnsi="Avenir 35 Light"/>
          <w:color w:val="4A442A"/>
          <w:sz w:val="16"/>
          <w:szCs w:val="16"/>
        </w:rPr>
        <w:t>The Pros-Stephen B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Ba</w:t>
      </w:r>
      <w:r w:rsidR="00926B9C">
        <w:rPr>
          <w:rFonts w:ascii="Avenir 35 Light" w:hAnsi="Avenir 35 Light"/>
          <w:color w:val="4A442A"/>
          <w:sz w:val="16"/>
          <w:szCs w:val="16"/>
        </w:rPr>
        <w:t>llroom</w:t>
      </w:r>
    </w:p>
    <w:p w:rsidR="004E4F6A" w:rsidRDefault="009152A8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</w:t>
      </w:r>
      <w:r w:rsidR="00F15DF5">
        <w:rPr>
          <w:rFonts w:ascii="Avenir 35 Light" w:hAnsi="Avenir 35 Light"/>
          <w:color w:val="4A442A"/>
          <w:sz w:val="16"/>
          <w:szCs w:val="16"/>
        </w:rPr>
        <w:t>3</w:t>
      </w:r>
      <w:r w:rsidR="00DE69C4">
        <w:rPr>
          <w:rFonts w:ascii="Avenir 35 Light" w:hAnsi="Avenir 35 Light"/>
          <w:color w:val="4A442A"/>
          <w:sz w:val="16"/>
          <w:szCs w:val="16"/>
        </w:rPr>
        <w:t>0</w:t>
      </w:r>
      <w:r w:rsidR="009B53AC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155AC">
        <w:rPr>
          <w:rFonts w:ascii="Avenir 35 Light" w:hAnsi="Avenir 35 Light"/>
          <w:color w:val="4A442A"/>
          <w:sz w:val="16"/>
          <w:szCs w:val="16"/>
        </w:rPr>
        <w:t>Cville String Quartet</w:t>
      </w:r>
      <w:r w:rsidR="006155AC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concludes</w:t>
      </w:r>
      <w:r w:rsidR="004E4F6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6155AC">
        <w:rPr>
          <w:rFonts w:ascii="Avenir 35 Light" w:hAnsi="Avenir 35 Light"/>
          <w:color w:val="4A442A"/>
          <w:sz w:val="16"/>
          <w:szCs w:val="16"/>
        </w:rPr>
        <w:t>Cville String Quartet</w:t>
      </w:r>
      <w:r w:rsidR="006155AC">
        <w:rPr>
          <w:rFonts w:ascii="Avenir 35 Light" w:hAnsi="Avenir 35 Light"/>
          <w:color w:val="4A442A"/>
          <w:sz w:val="16"/>
          <w:szCs w:val="16"/>
        </w:rPr>
        <w:tab/>
      </w:r>
      <w:r w:rsidR="004E4F6A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 Porch</w:t>
      </w:r>
    </w:p>
    <w:p w:rsidR="009152A8" w:rsidRPr="000B6F15" w:rsidRDefault="009152A8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and departs</w:t>
      </w:r>
    </w:p>
    <w:p w:rsidR="00B833E8" w:rsidRPr="000B6F15" w:rsidRDefault="00B833E8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 w:rsidR="00905345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pm to </w:t>
      </w:r>
      <w:r w:rsidR="00905345">
        <w:rPr>
          <w:rFonts w:ascii="Avenir 35 Light" w:hAnsi="Avenir 35 Light"/>
          <w:color w:val="4A442A"/>
          <w:sz w:val="16"/>
          <w:szCs w:val="16"/>
        </w:rPr>
        <w:t>7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905345">
        <w:rPr>
          <w:rFonts w:ascii="Avenir 35 Light" w:hAnsi="Avenir 35 Light"/>
          <w:color w:val="4A442A"/>
          <w:sz w:val="16"/>
          <w:szCs w:val="16"/>
        </w:rPr>
        <w:t>45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Catering staff pours wine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1D1984">
        <w:rPr>
          <w:rFonts w:ascii="Avenir 35 Light" w:hAnsi="Avenir 35 Light"/>
          <w:color w:val="4A442A"/>
          <w:sz w:val="16"/>
          <w:szCs w:val="16"/>
        </w:rPr>
        <w:t>Veritas F&amp;B</w:t>
      </w:r>
      <w:r w:rsidR="001D1984">
        <w:rPr>
          <w:rFonts w:ascii="Avenir 35 Light" w:hAnsi="Avenir 35 Light"/>
          <w:color w:val="4A442A"/>
          <w:sz w:val="16"/>
          <w:szCs w:val="16"/>
        </w:rPr>
        <w:tab/>
      </w:r>
      <w:r w:rsidR="001D1984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Ba</w:t>
      </w:r>
      <w:r w:rsidR="001D1984">
        <w:rPr>
          <w:rFonts w:ascii="Avenir 35 Light" w:hAnsi="Avenir 35 Light"/>
          <w:color w:val="4A442A"/>
          <w:sz w:val="16"/>
          <w:szCs w:val="16"/>
        </w:rPr>
        <w:t>llroom</w:t>
      </w:r>
    </w:p>
    <w:p w:rsidR="00DF0BA4" w:rsidRDefault="009925D3" w:rsidP="00DF0BA4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45</w:t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071862">
        <w:rPr>
          <w:rFonts w:ascii="Avenir 35 Light" w:hAnsi="Avenir 35 Light"/>
          <w:color w:val="4A442A"/>
          <w:sz w:val="16"/>
          <w:szCs w:val="16"/>
        </w:rPr>
        <w:t>DJ</w:t>
      </w:r>
      <w:r w:rsidR="00AC27BE">
        <w:rPr>
          <w:rFonts w:ascii="Avenir 35 Light" w:hAnsi="Avenir 35 Light"/>
          <w:color w:val="4A442A"/>
          <w:sz w:val="16"/>
          <w:szCs w:val="16"/>
        </w:rPr>
        <w:t xml:space="preserve"> to introduce</w:t>
      </w:r>
      <w:r w:rsidR="00C13D4B">
        <w:rPr>
          <w:rFonts w:ascii="Avenir 35 Light" w:hAnsi="Avenir 35 Light"/>
          <w:color w:val="4A442A"/>
          <w:sz w:val="16"/>
          <w:szCs w:val="16"/>
        </w:rPr>
        <w:t>s bridal party:</w:t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071862">
        <w:rPr>
          <w:rFonts w:ascii="Avenir 35 Light" w:hAnsi="Avenir 35 Light"/>
          <w:color w:val="4A442A"/>
          <w:sz w:val="16"/>
          <w:szCs w:val="16"/>
        </w:rPr>
        <w:t>The Pros-Stephen B</w:t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F0BA4" w:rsidRPr="000B6F15">
        <w:rPr>
          <w:rFonts w:ascii="Avenir 35 Light" w:hAnsi="Avenir 35 Light"/>
          <w:color w:val="4A442A"/>
          <w:sz w:val="16"/>
          <w:szCs w:val="16"/>
        </w:rPr>
        <w:tab/>
        <w:t>Ba</w:t>
      </w:r>
      <w:r w:rsidR="00DF0BA4">
        <w:rPr>
          <w:rFonts w:ascii="Avenir 35 Light" w:hAnsi="Avenir 35 Light"/>
          <w:color w:val="4A442A"/>
          <w:sz w:val="16"/>
          <w:szCs w:val="16"/>
        </w:rPr>
        <w:t>llroom</w:t>
      </w:r>
    </w:p>
    <w:p w:rsidR="00AC27BE" w:rsidRDefault="00AC27BE" w:rsidP="00DF0BA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C13D4B">
        <w:rPr>
          <w:rFonts w:ascii="Avenir 35 Light" w:hAnsi="Avenir 35 Light"/>
          <w:i/>
          <w:color w:val="4A442A"/>
          <w:sz w:val="14"/>
          <w:szCs w:val="14"/>
        </w:rPr>
        <w:t>Laura &amp; Jason</w:t>
      </w:r>
    </w:p>
    <w:p w:rsidR="00C13D4B" w:rsidRDefault="00C13D4B" w:rsidP="00DF0BA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Rosa $ Tareq A</w:t>
      </w:r>
      <w:r w:rsidR="009A471F">
        <w:rPr>
          <w:rFonts w:ascii="Avenir 35 Light" w:hAnsi="Avenir 35 Light"/>
          <w:i/>
          <w:color w:val="4A442A"/>
          <w:sz w:val="14"/>
          <w:szCs w:val="14"/>
        </w:rPr>
        <w:t>l</w:t>
      </w:r>
      <w:r>
        <w:rPr>
          <w:rFonts w:ascii="Avenir 35 Light" w:hAnsi="Avenir 35 Light"/>
          <w:i/>
          <w:color w:val="4A442A"/>
          <w:sz w:val="14"/>
          <w:szCs w:val="14"/>
        </w:rPr>
        <w:t>taee</w:t>
      </w:r>
    </w:p>
    <w:p w:rsidR="00C13D4B" w:rsidRDefault="00C13D4B" w:rsidP="00DF0BA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Cristina &amp; Tareq Aldamen</w:t>
      </w:r>
    </w:p>
    <w:p w:rsidR="00C13D4B" w:rsidRDefault="00C13D4B" w:rsidP="00DF0BA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DF0BA4" w:rsidRPr="000B6F15">
        <w:rPr>
          <w:rFonts w:ascii="Avenir 35 Light" w:hAnsi="Avenir 35 Light"/>
          <w:i/>
          <w:color w:val="4A442A"/>
          <w:sz w:val="14"/>
          <w:szCs w:val="14"/>
        </w:rPr>
        <w:t xml:space="preserve">“Ladies and Gentlemen, 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please </w:t>
      </w:r>
      <w:r w:rsidR="00DF0BA4" w:rsidRPr="000B6F15">
        <w:rPr>
          <w:rFonts w:ascii="Avenir 35 Light" w:hAnsi="Avenir 35 Light"/>
          <w:i/>
          <w:color w:val="4A442A"/>
          <w:sz w:val="14"/>
          <w:szCs w:val="14"/>
        </w:rPr>
        <w:t xml:space="preserve">welcome for the </w:t>
      </w:r>
    </w:p>
    <w:p w:rsidR="00DF0BA4" w:rsidRPr="000B6F15" w:rsidRDefault="00DF0BA4" w:rsidP="00C13D4B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i/>
          <w:color w:val="4A442A"/>
          <w:sz w:val="14"/>
          <w:szCs w:val="14"/>
        </w:rPr>
        <w:t xml:space="preserve">first time, Mr.&amp; Mrs. </w:t>
      </w:r>
      <w:r w:rsidR="00C13D4B">
        <w:rPr>
          <w:rFonts w:ascii="Avenir 35 Light" w:hAnsi="Avenir 35 Light"/>
          <w:i/>
          <w:color w:val="4A442A"/>
          <w:sz w:val="14"/>
          <w:szCs w:val="14"/>
        </w:rPr>
        <w:t>Ali Nyaz</w:t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>.”</w:t>
      </w:r>
    </w:p>
    <w:p w:rsidR="00DF0BA4" w:rsidRDefault="009925D3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DF0BA4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48</w:t>
      </w:r>
      <w:r w:rsidR="0028517E">
        <w:rPr>
          <w:rFonts w:ascii="Avenir 35 Light" w:hAnsi="Avenir 35 Light"/>
          <w:color w:val="4A442A"/>
          <w:sz w:val="16"/>
          <w:szCs w:val="16"/>
        </w:rPr>
        <w:t>pm</w:t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Welcome/Blessing</w:t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</w:r>
      <w:r w:rsidR="00DF0BA4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28517E" w:rsidRPr="0028517E" w:rsidRDefault="0028517E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Rev Gay Lee Einstein</w:t>
      </w:r>
    </w:p>
    <w:p w:rsidR="0028517E" w:rsidRDefault="009925D3" w:rsidP="0028517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3D5130">
        <w:rPr>
          <w:rFonts w:ascii="Avenir 35 Light" w:hAnsi="Avenir 35 Light"/>
          <w:color w:val="4A442A"/>
          <w:sz w:val="16"/>
          <w:szCs w:val="16"/>
        </w:rPr>
        <w:t>:</w:t>
      </w:r>
      <w:r w:rsidR="00162D15">
        <w:rPr>
          <w:rFonts w:ascii="Avenir 35 Light" w:hAnsi="Avenir 35 Light"/>
          <w:color w:val="4A442A"/>
          <w:sz w:val="16"/>
          <w:szCs w:val="16"/>
        </w:rPr>
        <w:t>49</w:t>
      </w:r>
      <w:r w:rsidR="003D5130">
        <w:rPr>
          <w:rFonts w:ascii="Avenir 35 Light" w:hAnsi="Avenir 35 Light"/>
          <w:color w:val="4A442A"/>
          <w:sz w:val="16"/>
          <w:szCs w:val="16"/>
        </w:rPr>
        <w:t>pm</w:t>
      </w:r>
      <w:r w:rsidR="003D5130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Toast:</w:t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28517E" w:rsidRDefault="0028517E" w:rsidP="0028517E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Jason Baker</w:t>
      </w:r>
    </w:p>
    <w:p w:rsidR="0028517E" w:rsidRDefault="009925D3" w:rsidP="0028517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28517E">
        <w:rPr>
          <w:rFonts w:ascii="Avenir 35 Light" w:hAnsi="Avenir 35 Light"/>
          <w:color w:val="4A442A"/>
          <w:sz w:val="16"/>
          <w:szCs w:val="16"/>
        </w:rPr>
        <w:t>:</w:t>
      </w:r>
      <w:r w:rsidR="00422038">
        <w:rPr>
          <w:rFonts w:ascii="Avenir 35 Light" w:hAnsi="Avenir 35 Light"/>
          <w:color w:val="4A442A"/>
          <w:sz w:val="16"/>
          <w:szCs w:val="16"/>
        </w:rPr>
        <w:t>5</w:t>
      </w:r>
      <w:r w:rsidR="00162D15">
        <w:rPr>
          <w:rFonts w:ascii="Avenir 35 Light" w:hAnsi="Avenir 35 Light"/>
          <w:color w:val="4A442A"/>
          <w:sz w:val="16"/>
          <w:szCs w:val="16"/>
        </w:rPr>
        <w:t>2</w:t>
      </w:r>
      <w:r w:rsidR="0028517E">
        <w:rPr>
          <w:rFonts w:ascii="Avenir 35 Light" w:hAnsi="Avenir 35 Light"/>
          <w:color w:val="4A442A"/>
          <w:sz w:val="16"/>
          <w:szCs w:val="16"/>
        </w:rPr>
        <w:t>pm</w:t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Toast:</w:t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28517E" w:rsidRPr="0028517E" w:rsidRDefault="0028517E" w:rsidP="0028517E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28517E">
        <w:rPr>
          <w:rFonts w:ascii="Avenir 35 Light" w:hAnsi="Avenir 35 Light"/>
          <w:i/>
          <w:color w:val="4A442A"/>
          <w:sz w:val="14"/>
          <w:szCs w:val="14"/>
        </w:rPr>
        <w:t>Laura Deckelman</w:t>
      </w:r>
    </w:p>
    <w:p w:rsidR="0028517E" w:rsidRDefault="009925D3" w:rsidP="0028517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28517E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5</w:t>
      </w:r>
      <w:r w:rsidR="00162D15">
        <w:rPr>
          <w:rFonts w:ascii="Avenir 35 Light" w:hAnsi="Avenir 35 Light"/>
          <w:color w:val="4A442A"/>
          <w:sz w:val="16"/>
          <w:szCs w:val="16"/>
        </w:rPr>
        <w:t>5</w:t>
      </w:r>
      <w:r w:rsidR="0028517E">
        <w:rPr>
          <w:rFonts w:ascii="Avenir 35 Light" w:hAnsi="Avenir 35 Light"/>
          <w:color w:val="4A442A"/>
          <w:sz w:val="16"/>
          <w:szCs w:val="16"/>
        </w:rPr>
        <w:t>pm</w:t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Toast:</w:t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</w:r>
      <w:r w:rsidR="0028517E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E00875" w:rsidRPr="0028517E" w:rsidRDefault="0028517E" w:rsidP="0028517E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E00875">
        <w:rPr>
          <w:rFonts w:ascii="Avenir 35 Light" w:hAnsi="Avenir 35 Light"/>
          <w:i/>
          <w:color w:val="4A442A"/>
          <w:sz w:val="14"/>
          <w:szCs w:val="14"/>
        </w:rPr>
        <w:t>Mr. William Deckelman Jr.</w:t>
      </w:r>
    </w:p>
    <w:p w:rsidR="00752745" w:rsidRDefault="009925D3" w:rsidP="00752745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752745">
        <w:rPr>
          <w:rFonts w:ascii="Avenir 35 Light" w:hAnsi="Avenir 35 Light"/>
          <w:color w:val="4A442A"/>
          <w:sz w:val="16"/>
          <w:szCs w:val="16"/>
        </w:rPr>
        <w:t>:</w:t>
      </w:r>
      <w:r w:rsidR="003721CE">
        <w:rPr>
          <w:rFonts w:ascii="Avenir 35 Light" w:hAnsi="Avenir 35 Light"/>
          <w:color w:val="4A442A"/>
          <w:sz w:val="16"/>
          <w:szCs w:val="16"/>
        </w:rPr>
        <w:t>5</w:t>
      </w:r>
      <w:r w:rsidR="00162D15">
        <w:rPr>
          <w:rFonts w:ascii="Avenir 35 Light" w:hAnsi="Avenir 35 Light"/>
          <w:color w:val="4A442A"/>
          <w:sz w:val="16"/>
          <w:szCs w:val="16"/>
        </w:rPr>
        <w:t>8</w:t>
      </w:r>
      <w:r w:rsidR="00752745">
        <w:rPr>
          <w:rFonts w:ascii="Avenir 35 Light" w:hAnsi="Avenir 35 Light"/>
          <w:color w:val="4A442A"/>
          <w:sz w:val="16"/>
          <w:szCs w:val="16"/>
        </w:rPr>
        <w:t>pm</w:t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  <w:t>Toast:</w:t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</w:r>
      <w:r w:rsidR="00752745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52745" w:rsidRPr="00752745" w:rsidRDefault="00752745" w:rsidP="00752745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752745">
        <w:rPr>
          <w:rFonts w:ascii="Avenir 35 Light" w:hAnsi="Avenir 35 Light"/>
          <w:i/>
          <w:color w:val="4A442A"/>
          <w:sz w:val="14"/>
          <w:szCs w:val="14"/>
        </w:rPr>
        <w:t>Ali &amp; Emily</w:t>
      </w:r>
    </w:p>
    <w:p w:rsidR="00E45999" w:rsidRPr="000B6F15" w:rsidRDefault="0048380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8</w:t>
      </w:r>
      <w:r w:rsidR="001D1984">
        <w:rPr>
          <w:rFonts w:ascii="Avenir 35 Light" w:hAnsi="Avenir 35 Light"/>
          <w:color w:val="4A442A"/>
          <w:sz w:val="16"/>
          <w:szCs w:val="16"/>
        </w:rPr>
        <w:t>:</w:t>
      </w:r>
      <w:r w:rsidR="009925D3">
        <w:rPr>
          <w:rFonts w:ascii="Avenir 35 Light" w:hAnsi="Avenir 35 Light"/>
          <w:color w:val="4A442A"/>
          <w:sz w:val="16"/>
          <w:szCs w:val="16"/>
        </w:rPr>
        <w:t>00</w:t>
      </w:r>
      <w:r w:rsidR="0041010E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41010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>to 8:</w:t>
      </w:r>
      <w:r w:rsidR="009925D3">
        <w:rPr>
          <w:rFonts w:ascii="Avenir 35 Light" w:hAnsi="Avenir 35 Light"/>
          <w:color w:val="4A442A"/>
          <w:sz w:val="16"/>
          <w:szCs w:val="16"/>
        </w:rPr>
        <w:t>30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D1984">
        <w:rPr>
          <w:rFonts w:ascii="Avenir 35 Light" w:hAnsi="Avenir 35 Light"/>
          <w:color w:val="4A442A"/>
          <w:sz w:val="16"/>
          <w:szCs w:val="16"/>
        </w:rPr>
        <w:t>First course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 xml:space="preserve"> served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D1984">
        <w:rPr>
          <w:rFonts w:ascii="Avenir 35 Light" w:hAnsi="Avenir 35 Light"/>
          <w:color w:val="4A442A"/>
          <w:sz w:val="16"/>
          <w:szCs w:val="16"/>
        </w:rPr>
        <w:t>Veritas F&amp;B</w:t>
      </w:r>
      <w:r w:rsidR="001D1984">
        <w:rPr>
          <w:rFonts w:ascii="Avenir 35 Light" w:hAnsi="Avenir 35 Light"/>
          <w:color w:val="4A442A"/>
          <w:sz w:val="16"/>
          <w:szCs w:val="16"/>
        </w:rPr>
        <w:tab/>
      </w:r>
      <w:r w:rsidR="001D1984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  <w:t>Ba</w:t>
      </w:r>
      <w:r w:rsidR="001D1984">
        <w:rPr>
          <w:rFonts w:ascii="Avenir 35 Light" w:hAnsi="Avenir 35 Light"/>
          <w:color w:val="4A442A"/>
          <w:sz w:val="16"/>
          <w:szCs w:val="16"/>
        </w:rPr>
        <w:t>llroom</w:t>
      </w:r>
    </w:p>
    <w:p w:rsidR="007B33F4" w:rsidRDefault="00E45999" w:rsidP="001D198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7B33F4" w:rsidRPr="007B33F4">
        <w:rPr>
          <w:rFonts w:ascii="Avenir 35 Light" w:hAnsi="Avenir 35 Light"/>
          <w:i/>
          <w:color w:val="4A442A"/>
          <w:sz w:val="14"/>
          <w:szCs w:val="14"/>
        </w:rPr>
        <w:t xml:space="preserve">Red wine poached pear with baby greens, toasted </w:t>
      </w:r>
    </w:p>
    <w:p w:rsidR="00345704" w:rsidRP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walnuts, saga blue and sherry vinaigrette</w:t>
      </w:r>
    </w:p>
    <w:p w:rsidR="001D1984" w:rsidRDefault="001D1984" w:rsidP="0041083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8:</w:t>
      </w:r>
      <w:r w:rsidR="009925D3">
        <w:rPr>
          <w:rFonts w:ascii="Avenir 35 Light" w:hAnsi="Avenir 35 Light"/>
          <w:color w:val="4A442A"/>
          <w:sz w:val="16"/>
          <w:szCs w:val="16"/>
        </w:rPr>
        <w:t>30</w:t>
      </w:r>
      <w:r>
        <w:rPr>
          <w:rFonts w:ascii="Avenir 35 Light" w:hAnsi="Avenir 35 Light"/>
          <w:color w:val="4A442A"/>
          <w:sz w:val="16"/>
          <w:szCs w:val="16"/>
        </w:rPr>
        <w:t>pm to 9:</w:t>
      </w:r>
      <w:r w:rsidR="00805962">
        <w:rPr>
          <w:rFonts w:ascii="Avenir 35 Light" w:hAnsi="Avenir 35 Light"/>
          <w:color w:val="4A442A"/>
          <w:sz w:val="16"/>
          <w:szCs w:val="16"/>
        </w:rPr>
        <w:t>15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  <w:t>Entrée course served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B33F4" w:rsidRDefault="004308D2" w:rsidP="007B33F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 w:rsidRPr="007B33F4">
        <w:rPr>
          <w:rFonts w:ascii="Avenir 35 Light" w:hAnsi="Avenir 35 Light"/>
          <w:i/>
          <w:color w:val="4A442A"/>
          <w:sz w:val="14"/>
          <w:szCs w:val="14"/>
        </w:rPr>
        <w:tab/>
      </w:r>
      <w:r w:rsidRPr="007B33F4">
        <w:rPr>
          <w:rFonts w:ascii="Avenir 35 Light" w:hAnsi="Avenir 35 Light"/>
          <w:i/>
          <w:color w:val="4A442A"/>
          <w:sz w:val="14"/>
          <w:szCs w:val="14"/>
        </w:rPr>
        <w:tab/>
      </w:r>
      <w:r w:rsidR="007B33F4" w:rsidRPr="007B33F4">
        <w:rPr>
          <w:rFonts w:ascii="Avenir 35 Light" w:hAnsi="Avenir 35 Light"/>
          <w:i/>
          <w:color w:val="4A442A"/>
          <w:sz w:val="14"/>
          <w:szCs w:val="14"/>
        </w:rPr>
        <w:t xml:space="preserve">Grilled filet mignon with gorgonzola potato </w:t>
      </w:r>
    </w:p>
    <w:p w:rsidR="007B33F4" w:rsidRP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pancakes, oyster mushrooms and thyme jus</w:t>
      </w:r>
    </w:p>
    <w:p w:rsidR="007B33F4" w:rsidRPr="007B33F4" w:rsidRDefault="007B33F4" w:rsidP="007B33F4">
      <w:pPr>
        <w:ind w:left="216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or</w:t>
      </w:r>
    </w:p>
    <w:p w:rsid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 xml:space="preserve">Seared Atlantic salmon served with mushroom-herb </w:t>
      </w:r>
    </w:p>
    <w:p w:rsidR="007B33F4" w:rsidRPr="007B33F4" w:rsidRDefault="007B33F4" w:rsidP="007B33F4">
      <w:pPr>
        <w:ind w:left="216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parmesan orzo with chive oil and balsamic glaze</w:t>
      </w:r>
    </w:p>
    <w:p w:rsidR="007B33F4" w:rsidRP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or</w:t>
      </w:r>
    </w:p>
    <w:p w:rsid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 xml:space="preserve">Creamy truffle risotto with ratatouille and </w:t>
      </w:r>
    </w:p>
    <w:p w:rsidR="00FE4B86" w:rsidRPr="007B33F4" w:rsidRDefault="007B33F4" w:rsidP="007B33F4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7B33F4">
        <w:rPr>
          <w:rFonts w:ascii="Avenir 35 Light" w:hAnsi="Avenir 35 Light"/>
          <w:i/>
          <w:color w:val="4A442A"/>
          <w:sz w:val="14"/>
          <w:szCs w:val="14"/>
        </w:rPr>
        <w:t>red wine reduction</w:t>
      </w:r>
    </w:p>
    <w:p w:rsidR="00722154" w:rsidRPr="000B6F15" w:rsidRDefault="00722154" w:rsidP="00722154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</w:t>
      </w:r>
      <w:r w:rsidR="00854762">
        <w:rPr>
          <w:rFonts w:ascii="Avenir 35 Light" w:hAnsi="Avenir 35 Light"/>
          <w:color w:val="4A442A"/>
          <w:sz w:val="16"/>
          <w:szCs w:val="16"/>
        </w:rPr>
        <w:t>15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Guests are invited to the dance floor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F750C4">
        <w:rPr>
          <w:rFonts w:ascii="Avenir 35 Light" w:hAnsi="Avenir 35 Light"/>
          <w:color w:val="4A442A"/>
          <w:sz w:val="16"/>
          <w:szCs w:val="16"/>
        </w:rPr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472A7" w:rsidRDefault="007472A7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First dance: </w:t>
      </w:r>
      <w:r w:rsidRPr="007472A7">
        <w:rPr>
          <w:rFonts w:ascii="Avenir 35 Light" w:hAnsi="Avenir 35 Light"/>
          <w:b/>
          <w:color w:val="4A442A"/>
          <w:sz w:val="16"/>
          <w:szCs w:val="16"/>
        </w:rPr>
        <w:t>NOT ANNOUNCED</w:t>
      </w:r>
      <w:r>
        <w:rPr>
          <w:rFonts w:ascii="Avenir 35 Light" w:hAnsi="Avenir 35 Light"/>
          <w:b/>
          <w:color w:val="4A442A"/>
          <w:sz w:val="16"/>
          <w:szCs w:val="16"/>
        </w:rPr>
        <w:tab/>
      </w:r>
      <w:r>
        <w:rPr>
          <w:rFonts w:ascii="Avenir 35 Light" w:hAnsi="Avenir 35 Light"/>
          <w:b/>
          <w:color w:val="4A442A"/>
          <w:sz w:val="16"/>
          <w:szCs w:val="16"/>
        </w:rPr>
        <w:tab/>
      </w:r>
      <w:r>
        <w:rPr>
          <w:rFonts w:ascii="Avenir 35 Light" w:hAnsi="Avenir 35 Light"/>
          <w:b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472A7" w:rsidRPr="007472A7" w:rsidRDefault="007472A7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7472A7">
        <w:rPr>
          <w:rFonts w:ascii="Avenir 35 Light" w:hAnsi="Avenir 35 Light"/>
          <w:i/>
          <w:color w:val="4A442A"/>
          <w:sz w:val="14"/>
          <w:szCs w:val="14"/>
        </w:rPr>
        <w:t>“When You’ve Got A Good Thing”</w:t>
      </w:r>
    </w:p>
    <w:p w:rsidR="003B2097" w:rsidRDefault="003B2097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Coffee &amp; tea tableside service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472A7" w:rsidRDefault="007472A7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9:18pm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Father/Daughter dance: </w:t>
      </w:r>
      <w:r w:rsidRPr="007472A7">
        <w:rPr>
          <w:rFonts w:ascii="Avenir 35 Light" w:hAnsi="Avenir 35 Light"/>
          <w:b/>
          <w:color w:val="4A442A"/>
          <w:sz w:val="16"/>
          <w:szCs w:val="16"/>
        </w:rPr>
        <w:t>NOT ANNOUCNED</w:t>
      </w:r>
      <w:r>
        <w:rPr>
          <w:rFonts w:ascii="Avenir 35 Light" w:hAnsi="Avenir 35 Light"/>
          <w:b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472A7" w:rsidRPr="007472A7" w:rsidRDefault="007472A7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7472A7">
        <w:rPr>
          <w:rFonts w:ascii="Avenir 35 Light" w:hAnsi="Avenir 35 Light"/>
          <w:i/>
          <w:color w:val="4A442A"/>
          <w:sz w:val="14"/>
          <w:szCs w:val="14"/>
        </w:rPr>
        <w:t>“I Loved Her First”</w:t>
      </w:r>
    </w:p>
    <w:p w:rsidR="007472A7" w:rsidRDefault="007472A7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9:22pm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Mother/Son</w:t>
      </w:r>
      <w:r w:rsidR="002625FE">
        <w:rPr>
          <w:rFonts w:ascii="Avenir 35 Light" w:hAnsi="Avenir 35 Light"/>
          <w:color w:val="4A442A"/>
          <w:sz w:val="16"/>
          <w:szCs w:val="16"/>
        </w:rPr>
        <w:t>-In-Law</w:t>
      </w:r>
      <w:r>
        <w:rPr>
          <w:rFonts w:ascii="Avenir 35 Light" w:hAnsi="Avenir 35 Light"/>
          <w:color w:val="4A442A"/>
          <w:sz w:val="16"/>
          <w:szCs w:val="16"/>
        </w:rPr>
        <w:t xml:space="preserve"> dance: </w:t>
      </w:r>
      <w:r w:rsidRPr="007472A7">
        <w:rPr>
          <w:rFonts w:ascii="Avenir 35 Light" w:hAnsi="Avenir 35 Light"/>
          <w:b/>
          <w:color w:val="4A442A"/>
          <w:sz w:val="16"/>
          <w:szCs w:val="16"/>
        </w:rPr>
        <w:t>NOT ANNOUCNED</w:t>
      </w:r>
      <w:r>
        <w:rPr>
          <w:rFonts w:ascii="Avenir 35 Light" w:hAnsi="Avenir 35 Light"/>
          <w:b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472A7" w:rsidRPr="007472A7" w:rsidRDefault="007472A7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2625FE">
        <w:rPr>
          <w:rFonts w:ascii="Avenir 35 Light" w:hAnsi="Avenir 35 Light"/>
          <w:i/>
          <w:color w:val="4A442A"/>
          <w:sz w:val="14"/>
          <w:szCs w:val="14"/>
        </w:rPr>
        <w:t>“</w:t>
      </w:r>
      <w:r w:rsidR="002625FE" w:rsidRPr="002625FE">
        <w:rPr>
          <w:rFonts w:ascii="Avenir 35 Light" w:hAnsi="Avenir 35 Light"/>
          <w:i/>
          <w:color w:val="4A442A"/>
          <w:sz w:val="14"/>
          <w:szCs w:val="14"/>
        </w:rPr>
        <w:t>My Wish</w:t>
      </w:r>
      <w:r w:rsidRPr="002625FE">
        <w:rPr>
          <w:rFonts w:ascii="Avenir 35 Light" w:hAnsi="Avenir 35 Light"/>
          <w:i/>
          <w:color w:val="4A442A"/>
          <w:sz w:val="14"/>
          <w:szCs w:val="14"/>
        </w:rPr>
        <w:t>”</w:t>
      </w:r>
    </w:p>
    <w:p w:rsidR="00FE6826" w:rsidRDefault="00FE6826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9:25pm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F83A86">
        <w:rPr>
          <w:rFonts w:ascii="Avenir 35 Light" w:hAnsi="Avenir 35 Light"/>
          <w:color w:val="4A442A"/>
          <w:sz w:val="16"/>
          <w:szCs w:val="16"/>
        </w:rPr>
        <w:t>to 10:00pm</w:t>
      </w:r>
      <w:r>
        <w:rPr>
          <w:rFonts w:ascii="Avenir 35 Light" w:hAnsi="Avenir 35 Light"/>
          <w:color w:val="4A442A"/>
          <w:sz w:val="16"/>
          <w:szCs w:val="16"/>
        </w:rPr>
        <w:tab/>
        <w:t>Open dancing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FC59C8" w:rsidRDefault="001B7C50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</w:t>
      </w:r>
      <w:r w:rsidR="00FC59C8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00</w:t>
      </w:r>
      <w:r w:rsidR="00FC59C8">
        <w:rPr>
          <w:rFonts w:ascii="Avenir 35 Light" w:hAnsi="Avenir 35 Light"/>
          <w:color w:val="4A442A"/>
          <w:sz w:val="16"/>
          <w:szCs w:val="16"/>
        </w:rPr>
        <w:t>pm</w:t>
      </w:r>
      <w:r w:rsidR="00FC59C8">
        <w:rPr>
          <w:rFonts w:ascii="Avenir 35 Light" w:hAnsi="Avenir 35 Light"/>
          <w:color w:val="4A442A"/>
          <w:sz w:val="16"/>
          <w:szCs w:val="16"/>
        </w:rPr>
        <w:tab/>
      </w:r>
      <w:r w:rsidR="00FC59C8">
        <w:rPr>
          <w:rFonts w:ascii="Avenir 35 Light" w:hAnsi="Avenir 35 Light"/>
          <w:color w:val="4A442A"/>
          <w:sz w:val="16"/>
          <w:szCs w:val="16"/>
        </w:rPr>
        <w:tab/>
      </w:r>
      <w:r w:rsidR="00FC59C8">
        <w:rPr>
          <w:rFonts w:ascii="Avenir 35 Light" w:hAnsi="Avenir 35 Light"/>
          <w:color w:val="4A442A"/>
          <w:sz w:val="16"/>
          <w:szCs w:val="16"/>
        </w:rPr>
        <w:tab/>
        <w:t xml:space="preserve">Shuttle </w:t>
      </w:r>
      <w:r w:rsidR="00666909">
        <w:rPr>
          <w:rFonts w:ascii="Avenir 35 Light" w:hAnsi="Avenir 35 Light"/>
          <w:color w:val="4A442A"/>
          <w:sz w:val="16"/>
          <w:szCs w:val="16"/>
        </w:rPr>
        <w:t xml:space="preserve">bus </w:t>
      </w:r>
      <w:r w:rsidR="00FC59C8">
        <w:rPr>
          <w:rFonts w:ascii="Avenir 35 Light" w:hAnsi="Avenir 35 Light"/>
          <w:color w:val="4A442A"/>
          <w:sz w:val="16"/>
          <w:szCs w:val="16"/>
        </w:rPr>
        <w:t>stages for departure</w:t>
      </w:r>
      <w:r w:rsidR="00FC59C8">
        <w:rPr>
          <w:rFonts w:ascii="Avenir 35 Light" w:hAnsi="Avenir 35 Light"/>
          <w:color w:val="4A442A"/>
          <w:sz w:val="16"/>
          <w:szCs w:val="16"/>
        </w:rPr>
        <w:tab/>
      </w:r>
      <w:r w:rsidR="00FC59C8"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 w:rsidR="00FC59C8">
        <w:rPr>
          <w:rFonts w:ascii="Avenir 35 Light" w:hAnsi="Avenir 35 Light"/>
          <w:color w:val="4A442A"/>
          <w:sz w:val="16"/>
          <w:szCs w:val="16"/>
        </w:rPr>
        <w:tab/>
      </w:r>
      <w:r w:rsidR="00FC59C8"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5C1F5A" w:rsidRPr="000B6F15" w:rsidRDefault="0072215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</w:t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543243">
        <w:rPr>
          <w:rFonts w:ascii="Avenir 35 Light" w:hAnsi="Avenir 35 Light"/>
          <w:color w:val="4A442A"/>
          <w:sz w:val="16"/>
          <w:szCs w:val="16"/>
        </w:rPr>
        <w:t>00</w:t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900D57" w:rsidRPr="000B6F15">
        <w:rPr>
          <w:rFonts w:ascii="Avenir 35 Light" w:hAnsi="Avenir 35 Light"/>
          <w:color w:val="4A442A"/>
          <w:sz w:val="16"/>
          <w:szCs w:val="16"/>
        </w:rPr>
        <w:t xml:space="preserve">to </w:t>
      </w:r>
      <w:r w:rsidR="006D4338">
        <w:rPr>
          <w:rFonts w:ascii="Avenir 35 Light" w:hAnsi="Avenir 35 Light"/>
          <w:color w:val="4A442A"/>
          <w:sz w:val="16"/>
          <w:szCs w:val="16"/>
        </w:rPr>
        <w:t>10</w:t>
      </w:r>
      <w:r w:rsidR="00900D57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1B7C50">
        <w:rPr>
          <w:rFonts w:ascii="Avenir 35 Light" w:hAnsi="Avenir 35 Light"/>
          <w:color w:val="4A442A"/>
          <w:sz w:val="16"/>
          <w:szCs w:val="16"/>
        </w:rPr>
        <w:t>0</w:t>
      </w:r>
      <w:r w:rsidR="00543243">
        <w:rPr>
          <w:rFonts w:ascii="Avenir 35 Light" w:hAnsi="Avenir 35 Light"/>
          <w:color w:val="4A442A"/>
          <w:sz w:val="16"/>
          <w:szCs w:val="16"/>
        </w:rPr>
        <w:t>2</w:t>
      </w:r>
      <w:r w:rsidR="00900D57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0543">
        <w:rPr>
          <w:rFonts w:ascii="Avenir 35 Light" w:hAnsi="Avenir 35 Light"/>
          <w:color w:val="4A442A"/>
          <w:sz w:val="16"/>
          <w:szCs w:val="16"/>
        </w:rPr>
        <w:t>Ali &amp;</w:t>
      </w:r>
      <w:r w:rsidR="00A52346"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E40543">
        <w:rPr>
          <w:rFonts w:ascii="Avenir 35 Light" w:hAnsi="Avenir 35 Light"/>
          <w:color w:val="4A442A"/>
          <w:sz w:val="16"/>
          <w:szCs w:val="16"/>
        </w:rPr>
        <w:t>Emily</w:t>
      </w:r>
      <w:r w:rsidR="001A2C5A" w:rsidRPr="000B6F15">
        <w:rPr>
          <w:rFonts w:ascii="Avenir 35 Light" w:hAnsi="Avenir 35 Light"/>
          <w:color w:val="4A442A"/>
          <w:sz w:val="16"/>
          <w:szCs w:val="16"/>
        </w:rPr>
        <w:t xml:space="preserve"> cut </w:t>
      </w:r>
      <w:r w:rsidR="00E40543">
        <w:rPr>
          <w:rFonts w:ascii="Avenir 35 Light" w:hAnsi="Avenir 35 Light"/>
          <w:color w:val="4A442A"/>
          <w:sz w:val="16"/>
          <w:szCs w:val="16"/>
        </w:rPr>
        <w:t xml:space="preserve">the </w:t>
      </w:r>
      <w:r w:rsidR="001A2C5A" w:rsidRPr="000B6F15">
        <w:rPr>
          <w:rFonts w:ascii="Avenir 35 Light" w:hAnsi="Avenir 35 Light"/>
          <w:color w:val="4A442A"/>
          <w:sz w:val="16"/>
          <w:szCs w:val="16"/>
        </w:rPr>
        <w:t>cake</w:t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A471F">
        <w:rPr>
          <w:rFonts w:ascii="Avenir 35 Light" w:hAnsi="Avenir 35 Light"/>
          <w:color w:val="4A442A"/>
          <w:sz w:val="16"/>
          <w:szCs w:val="16"/>
        </w:rPr>
        <w:t>Veritas</w:t>
      </w:r>
      <w:r w:rsidR="00E40543">
        <w:rPr>
          <w:rFonts w:ascii="Avenir 35 Light" w:hAnsi="Avenir 35 Light"/>
          <w:color w:val="4A442A"/>
          <w:sz w:val="16"/>
          <w:szCs w:val="16"/>
        </w:rPr>
        <w:t xml:space="preserve"> F&amp;B</w:t>
      </w:r>
      <w:r w:rsidR="00A52346">
        <w:rPr>
          <w:rFonts w:ascii="Avenir 35 Light" w:hAnsi="Avenir 35 Light"/>
          <w:color w:val="4A442A"/>
          <w:sz w:val="16"/>
          <w:szCs w:val="16"/>
        </w:rPr>
        <w:tab/>
      </w:r>
      <w:r w:rsidR="00A52346">
        <w:rPr>
          <w:rFonts w:ascii="Avenir 35 Light" w:hAnsi="Avenir 35 Light"/>
          <w:color w:val="4A442A"/>
          <w:sz w:val="16"/>
          <w:szCs w:val="16"/>
        </w:rPr>
        <w:tab/>
      </w:r>
      <w:r w:rsidR="005C1F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A2C5A" w:rsidRPr="000B6F15">
        <w:rPr>
          <w:rFonts w:ascii="Avenir 35 Light" w:hAnsi="Avenir 35 Light"/>
          <w:color w:val="4A442A"/>
          <w:sz w:val="16"/>
          <w:szCs w:val="16"/>
        </w:rPr>
        <w:t>Ba</w:t>
      </w:r>
      <w:r w:rsidR="00A52346">
        <w:rPr>
          <w:rFonts w:ascii="Avenir 35 Light" w:hAnsi="Avenir 35 Light"/>
          <w:color w:val="4A442A"/>
          <w:sz w:val="16"/>
          <w:szCs w:val="16"/>
        </w:rPr>
        <w:t>llroom</w:t>
      </w:r>
    </w:p>
    <w:p w:rsidR="00755515" w:rsidRDefault="00BA724E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10:</w:t>
      </w:r>
      <w:r w:rsidR="00543243">
        <w:rPr>
          <w:rFonts w:ascii="Avenir 35 Light" w:hAnsi="Avenir 35 Light"/>
          <w:color w:val="4A442A"/>
          <w:sz w:val="16"/>
          <w:szCs w:val="16"/>
        </w:rPr>
        <w:t>02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 to 10:</w:t>
      </w:r>
      <w:r w:rsidR="00FC59C8">
        <w:rPr>
          <w:rFonts w:ascii="Avenir 35 Light" w:hAnsi="Avenir 35 Light"/>
          <w:color w:val="4A442A"/>
          <w:sz w:val="16"/>
          <w:szCs w:val="16"/>
        </w:rPr>
        <w:t>15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  <w:t>Bouquet Toss/Garter Toss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1B7C50" w:rsidRDefault="001B7C50" w:rsidP="00FC59C8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</w:t>
      </w:r>
      <w:r w:rsidR="00666909">
        <w:rPr>
          <w:rFonts w:ascii="Avenir 35 Light" w:hAnsi="Avenir 35 Light"/>
          <w:color w:val="4A442A"/>
          <w:sz w:val="16"/>
          <w:szCs w:val="16"/>
        </w:rPr>
        <w:t xml:space="preserve">bus </w:t>
      </w:r>
      <w:r>
        <w:rPr>
          <w:rFonts w:ascii="Avenir 35 Light" w:hAnsi="Avenir 35 Light"/>
          <w:color w:val="4A442A"/>
          <w:sz w:val="16"/>
          <w:szCs w:val="16"/>
        </w:rPr>
        <w:t>departs for Wintergreen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FC59C8" w:rsidRDefault="00FC59C8" w:rsidP="00FC59C8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10:15pm</w:t>
      </w:r>
      <w:r>
        <w:rPr>
          <w:rFonts w:ascii="Avenir 35 Light" w:hAnsi="Avenir 35 Light"/>
          <w:color w:val="4A442A"/>
          <w:sz w:val="16"/>
          <w:szCs w:val="16"/>
        </w:rPr>
        <w:tab/>
        <w:t>to 11:25pm</w:t>
      </w:r>
      <w:r>
        <w:rPr>
          <w:rFonts w:ascii="Avenir 35 Light" w:hAnsi="Avenir 35 Light"/>
          <w:color w:val="4A442A"/>
          <w:sz w:val="16"/>
          <w:szCs w:val="16"/>
        </w:rPr>
        <w:tab/>
        <w:t>Open dancing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1C72A3" w:rsidRDefault="001C72A3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Sparklers set for 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Lawn</w:t>
      </w:r>
    </w:p>
    <w:p w:rsidR="002C3686" w:rsidRDefault="002C3686" w:rsidP="002C368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</w:t>
      </w:r>
      <w:r w:rsidR="00666909">
        <w:rPr>
          <w:rFonts w:ascii="Avenir 35 Light" w:hAnsi="Avenir 35 Light"/>
          <w:color w:val="4A442A"/>
          <w:sz w:val="16"/>
          <w:szCs w:val="16"/>
        </w:rPr>
        <w:t xml:space="preserve">bus </w:t>
      </w:r>
      <w:r>
        <w:rPr>
          <w:rFonts w:ascii="Avenir 35 Light" w:hAnsi="Avenir 35 Light"/>
          <w:color w:val="4A442A"/>
          <w:sz w:val="16"/>
          <w:szCs w:val="16"/>
        </w:rPr>
        <w:t>arrives at Wintergreen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4E3EC5" w:rsidRDefault="004E3EC5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Limousine stages for 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5E7EC1" w:rsidRDefault="005E7EC1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5E7EC1" w:rsidRDefault="005E7EC1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1B1792" w:rsidRDefault="001B1792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</w:t>
      </w:r>
      <w:r w:rsidR="00481D6A">
        <w:rPr>
          <w:rFonts w:ascii="Avenir 35 Light" w:hAnsi="Avenir 35 Light"/>
          <w:color w:val="4A442A"/>
          <w:sz w:val="16"/>
          <w:szCs w:val="16"/>
        </w:rPr>
        <w:t>2</w:t>
      </w:r>
      <w:r w:rsidR="00C82A67">
        <w:rPr>
          <w:rFonts w:ascii="Avenir 35 Light" w:hAnsi="Avenir 35 Light"/>
          <w:color w:val="4A442A"/>
          <w:sz w:val="16"/>
          <w:szCs w:val="16"/>
        </w:rPr>
        <w:t>2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Last dance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F750C4">
        <w:rPr>
          <w:rFonts w:ascii="Avenir 35 Light" w:hAnsi="Avenir 35 Light"/>
          <w:color w:val="4A442A"/>
          <w:sz w:val="16"/>
          <w:szCs w:val="16"/>
        </w:rPr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6A1574" w:rsidRDefault="006A157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11:2</w:t>
      </w:r>
      <w:r w:rsidR="00581765">
        <w:rPr>
          <w:rFonts w:ascii="Avenir 35 Light" w:hAnsi="Avenir 35 Light"/>
          <w:color w:val="4A442A"/>
          <w:sz w:val="16"/>
          <w:szCs w:val="16"/>
        </w:rPr>
        <w:t>5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Guests are invited outside for departure</w:t>
      </w:r>
      <w:r>
        <w:rPr>
          <w:rFonts w:ascii="Avenir 35 Light" w:hAnsi="Avenir 35 Light"/>
          <w:color w:val="4A442A"/>
          <w:sz w:val="16"/>
          <w:szCs w:val="16"/>
        </w:rPr>
        <w:tab/>
        <w:t>The Pros-Stephen 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6A1574" w:rsidRDefault="006A157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Ali &amp; Emily </w:t>
      </w:r>
      <w:r w:rsidR="00FB3AE1">
        <w:rPr>
          <w:rFonts w:ascii="Avenir 35 Light" w:hAnsi="Avenir 35 Light"/>
          <w:color w:val="4A442A"/>
          <w:sz w:val="16"/>
          <w:szCs w:val="16"/>
        </w:rPr>
        <w:t>stage</w:t>
      </w:r>
      <w:r>
        <w:rPr>
          <w:rFonts w:ascii="Avenir 35 Light" w:hAnsi="Avenir 35 Light"/>
          <w:color w:val="4A442A"/>
          <w:sz w:val="16"/>
          <w:szCs w:val="16"/>
        </w:rPr>
        <w:t xml:space="preserve"> for 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FB3AE1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963EF0" w:rsidRDefault="00963EF0" w:rsidP="00963EF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11:30</w:t>
      </w:r>
      <w:r w:rsidR="00666909">
        <w:rPr>
          <w:rFonts w:ascii="Avenir 35 Light" w:hAnsi="Avenir 35 Light"/>
          <w:color w:val="4A442A"/>
          <w:sz w:val="16"/>
          <w:szCs w:val="16"/>
        </w:rPr>
        <w:t>pm</w:t>
      </w:r>
      <w:r w:rsidR="00666909">
        <w:rPr>
          <w:rFonts w:ascii="Avenir 35 Light" w:hAnsi="Avenir 35 Light"/>
          <w:color w:val="4A442A"/>
          <w:sz w:val="16"/>
          <w:szCs w:val="16"/>
        </w:rPr>
        <w:tab/>
      </w:r>
      <w:r w:rsidR="00666909">
        <w:rPr>
          <w:rFonts w:ascii="Avenir 35 Light" w:hAnsi="Avenir 35 Light"/>
          <w:color w:val="4A442A"/>
          <w:sz w:val="16"/>
          <w:szCs w:val="16"/>
        </w:rPr>
        <w:tab/>
      </w:r>
      <w:r w:rsidR="00666909">
        <w:rPr>
          <w:rFonts w:ascii="Avenir 35 Light" w:hAnsi="Avenir 35 Light"/>
          <w:color w:val="4A442A"/>
          <w:sz w:val="16"/>
          <w:szCs w:val="16"/>
        </w:rPr>
        <w:tab/>
        <w:t>Shuttle b</w:t>
      </w:r>
      <w:r>
        <w:rPr>
          <w:rFonts w:ascii="Avenir 35 Light" w:hAnsi="Avenir 35 Light"/>
          <w:color w:val="4A442A"/>
          <w:sz w:val="16"/>
          <w:szCs w:val="16"/>
        </w:rPr>
        <w:t>us stages for final departure</w:t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6A1574" w:rsidRDefault="006A157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6A1574">
        <w:rPr>
          <w:rFonts w:ascii="Avenir 35 Light" w:hAnsi="Avenir 35 Light"/>
          <w:b/>
          <w:color w:val="4A442A"/>
          <w:sz w:val="16"/>
          <w:szCs w:val="16"/>
        </w:rPr>
        <w:t>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Veritas Lawn</w:t>
      </w:r>
    </w:p>
    <w:p w:rsidR="00DD79FE" w:rsidRPr="000B6F15" w:rsidRDefault="00481D6A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</w:t>
      </w:r>
      <w:r w:rsidR="00DD79FE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3</w:t>
      </w:r>
      <w:r w:rsidR="00B85A3F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p</w:t>
      </w:r>
      <w:r w:rsidR="00DD79FE" w:rsidRPr="000B6F15">
        <w:rPr>
          <w:rFonts w:ascii="Avenir 35 Light" w:hAnsi="Avenir 35 Light"/>
          <w:color w:val="4A442A"/>
          <w:sz w:val="16"/>
          <w:szCs w:val="16"/>
        </w:rPr>
        <w:t>m</w:t>
      </w:r>
      <w:r w:rsidR="00DD79F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D79F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D79FE" w:rsidRPr="000B6F15">
        <w:rPr>
          <w:rFonts w:ascii="Avenir 35 Light" w:hAnsi="Avenir 35 Light"/>
          <w:color w:val="4A442A"/>
          <w:sz w:val="16"/>
          <w:szCs w:val="16"/>
        </w:rPr>
        <w:tab/>
        <w:t>Bars close</w:t>
      </w:r>
      <w:r w:rsidR="00B85A3F">
        <w:rPr>
          <w:rFonts w:ascii="Avenir 35 Light" w:hAnsi="Avenir 35 Light"/>
          <w:color w:val="4A442A"/>
          <w:sz w:val="16"/>
          <w:szCs w:val="16"/>
        </w:rPr>
        <w:tab/>
      </w:r>
      <w:r w:rsidR="00B85A3F">
        <w:rPr>
          <w:rFonts w:ascii="Avenir 35 Light" w:hAnsi="Avenir 35 Light"/>
          <w:color w:val="4A442A"/>
          <w:sz w:val="16"/>
          <w:szCs w:val="16"/>
        </w:rPr>
        <w:tab/>
      </w:r>
      <w:r w:rsidR="00B85A3F">
        <w:rPr>
          <w:rFonts w:ascii="Avenir 35 Light" w:hAnsi="Avenir 35 Light"/>
          <w:color w:val="4A442A"/>
          <w:sz w:val="16"/>
          <w:szCs w:val="16"/>
        </w:rPr>
        <w:tab/>
      </w:r>
      <w:r w:rsidR="00B85A3F">
        <w:rPr>
          <w:rFonts w:ascii="Avenir 35 Light" w:hAnsi="Avenir 35 Light"/>
          <w:color w:val="4A442A"/>
          <w:sz w:val="16"/>
          <w:szCs w:val="16"/>
        </w:rPr>
        <w:tab/>
      </w:r>
      <w:r w:rsidR="00B85A3F">
        <w:rPr>
          <w:rFonts w:ascii="Avenir 35 Light" w:hAnsi="Avenir 35 Light"/>
          <w:color w:val="4A442A"/>
          <w:sz w:val="16"/>
          <w:szCs w:val="16"/>
        </w:rPr>
        <w:tab/>
        <w:t>Veritas F&amp;B</w:t>
      </w:r>
      <w:r w:rsidR="00B85A3F">
        <w:rPr>
          <w:rFonts w:ascii="Avenir 35 Light" w:hAnsi="Avenir 35 Light"/>
          <w:color w:val="4A442A"/>
          <w:sz w:val="16"/>
          <w:szCs w:val="16"/>
        </w:rPr>
        <w:tab/>
      </w:r>
      <w:r w:rsidR="00B85A3F">
        <w:rPr>
          <w:rFonts w:ascii="Avenir 35 Light" w:hAnsi="Avenir 35 Light"/>
          <w:color w:val="4A442A"/>
          <w:sz w:val="16"/>
          <w:szCs w:val="16"/>
        </w:rPr>
        <w:tab/>
      </w:r>
      <w:r w:rsidR="00B85A3F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CD0427" w:rsidRDefault="00CD0427" w:rsidP="00CD0427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1</w:t>
      </w:r>
      <w:r w:rsidR="00481D6A">
        <w:rPr>
          <w:rFonts w:ascii="Avenir 35 Light" w:hAnsi="Avenir 35 Light"/>
          <w:color w:val="4A442A"/>
          <w:sz w:val="16"/>
          <w:szCs w:val="16"/>
        </w:rPr>
        <w:t>1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481D6A">
        <w:rPr>
          <w:rFonts w:ascii="Avenir 35 Light" w:hAnsi="Avenir 35 Light"/>
          <w:color w:val="4A442A"/>
          <w:sz w:val="16"/>
          <w:szCs w:val="16"/>
        </w:rPr>
        <w:t>30pm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Load Out begins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Veritas</w:t>
      </w:r>
    </w:p>
    <w:p w:rsidR="00FB3AE1" w:rsidRDefault="00FB3AE1" w:rsidP="00FB3AE1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11:32pm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Limousine departs for Wintergreen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FB3AE1" w:rsidRDefault="003611CC" w:rsidP="00FB3AE1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b</w:t>
      </w:r>
      <w:r w:rsidR="00FB3AE1">
        <w:rPr>
          <w:rFonts w:ascii="Avenir 35 Light" w:hAnsi="Avenir 35 Light"/>
          <w:color w:val="4A442A"/>
          <w:sz w:val="16"/>
          <w:szCs w:val="16"/>
        </w:rPr>
        <w:t>us departs for Wintergreen</w:t>
      </w:r>
      <w:r w:rsidR="00FB3AE1">
        <w:rPr>
          <w:rFonts w:ascii="Avenir 35 Light" w:hAnsi="Avenir 35 Light"/>
          <w:color w:val="4A442A"/>
          <w:sz w:val="16"/>
          <w:szCs w:val="16"/>
        </w:rPr>
        <w:tab/>
      </w:r>
      <w:r w:rsidR="00FB3AE1"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 w:rsidR="00FB3AE1">
        <w:rPr>
          <w:rFonts w:ascii="Avenir 35 Light" w:hAnsi="Avenir 35 Light"/>
          <w:color w:val="4A442A"/>
          <w:sz w:val="16"/>
          <w:szCs w:val="16"/>
        </w:rPr>
        <w:tab/>
      </w:r>
      <w:r w:rsidR="00FB3AE1"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437226" w:rsidRDefault="00437226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Wintergreen shuttle stages for pick up</w:t>
      </w:r>
      <w:r>
        <w:rPr>
          <w:rFonts w:ascii="Avenir 35 Light" w:hAnsi="Avenir 35 Light"/>
          <w:color w:val="4A442A"/>
          <w:sz w:val="16"/>
          <w:szCs w:val="16"/>
        </w:rPr>
        <w:tab/>
        <w:t>Wintergreen Transportation</w:t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B0203E" w:rsidRDefault="00B0203E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12:00am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581765">
        <w:rPr>
          <w:rFonts w:ascii="Avenir 35 Light" w:hAnsi="Avenir 35 Light"/>
          <w:color w:val="4A442A"/>
          <w:sz w:val="16"/>
          <w:szCs w:val="16"/>
        </w:rPr>
        <w:t xml:space="preserve"> to 2:00am</w:t>
      </w:r>
      <w:r>
        <w:rPr>
          <w:rFonts w:ascii="Avenir 35 Light" w:hAnsi="Avenir 35 Light"/>
          <w:color w:val="4A442A"/>
          <w:sz w:val="16"/>
          <w:szCs w:val="16"/>
        </w:rPr>
        <w:tab/>
        <w:t>Wintergreen shuttle provides guest pick up</w:t>
      </w:r>
      <w:r>
        <w:rPr>
          <w:rFonts w:ascii="Avenir 35 Light" w:hAnsi="Avenir 35 Light"/>
          <w:color w:val="4A442A"/>
          <w:sz w:val="16"/>
          <w:szCs w:val="16"/>
        </w:rPr>
        <w:tab/>
        <w:t>Wintergreen Transportation</w:t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3611CC" w:rsidRDefault="003611CC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12:15</w:t>
      </w:r>
      <w:r w:rsidR="00B0203E">
        <w:rPr>
          <w:rFonts w:ascii="Avenir 35 Light" w:hAnsi="Avenir 35 Light"/>
          <w:color w:val="4A442A"/>
          <w:sz w:val="16"/>
          <w:szCs w:val="16"/>
        </w:rPr>
        <w:t>a</w:t>
      </w:r>
      <w:r>
        <w:rPr>
          <w:rFonts w:ascii="Avenir 35 Light" w:hAnsi="Avenir 35 Light"/>
          <w:color w:val="4A442A"/>
          <w:sz w:val="16"/>
          <w:szCs w:val="16"/>
        </w:rPr>
        <w:t>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bus arrives at Wintergreen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Albemarle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Wintergreen</w:t>
      </w:r>
    </w:p>
    <w:p w:rsidR="00174155" w:rsidRPr="000B6F15" w:rsidRDefault="00481D6A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</w:t>
      </w:r>
      <w:r w:rsidR="00174155">
        <w:rPr>
          <w:rFonts w:ascii="Avenir 35 Light" w:hAnsi="Avenir 35 Light"/>
          <w:color w:val="4A442A"/>
          <w:sz w:val="16"/>
          <w:szCs w:val="16"/>
        </w:rPr>
        <w:t>:00am</w:t>
      </w:r>
      <w:r w:rsidR="00174155">
        <w:rPr>
          <w:rFonts w:ascii="Avenir 35 Light" w:hAnsi="Avenir 35 Light"/>
          <w:color w:val="4A442A"/>
          <w:sz w:val="16"/>
          <w:szCs w:val="16"/>
        </w:rPr>
        <w:tab/>
      </w:r>
      <w:r w:rsidR="00174155">
        <w:rPr>
          <w:rFonts w:ascii="Avenir 35 Light" w:hAnsi="Avenir 35 Light"/>
          <w:color w:val="4A442A"/>
          <w:sz w:val="16"/>
          <w:szCs w:val="16"/>
        </w:rPr>
        <w:tab/>
      </w:r>
      <w:r w:rsidR="00174155">
        <w:rPr>
          <w:rFonts w:ascii="Avenir 35 Light" w:hAnsi="Avenir 35 Light"/>
          <w:color w:val="4A442A"/>
          <w:sz w:val="16"/>
          <w:szCs w:val="16"/>
        </w:rPr>
        <w:tab/>
        <w:t>LOAD OUT COMPLETE</w:t>
      </w:r>
    </w:p>
    <w:p w:rsidR="00470349" w:rsidRPr="000B6F15" w:rsidRDefault="00470349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3A2A12" w:rsidRPr="000B6F15" w:rsidRDefault="003A2A12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5B28CB" w:rsidRPr="000B6F15" w:rsidRDefault="005B28CB" w:rsidP="00E212C6">
      <w:pPr>
        <w:jc w:val="both"/>
        <w:rPr>
          <w:rFonts w:ascii="Avenir 35 Light" w:hAnsi="Avenir 35 Light"/>
          <w:color w:val="4A442A"/>
          <w:sz w:val="16"/>
          <w:szCs w:val="16"/>
          <w:u w:val="single"/>
        </w:rPr>
      </w:pPr>
    </w:p>
    <w:p w:rsidR="005D1049" w:rsidRDefault="005D1049" w:rsidP="00E212C6">
      <w:pPr>
        <w:jc w:val="both"/>
        <w:rPr>
          <w:rFonts w:ascii="Avenir 35 Light" w:hAnsi="Avenir 35 Light"/>
          <w:color w:val="4A442A"/>
          <w:sz w:val="16"/>
          <w:szCs w:val="16"/>
          <w:u w:val="single"/>
        </w:rPr>
      </w:pPr>
    </w:p>
    <w:p w:rsidR="005D1049" w:rsidRDefault="005D1049" w:rsidP="00E212C6">
      <w:pPr>
        <w:jc w:val="both"/>
        <w:rPr>
          <w:rFonts w:ascii="Avenir 35 Light" w:hAnsi="Avenir 35 Light"/>
          <w:color w:val="4A442A"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53017" w:rsidRDefault="00F53017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F65E81" w:rsidRDefault="00F65E8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5E7EC1" w:rsidRDefault="005E7EC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5E7EC1" w:rsidRDefault="005E7EC1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</w:p>
    <w:p w:rsidR="004673C5" w:rsidRPr="003C4D5A" w:rsidRDefault="004673C5" w:rsidP="00E212C6">
      <w:pPr>
        <w:jc w:val="both"/>
        <w:rPr>
          <w:rFonts w:ascii="Avenir 35 Light" w:hAnsi="Avenir 35 Light"/>
          <w:b/>
          <w:sz w:val="16"/>
          <w:szCs w:val="16"/>
          <w:u w:val="single"/>
        </w:rPr>
      </w:pPr>
      <w:r w:rsidRPr="003C4D5A">
        <w:rPr>
          <w:rFonts w:ascii="Avenir 35 Light" w:hAnsi="Avenir 35 Light"/>
          <w:b/>
          <w:sz w:val="16"/>
          <w:szCs w:val="16"/>
          <w:u w:val="single"/>
        </w:rPr>
        <w:t>Vendor Information_________________________________________________________________________________________</w:t>
      </w:r>
    </w:p>
    <w:p w:rsidR="00F65A54" w:rsidRDefault="00F65A54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HOTEL</w:t>
      </w:r>
    </w:p>
    <w:p w:rsidR="00A90D27" w:rsidRPr="00886755" w:rsidRDefault="00042BDD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C</w:t>
      </w:r>
      <w:r w:rsidR="00444F79">
        <w:rPr>
          <w:rFonts w:ascii="Avenir 35 Light" w:hAnsi="Avenir 35 Light"/>
          <w:sz w:val="15"/>
          <w:szCs w:val="15"/>
        </w:rPr>
        <w:t>atherine Pearce</w:t>
      </w:r>
    </w:p>
    <w:p w:rsidR="00A90D27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Wintergreen Resort</w:t>
      </w:r>
      <w:r w:rsidR="00042BDD">
        <w:rPr>
          <w:rFonts w:ascii="Avenir 35 Light" w:hAnsi="Avenir 35 Light"/>
          <w:sz w:val="15"/>
          <w:szCs w:val="15"/>
        </w:rPr>
        <w:t xml:space="preserve"> Route 664 Wintergreen, VA 22958 434-325-8502W </w:t>
      </w:r>
      <w:hyperlink r:id="rId7" w:history="1">
        <w:r w:rsidR="00042BDD" w:rsidRPr="00BB6480">
          <w:rPr>
            <w:rStyle w:val="Hyperlink"/>
            <w:rFonts w:ascii="Avenir 35 Light" w:hAnsi="Avenir 35 Light"/>
            <w:sz w:val="15"/>
            <w:szCs w:val="15"/>
          </w:rPr>
          <w:t>cpearce@wintergreenresort.com</w:t>
        </w:r>
      </w:hyperlink>
    </w:p>
    <w:p w:rsidR="00444F79" w:rsidRPr="00886755" w:rsidRDefault="00444F79" w:rsidP="00E212C6">
      <w:pPr>
        <w:jc w:val="both"/>
        <w:rPr>
          <w:rFonts w:ascii="Avenir 35 Light" w:hAnsi="Avenir 35 Light"/>
          <w:sz w:val="15"/>
          <w:szCs w:val="15"/>
        </w:rPr>
      </w:pPr>
    </w:p>
    <w:p w:rsidR="007748A5" w:rsidRPr="00886755" w:rsidRDefault="00FC1839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WEDDING COORDINATOR</w:t>
      </w:r>
      <w:r w:rsidR="000905B7" w:rsidRPr="00886755">
        <w:rPr>
          <w:rFonts w:ascii="Avenir 35 Light" w:hAnsi="Avenir 35 Light"/>
          <w:sz w:val="15"/>
          <w:szCs w:val="15"/>
        </w:rPr>
        <w:tab/>
      </w:r>
    </w:p>
    <w:p w:rsidR="004673C5" w:rsidRPr="00886755" w:rsidRDefault="007748A5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Julianne Giuliano</w:t>
      </w:r>
      <w:r w:rsidR="000905B7" w:rsidRPr="00886755">
        <w:rPr>
          <w:rFonts w:ascii="Avenir 35 Light" w:hAnsi="Avenir 35 Light"/>
          <w:sz w:val="15"/>
          <w:szCs w:val="15"/>
        </w:rPr>
        <w:tab/>
      </w:r>
      <w:r w:rsidR="000905B7" w:rsidRPr="00886755">
        <w:rPr>
          <w:rFonts w:ascii="Avenir 35 Light" w:hAnsi="Avenir 35 Light"/>
          <w:sz w:val="15"/>
          <w:szCs w:val="15"/>
        </w:rPr>
        <w:tab/>
      </w:r>
      <w:r w:rsidR="000905B7" w:rsidRPr="00886755">
        <w:rPr>
          <w:rFonts w:ascii="Avenir 35 Light" w:hAnsi="Avenir 35 Light"/>
          <w:sz w:val="15"/>
          <w:szCs w:val="15"/>
        </w:rPr>
        <w:tab/>
      </w:r>
    </w:p>
    <w:p w:rsidR="000905B7" w:rsidRPr="00886755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SOIREE. </w:t>
      </w:r>
      <w:r w:rsidR="000905B7" w:rsidRPr="00886755">
        <w:rPr>
          <w:rFonts w:ascii="Avenir 35 Light" w:hAnsi="Avenir 35 Light"/>
          <w:sz w:val="15"/>
          <w:szCs w:val="15"/>
        </w:rPr>
        <w:t xml:space="preserve">3817 Richmond Rd Keswick, VA 22947 434-295-4808W 434-806-2488C </w:t>
      </w:r>
      <w:hyperlink r:id="rId8" w:history="1">
        <w:r w:rsidR="000905B7" w:rsidRPr="00886755">
          <w:rPr>
            <w:rStyle w:val="Hyperlink"/>
            <w:rFonts w:ascii="Avenir 35 Light" w:hAnsi="Avenir 35 Light"/>
            <w:sz w:val="15"/>
            <w:szCs w:val="15"/>
          </w:rPr>
          <w:t>julianne@soireeva.com</w:t>
        </w:r>
      </w:hyperlink>
      <w:r w:rsidR="000905B7" w:rsidRPr="00886755">
        <w:rPr>
          <w:rFonts w:ascii="Avenir 35 Light" w:hAnsi="Avenir 35 Light"/>
          <w:sz w:val="15"/>
          <w:szCs w:val="15"/>
        </w:rPr>
        <w:t xml:space="preserve"> </w:t>
      </w:r>
    </w:p>
    <w:p w:rsidR="000905B7" w:rsidRPr="00886755" w:rsidRDefault="000905B7" w:rsidP="00E212C6">
      <w:pPr>
        <w:jc w:val="both"/>
        <w:rPr>
          <w:rFonts w:ascii="Avenir 35 Light" w:hAnsi="Avenir 35 Light"/>
          <w:sz w:val="15"/>
          <w:szCs w:val="15"/>
        </w:rPr>
      </w:pPr>
    </w:p>
    <w:p w:rsidR="000905B7" w:rsidRPr="00886755" w:rsidRDefault="00FC1839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VENUE</w:t>
      </w:r>
      <w:r w:rsidR="00A90D27">
        <w:rPr>
          <w:rFonts w:ascii="Avenir 35 Light" w:hAnsi="Avenir 35 Light"/>
          <w:sz w:val="15"/>
          <w:szCs w:val="15"/>
        </w:rPr>
        <w:t xml:space="preserve"> &amp; CATERING</w:t>
      </w:r>
    </w:p>
    <w:p w:rsidR="009714F5" w:rsidRPr="00886755" w:rsidRDefault="00AC6DCC" w:rsidP="005F0465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Jill Shirey</w:t>
      </w:r>
    </w:p>
    <w:p w:rsidR="00A90D27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Veritas Vineyard &amp; Winery </w:t>
      </w:r>
      <w:r w:rsidR="00AC6DCC">
        <w:rPr>
          <w:rFonts w:ascii="Avenir 35 Light" w:hAnsi="Avenir 35 Light"/>
          <w:sz w:val="15"/>
          <w:szCs w:val="15"/>
        </w:rPr>
        <w:t xml:space="preserve">151 Veritas Lane Afton, VA 22920 540-456-8000 x107 </w:t>
      </w:r>
      <w:hyperlink r:id="rId9" w:history="1">
        <w:r w:rsidR="00AC6DCC" w:rsidRPr="00BB6480">
          <w:rPr>
            <w:rStyle w:val="Hyperlink"/>
            <w:rFonts w:ascii="Avenir 35 Light" w:hAnsi="Avenir 35 Light"/>
            <w:sz w:val="15"/>
            <w:szCs w:val="15"/>
          </w:rPr>
          <w:t>events@veritaswines.com</w:t>
        </w:r>
      </w:hyperlink>
    </w:p>
    <w:p w:rsidR="00A90D27" w:rsidRDefault="00A90D27" w:rsidP="00E212C6">
      <w:pPr>
        <w:jc w:val="both"/>
        <w:rPr>
          <w:rFonts w:ascii="Avenir 35 Light" w:hAnsi="Avenir 35 Light"/>
          <w:sz w:val="15"/>
          <w:szCs w:val="15"/>
        </w:rPr>
      </w:pPr>
    </w:p>
    <w:p w:rsidR="00F97CD8" w:rsidRDefault="00F97CD8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RENTALS</w:t>
      </w:r>
    </w:p>
    <w:p w:rsidR="00E36CF3" w:rsidRDefault="00E36CF3" w:rsidP="00E36CF3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Charlotte Bruder</w:t>
      </w:r>
    </w:p>
    <w:p w:rsidR="00E36CF3" w:rsidRDefault="00E36CF3" w:rsidP="00E36CF3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Festive Fare 1745 Broadway St Charlottesville, VA 22902 434-296-5496W </w:t>
      </w:r>
      <w:hyperlink r:id="rId10" w:history="1">
        <w:r>
          <w:rPr>
            <w:rStyle w:val="Hyperlink"/>
            <w:rFonts w:ascii="Avenir 35 Light" w:hAnsi="Avenir 35 Light"/>
            <w:sz w:val="15"/>
            <w:szCs w:val="15"/>
          </w:rPr>
          <w:t>charlotte@festivefarerentals.com</w:t>
        </w:r>
      </w:hyperlink>
    </w:p>
    <w:p w:rsidR="00F97CD8" w:rsidRDefault="00F97CD8" w:rsidP="00E212C6">
      <w:pPr>
        <w:jc w:val="both"/>
        <w:rPr>
          <w:rFonts w:ascii="Avenir 35 Light" w:hAnsi="Avenir 35 Light"/>
          <w:sz w:val="15"/>
          <w:szCs w:val="15"/>
        </w:rPr>
      </w:pPr>
    </w:p>
    <w:p w:rsidR="009227C5" w:rsidRPr="00886755" w:rsidRDefault="0044169D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FLORIST</w:t>
      </w:r>
    </w:p>
    <w:p w:rsidR="00444F79" w:rsidRDefault="0045683B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Amy Webb</w:t>
      </w:r>
    </w:p>
    <w:p w:rsidR="0045683B" w:rsidRDefault="0045683B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Blue Ridge Floral Design </w:t>
      </w:r>
      <w:r w:rsidR="00B74656">
        <w:rPr>
          <w:rFonts w:ascii="Avenir 35 Light" w:hAnsi="Avenir 35 Light"/>
          <w:sz w:val="15"/>
          <w:szCs w:val="15"/>
        </w:rPr>
        <w:t>791 Blundell Hollow Rd Afton, VA 22920</w:t>
      </w:r>
      <w:r>
        <w:rPr>
          <w:rFonts w:ascii="Avenir 35 Light" w:hAnsi="Avenir 35 Light"/>
          <w:sz w:val="15"/>
          <w:szCs w:val="15"/>
        </w:rPr>
        <w:t xml:space="preserve"> 434-361-9218W </w:t>
      </w:r>
      <w:hyperlink r:id="rId11" w:history="1">
        <w:r w:rsidRPr="00317491">
          <w:rPr>
            <w:rStyle w:val="Hyperlink"/>
            <w:rFonts w:ascii="Avenir 35 Light" w:hAnsi="Avenir 35 Light"/>
            <w:sz w:val="15"/>
            <w:szCs w:val="15"/>
          </w:rPr>
          <w:t>blueridgefloral@gmail.com</w:t>
        </w:r>
      </w:hyperlink>
    </w:p>
    <w:p w:rsidR="0045683B" w:rsidRDefault="0045683B" w:rsidP="00E212C6">
      <w:pPr>
        <w:jc w:val="both"/>
        <w:rPr>
          <w:rFonts w:ascii="Avenir 35 Light" w:hAnsi="Avenir 35 Light"/>
          <w:sz w:val="15"/>
          <w:szCs w:val="15"/>
        </w:rPr>
      </w:pPr>
    </w:p>
    <w:p w:rsidR="006F0A62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PHO</w:t>
      </w:r>
      <w:r w:rsidR="00B0663A" w:rsidRPr="00886755">
        <w:rPr>
          <w:rFonts w:ascii="Avenir 35 Light" w:hAnsi="Avenir 35 Light"/>
          <w:sz w:val="15"/>
          <w:szCs w:val="15"/>
        </w:rPr>
        <w:t>TOGRAPHY</w:t>
      </w:r>
    </w:p>
    <w:p w:rsidR="00CE7A90" w:rsidRPr="00886755" w:rsidRDefault="00CE7A9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Esther Gray Photography</w:t>
      </w:r>
    </w:p>
    <w:p w:rsidR="00444F79" w:rsidRDefault="00CE7A9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Esther Gray </w:t>
      </w:r>
      <w:r w:rsidR="0025197C">
        <w:rPr>
          <w:rFonts w:ascii="Avenir 35 Light" w:hAnsi="Avenir 35 Light"/>
          <w:sz w:val="15"/>
          <w:szCs w:val="15"/>
        </w:rPr>
        <w:t>405 Hillwood Ave Falls Church, VA 22046</w:t>
      </w:r>
      <w:r>
        <w:rPr>
          <w:rFonts w:ascii="Avenir 35 Light" w:hAnsi="Avenir 35 Light"/>
          <w:sz w:val="15"/>
          <w:szCs w:val="15"/>
        </w:rPr>
        <w:t xml:space="preserve"> 703-869-4287W </w:t>
      </w:r>
      <w:hyperlink r:id="rId12" w:history="1">
        <w:r w:rsidRPr="00317491">
          <w:rPr>
            <w:rStyle w:val="Hyperlink"/>
            <w:rFonts w:ascii="Avenir 35 Light" w:hAnsi="Avenir 35 Light"/>
            <w:sz w:val="15"/>
            <w:szCs w:val="15"/>
          </w:rPr>
          <w:t>esther@esthergrayphotography.com</w:t>
        </w:r>
      </w:hyperlink>
    </w:p>
    <w:p w:rsidR="00CE7A90" w:rsidRDefault="00CE7A90" w:rsidP="00E212C6">
      <w:pPr>
        <w:jc w:val="both"/>
        <w:rPr>
          <w:rFonts w:ascii="Avenir 35 Light" w:hAnsi="Avenir 35 Light"/>
          <w:sz w:val="15"/>
          <w:szCs w:val="15"/>
        </w:rPr>
      </w:pPr>
    </w:p>
    <w:p w:rsidR="001D2664" w:rsidRPr="00886755" w:rsidRDefault="001D2664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HAIR</w:t>
      </w:r>
      <w:r w:rsidR="00A90D27">
        <w:rPr>
          <w:rFonts w:ascii="Avenir 35 Light" w:hAnsi="Avenir 35 Light"/>
          <w:sz w:val="15"/>
          <w:szCs w:val="15"/>
        </w:rPr>
        <w:t>/MAKE UP</w:t>
      </w:r>
    </w:p>
    <w:p w:rsidR="001B3F10" w:rsidRDefault="00CE7A9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Jen Skirloff</w:t>
      </w:r>
    </w:p>
    <w:p w:rsidR="00CE7A90" w:rsidRDefault="00CE7A9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Elan Salon Services </w:t>
      </w:r>
      <w:r w:rsidR="0025197C">
        <w:rPr>
          <w:rFonts w:ascii="Avenir 35 Light" w:hAnsi="Avenir 35 Light"/>
          <w:sz w:val="15"/>
          <w:szCs w:val="15"/>
        </w:rPr>
        <w:t xml:space="preserve">187 Willow Way Rd Barboursville, VA 22923 </w:t>
      </w:r>
      <w:r>
        <w:rPr>
          <w:rFonts w:ascii="Avenir 35 Light" w:hAnsi="Avenir 35 Light"/>
          <w:sz w:val="15"/>
          <w:szCs w:val="15"/>
        </w:rPr>
        <w:t xml:space="preserve">434-990-1234W </w:t>
      </w:r>
      <w:hyperlink r:id="rId13" w:history="1">
        <w:r w:rsidRPr="00317491">
          <w:rPr>
            <w:rStyle w:val="Hyperlink"/>
            <w:rFonts w:ascii="Avenir 35 Light" w:hAnsi="Avenir 35 Light"/>
            <w:sz w:val="15"/>
            <w:szCs w:val="15"/>
          </w:rPr>
          <w:t>jen_skirloff@yahoo.com</w:t>
        </w:r>
      </w:hyperlink>
    </w:p>
    <w:p w:rsidR="00CE7A90" w:rsidRDefault="00CE7A90" w:rsidP="00E212C6">
      <w:pPr>
        <w:jc w:val="both"/>
        <w:rPr>
          <w:rFonts w:ascii="Avenir 35 Light" w:hAnsi="Avenir 35 Light"/>
          <w:sz w:val="15"/>
          <w:szCs w:val="15"/>
        </w:rPr>
      </w:pPr>
    </w:p>
    <w:p w:rsidR="00A5547A" w:rsidRPr="00886755" w:rsidRDefault="00A5547A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TRANSPORTATION</w:t>
      </w:r>
    </w:p>
    <w:p w:rsidR="00DB0D4F" w:rsidRDefault="00DB0D4F" w:rsidP="00DB0D4F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Andrea Sathoff</w:t>
      </w:r>
    </w:p>
    <w:p w:rsidR="00DB0D4F" w:rsidRDefault="00DB0D4F" w:rsidP="00DB0D4F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Albemarle Limousine 1861 Field Rd Charlottesville, VA 22903 434-531-5802W </w:t>
      </w:r>
      <w:hyperlink r:id="rId14" w:history="1">
        <w:r w:rsidRPr="002E5DA7">
          <w:rPr>
            <w:rStyle w:val="Hyperlink"/>
            <w:rFonts w:ascii="Avenir 35 Light" w:hAnsi="Avenir 35 Light"/>
            <w:sz w:val="15"/>
            <w:szCs w:val="15"/>
          </w:rPr>
          <w:t>andrea@albemarlelimousine.com</w:t>
        </w:r>
      </w:hyperlink>
    </w:p>
    <w:p w:rsidR="00DB0D4F" w:rsidRDefault="00DB0D4F" w:rsidP="00DB0D4F">
      <w:pPr>
        <w:jc w:val="both"/>
        <w:rPr>
          <w:rFonts w:ascii="Avenir 35 Light" w:hAnsi="Avenir 35 Light"/>
          <w:i/>
          <w:sz w:val="15"/>
          <w:szCs w:val="15"/>
        </w:rPr>
      </w:pPr>
      <w:r>
        <w:rPr>
          <w:rFonts w:ascii="Avenir 35 Light" w:hAnsi="Avenir 35 Light"/>
          <w:i/>
          <w:sz w:val="15"/>
          <w:szCs w:val="15"/>
        </w:rPr>
        <w:t>DRIVER- TBD</w:t>
      </w:r>
    </w:p>
    <w:p w:rsidR="00B45DDD" w:rsidRDefault="00B45DDD" w:rsidP="00DB0D4F">
      <w:pPr>
        <w:jc w:val="both"/>
        <w:rPr>
          <w:rFonts w:ascii="Avenir 35 Light" w:hAnsi="Avenir 35 Light"/>
          <w:i/>
          <w:sz w:val="15"/>
          <w:szCs w:val="15"/>
        </w:rPr>
      </w:pPr>
    </w:p>
    <w:p w:rsidR="00B45DDD" w:rsidRPr="00B45DDD" w:rsidRDefault="00B45DDD" w:rsidP="00DB0D4F">
      <w:pPr>
        <w:jc w:val="both"/>
        <w:rPr>
          <w:rFonts w:ascii="Avenir 35 Light" w:hAnsi="Avenir 35 Light"/>
          <w:sz w:val="15"/>
          <w:szCs w:val="15"/>
        </w:rPr>
      </w:pPr>
      <w:r w:rsidRPr="00B45DDD">
        <w:rPr>
          <w:rFonts w:ascii="Avenir 35 Light" w:hAnsi="Avenir 35 Light"/>
          <w:sz w:val="15"/>
          <w:szCs w:val="15"/>
        </w:rPr>
        <w:t>Steve Wilson</w:t>
      </w:r>
    </w:p>
    <w:p w:rsidR="00B45DDD" w:rsidRPr="00B45DDD" w:rsidRDefault="00B45DDD" w:rsidP="00DB0D4F">
      <w:pPr>
        <w:jc w:val="both"/>
        <w:rPr>
          <w:rFonts w:ascii="Avenir 35 Light" w:hAnsi="Avenir 35 Light"/>
          <w:sz w:val="15"/>
          <w:szCs w:val="15"/>
        </w:rPr>
      </w:pPr>
      <w:r w:rsidRPr="00B45DDD">
        <w:rPr>
          <w:rFonts w:ascii="Avenir 35 Light" w:hAnsi="Avenir 35 Light"/>
          <w:sz w:val="15"/>
          <w:szCs w:val="15"/>
        </w:rPr>
        <w:t xml:space="preserve">Wintergreen Resort Transportation P.O. Box 706 Wintergreen, VA 22958 434-325-8200W </w:t>
      </w:r>
      <w:hyperlink r:id="rId15" w:history="1">
        <w:r w:rsidRPr="00B45DDD">
          <w:rPr>
            <w:rStyle w:val="Hyperlink"/>
            <w:rFonts w:ascii="Avenir 35 Light" w:hAnsi="Avenir 35 Light"/>
            <w:sz w:val="15"/>
            <w:szCs w:val="15"/>
          </w:rPr>
          <w:t>swilson@wintergreenresort.com</w:t>
        </w:r>
      </w:hyperlink>
    </w:p>
    <w:p w:rsidR="00DB0D4F" w:rsidRDefault="00DB0D4F" w:rsidP="00E212C6">
      <w:pPr>
        <w:jc w:val="both"/>
        <w:rPr>
          <w:rFonts w:ascii="Avenir 35 Light" w:hAnsi="Avenir 35 Light"/>
          <w:sz w:val="15"/>
          <w:szCs w:val="15"/>
        </w:rPr>
      </w:pPr>
    </w:p>
    <w:p w:rsidR="00823B11" w:rsidRDefault="00576145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MUSICIANS</w:t>
      </w:r>
    </w:p>
    <w:p w:rsidR="00EE3A72" w:rsidRDefault="00EE3A72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Marco Escobar </w:t>
      </w:r>
    </w:p>
    <w:p w:rsidR="00A509C7" w:rsidRDefault="00EE3A72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Charlottesville String Quartet 3167 Summerfield Ct Charlottesville,VA 22911 434-973-9957C </w:t>
      </w:r>
      <w:hyperlink r:id="rId16" w:history="1">
        <w:r w:rsidRPr="00317491">
          <w:rPr>
            <w:rStyle w:val="Hyperlink"/>
            <w:rFonts w:ascii="Avenir 35 Light" w:hAnsi="Avenir 35 Light"/>
            <w:sz w:val="15"/>
            <w:szCs w:val="15"/>
          </w:rPr>
          <w:t>marcoviolino77@yahoo.com</w:t>
        </w:r>
      </w:hyperlink>
    </w:p>
    <w:p w:rsidR="00EE3A72" w:rsidRDefault="00EE3A72" w:rsidP="00E212C6">
      <w:pPr>
        <w:jc w:val="both"/>
        <w:rPr>
          <w:rFonts w:ascii="Avenir 35 Light" w:hAnsi="Avenir 35 Light"/>
          <w:sz w:val="15"/>
          <w:szCs w:val="15"/>
        </w:rPr>
      </w:pPr>
    </w:p>
    <w:p w:rsidR="00A509C7" w:rsidRPr="00886755" w:rsidRDefault="00A509C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DJ/AUDIO</w:t>
      </w:r>
    </w:p>
    <w:p w:rsidR="007C2C47" w:rsidRDefault="007001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Stephen </w:t>
      </w:r>
    </w:p>
    <w:p w:rsidR="00700127" w:rsidRDefault="007001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The Pros DJ 1800 Byberry Rd Suite 1401 Huntington Valley, PA 19006 </w:t>
      </w:r>
      <w:r w:rsidR="0089482C">
        <w:rPr>
          <w:rFonts w:ascii="Avenir 35 Light" w:hAnsi="Avenir 35 Light"/>
          <w:sz w:val="15"/>
          <w:szCs w:val="15"/>
        </w:rPr>
        <w:t>804-245-4254C</w:t>
      </w:r>
      <w:r>
        <w:rPr>
          <w:rFonts w:ascii="Avenir 35 Light" w:hAnsi="Avenir 35 Light"/>
          <w:sz w:val="15"/>
          <w:szCs w:val="15"/>
        </w:rPr>
        <w:t xml:space="preserve"> </w:t>
      </w:r>
      <w:hyperlink r:id="rId17" w:history="1">
        <w:r w:rsidR="0089482C" w:rsidRPr="008526A5">
          <w:rPr>
            <w:rStyle w:val="Hyperlink"/>
            <w:rFonts w:ascii="Avenir 35 Light" w:hAnsi="Avenir 35 Light"/>
            <w:sz w:val="15"/>
            <w:szCs w:val="15"/>
          </w:rPr>
          <w:t>burkenstk@gmail.com</w:t>
        </w:r>
      </w:hyperlink>
    </w:p>
    <w:p w:rsidR="00700127" w:rsidRDefault="00700127" w:rsidP="00E212C6">
      <w:pPr>
        <w:jc w:val="both"/>
        <w:rPr>
          <w:rFonts w:ascii="Avenir 35 Light" w:hAnsi="Avenir 35 Light"/>
          <w:sz w:val="15"/>
          <w:szCs w:val="15"/>
        </w:rPr>
      </w:pPr>
    </w:p>
    <w:p w:rsidR="007539EE" w:rsidRDefault="00576145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OFFICIATE</w:t>
      </w:r>
    </w:p>
    <w:p w:rsidR="00353B37" w:rsidRPr="00886755" w:rsidRDefault="00353B3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Wedding Preacher For Hire</w:t>
      </w:r>
    </w:p>
    <w:p w:rsidR="00007193" w:rsidRDefault="00353B3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Rev Dr. Gay Lee Einstein TBD 434-409-3324C </w:t>
      </w:r>
      <w:hyperlink r:id="rId18" w:history="1">
        <w:r w:rsidR="0089482C" w:rsidRPr="008526A5">
          <w:rPr>
            <w:rStyle w:val="Hyperlink"/>
            <w:rFonts w:ascii="Avenir 35 Light" w:hAnsi="Avenir 35 Light"/>
            <w:sz w:val="15"/>
            <w:szCs w:val="15"/>
          </w:rPr>
          <w:t>gaylee@weddingpreacherforhire.com</w:t>
        </w:r>
      </w:hyperlink>
    </w:p>
    <w:p w:rsidR="00353B37" w:rsidRDefault="00353B37" w:rsidP="00E212C6">
      <w:pPr>
        <w:jc w:val="both"/>
        <w:rPr>
          <w:rFonts w:ascii="Avenir 35 Light" w:hAnsi="Avenir 35 Light"/>
          <w:sz w:val="15"/>
          <w:szCs w:val="15"/>
        </w:rPr>
      </w:pPr>
    </w:p>
    <w:p w:rsidR="00E96455" w:rsidRPr="00886755" w:rsidRDefault="00AC08D0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WEDDING CAKE</w:t>
      </w:r>
    </w:p>
    <w:p w:rsidR="00964AFB" w:rsidRDefault="00964AFB" w:rsidP="00964AFB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Kathy Watkins</w:t>
      </w:r>
    </w:p>
    <w:p w:rsidR="00007193" w:rsidRDefault="00964AFB" w:rsidP="00964AFB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Favorite Cakes 1725 Hearthglow Lane Charlottesville, VA 22901 434-962-4093C</w:t>
      </w:r>
      <w:r w:rsidR="00B74656">
        <w:rPr>
          <w:rFonts w:ascii="Avenir 35 Light" w:hAnsi="Avenir 35 Light"/>
          <w:sz w:val="15"/>
          <w:szCs w:val="15"/>
        </w:rPr>
        <w:t xml:space="preserve"> </w:t>
      </w:r>
      <w:hyperlink r:id="rId19" w:history="1">
        <w:r w:rsidR="00B74656" w:rsidRPr="00BA1BEA">
          <w:rPr>
            <w:rStyle w:val="Hyperlink"/>
            <w:rFonts w:ascii="Avenir 35 Light" w:hAnsi="Avenir 35 Light"/>
            <w:sz w:val="15"/>
            <w:szCs w:val="15"/>
          </w:rPr>
          <w:t>favoritecakes@earthlink.net</w:t>
        </w:r>
      </w:hyperlink>
    </w:p>
    <w:p w:rsidR="00C85A7B" w:rsidRPr="00450238" w:rsidRDefault="00C85A7B" w:rsidP="00E212C6">
      <w:pPr>
        <w:jc w:val="both"/>
        <w:rPr>
          <w:rFonts w:ascii="Avenir 35 Light" w:hAnsi="Avenir 35 Light"/>
          <w:sz w:val="16"/>
          <w:szCs w:val="16"/>
        </w:rPr>
      </w:pPr>
    </w:p>
    <w:p w:rsidR="003A2A12" w:rsidRPr="00EA2492" w:rsidRDefault="003A2A12">
      <w:pPr>
        <w:rPr>
          <w:rFonts w:ascii="Avenir 65 Medium" w:hAnsi="Avenir 65 Medium"/>
          <w:sz w:val="28"/>
        </w:rPr>
      </w:pPr>
    </w:p>
    <w:p w:rsidR="003A2A12" w:rsidRPr="00EA2492" w:rsidRDefault="003A2A12" w:rsidP="003A2A12">
      <w:pPr>
        <w:rPr>
          <w:rFonts w:ascii="Avenir 35 Light" w:hAnsi="Avenir 35 Light"/>
          <w:sz w:val="20"/>
        </w:rPr>
      </w:pPr>
    </w:p>
    <w:sectPr w:rsidR="003A2A12" w:rsidRPr="00EA2492" w:rsidSect="003A2A12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49" w:rsidRDefault="005A1749">
      <w:r>
        <w:separator/>
      </w:r>
    </w:p>
  </w:endnote>
  <w:endnote w:type="continuationSeparator" w:id="0">
    <w:p w:rsidR="005A1749" w:rsidRDefault="005A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65 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venir 35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12" w:rsidRPr="00EA2492" w:rsidRDefault="00A13E3E" w:rsidP="003A2A12">
    <w:pPr>
      <w:pStyle w:val="Footer"/>
      <w:jc w:val="center"/>
      <w:rPr>
        <w:rFonts w:ascii="Avenir 35 Light" w:hAnsi="Avenir 35 Light"/>
        <w:sz w:val="18"/>
      </w:rPr>
    </w:pPr>
    <w:r>
      <w:rPr>
        <w:rFonts w:ascii="Avenir 35 Light" w:hAnsi="Avenir 35 Light"/>
        <w:noProof/>
        <w:sz w:val="18"/>
      </w:rPr>
      <w:drawing>
        <wp:inline distT="0" distB="0" distL="0" distR="0">
          <wp:extent cx="6858000" cy="47625"/>
          <wp:effectExtent l="0" t="0" r="0" b="9525"/>
          <wp:docPr id="2" name="Picture 2" descr="Templat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A12" w:rsidRPr="00EA2492" w:rsidRDefault="003A2A12" w:rsidP="003A2A12">
    <w:pPr>
      <w:pStyle w:val="Footer"/>
      <w:jc w:val="center"/>
      <w:rPr>
        <w:rFonts w:ascii="Avenir 35 Light" w:hAnsi="Avenir 35 Light"/>
        <w:sz w:val="18"/>
      </w:rPr>
    </w:pPr>
  </w:p>
  <w:p w:rsidR="003A2A12" w:rsidRPr="00200DEC" w:rsidRDefault="003A2A12" w:rsidP="00200DEC">
    <w:pPr>
      <w:pStyle w:val="Footer"/>
      <w:jc w:val="center"/>
      <w:rPr>
        <w:rFonts w:ascii="Avenir 35 Light" w:hAnsi="Avenir 35 Light"/>
        <w:color w:val="65842F"/>
        <w:sz w:val="16"/>
        <w:szCs w:val="16"/>
      </w:rPr>
    </w:pPr>
    <w:r>
      <w:rPr>
        <w:rFonts w:ascii="Avenir 35 Light" w:hAnsi="Avenir 35 Light"/>
        <w:sz w:val="16"/>
        <w:szCs w:val="16"/>
      </w:rPr>
      <w:t xml:space="preserve">3817 Richmond Rd </w:t>
    </w:r>
    <w:r w:rsidRPr="00200DEC">
      <w:rPr>
        <w:rFonts w:ascii="Avenir 35 Light" w:hAnsi="Avenir 35 Light"/>
        <w:sz w:val="16"/>
        <w:szCs w:val="16"/>
      </w:rPr>
      <w:t xml:space="preserve">Keswick, Virginia 22947          phone. 434.295.4808       email. julianne@soireeva.com             </w:t>
    </w:r>
    <w:r w:rsidRPr="00200DEC">
      <w:rPr>
        <w:rFonts w:ascii="Avenir 35 Light" w:hAnsi="Avenir 35 Light"/>
        <w:color w:val="65842F"/>
        <w:sz w:val="16"/>
        <w:szCs w:val="16"/>
      </w:rPr>
      <w:t>soireeva.com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49" w:rsidRDefault="005A1749">
      <w:r>
        <w:separator/>
      </w:r>
    </w:p>
  </w:footnote>
  <w:footnote w:type="continuationSeparator" w:id="0">
    <w:p w:rsidR="005A1749" w:rsidRDefault="005A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12" w:rsidRDefault="00A13E3E" w:rsidP="003A2A12">
    <w:pPr>
      <w:pStyle w:val="Header"/>
      <w:jc w:val="center"/>
    </w:pPr>
    <w:r>
      <w:rPr>
        <w:noProof/>
      </w:rPr>
      <w:drawing>
        <wp:inline distT="0" distB="0" distL="0" distR="0">
          <wp:extent cx="3095625" cy="342900"/>
          <wp:effectExtent l="0" t="0" r="9525" b="0"/>
          <wp:docPr id="1" name="Picture 1" descr="Templ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9"/>
    <w:rsid w:val="00007193"/>
    <w:rsid w:val="00011B47"/>
    <w:rsid w:val="00011B73"/>
    <w:rsid w:val="000201AB"/>
    <w:rsid w:val="00020BB4"/>
    <w:rsid w:val="00020E9A"/>
    <w:rsid w:val="00021B69"/>
    <w:rsid w:val="00022360"/>
    <w:rsid w:val="00022870"/>
    <w:rsid w:val="0002323C"/>
    <w:rsid w:val="00023B16"/>
    <w:rsid w:val="00027FEA"/>
    <w:rsid w:val="000332AD"/>
    <w:rsid w:val="00033C14"/>
    <w:rsid w:val="00033F77"/>
    <w:rsid w:val="00035A54"/>
    <w:rsid w:val="00040666"/>
    <w:rsid w:val="00042BDD"/>
    <w:rsid w:val="00045BE2"/>
    <w:rsid w:val="000530C3"/>
    <w:rsid w:val="000537A8"/>
    <w:rsid w:val="00053A5C"/>
    <w:rsid w:val="0005712B"/>
    <w:rsid w:val="00057ABB"/>
    <w:rsid w:val="0006219F"/>
    <w:rsid w:val="000637E9"/>
    <w:rsid w:val="000638E2"/>
    <w:rsid w:val="00071862"/>
    <w:rsid w:val="00072FF9"/>
    <w:rsid w:val="00075829"/>
    <w:rsid w:val="00075DBB"/>
    <w:rsid w:val="000905B7"/>
    <w:rsid w:val="000906B3"/>
    <w:rsid w:val="00096CEC"/>
    <w:rsid w:val="00096F36"/>
    <w:rsid w:val="000A1285"/>
    <w:rsid w:val="000A14EB"/>
    <w:rsid w:val="000A4872"/>
    <w:rsid w:val="000A4B0D"/>
    <w:rsid w:val="000A56F9"/>
    <w:rsid w:val="000B2DA2"/>
    <w:rsid w:val="000B65F3"/>
    <w:rsid w:val="000B6F15"/>
    <w:rsid w:val="000C1B02"/>
    <w:rsid w:val="000C2CBB"/>
    <w:rsid w:val="000C599D"/>
    <w:rsid w:val="000D057D"/>
    <w:rsid w:val="000D4CAB"/>
    <w:rsid w:val="000D525C"/>
    <w:rsid w:val="000D7B01"/>
    <w:rsid w:val="000D7F56"/>
    <w:rsid w:val="000E1A38"/>
    <w:rsid w:val="000E232D"/>
    <w:rsid w:val="000E24D4"/>
    <w:rsid w:val="000E45B2"/>
    <w:rsid w:val="000E6B87"/>
    <w:rsid w:val="000F0EAB"/>
    <w:rsid w:val="000F112A"/>
    <w:rsid w:val="000F114D"/>
    <w:rsid w:val="000F1216"/>
    <w:rsid w:val="000F1E1C"/>
    <w:rsid w:val="000F7304"/>
    <w:rsid w:val="00101C2B"/>
    <w:rsid w:val="001101AD"/>
    <w:rsid w:val="00112989"/>
    <w:rsid w:val="0011724E"/>
    <w:rsid w:val="0012030A"/>
    <w:rsid w:val="00121CE8"/>
    <w:rsid w:val="00122D93"/>
    <w:rsid w:val="00123B91"/>
    <w:rsid w:val="00123D95"/>
    <w:rsid w:val="0012478E"/>
    <w:rsid w:val="001310CB"/>
    <w:rsid w:val="001312F0"/>
    <w:rsid w:val="00132400"/>
    <w:rsid w:val="00133317"/>
    <w:rsid w:val="001372CD"/>
    <w:rsid w:val="00137A3C"/>
    <w:rsid w:val="001410BA"/>
    <w:rsid w:val="00141B4A"/>
    <w:rsid w:val="001422DD"/>
    <w:rsid w:val="0014538C"/>
    <w:rsid w:val="00162D15"/>
    <w:rsid w:val="0016578F"/>
    <w:rsid w:val="00166D84"/>
    <w:rsid w:val="00167442"/>
    <w:rsid w:val="00170EAF"/>
    <w:rsid w:val="00173158"/>
    <w:rsid w:val="00174155"/>
    <w:rsid w:val="00176B03"/>
    <w:rsid w:val="0018339C"/>
    <w:rsid w:val="00183645"/>
    <w:rsid w:val="00183EC4"/>
    <w:rsid w:val="001925CE"/>
    <w:rsid w:val="0019301C"/>
    <w:rsid w:val="001932DD"/>
    <w:rsid w:val="00196200"/>
    <w:rsid w:val="00196635"/>
    <w:rsid w:val="00197880"/>
    <w:rsid w:val="001A22C5"/>
    <w:rsid w:val="001A2C5A"/>
    <w:rsid w:val="001A35B5"/>
    <w:rsid w:val="001A6FD8"/>
    <w:rsid w:val="001B1792"/>
    <w:rsid w:val="001B2E00"/>
    <w:rsid w:val="001B2E34"/>
    <w:rsid w:val="001B3F10"/>
    <w:rsid w:val="001B451E"/>
    <w:rsid w:val="001B6E3A"/>
    <w:rsid w:val="001B7A0F"/>
    <w:rsid w:val="001B7C50"/>
    <w:rsid w:val="001C0159"/>
    <w:rsid w:val="001C49D0"/>
    <w:rsid w:val="001C65AA"/>
    <w:rsid w:val="001C72A3"/>
    <w:rsid w:val="001C7F09"/>
    <w:rsid w:val="001C7F59"/>
    <w:rsid w:val="001D14FD"/>
    <w:rsid w:val="001D1984"/>
    <w:rsid w:val="001D207E"/>
    <w:rsid w:val="001D2664"/>
    <w:rsid w:val="001D6897"/>
    <w:rsid w:val="001E4409"/>
    <w:rsid w:val="001E449A"/>
    <w:rsid w:val="001E44C0"/>
    <w:rsid w:val="001E6999"/>
    <w:rsid w:val="001F2E6D"/>
    <w:rsid w:val="001F3720"/>
    <w:rsid w:val="001F53B6"/>
    <w:rsid w:val="002006C7"/>
    <w:rsid w:val="002009A1"/>
    <w:rsid w:val="00200DEC"/>
    <w:rsid w:val="00201D28"/>
    <w:rsid w:val="00202B65"/>
    <w:rsid w:val="00202F68"/>
    <w:rsid w:val="00213CE9"/>
    <w:rsid w:val="00216780"/>
    <w:rsid w:val="00223A73"/>
    <w:rsid w:val="00223D1D"/>
    <w:rsid w:val="00224440"/>
    <w:rsid w:val="002254E6"/>
    <w:rsid w:val="002360FD"/>
    <w:rsid w:val="00236B5F"/>
    <w:rsid w:val="002447E9"/>
    <w:rsid w:val="002477DA"/>
    <w:rsid w:val="002508A3"/>
    <w:rsid w:val="0025197C"/>
    <w:rsid w:val="00252EB3"/>
    <w:rsid w:val="002555FC"/>
    <w:rsid w:val="00256EA2"/>
    <w:rsid w:val="00260DE2"/>
    <w:rsid w:val="002625FE"/>
    <w:rsid w:val="00263011"/>
    <w:rsid w:val="002667B6"/>
    <w:rsid w:val="00266DCA"/>
    <w:rsid w:val="00267713"/>
    <w:rsid w:val="00270508"/>
    <w:rsid w:val="00277514"/>
    <w:rsid w:val="00277831"/>
    <w:rsid w:val="00280D17"/>
    <w:rsid w:val="00281F93"/>
    <w:rsid w:val="00283B5A"/>
    <w:rsid w:val="0028517E"/>
    <w:rsid w:val="00285F4B"/>
    <w:rsid w:val="00286628"/>
    <w:rsid w:val="0029237E"/>
    <w:rsid w:val="00292A0A"/>
    <w:rsid w:val="00293186"/>
    <w:rsid w:val="00293360"/>
    <w:rsid w:val="002A5D7C"/>
    <w:rsid w:val="002A69B5"/>
    <w:rsid w:val="002B3CDA"/>
    <w:rsid w:val="002C093B"/>
    <w:rsid w:val="002C2F9B"/>
    <w:rsid w:val="002C3686"/>
    <w:rsid w:val="002C3F97"/>
    <w:rsid w:val="002C41BB"/>
    <w:rsid w:val="002C5FCF"/>
    <w:rsid w:val="002C632E"/>
    <w:rsid w:val="002D16D6"/>
    <w:rsid w:val="002D2C4B"/>
    <w:rsid w:val="002D4750"/>
    <w:rsid w:val="002D4D4A"/>
    <w:rsid w:val="002D5DEB"/>
    <w:rsid w:val="002D73A2"/>
    <w:rsid w:val="002E34F2"/>
    <w:rsid w:val="002E362A"/>
    <w:rsid w:val="002E416F"/>
    <w:rsid w:val="002E4B56"/>
    <w:rsid w:val="002E4D6C"/>
    <w:rsid w:val="002E531D"/>
    <w:rsid w:val="002F4A98"/>
    <w:rsid w:val="002F53FF"/>
    <w:rsid w:val="002F5428"/>
    <w:rsid w:val="00304568"/>
    <w:rsid w:val="00310501"/>
    <w:rsid w:val="00310587"/>
    <w:rsid w:val="00311399"/>
    <w:rsid w:val="00320D76"/>
    <w:rsid w:val="003214A1"/>
    <w:rsid w:val="003305CC"/>
    <w:rsid w:val="00332006"/>
    <w:rsid w:val="00334B73"/>
    <w:rsid w:val="003374AF"/>
    <w:rsid w:val="00337832"/>
    <w:rsid w:val="00337ED6"/>
    <w:rsid w:val="003409E5"/>
    <w:rsid w:val="00342B3D"/>
    <w:rsid w:val="00343706"/>
    <w:rsid w:val="003439E4"/>
    <w:rsid w:val="00344DAE"/>
    <w:rsid w:val="00345704"/>
    <w:rsid w:val="003473D5"/>
    <w:rsid w:val="00347F85"/>
    <w:rsid w:val="00353B37"/>
    <w:rsid w:val="00354745"/>
    <w:rsid w:val="00360BDF"/>
    <w:rsid w:val="003611CC"/>
    <w:rsid w:val="003632B0"/>
    <w:rsid w:val="00366CA4"/>
    <w:rsid w:val="003721CE"/>
    <w:rsid w:val="00372698"/>
    <w:rsid w:val="00375D88"/>
    <w:rsid w:val="00376B39"/>
    <w:rsid w:val="00380081"/>
    <w:rsid w:val="00380EB6"/>
    <w:rsid w:val="00381467"/>
    <w:rsid w:val="003852C6"/>
    <w:rsid w:val="003912D0"/>
    <w:rsid w:val="00393FFB"/>
    <w:rsid w:val="00394CDB"/>
    <w:rsid w:val="00395A89"/>
    <w:rsid w:val="00395D77"/>
    <w:rsid w:val="00396804"/>
    <w:rsid w:val="00397055"/>
    <w:rsid w:val="003A090D"/>
    <w:rsid w:val="003A2A12"/>
    <w:rsid w:val="003A6B2B"/>
    <w:rsid w:val="003B2097"/>
    <w:rsid w:val="003B2B3F"/>
    <w:rsid w:val="003B4D52"/>
    <w:rsid w:val="003C080D"/>
    <w:rsid w:val="003C14EE"/>
    <w:rsid w:val="003C17DE"/>
    <w:rsid w:val="003C4D5A"/>
    <w:rsid w:val="003C5899"/>
    <w:rsid w:val="003D0ED8"/>
    <w:rsid w:val="003D2C47"/>
    <w:rsid w:val="003D42A5"/>
    <w:rsid w:val="003D5130"/>
    <w:rsid w:val="003D6064"/>
    <w:rsid w:val="003D74B5"/>
    <w:rsid w:val="003E165A"/>
    <w:rsid w:val="003E16FE"/>
    <w:rsid w:val="003E31B6"/>
    <w:rsid w:val="003E54F7"/>
    <w:rsid w:val="003F6E7C"/>
    <w:rsid w:val="00400306"/>
    <w:rsid w:val="0040143C"/>
    <w:rsid w:val="00404938"/>
    <w:rsid w:val="00406381"/>
    <w:rsid w:val="0040668B"/>
    <w:rsid w:val="00406A7E"/>
    <w:rsid w:val="0041010E"/>
    <w:rsid w:val="00410837"/>
    <w:rsid w:val="00414734"/>
    <w:rsid w:val="00416A90"/>
    <w:rsid w:val="00422038"/>
    <w:rsid w:val="004230C4"/>
    <w:rsid w:val="00424CC4"/>
    <w:rsid w:val="00427191"/>
    <w:rsid w:val="004308D2"/>
    <w:rsid w:val="004319A9"/>
    <w:rsid w:val="00431C73"/>
    <w:rsid w:val="0043251A"/>
    <w:rsid w:val="004371F4"/>
    <w:rsid w:val="00437226"/>
    <w:rsid w:val="0044169D"/>
    <w:rsid w:val="00443B36"/>
    <w:rsid w:val="00444F79"/>
    <w:rsid w:val="00446DA9"/>
    <w:rsid w:val="00450238"/>
    <w:rsid w:val="0045683B"/>
    <w:rsid w:val="004664C7"/>
    <w:rsid w:val="004673C5"/>
    <w:rsid w:val="00470349"/>
    <w:rsid w:val="00471E62"/>
    <w:rsid w:val="00474FD6"/>
    <w:rsid w:val="00481D6A"/>
    <w:rsid w:val="004826E0"/>
    <w:rsid w:val="00483804"/>
    <w:rsid w:val="00484200"/>
    <w:rsid w:val="0048657A"/>
    <w:rsid w:val="00486DE9"/>
    <w:rsid w:val="00486FB5"/>
    <w:rsid w:val="00491D4C"/>
    <w:rsid w:val="00492803"/>
    <w:rsid w:val="00494089"/>
    <w:rsid w:val="00496A32"/>
    <w:rsid w:val="00497804"/>
    <w:rsid w:val="004A2E02"/>
    <w:rsid w:val="004B104B"/>
    <w:rsid w:val="004B2BCF"/>
    <w:rsid w:val="004B3065"/>
    <w:rsid w:val="004B30EB"/>
    <w:rsid w:val="004B55B0"/>
    <w:rsid w:val="004B5630"/>
    <w:rsid w:val="004B6240"/>
    <w:rsid w:val="004C5993"/>
    <w:rsid w:val="004D28BD"/>
    <w:rsid w:val="004D5AEF"/>
    <w:rsid w:val="004E03F5"/>
    <w:rsid w:val="004E2447"/>
    <w:rsid w:val="004E3EC5"/>
    <w:rsid w:val="004E4F6A"/>
    <w:rsid w:val="004F31A0"/>
    <w:rsid w:val="004F6365"/>
    <w:rsid w:val="004F75AA"/>
    <w:rsid w:val="004F79FB"/>
    <w:rsid w:val="004F7C69"/>
    <w:rsid w:val="0050028E"/>
    <w:rsid w:val="00501EC2"/>
    <w:rsid w:val="00502C85"/>
    <w:rsid w:val="00503CF9"/>
    <w:rsid w:val="0050509E"/>
    <w:rsid w:val="00511ED2"/>
    <w:rsid w:val="00512FE3"/>
    <w:rsid w:val="00516C7F"/>
    <w:rsid w:val="005226E5"/>
    <w:rsid w:val="00522E76"/>
    <w:rsid w:val="00523332"/>
    <w:rsid w:val="0052686A"/>
    <w:rsid w:val="005272E8"/>
    <w:rsid w:val="0053414C"/>
    <w:rsid w:val="00536133"/>
    <w:rsid w:val="00540285"/>
    <w:rsid w:val="00543243"/>
    <w:rsid w:val="00561812"/>
    <w:rsid w:val="00562E6E"/>
    <w:rsid w:val="005635F6"/>
    <w:rsid w:val="00566565"/>
    <w:rsid w:val="00567A16"/>
    <w:rsid w:val="00576145"/>
    <w:rsid w:val="005765AC"/>
    <w:rsid w:val="0058022A"/>
    <w:rsid w:val="00581765"/>
    <w:rsid w:val="00586AD0"/>
    <w:rsid w:val="00587A64"/>
    <w:rsid w:val="005909DB"/>
    <w:rsid w:val="0059288A"/>
    <w:rsid w:val="00596EFA"/>
    <w:rsid w:val="005A1749"/>
    <w:rsid w:val="005A2AF5"/>
    <w:rsid w:val="005A4A64"/>
    <w:rsid w:val="005A5763"/>
    <w:rsid w:val="005B09AD"/>
    <w:rsid w:val="005B28CB"/>
    <w:rsid w:val="005B55F5"/>
    <w:rsid w:val="005B7D4A"/>
    <w:rsid w:val="005C0601"/>
    <w:rsid w:val="005C1F5A"/>
    <w:rsid w:val="005D0D80"/>
    <w:rsid w:val="005D1049"/>
    <w:rsid w:val="005D34FE"/>
    <w:rsid w:val="005D4A86"/>
    <w:rsid w:val="005D4B65"/>
    <w:rsid w:val="005E7EC1"/>
    <w:rsid w:val="005F018D"/>
    <w:rsid w:val="005F0465"/>
    <w:rsid w:val="005F0E8C"/>
    <w:rsid w:val="005F588A"/>
    <w:rsid w:val="00601230"/>
    <w:rsid w:val="00602C53"/>
    <w:rsid w:val="0060537C"/>
    <w:rsid w:val="0060569A"/>
    <w:rsid w:val="00611053"/>
    <w:rsid w:val="006125CB"/>
    <w:rsid w:val="006155AC"/>
    <w:rsid w:val="00616049"/>
    <w:rsid w:val="00616D57"/>
    <w:rsid w:val="006271E2"/>
    <w:rsid w:val="0063004A"/>
    <w:rsid w:val="00630639"/>
    <w:rsid w:val="00632CCC"/>
    <w:rsid w:val="0064037B"/>
    <w:rsid w:val="006407D4"/>
    <w:rsid w:val="00650DB7"/>
    <w:rsid w:val="00652C86"/>
    <w:rsid w:val="00653645"/>
    <w:rsid w:val="00653CFE"/>
    <w:rsid w:val="00656AD3"/>
    <w:rsid w:val="00663A25"/>
    <w:rsid w:val="00664434"/>
    <w:rsid w:val="00666909"/>
    <w:rsid w:val="00676675"/>
    <w:rsid w:val="00680C22"/>
    <w:rsid w:val="00685F84"/>
    <w:rsid w:val="00687D3B"/>
    <w:rsid w:val="0069175B"/>
    <w:rsid w:val="00692D71"/>
    <w:rsid w:val="00694CF0"/>
    <w:rsid w:val="00695DE7"/>
    <w:rsid w:val="00695EC2"/>
    <w:rsid w:val="0069631E"/>
    <w:rsid w:val="0069756B"/>
    <w:rsid w:val="006A1574"/>
    <w:rsid w:val="006A1A4D"/>
    <w:rsid w:val="006A1BEE"/>
    <w:rsid w:val="006A2922"/>
    <w:rsid w:val="006B2872"/>
    <w:rsid w:val="006B3959"/>
    <w:rsid w:val="006B3DC2"/>
    <w:rsid w:val="006B4098"/>
    <w:rsid w:val="006B6356"/>
    <w:rsid w:val="006C1AB5"/>
    <w:rsid w:val="006C5887"/>
    <w:rsid w:val="006D05AF"/>
    <w:rsid w:val="006D367A"/>
    <w:rsid w:val="006D4338"/>
    <w:rsid w:val="006D507A"/>
    <w:rsid w:val="006E1552"/>
    <w:rsid w:val="006E16F9"/>
    <w:rsid w:val="006F0A62"/>
    <w:rsid w:val="006F1A88"/>
    <w:rsid w:val="006F2ACD"/>
    <w:rsid w:val="006F4EA2"/>
    <w:rsid w:val="00700127"/>
    <w:rsid w:val="00700694"/>
    <w:rsid w:val="00701AEA"/>
    <w:rsid w:val="00704022"/>
    <w:rsid w:val="00705EC1"/>
    <w:rsid w:val="00706E01"/>
    <w:rsid w:val="00711617"/>
    <w:rsid w:val="00712D5E"/>
    <w:rsid w:val="00712D9E"/>
    <w:rsid w:val="00713886"/>
    <w:rsid w:val="007150D4"/>
    <w:rsid w:val="00716262"/>
    <w:rsid w:val="007164B5"/>
    <w:rsid w:val="00721C19"/>
    <w:rsid w:val="00722154"/>
    <w:rsid w:val="007241D4"/>
    <w:rsid w:val="00724563"/>
    <w:rsid w:val="00726A38"/>
    <w:rsid w:val="00731C97"/>
    <w:rsid w:val="0073426C"/>
    <w:rsid w:val="00734CAB"/>
    <w:rsid w:val="00740B7B"/>
    <w:rsid w:val="00744890"/>
    <w:rsid w:val="007472A7"/>
    <w:rsid w:val="00750158"/>
    <w:rsid w:val="0075033E"/>
    <w:rsid w:val="00750429"/>
    <w:rsid w:val="00752225"/>
    <w:rsid w:val="00752745"/>
    <w:rsid w:val="007527C3"/>
    <w:rsid w:val="00752863"/>
    <w:rsid w:val="007539EE"/>
    <w:rsid w:val="00755515"/>
    <w:rsid w:val="007614D3"/>
    <w:rsid w:val="00762ADA"/>
    <w:rsid w:val="0076744E"/>
    <w:rsid w:val="007748A5"/>
    <w:rsid w:val="00775DC1"/>
    <w:rsid w:val="00781178"/>
    <w:rsid w:val="007822B0"/>
    <w:rsid w:val="00783A3C"/>
    <w:rsid w:val="00783BAE"/>
    <w:rsid w:val="00785304"/>
    <w:rsid w:val="00786689"/>
    <w:rsid w:val="00787A0C"/>
    <w:rsid w:val="00792996"/>
    <w:rsid w:val="007964D9"/>
    <w:rsid w:val="007A11B0"/>
    <w:rsid w:val="007A274B"/>
    <w:rsid w:val="007B2231"/>
    <w:rsid w:val="007B28D9"/>
    <w:rsid w:val="007B2BC4"/>
    <w:rsid w:val="007B2C36"/>
    <w:rsid w:val="007B33F4"/>
    <w:rsid w:val="007B5BE7"/>
    <w:rsid w:val="007B78A6"/>
    <w:rsid w:val="007C1817"/>
    <w:rsid w:val="007C2C47"/>
    <w:rsid w:val="007C6208"/>
    <w:rsid w:val="007D37D6"/>
    <w:rsid w:val="007D4B55"/>
    <w:rsid w:val="007D50CE"/>
    <w:rsid w:val="007D557C"/>
    <w:rsid w:val="007D5AB9"/>
    <w:rsid w:val="007E2F91"/>
    <w:rsid w:val="007E7533"/>
    <w:rsid w:val="007F4CED"/>
    <w:rsid w:val="007F69AB"/>
    <w:rsid w:val="0080184C"/>
    <w:rsid w:val="008054F0"/>
    <w:rsid w:val="00805962"/>
    <w:rsid w:val="008113ED"/>
    <w:rsid w:val="00814113"/>
    <w:rsid w:val="00820816"/>
    <w:rsid w:val="008230EA"/>
    <w:rsid w:val="00823B11"/>
    <w:rsid w:val="008251DD"/>
    <w:rsid w:val="00830C26"/>
    <w:rsid w:val="00832881"/>
    <w:rsid w:val="00833A1A"/>
    <w:rsid w:val="00836676"/>
    <w:rsid w:val="00841569"/>
    <w:rsid w:val="00841CD1"/>
    <w:rsid w:val="00845E6D"/>
    <w:rsid w:val="0085398A"/>
    <w:rsid w:val="00854762"/>
    <w:rsid w:val="00856C03"/>
    <w:rsid w:val="00864746"/>
    <w:rsid w:val="00867341"/>
    <w:rsid w:val="00871D1A"/>
    <w:rsid w:val="00886755"/>
    <w:rsid w:val="00890A4A"/>
    <w:rsid w:val="00891004"/>
    <w:rsid w:val="00892A28"/>
    <w:rsid w:val="00893561"/>
    <w:rsid w:val="0089482C"/>
    <w:rsid w:val="00897ABE"/>
    <w:rsid w:val="008A08C8"/>
    <w:rsid w:val="008A2F87"/>
    <w:rsid w:val="008B56A9"/>
    <w:rsid w:val="008B62A8"/>
    <w:rsid w:val="008D2B3A"/>
    <w:rsid w:val="008D2E0A"/>
    <w:rsid w:val="008D38EE"/>
    <w:rsid w:val="008D54C5"/>
    <w:rsid w:val="008D646A"/>
    <w:rsid w:val="008E07D6"/>
    <w:rsid w:val="008E0A46"/>
    <w:rsid w:val="008E15B7"/>
    <w:rsid w:val="008E5302"/>
    <w:rsid w:val="008F16E0"/>
    <w:rsid w:val="008F20E4"/>
    <w:rsid w:val="00900D57"/>
    <w:rsid w:val="00904690"/>
    <w:rsid w:val="00905345"/>
    <w:rsid w:val="009075A8"/>
    <w:rsid w:val="00910365"/>
    <w:rsid w:val="0091176E"/>
    <w:rsid w:val="00913619"/>
    <w:rsid w:val="009152A8"/>
    <w:rsid w:val="00916140"/>
    <w:rsid w:val="009170FA"/>
    <w:rsid w:val="009227C5"/>
    <w:rsid w:val="00926B9C"/>
    <w:rsid w:val="009271CC"/>
    <w:rsid w:val="009310F1"/>
    <w:rsid w:val="00932364"/>
    <w:rsid w:val="00934E07"/>
    <w:rsid w:val="00940327"/>
    <w:rsid w:val="00943FE7"/>
    <w:rsid w:val="00946BDE"/>
    <w:rsid w:val="00946EC8"/>
    <w:rsid w:val="009519A0"/>
    <w:rsid w:val="009531A6"/>
    <w:rsid w:val="009548E0"/>
    <w:rsid w:val="00955F3E"/>
    <w:rsid w:val="009566D1"/>
    <w:rsid w:val="009604DD"/>
    <w:rsid w:val="00960F1B"/>
    <w:rsid w:val="00963EF0"/>
    <w:rsid w:val="00964AFB"/>
    <w:rsid w:val="009660DC"/>
    <w:rsid w:val="009714F5"/>
    <w:rsid w:val="009831CD"/>
    <w:rsid w:val="0098340F"/>
    <w:rsid w:val="00983E52"/>
    <w:rsid w:val="009857BE"/>
    <w:rsid w:val="009925D3"/>
    <w:rsid w:val="00993298"/>
    <w:rsid w:val="009973CB"/>
    <w:rsid w:val="009A33B0"/>
    <w:rsid w:val="009A471F"/>
    <w:rsid w:val="009B3016"/>
    <w:rsid w:val="009B3588"/>
    <w:rsid w:val="009B39B3"/>
    <w:rsid w:val="009B474E"/>
    <w:rsid w:val="009B53AC"/>
    <w:rsid w:val="009D24E2"/>
    <w:rsid w:val="009D44A3"/>
    <w:rsid w:val="009D44DA"/>
    <w:rsid w:val="009D58C2"/>
    <w:rsid w:val="009D6E2E"/>
    <w:rsid w:val="009E1431"/>
    <w:rsid w:val="009E1622"/>
    <w:rsid w:val="009E1D54"/>
    <w:rsid w:val="009E305E"/>
    <w:rsid w:val="009E502D"/>
    <w:rsid w:val="009F01C5"/>
    <w:rsid w:val="009F07CE"/>
    <w:rsid w:val="009F1DD2"/>
    <w:rsid w:val="009F5439"/>
    <w:rsid w:val="009F5635"/>
    <w:rsid w:val="009F60C2"/>
    <w:rsid w:val="00A02201"/>
    <w:rsid w:val="00A04BBE"/>
    <w:rsid w:val="00A066A6"/>
    <w:rsid w:val="00A11602"/>
    <w:rsid w:val="00A1193C"/>
    <w:rsid w:val="00A13701"/>
    <w:rsid w:val="00A13E3E"/>
    <w:rsid w:val="00A233D4"/>
    <w:rsid w:val="00A24341"/>
    <w:rsid w:val="00A31693"/>
    <w:rsid w:val="00A32B0B"/>
    <w:rsid w:val="00A428F2"/>
    <w:rsid w:val="00A4450F"/>
    <w:rsid w:val="00A450B9"/>
    <w:rsid w:val="00A46F4B"/>
    <w:rsid w:val="00A509C7"/>
    <w:rsid w:val="00A52346"/>
    <w:rsid w:val="00A528DA"/>
    <w:rsid w:val="00A5547A"/>
    <w:rsid w:val="00A56B47"/>
    <w:rsid w:val="00A60141"/>
    <w:rsid w:val="00A61D11"/>
    <w:rsid w:val="00A6296D"/>
    <w:rsid w:val="00A64EC4"/>
    <w:rsid w:val="00A66355"/>
    <w:rsid w:val="00A665D7"/>
    <w:rsid w:val="00A70A17"/>
    <w:rsid w:val="00A71761"/>
    <w:rsid w:val="00A74457"/>
    <w:rsid w:val="00A75613"/>
    <w:rsid w:val="00A77216"/>
    <w:rsid w:val="00A81D5A"/>
    <w:rsid w:val="00A827E8"/>
    <w:rsid w:val="00A829DD"/>
    <w:rsid w:val="00A82E0C"/>
    <w:rsid w:val="00A8352F"/>
    <w:rsid w:val="00A85375"/>
    <w:rsid w:val="00A90D27"/>
    <w:rsid w:val="00A91B66"/>
    <w:rsid w:val="00A941D5"/>
    <w:rsid w:val="00A942EA"/>
    <w:rsid w:val="00A9440D"/>
    <w:rsid w:val="00A95410"/>
    <w:rsid w:val="00A95D69"/>
    <w:rsid w:val="00A96F0B"/>
    <w:rsid w:val="00AA1725"/>
    <w:rsid w:val="00AA1A40"/>
    <w:rsid w:val="00AB0C27"/>
    <w:rsid w:val="00AC08D0"/>
    <w:rsid w:val="00AC27BE"/>
    <w:rsid w:val="00AC3DD3"/>
    <w:rsid w:val="00AC3E49"/>
    <w:rsid w:val="00AC6DCC"/>
    <w:rsid w:val="00AD0125"/>
    <w:rsid w:val="00AD0C7E"/>
    <w:rsid w:val="00AD3DDE"/>
    <w:rsid w:val="00AD6316"/>
    <w:rsid w:val="00AD7B4F"/>
    <w:rsid w:val="00AE0297"/>
    <w:rsid w:val="00AE7815"/>
    <w:rsid w:val="00AE7F5E"/>
    <w:rsid w:val="00AF794F"/>
    <w:rsid w:val="00B0203E"/>
    <w:rsid w:val="00B02F86"/>
    <w:rsid w:val="00B04AA4"/>
    <w:rsid w:val="00B05419"/>
    <w:rsid w:val="00B059A2"/>
    <w:rsid w:val="00B0663A"/>
    <w:rsid w:val="00B070C1"/>
    <w:rsid w:val="00B1323C"/>
    <w:rsid w:val="00B1521A"/>
    <w:rsid w:val="00B16B4F"/>
    <w:rsid w:val="00B208A4"/>
    <w:rsid w:val="00B20988"/>
    <w:rsid w:val="00B22E9E"/>
    <w:rsid w:val="00B260C3"/>
    <w:rsid w:val="00B268B8"/>
    <w:rsid w:val="00B328A9"/>
    <w:rsid w:val="00B329D2"/>
    <w:rsid w:val="00B351E6"/>
    <w:rsid w:val="00B35EE9"/>
    <w:rsid w:val="00B441D6"/>
    <w:rsid w:val="00B45DDD"/>
    <w:rsid w:val="00B530CB"/>
    <w:rsid w:val="00B54461"/>
    <w:rsid w:val="00B56A32"/>
    <w:rsid w:val="00B65DD2"/>
    <w:rsid w:val="00B6701B"/>
    <w:rsid w:val="00B7147B"/>
    <w:rsid w:val="00B7251B"/>
    <w:rsid w:val="00B74656"/>
    <w:rsid w:val="00B77246"/>
    <w:rsid w:val="00B82ECB"/>
    <w:rsid w:val="00B833E8"/>
    <w:rsid w:val="00B84D38"/>
    <w:rsid w:val="00B85A3F"/>
    <w:rsid w:val="00B920F8"/>
    <w:rsid w:val="00B9268B"/>
    <w:rsid w:val="00B945E8"/>
    <w:rsid w:val="00B9498D"/>
    <w:rsid w:val="00B978B0"/>
    <w:rsid w:val="00BA0178"/>
    <w:rsid w:val="00BA363E"/>
    <w:rsid w:val="00BA724E"/>
    <w:rsid w:val="00BB47DA"/>
    <w:rsid w:val="00BC399F"/>
    <w:rsid w:val="00BC3CA0"/>
    <w:rsid w:val="00BC5D57"/>
    <w:rsid w:val="00BC6F22"/>
    <w:rsid w:val="00BC7CC8"/>
    <w:rsid w:val="00BD3354"/>
    <w:rsid w:val="00BD435A"/>
    <w:rsid w:val="00BE68EB"/>
    <w:rsid w:val="00BF3227"/>
    <w:rsid w:val="00BF6217"/>
    <w:rsid w:val="00BF6F86"/>
    <w:rsid w:val="00BF7BF7"/>
    <w:rsid w:val="00C00AC3"/>
    <w:rsid w:val="00C02001"/>
    <w:rsid w:val="00C02E87"/>
    <w:rsid w:val="00C03822"/>
    <w:rsid w:val="00C04BDA"/>
    <w:rsid w:val="00C05631"/>
    <w:rsid w:val="00C05CEF"/>
    <w:rsid w:val="00C13D4B"/>
    <w:rsid w:val="00C150F9"/>
    <w:rsid w:val="00C1703C"/>
    <w:rsid w:val="00C176F3"/>
    <w:rsid w:val="00C1799B"/>
    <w:rsid w:val="00C226B5"/>
    <w:rsid w:val="00C254F1"/>
    <w:rsid w:val="00C259D0"/>
    <w:rsid w:val="00C268CC"/>
    <w:rsid w:val="00C320F8"/>
    <w:rsid w:val="00C32694"/>
    <w:rsid w:val="00C40048"/>
    <w:rsid w:val="00C4204B"/>
    <w:rsid w:val="00C42D49"/>
    <w:rsid w:val="00C431DF"/>
    <w:rsid w:val="00C43945"/>
    <w:rsid w:val="00C44430"/>
    <w:rsid w:val="00C52CE9"/>
    <w:rsid w:val="00C53BC3"/>
    <w:rsid w:val="00C55364"/>
    <w:rsid w:val="00C60DDB"/>
    <w:rsid w:val="00C70847"/>
    <w:rsid w:val="00C73AE2"/>
    <w:rsid w:val="00C741F9"/>
    <w:rsid w:val="00C775C0"/>
    <w:rsid w:val="00C8098E"/>
    <w:rsid w:val="00C82A67"/>
    <w:rsid w:val="00C853D3"/>
    <w:rsid w:val="00C85A7B"/>
    <w:rsid w:val="00C85E0C"/>
    <w:rsid w:val="00C934B4"/>
    <w:rsid w:val="00C94D60"/>
    <w:rsid w:val="00CA41D4"/>
    <w:rsid w:val="00CA4712"/>
    <w:rsid w:val="00CA784E"/>
    <w:rsid w:val="00CA7AD7"/>
    <w:rsid w:val="00CB5889"/>
    <w:rsid w:val="00CC238F"/>
    <w:rsid w:val="00CD0427"/>
    <w:rsid w:val="00CD2091"/>
    <w:rsid w:val="00CE2A27"/>
    <w:rsid w:val="00CE5460"/>
    <w:rsid w:val="00CE68CB"/>
    <w:rsid w:val="00CE7A90"/>
    <w:rsid w:val="00CF1EC3"/>
    <w:rsid w:val="00CF2894"/>
    <w:rsid w:val="00CF3971"/>
    <w:rsid w:val="00CF4A06"/>
    <w:rsid w:val="00CF67C5"/>
    <w:rsid w:val="00CF6AFE"/>
    <w:rsid w:val="00CF7A5D"/>
    <w:rsid w:val="00D01D40"/>
    <w:rsid w:val="00D01E81"/>
    <w:rsid w:val="00D0390E"/>
    <w:rsid w:val="00D077D4"/>
    <w:rsid w:val="00D1044F"/>
    <w:rsid w:val="00D105DB"/>
    <w:rsid w:val="00D14180"/>
    <w:rsid w:val="00D22D2C"/>
    <w:rsid w:val="00D25E02"/>
    <w:rsid w:val="00D33B49"/>
    <w:rsid w:val="00D348A4"/>
    <w:rsid w:val="00D40304"/>
    <w:rsid w:val="00D43126"/>
    <w:rsid w:val="00D4386F"/>
    <w:rsid w:val="00D47C9C"/>
    <w:rsid w:val="00D47DE2"/>
    <w:rsid w:val="00D523E5"/>
    <w:rsid w:val="00D5597B"/>
    <w:rsid w:val="00D56E0A"/>
    <w:rsid w:val="00D611CC"/>
    <w:rsid w:val="00D61ED9"/>
    <w:rsid w:val="00D6216B"/>
    <w:rsid w:val="00D63857"/>
    <w:rsid w:val="00D64D57"/>
    <w:rsid w:val="00D66C2F"/>
    <w:rsid w:val="00D70077"/>
    <w:rsid w:val="00D71B74"/>
    <w:rsid w:val="00D728C9"/>
    <w:rsid w:val="00D74C35"/>
    <w:rsid w:val="00D754F9"/>
    <w:rsid w:val="00D75CE1"/>
    <w:rsid w:val="00D77466"/>
    <w:rsid w:val="00D77AF3"/>
    <w:rsid w:val="00D80CC6"/>
    <w:rsid w:val="00D82233"/>
    <w:rsid w:val="00D92C03"/>
    <w:rsid w:val="00D934C8"/>
    <w:rsid w:val="00D935E7"/>
    <w:rsid w:val="00D95CE0"/>
    <w:rsid w:val="00D975DE"/>
    <w:rsid w:val="00D97AF2"/>
    <w:rsid w:val="00DA0370"/>
    <w:rsid w:val="00DB0D4F"/>
    <w:rsid w:val="00DB621C"/>
    <w:rsid w:val="00DC439D"/>
    <w:rsid w:val="00DC44DC"/>
    <w:rsid w:val="00DC7A70"/>
    <w:rsid w:val="00DD08F9"/>
    <w:rsid w:val="00DD4C7A"/>
    <w:rsid w:val="00DD79FE"/>
    <w:rsid w:val="00DE0B0D"/>
    <w:rsid w:val="00DE2845"/>
    <w:rsid w:val="00DE5060"/>
    <w:rsid w:val="00DE69C4"/>
    <w:rsid w:val="00DF0BA4"/>
    <w:rsid w:val="00DF3698"/>
    <w:rsid w:val="00DF5535"/>
    <w:rsid w:val="00DF6B03"/>
    <w:rsid w:val="00E00875"/>
    <w:rsid w:val="00E01CA0"/>
    <w:rsid w:val="00E033A5"/>
    <w:rsid w:val="00E145D1"/>
    <w:rsid w:val="00E212C6"/>
    <w:rsid w:val="00E24208"/>
    <w:rsid w:val="00E24E93"/>
    <w:rsid w:val="00E26801"/>
    <w:rsid w:val="00E32117"/>
    <w:rsid w:val="00E324CE"/>
    <w:rsid w:val="00E34798"/>
    <w:rsid w:val="00E34BA7"/>
    <w:rsid w:val="00E3600C"/>
    <w:rsid w:val="00E3659E"/>
    <w:rsid w:val="00E36CF3"/>
    <w:rsid w:val="00E40543"/>
    <w:rsid w:val="00E42781"/>
    <w:rsid w:val="00E434A5"/>
    <w:rsid w:val="00E435E9"/>
    <w:rsid w:val="00E43A92"/>
    <w:rsid w:val="00E45999"/>
    <w:rsid w:val="00E45E5A"/>
    <w:rsid w:val="00E460C5"/>
    <w:rsid w:val="00E46AAC"/>
    <w:rsid w:val="00E60483"/>
    <w:rsid w:val="00E74F3B"/>
    <w:rsid w:val="00E770FE"/>
    <w:rsid w:val="00E77A61"/>
    <w:rsid w:val="00E81322"/>
    <w:rsid w:val="00E81A94"/>
    <w:rsid w:val="00E867A2"/>
    <w:rsid w:val="00E95128"/>
    <w:rsid w:val="00E96455"/>
    <w:rsid w:val="00EA302A"/>
    <w:rsid w:val="00EA42B7"/>
    <w:rsid w:val="00EA6D03"/>
    <w:rsid w:val="00EB1CEA"/>
    <w:rsid w:val="00EB2328"/>
    <w:rsid w:val="00EB3510"/>
    <w:rsid w:val="00EB3DA1"/>
    <w:rsid w:val="00EB7BA4"/>
    <w:rsid w:val="00EC1F34"/>
    <w:rsid w:val="00EC3029"/>
    <w:rsid w:val="00ED1DE6"/>
    <w:rsid w:val="00ED3A77"/>
    <w:rsid w:val="00ED7064"/>
    <w:rsid w:val="00EE119D"/>
    <w:rsid w:val="00EE18C0"/>
    <w:rsid w:val="00EE3A72"/>
    <w:rsid w:val="00EE67FD"/>
    <w:rsid w:val="00EE7A80"/>
    <w:rsid w:val="00EF4D3C"/>
    <w:rsid w:val="00EF6EA7"/>
    <w:rsid w:val="00F01F1A"/>
    <w:rsid w:val="00F05570"/>
    <w:rsid w:val="00F10BBF"/>
    <w:rsid w:val="00F15DF5"/>
    <w:rsid w:val="00F167D7"/>
    <w:rsid w:val="00F21FC3"/>
    <w:rsid w:val="00F23B2E"/>
    <w:rsid w:val="00F23B5A"/>
    <w:rsid w:val="00F317E6"/>
    <w:rsid w:val="00F35C92"/>
    <w:rsid w:val="00F4454F"/>
    <w:rsid w:val="00F52480"/>
    <w:rsid w:val="00F52A03"/>
    <w:rsid w:val="00F53017"/>
    <w:rsid w:val="00F53630"/>
    <w:rsid w:val="00F65A54"/>
    <w:rsid w:val="00F65E81"/>
    <w:rsid w:val="00F679FD"/>
    <w:rsid w:val="00F739FF"/>
    <w:rsid w:val="00F750C4"/>
    <w:rsid w:val="00F81393"/>
    <w:rsid w:val="00F82E5F"/>
    <w:rsid w:val="00F83114"/>
    <w:rsid w:val="00F83A86"/>
    <w:rsid w:val="00F84924"/>
    <w:rsid w:val="00F877C8"/>
    <w:rsid w:val="00F9191D"/>
    <w:rsid w:val="00F97CD8"/>
    <w:rsid w:val="00F97F8C"/>
    <w:rsid w:val="00FA125D"/>
    <w:rsid w:val="00FA4125"/>
    <w:rsid w:val="00FA5346"/>
    <w:rsid w:val="00FB3AE1"/>
    <w:rsid w:val="00FB5188"/>
    <w:rsid w:val="00FB5AF4"/>
    <w:rsid w:val="00FC1839"/>
    <w:rsid w:val="00FC2D65"/>
    <w:rsid w:val="00FC59C8"/>
    <w:rsid w:val="00FC5DA0"/>
    <w:rsid w:val="00FD6520"/>
    <w:rsid w:val="00FD70A1"/>
    <w:rsid w:val="00FE4B86"/>
    <w:rsid w:val="00FE506A"/>
    <w:rsid w:val="00FE54D6"/>
    <w:rsid w:val="00FE682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2">
    <w:name w:val="heading 2"/>
    <w:basedOn w:val="Normal"/>
    <w:next w:val="Normal"/>
    <w:link w:val="Heading2Char"/>
    <w:qFormat/>
    <w:rsid w:val="001F2E6D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2492"/>
    <w:pPr>
      <w:tabs>
        <w:tab w:val="center" w:pos="4320"/>
        <w:tab w:val="right" w:pos="8640"/>
      </w:tabs>
    </w:pPr>
  </w:style>
  <w:style w:type="character" w:styleId="Hyperlink">
    <w:name w:val="Hyperlink"/>
    <w:rsid w:val="00EA2492"/>
    <w:rPr>
      <w:color w:val="0000FF"/>
      <w:u w:val="single"/>
    </w:rPr>
  </w:style>
  <w:style w:type="character" w:customStyle="1" w:styleId="Heading2Char">
    <w:name w:val="Heading 2 Char"/>
    <w:link w:val="Heading2"/>
    <w:rsid w:val="001F2E6D"/>
    <w:rPr>
      <w:rFonts w:ascii="Tahoma" w:hAnsi="Tahoma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1F2E6D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1F2E6D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1F2E6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6D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E6D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2">
    <w:name w:val="heading 2"/>
    <w:basedOn w:val="Normal"/>
    <w:next w:val="Normal"/>
    <w:link w:val="Heading2Char"/>
    <w:qFormat/>
    <w:rsid w:val="001F2E6D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2492"/>
    <w:pPr>
      <w:tabs>
        <w:tab w:val="center" w:pos="4320"/>
        <w:tab w:val="right" w:pos="8640"/>
      </w:tabs>
    </w:pPr>
  </w:style>
  <w:style w:type="character" w:styleId="Hyperlink">
    <w:name w:val="Hyperlink"/>
    <w:rsid w:val="00EA2492"/>
    <w:rPr>
      <w:color w:val="0000FF"/>
      <w:u w:val="single"/>
    </w:rPr>
  </w:style>
  <w:style w:type="character" w:customStyle="1" w:styleId="Heading2Char">
    <w:name w:val="Heading 2 Char"/>
    <w:link w:val="Heading2"/>
    <w:rsid w:val="001F2E6D"/>
    <w:rPr>
      <w:rFonts w:ascii="Tahoma" w:hAnsi="Tahoma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1F2E6D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1F2E6D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1F2E6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6D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E6D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ne@soireeva.com" TargetMode="External"/><Relationship Id="rId13" Type="http://schemas.openxmlformats.org/officeDocument/2006/relationships/hyperlink" Target="mailto:jen_skirloff@yahoo.com" TargetMode="External"/><Relationship Id="rId18" Type="http://schemas.openxmlformats.org/officeDocument/2006/relationships/hyperlink" Target="mailto:gaylee@weddingpreacherforhire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pearce@wintergreenresort.com" TargetMode="External"/><Relationship Id="rId12" Type="http://schemas.openxmlformats.org/officeDocument/2006/relationships/hyperlink" Target="mailto:esther@esthergrayphotography.com" TargetMode="External"/><Relationship Id="rId17" Type="http://schemas.openxmlformats.org/officeDocument/2006/relationships/hyperlink" Target="mailto:burkenstk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coviolino77@yahoo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lueridgeflora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wilson@wintergreenresor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arlotte@festivefarerentals.com" TargetMode="External"/><Relationship Id="rId19" Type="http://schemas.openxmlformats.org/officeDocument/2006/relationships/hyperlink" Target="mailto:favoritecakes@earth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veritaswines.com" TargetMode="External"/><Relationship Id="rId14" Type="http://schemas.openxmlformats.org/officeDocument/2006/relationships/hyperlink" Target="mailto:andrea@albemarlelimousine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e\Downloads\Soire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SoireeTemplate.dot</Template>
  <TotalTime>0</TotalTime>
  <Pages>4</Pages>
  <Words>1474</Words>
  <Characters>8403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TITLE LOOKS LIKE THIS</vt:lpstr>
    </vt:vector>
  </TitlesOfParts>
  <Company>Hewlett-Packard</Company>
  <LinksUpToDate>false</LinksUpToDate>
  <CharactersWithSpaces>9858</CharactersWithSpaces>
  <SharedDoc>false</SharedDoc>
  <HLinks>
    <vt:vector size="12" baseType="variant">
      <vt:variant>
        <vt:i4>655377</vt:i4>
      </vt:variant>
      <vt:variant>
        <vt:i4>2852</vt:i4>
      </vt:variant>
      <vt:variant>
        <vt:i4>1029</vt:i4>
      </vt:variant>
      <vt:variant>
        <vt:i4>1</vt:i4>
      </vt:variant>
      <vt:variant>
        <vt:lpwstr>TemplateLogo</vt:lpwstr>
      </vt:variant>
      <vt:variant>
        <vt:lpwstr/>
      </vt:variant>
      <vt:variant>
        <vt:i4>196637</vt:i4>
      </vt:variant>
      <vt:variant>
        <vt:i4>2855</vt:i4>
      </vt:variant>
      <vt:variant>
        <vt:i4>1033</vt:i4>
      </vt:variant>
      <vt:variant>
        <vt:i4>1</vt:i4>
      </vt:variant>
      <vt:variant>
        <vt:lpwstr>TemplateLine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TITLE LOOKS LIKE THIS</dc:title>
  <dc:creator>Julianne</dc:creator>
  <cp:lastModifiedBy>Longwood University</cp:lastModifiedBy>
  <cp:revision>2</cp:revision>
  <cp:lastPrinted>2012-05-31T16:37:00Z</cp:lastPrinted>
  <dcterms:created xsi:type="dcterms:W3CDTF">2012-08-23T17:25:00Z</dcterms:created>
  <dcterms:modified xsi:type="dcterms:W3CDTF">2012-08-23T17:25:00Z</dcterms:modified>
</cp:coreProperties>
</file>