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0"/>
        <w:gridCol w:w="9090"/>
      </w:tblGrid>
      <w:tr w:rsidR="009D7AC8">
        <w:trPr>
          <w:trHeight w:val="13788"/>
        </w:trPr>
        <w:tc>
          <w:tcPr>
            <w:tcW w:w="990" w:type="dxa"/>
            <w:shd w:val="clear" w:color="auto" w:fill="000000"/>
          </w:tcPr>
          <w:p w:rsidR="009D7AC8" w:rsidRDefault="009D7AC8"/>
        </w:tc>
        <w:tc>
          <w:tcPr>
            <w:tcW w:w="9090" w:type="dxa"/>
          </w:tcPr>
          <w:p w:rsidR="009D7AC8" w:rsidRPr="008F040A" w:rsidRDefault="008F040A">
            <w:pPr>
              <w:pStyle w:val="Firstandlastname"/>
              <w:rPr>
                <w:rFonts w:ascii="Cambria" w:hAnsi="Cambria"/>
                <w:color w:val="76923C" w:themeColor="accent3" w:themeShade="BF"/>
                <w:sz w:val="52"/>
                <w:szCs w:val="52"/>
              </w:rPr>
            </w:pPr>
            <w:r>
              <w:rPr>
                <w:rFonts w:ascii="Cambria" w:hAnsi="Cambria"/>
                <w:noProof/>
                <w:color w:val="76923C" w:themeColor="accent3" w:themeShade="BF"/>
                <w:sz w:val="52"/>
                <w:szCs w:val="52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4445</wp:posOffset>
                      </wp:positionV>
                      <wp:extent cx="4325620" cy="8716645"/>
                      <wp:effectExtent l="5715" t="4445" r="0" b="3810"/>
                      <wp:wrapNone/>
                      <wp:docPr id="1" name="Group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25620" cy="8716645"/>
                                <a:chOff x="2097" y="1253"/>
                                <a:chExt cx="6812" cy="14038"/>
                              </a:xfrm>
                            </wpg:grpSpPr>
                            <wps:wsp>
                              <wps:cNvPr id="2" name="Rectangle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97" y="1253"/>
                                  <a:ext cx="3636" cy="140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0DAE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AutoShape 49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-1492" y="4889"/>
                                  <a:ext cx="14038" cy="6765"/>
                                </a:xfrm>
                                <a:prstGeom prst="wave">
                                  <a:avLst>
                                    <a:gd name="adj1" fmla="val 13005"/>
                                    <a:gd name="adj2" fmla="val 0"/>
                                  </a:avLst>
                                </a:prstGeom>
                                <a:solidFill>
                                  <a:srgbClr val="B0DAE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7" o:spid="_x0000_s1026" style="position:absolute;margin-left:-1.5pt;margin-top:.35pt;width:340.6pt;height:686.35pt;z-index:-251658240" coordorigin="2097,1253" coordsize="6812,1403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">
                      <v:rect id="Rectangle 48" o:spid="_x0000_s1027" style="position:absolute;left:2097;top:1253;width:3636;height:1403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RySvxAAA&#10;ANoAAAAPAAAAZHJzL2Rvd25yZXYueG1sRI9La8MwEITvhfwHsYFeSiLb1CFxooSSUuilCXmQ82Jt&#10;bLfWyljyo/++KhR6HGbmG2azG00tempdZVlBPI9AEOdWV1wouF7eZksQziNrrC2Tgm9ysNtOHjaY&#10;aTvwifqzL0SAsMtQQel9k0np8pIMurltiIN3t61BH2RbSN3iEOCmlkkULaTBisNCiQ3tS8q/zp1R&#10;8Jx+3LqjXn2+5vH+EMWHp5Rdp9TjdHxZg/A0+v/wX/tdK0jg90q4AXL7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0ckr8QAAADaAAAADwAAAAAAAAAAAAAAAACXAgAAZHJzL2Rv&#10;d25yZXYueG1sUEsFBgAAAAAEAAQA9QAAAIgDAAAAAA==&#10;" fillcolor="#b0dae6" stroked="f"/>
                      <v:shapetype id="_x0000_t64" coordsize="21600,21600" o:spt="64" adj="2809,10800" path="m@28@0c@27@1@26@3@25@0l@21@4c@22@5@23@6@24@4xe">
                        <v:formulas>
                          <v:f eqn="val #0"/>
                          <v:f eqn="prod @0 41 9"/>
                          <v:f eqn="prod @0 23 9"/>
                          <v:f eqn="sum 0 0 @2"/>
                          <v:f eqn="sum 21600 0 #0"/>
                          <v:f eqn="sum 21600 0 @1"/>
                          <v:f eqn="sum 21600 0 @3"/>
                          <v:f eqn="sum #1 0 10800"/>
                          <v:f eqn="sum 21600 0 #1"/>
                          <v:f eqn="prod @8 2 3"/>
                          <v:f eqn="prod @8 4 3"/>
                          <v:f eqn="prod @8 2 1"/>
                          <v:f eqn="sum 21600 0 @9"/>
                          <v:f eqn="sum 21600 0 @10"/>
                          <v:f eqn="sum 21600 0 @11"/>
                          <v:f eqn="prod #1 2 3"/>
                          <v:f eqn="prod #1 4 3"/>
                          <v:f eqn="prod #1 2 1"/>
                          <v:f eqn="sum 21600 0 @15"/>
                          <v:f eqn="sum 21600 0 @16"/>
                          <v:f eqn="sum 21600 0 @17"/>
                          <v:f eqn="if @7 @14 0"/>
                          <v:f eqn="if @7 @13 @15"/>
                          <v:f eqn="if @7 @12 @16"/>
                          <v:f eqn="if @7 21600 @17"/>
                          <v:f eqn="if @7 0 @20"/>
                          <v:f eqn="if @7 @9 @19"/>
                          <v:f eqn="if @7 @10 @18"/>
                          <v:f eqn="if @7 @11 21600"/>
                          <v:f eqn="sum @24 0 @21"/>
                          <v:f eqn="sum @4 0 @0"/>
                          <v:f eqn="max @21 @25"/>
                          <v:f eqn="min @24 @28"/>
                          <v:f eqn="prod @0 2 1"/>
                          <v:f eqn="sum 21600 0 @33"/>
                          <v:f eqn="mid @26 @27"/>
                          <v:f eqn="mid @24 @28"/>
                          <v:f eqn="mid @22 @23"/>
                          <v:f eqn="mid @21 @25"/>
                        </v:formulas>
                        <v:path o:connecttype="custom" o:connectlocs="@35,@0;@38,10800;@37,@4;@36,10800" o:connectangles="270,180,90,0" textboxrect="@31,@33,@32,@34"/>
                        <v:handles>
                          <v:h position="topLeft,#0" yrange="0,4459"/>
                          <v:h position="#1,bottomRight" xrange="8640,12960"/>
                        </v:handles>
                      </v:shapetype>
                      <v:shape id="AutoShape 49" o:spid="_x0000_s1028" type="#_x0000_t64" style="position:absolute;left:-1492;top:4889;width:14038;height:6765;rotation: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T2iwxAAA&#10;ANoAAAAPAAAAZHJzL2Rvd25yZXYueG1sRI9Ba8JAFITvBf/D8gRvdaNClOgqRRpQxEPUS2+v2WcS&#10;mn0bs1uN/fVdQfA4zMw3zGLVmVpcqXWVZQWjYQSCOLe64kLB6Zi+z0A4j6yxtkwK7uRgtey9LTDR&#10;9sYZXQ++EAHCLkEFpfdNIqXLSzLohrYhDt7ZtgZ9kG0hdYu3ADe1HEdRLA1WHBZKbGhdUv5z+DUK&#10;0m11ibP7ptt/7T7HlP5dsul3rNSg333MQXjq/Cv8bG+0ggk8roQbIJf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09osMQAAADaAAAADwAAAAAAAAAAAAAAAACXAgAAZHJzL2Rv&#10;d25yZXYueG1sUEsFBgAAAAAEAAQA9QAAAIgDAAAAAA==&#10;" fillcolor="#b0dae6" stroked="f"/>
                    </v:group>
                  </w:pict>
                </mc:Fallback>
              </mc:AlternateContent>
            </w:r>
            <w:r w:rsidRPr="008F040A">
              <w:rPr>
                <w:rFonts w:ascii="Cambria" w:hAnsi="Cambria"/>
                <w:color w:val="76923C" w:themeColor="accent3" w:themeShade="BF"/>
                <w:sz w:val="52"/>
                <w:szCs w:val="52"/>
              </w:rPr>
              <w:t xml:space="preserve">Hope Evans </w:t>
            </w:r>
          </w:p>
          <w:p w:rsidR="009D7AC8" w:rsidRPr="008F040A" w:rsidRDefault="008F040A">
            <w:pPr>
              <w:rPr>
                <w:rStyle w:val="Addressheadertext"/>
                <w:rFonts w:ascii="Perpetua Titling MT" w:hAnsi="Perpetua Titling MT"/>
              </w:rPr>
            </w:pPr>
            <w:r>
              <w:rPr>
                <w:rStyle w:val="Addressheadertext"/>
              </w:rPr>
              <w:sym w:font="Wingdings 2" w:char="F098"/>
            </w:r>
            <w:r>
              <w:rPr>
                <w:rStyle w:val="Addressheadertext"/>
              </w:rPr>
              <w:t xml:space="preserve"> </w:t>
            </w:r>
            <w:r w:rsidRPr="008F040A">
              <w:rPr>
                <w:rStyle w:val="Addressheadertext"/>
                <w:rFonts w:ascii="Perpetua Titling MT" w:hAnsi="Perpetua Titling MT"/>
              </w:rPr>
              <w:t xml:space="preserve">he6730a@american.edu </w:t>
            </w:r>
            <w:r w:rsidRPr="008F040A">
              <w:rPr>
                <w:rStyle w:val="Addressheadertext"/>
                <w:rFonts w:ascii="Perpetua Titling MT" w:hAnsi="Perpetua Titling MT"/>
              </w:rPr>
              <w:sym w:font="Wingdings 2" w:char="F098"/>
            </w:r>
          </w:p>
          <w:p w:rsidR="009D7AC8" w:rsidRPr="008F040A" w:rsidRDefault="00F93689">
            <w:pPr>
              <w:rPr>
                <w:rStyle w:val="Addressheadertext"/>
                <w:rFonts w:ascii="Perpetua Titling MT" w:hAnsi="Perpetua Titling MT"/>
              </w:rPr>
            </w:pPr>
            <w:proofErr w:type="gramStart"/>
            <w:r>
              <w:rPr>
                <w:rStyle w:val="Addressheadertext"/>
                <w:rFonts w:ascii="Perpetua Titling MT" w:hAnsi="Perpetua Titling MT"/>
              </w:rPr>
              <w:t>www.visualcv.com</w:t>
            </w:r>
            <w:proofErr w:type="gramEnd"/>
            <w:r>
              <w:rPr>
                <w:rStyle w:val="Addressheadertext"/>
                <w:rFonts w:ascii="Perpetua Titling MT" w:hAnsi="Perpetua Titling MT"/>
              </w:rPr>
              <w:t>/hopeevans</w:t>
            </w:r>
            <w:r w:rsidR="008F040A" w:rsidRPr="008F040A">
              <w:rPr>
                <w:rStyle w:val="Addressheadertext"/>
                <w:rFonts w:ascii="Perpetua Titling MT" w:hAnsi="Perpetua Titling MT"/>
              </w:rPr>
              <w:sym w:font="Wingdings 2" w:char="F098"/>
            </w:r>
            <w:r w:rsidR="008F040A" w:rsidRPr="008F040A">
              <w:rPr>
                <w:rStyle w:val="Addressheadertext"/>
                <w:rFonts w:ascii="Perpetua Titling MT" w:hAnsi="Perpetua Titling MT"/>
              </w:rPr>
              <w:t xml:space="preserve"> </w:t>
            </w:r>
          </w:p>
          <w:p w:rsidR="008F040A" w:rsidRPr="008F040A" w:rsidRDefault="008F040A">
            <w:pPr>
              <w:pStyle w:val="JobTitleandPosition"/>
              <w:rPr>
                <w:rFonts w:ascii="Perpetua Titling MT" w:hAnsi="Perpetua Titling MT"/>
                <w:color w:val="76923C" w:themeColor="accent3" w:themeShade="BF"/>
              </w:rPr>
            </w:pPr>
            <w:r w:rsidRPr="008F040A">
              <w:rPr>
                <w:rFonts w:ascii="Perpetua Titling MT" w:hAnsi="Perpetua Titling MT"/>
                <w:color w:val="76923C" w:themeColor="accent3" w:themeShade="BF"/>
              </w:rPr>
              <w:t>Student at American University</w:t>
            </w:r>
          </w:p>
          <w:p w:rsidR="008F040A" w:rsidRPr="008F040A" w:rsidRDefault="00F93689">
            <w:pPr>
              <w:pStyle w:val="JobTitleandPosition"/>
              <w:rPr>
                <w:rStyle w:val="ResumeSections"/>
                <w:rFonts w:ascii="Perpetua Titling MT" w:hAnsi="Perpetua Titling MT"/>
                <w:b w:val="0"/>
                <w:bCs w:val="0"/>
                <w:sz w:val="24"/>
              </w:rPr>
            </w:pPr>
            <w:r>
              <w:rPr>
                <w:rStyle w:val="ResumeSections"/>
                <w:rFonts w:ascii="Perpetua Titling MT" w:hAnsi="Perpetua Titling MT"/>
                <w:b w:val="0"/>
                <w:bCs w:val="0"/>
                <w:sz w:val="24"/>
              </w:rPr>
              <w:t xml:space="preserve">Currently a sophomore </w:t>
            </w:r>
            <w:r w:rsidR="008F040A" w:rsidRPr="008F040A">
              <w:rPr>
                <w:rStyle w:val="ResumeSections"/>
                <w:rFonts w:ascii="Perpetua Titling MT" w:hAnsi="Perpetua Titling MT"/>
                <w:b w:val="0"/>
                <w:bCs w:val="0"/>
                <w:sz w:val="24"/>
              </w:rPr>
              <w:t>at American University in Washington, D.C. studying for a BA Broadcast Journali</w:t>
            </w:r>
            <w:r>
              <w:rPr>
                <w:rStyle w:val="ResumeSections"/>
                <w:rFonts w:ascii="Perpetua Titling MT" w:hAnsi="Perpetua Titling MT"/>
                <w:b w:val="0"/>
                <w:bCs w:val="0"/>
                <w:sz w:val="24"/>
              </w:rPr>
              <w:t>sm and minor in Spanish Studies And American literature.</w:t>
            </w:r>
            <w:r w:rsidR="008F040A" w:rsidRPr="008F040A">
              <w:rPr>
                <w:rStyle w:val="ResumeSections"/>
                <w:rFonts w:ascii="Perpetua Titling MT" w:hAnsi="Perpetua Titling MT"/>
                <w:b w:val="0"/>
                <w:bCs w:val="0"/>
                <w:sz w:val="24"/>
              </w:rPr>
              <w:t xml:space="preserve"> Also, currently </w:t>
            </w:r>
            <w:r>
              <w:rPr>
                <w:rStyle w:val="ResumeSections"/>
                <w:rFonts w:ascii="Perpetua Titling MT" w:hAnsi="Perpetua Titling MT"/>
                <w:b w:val="0"/>
                <w:bCs w:val="0"/>
                <w:sz w:val="24"/>
              </w:rPr>
              <w:t xml:space="preserve">serving as secretary of American university chi alpha campus ministries and member of creative communications cohort. </w:t>
            </w:r>
            <w:r w:rsidR="008F040A" w:rsidRPr="008F040A">
              <w:rPr>
                <w:rStyle w:val="ResumeSections"/>
                <w:rFonts w:ascii="Perpetua Titling MT" w:hAnsi="Perpetua Titling MT"/>
                <w:b w:val="0"/>
                <w:bCs w:val="0"/>
                <w:sz w:val="24"/>
              </w:rPr>
              <w:t xml:space="preserve">Looking for challenging and helpful internships </w:t>
            </w:r>
            <w:r>
              <w:rPr>
                <w:rStyle w:val="ResumeSections"/>
                <w:rFonts w:ascii="Perpetua Titling MT" w:hAnsi="Perpetua Titling MT"/>
                <w:b w:val="0"/>
                <w:bCs w:val="0"/>
                <w:sz w:val="24"/>
              </w:rPr>
              <w:t xml:space="preserve">in the D.C. area or online sector. </w:t>
            </w:r>
          </w:p>
          <w:p w:rsidR="009D7AC8" w:rsidRPr="008F040A" w:rsidRDefault="008F040A">
            <w:pPr>
              <w:pStyle w:val="ResumeSectionsTahoma"/>
              <w:rPr>
                <w:rFonts w:ascii="Perpetua Titling MT" w:hAnsi="Perpetua Titling MT"/>
                <w:color w:val="76923C" w:themeColor="accent3" w:themeShade="BF"/>
              </w:rPr>
            </w:pPr>
            <w:r w:rsidRPr="008F040A">
              <w:rPr>
                <w:rFonts w:ascii="Perpetua Titling MT" w:hAnsi="Perpetua Titling MT"/>
                <w:color w:val="76923C" w:themeColor="accent3" w:themeShade="BF"/>
              </w:rPr>
              <w:t xml:space="preserve">List of Knowledge </w:t>
            </w:r>
          </w:p>
          <w:tbl>
            <w:tblPr>
              <w:tblW w:w="4745" w:type="dxa"/>
              <w:tblLayout w:type="fixed"/>
              <w:tblLook w:val="04A0" w:firstRow="1" w:lastRow="0" w:firstColumn="1" w:lastColumn="0" w:noHBand="0" w:noVBand="1"/>
            </w:tblPr>
            <w:tblGrid>
              <w:gridCol w:w="2444"/>
              <w:gridCol w:w="2301"/>
            </w:tblGrid>
            <w:tr w:rsidR="008F040A" w:rsidRPr="008F040A" w:rsidTr="008F040A">
              <w:tc>
                <w:tcPr>
                  <w:tcW w:w="2444" w:type="dxa"/>
                </w:tcPr>
                <w:p w:rsidR="008F040A" w:rsidRPr="008F040A" w:rsidRDefault="008F040A">
                  <w:pPr>
                    <w:pStyle w:val="JobBullets"/>
                    <w:ind w:left="414" w:hanging="270"/>
                    <w:rPr>
                      <w:rFonts w:ascii="Perpetua Titling MT" w:hAnsi="Perpetua Titling MT"/>
                    </w:rPr>
                  </w:pPr>
                  <w:r w:rsidRPr="008F040A">
                    <w:rPr>
                      <w:rFonts w:ascii="Perpetua Titling MT" w:hAnsi="Perpetua Titling MT"/>
                    </w:rPr>
                    <w:t>Word</w:t>
                  </w:r>
                </w:p>
                <w:p w:rsidR="008F040A" w:rsidRPr="008F040A" w:rsidRDefault="008F040A">
                  <w:pPr>
                    <w:pStyle w:val="JobBullets"/>
                    <w:ind w:left="414" w:hanging="270"/>
                    <w:rPr>
                      <w:rFonts w:ascii="Perpetua Titling MT" w:hAnsi="Perpetua Titling MT"/>
                    </w:rPr>
                  </w:pPr>
                  <w:proofErr w:type="spellStart"/>
                  <w:r w:rsidRPr="008F040A">
                    <w:rPr>
                      <w:rFonts w:ascii="Perpetua Titling MT" w:hAnsi="Perpetua Titling MT"/>
                    </w:rPr>
                    <w:t>Powerpoint</w:t>
                  </w:r>
                  <w:proofErr w:type="spellEnd"/>
                </w:p>
                <w:p w:rsidR="008F040A" w:rsidRPr="008F040A" w:rsidRDefault="008F040A">
                  <w:pPr>
                    <w:pStyle w:val="JobBullets"/>
                    <w:ind w:left="414" w:hanging="270"/>
                    <w:rPr>
                      <w:rFonts w:ascii="Perpetua Titling MT" w:hAnsi="Perpetua Titling MT"/>
                    </w:rPr>
                  </w:pPr>
                  <w:r w:rsidRPr="008F040A">
                    <w:rPr>
                      <w:rFonts w:ascii="Perpetua Titling MT" w:hAnsi="Perpetua Titling MT"/>
                    </w:rPr>
                    <w:t>Excel</w:t>
                  </w:r>
                </w:p>
                <w:p w:rsidR="008F040A" w:rsidRPr="008F040A" w:rsidRDefault="008F040A">
                  <w:pPr>
                    <w:pStyle w:val="JobBullets"/>
                    <w:ind w:left="414" w:hanging="270"/>
                    <w:rPr>
                      <w:rFonts w:ascii="Perpetua Titling MT" w:hAnsi="Perpetua Titling MT"/>
                    </w:rPr>
                  </w:pPr>
                  <w:r w:rsidRPr="008F040A">
                    <w:rPr>
                      <w:rFonts w:ascii="Perpetua Titling MT" w:hAnsi="Perpetua Titling MT"/>
                    </w:rPr>
                    <w:t>Adobe Photoshop</w:t>
                  </w:r>
                </w:p>
                <w:p w:rsidR="008F040A" w:rsidRPr="008F040A" w:rsidRDefault="008F040A">
                  <w:pPr>
                    <w:pStyle w:val="JobBullets"/>
                    <w:ind w:left="414" w:hanging="270"/>
                    <w:rPr>
                      <w:rFonts w:ascii="Perpetua Titling MT" w:hAnsi="Perpetua Titling MT"/>
                    </w:rPr>
                  </w:pPr>
                  <w:r w:rsidRPr="008F040A">
                    <w:rPr>
                      <w:rFonts w:ascii="Perpetua Titling MT" w:hAnsi="Perpetua Titling MT"/>
                    </w:rPr>
                    <w:t>Adobe Dreamweaver</w:t>
                  </w:r>
                </w:p>
                <w:p w:rsidR="008F040A" w:rsidRPr="008F040A" w:rsidRDefault="008F040A">
                  <w:pPr>
                    <w:pStyle w:val="JobBullets"/>
                    <w:ind w:left="414" w:hanging="270"/>
                    <w:rPr>
                      <w:rFonts w:ascii="Perpetua Titling MT" w:hAnsi="Perpetua Titling MT"/>
                    </w:rPr>
                  </w:pPr>
                  <w:r w:rsidRPr="008F040A">
                    <w:rPr>
                      <w:rFonts w:ascii="Perpetua Titling MT" w:hAnsi="Perpetua Titling MT"/>
                    </w:rPr>
                    <w:t xml:space="preserve">SAM Broadcaster </w:t>
                  </w:r>
                </w:p>
                <w:p w:rsidR="008F040A" w:rsidRDefault="008F040A">
                  <w:pPr>
                    <w:pStyle w:val="JobBullets"/>
                    <w:ind w:left="414" w:hanging="270"/>
                    <w:rPr>
                      <w:rFonts w:ascii="Perpetua Titling MT" w:hAnsi="Perpetua Titling MT"/>
                    </w:rPr>
                  </w:pPr>
                  <w:r w:rsidRPr="008F040A">
                    <w:rPr>
                      <w:rFonts w:ascii="Perpetua Titling MT" w:hAnsi="Perpetua Titling MT"/>
                    </w:rPr>
                    <w:t>Subsonic</w:t>
                  </w:r>
                </w:p>
                <w:p w:rsidR="00F93689" w:rsidRPr="008F040A" w:rsidRDefault="00F93689">
                  <w:pPr>
                    <w:pStyle w:val="JobBullets"/>
                    <w:ind w:left="414" w:hanging="270"/>
                    <w:rPr>
                      <w:rFonts w:ascii="Perpetua Titling MT" w:hAnsi="Perpetua Titling MT"/>
                    </w:rPr>
                  </w:pPr>
                  <w:r>
                    <w:rPr>
                      <w:rFonts w:ascii="Perpetua Titling MT" w:hAnsi="Perpetua Titling MT"/>
                    </w:rPr>
                    <w:t>Word Press</w:t>
                  </w:r>
                </w:p>
              </w:tc>
              <w:tc>
                <w:tcPr>
                  <w:tcW w:w="2301" w:type="dxa"/>
                </w:tcPr>
                <w:p w:rsidR="008F040A" w:rsidRPr="008F040A" w:rsidRDefault="008F040A">
                  <w:pPr>
                    <w:pStyle w:val="JobBullets"/>
                    <w:ind w:left="414" w:hanging="270"/>
                    <w:rPr>
                      <w:rFonts w:ascii="Perpetua Titling MT" w:hAnsi="Perpetua Titling MT"/>
                    </w:rPr>
                  </w:pPr>
                  <w:r w:rsidRPr="008F040A">
                    <w:rPr>
                      <w:rFonts w:ascii="Perpetua Titling MT" w:hAnsi="Perpetua Titling MT"/>
                    </w:rPr>
                    <w:t>You Tube</w:t>
                  </w:r>
                  <w:r w:rsidR="00F93689">
                    <w:rPr>
                      <w:rFonts w:ascii="Perpetua Titling MT" w:hAnsi="Perpetua Titling MT"/>
                    </w:rPr>
                    <w:t xml:space="preserve">     </w:t>
                  </w:r>
                </w:p>
                <w:p w:rsidR="008F040A" w:rsidRPr="008F040A" w:rsidRDefault="008F040A">
                  <w:pPr>
                    <w:pStyle w:val="JobBullets"/>
                    <w:ind w:left="414" w:hanging="270"/>
                    <w:rPr>
                      <w:rFonts w:ascii="Perpetua Titling MT" w:hAnsi="Perpetua Titling MT"/>
                    </w:rPr>
                  </w:pPr>
                  <w:r w:rsidRPr="008F040A">
                    <w:rPr>
                      <w:rFonts w:ascii="Perpetua Titling MT" w:hAnsi="Perpetua Titling MT"/>
                    </w:rPr>
                    <w:t>Facebook</w:t>
                  </w:r>
                </w:p>
                <w:p w:rsidR="008F040A" w:rsidRPr="008F040A" w:rsidRDefault="008F040A">
                  <w:pPr>
                    <w:pStyle w:val="JobBullets"/>
                    <w:ind w:left="414" w:hanging="270"/>
                    <w:rPr>
                      <w:rFonts w:ascii="Perpetua Titling MT" w:hAnsi="Perpetua Titling MT"/>
                    </w:rPr>
                  </w:pPr>
                  <w:r w:rsidRPr="008F040A">
                    <w:rPr>
                      <w:rFonts w:ascii="Perpetua Titling MT" w:hAnsi="Perpetua Titling MT"/>
                    </w:rPr>
                    <w:t>MySpace</w:t>
                  </w:r>
                </w:p>
                <w:p w:rsidR="008F040A" w:rsidRPr="008F040A" w:rsidRDefault="008F040A">
                  <w:pPr>
                    <w:pStyle w:val="JobBullets"/>
                    <w:ind w:left="414" w:hanging="270"/>
                    <w:rPr>
                      <w:rFonts w:ascii="Perpetua Titling MT" w:hAnsi="Perpetua Titling MT"/>
                    </w:rPr>
                  </w:pPr>
                  <w:proofErr w:type="spellStart"/>
                  <w:r w:rsidRPr="008F040A">
                    <w:rPr>
                      <w:rFonts w:ascii="Perpetua Titling MT" w:hAnsi="Perpetua Titling MT"/>
                    </w:rPr>
                    <w:t>Photobucket</w:t>
                  </w:r>
                  <w:proofErr w:type="spellEnd"/>
                </w:p>
                <w:p w:rsidR="008F040A" w:rsidRPr="008F040A" w:rsidRDefault="008F040A">
                  <w:pPr>
                    <w:pStyle w:val="JobBullets"/>
                    <w:ind w:left="414" w:hanging="270"/>
                    <w:rPr>
                      <w:rFonts w:ascii="Perpetua Titling MT" w:hAnsi="Perpetua Titling MT"/>
                    </w:rPr>
                  </w:pPr>
                  <w:r w:rsidRPr="008F040A">
                    <w:rPr>
                      <w:rFonts w:ascii="Perpetua Titling MT" w:hAnsi="Perpetua Titling MT"/>
                    </w:rPr>
                    <w:t>Twitter</w:t>
                  </w:r>
                </w:p>
                <w:p w:rsidR="008F040A" w:rsidRPr="008F040A" w:rsidRDefault="008F040A">
                  <w:pPr>
                    <w:pStyle w:val="JobBullets"/>
                    <w:ind w:left="414" w:hanging="270"/>
                    <w:rPr>
                      <w:rFonts w:ascii="Perpetua Titling MT" w:hAnsi="Perpetua Titling MT"/>
                    </w:rPr>
                  </w:pPr>
                  <w:proofErr w:type="spellStart"/>
                  <w:r w:rsidRPr="008F040A">
                    <w:rPr>
                      <w:rFonts w:ascii="Perpetua Titling MT" w:hAnsi="Perpetua Titling MT"/>
                    </w:rPr>
                    <w:t>StumbleUpon</w:t>
                  </w:r>
                  <w:proofErr w:type="spellEnd"/>
                  <w:r w:rsidRPr="008F040A">
                    <w:rPr>
                      <w:rFonts w:ascii="Perpetua Titling MT" w:hAnsi="Perpetua Titling MT"/>
                    </w:rPr>
                    <w:t xml:space="preserve"> </w:t>
                  </w:r>
                </w:p>
                <w:p w:rsidR="008F040A" w:rsidRDefault="008F040A">
                  <w:pPr>
                    <w:pStyle w:val="JobBullets"/>
                    <w:ind w:left="414" w:hanging="270"/>
                    <w:rPr>
                      <w:rFonts w:ascii="Perpetua Titling MT" w:hAnsi="Perpetua Titling MT"/>
                    </w:rPr>
                  </w:pPr>
                  <w:r w:rsidRPr="008F040A">
                    <w:rPr>
                      <w:rFonts w:ascii="Perpetua Titling MT" w:hAnsi="Perpetua Titling MT"/>
                    </w:rPr>
                    <w:t>Google</w:t>
                  </w:r>
                </w:p>
                <w:p w:rsidR="00F93689" w:rsidRDefault="00F93689">
                  <w:pPr>
                    <w:pStyle w:val="JobBullets"/>
                    <w:ind w:left="414" w:hanging="270"/>
                    <w:rPr>
                      <w:rFonts w:ascii="Perpetua Titling MT" w:hAnsi="Perpetua Titling MT"/>
                    </w:rPr>
                  </w:pPr>
                  <w:proofErr w:type="spellStart"/>
                  <w:r>
                    <w:rPr>
                      <w:rFonts w:ascii="Perpetua Titling MT" w:hAnsi="Perpetua Titling MT"/>
                    </w:rPr>
                    <w:t>Weheartit</w:t>
                  </w:r>
                  <w:proofErr w:type="spellEnd"/>
                  <w:r>
                    <w:rPr>
                      <w:rFonts w:ascii="Perpetua Titling MT" w:hAnsi="Perpetua Titling MT"/>
                    </w:rPr>
                    <w:t xml:space="preserve"> </w:t>
                  </w:r>
                </w:p>
                <w:p w:rsidR="00F93689" w:rsidRDefault="00F93689">
                  <w:pPr>
                    <w:pStyle w:val="JobBullets"/>
                    <w:ind w:left="414" w:hanging="270"/>
                    <w:rPr>
                      <w:rFonts w:ascii="Perpetua Titling MT" w:hAnsi="Perpetua Titling MT"/>
                    </w:rPr>
                  </w:pPr>
                  <w:proofErr w:type="spellStart"/>
                  <w:r>
                    <w:rPr>
                      <w:rFonts w:ascii="Perpetua Titling MT" w:hAnsi="Perpetua Titling MT"/>
                    </w:rPr>
                    <w:t>Instagram</w:t>
                  </w:r>
                  <w:proofErr w:type="spellEnd"/>
                </w:p>
                <w:p w:rsidR="00F93689" w:rsidRPr="008F040A" w:rsidRDefault="00F93689" w:rsidP="00F93689">
                  <w:pPr>
                    <w:pStyle w:val="JobBullets"/>
                    <w:numPr>
                      <w:ilvl w:val="0"/>
                      <w:numId w:val="0"/>
                    </w:numPr>
                    <w:ind w:left="414"/>
                    <w:rPr>
                      <w:rFonts w:ascii="Perpetua Titling MT" w:hAnsi="Perpetua Titling MT"/>
                    </w:rPr>
                  </w:pPr>
                </w:p>
              </w:tc>
            </w:tr>
          </w:tbl>
          <w:p w:rsidR="009D7AC8" w:rsidRPr="008F040A" w:rsidRDefault="008F040A">
            <w:pPr>
              <w:pStyle w:val="ResumeSectionsTahoma"/>
              <w:rPr>
                <w:rFonts w:ascii="Perpetua Titling MT" w:hAnsi="Perpetua Titling MT"/>
                <w:color w:val="76923C" w:themeColor="accent3" w:themeShade="BF"/>
              </w:rPr>
            </w:pPr>
            <w:r w:rsidRPr="008F040A">
              <w:rPr>
                <w:rFonts w:ascii="Perpetua Titling MT" w:hAnsi="Perpetua Titling MT"/>
                <w:color w:val="76923C" w:themeColor="accent3" w:themeShade="BF"/>
              </w:rPr>
              <w:t>Experience</w:t>
            </w:r>
          </w:p>
          <w:p w:rsidR="008F040A" w:rsidRPr="008F040A" w:rsidRDefault="008F040A">
            <w:pPr>
              <w:pStyle w:val="ResumeSectionsTahoma"/>
              <w:rPr>
                <w:rFonts w:ascii="Perpetua Titling MT" w:hAnsi="Perpetua Titling MT"/>
                <w:b w:val="0"/>
              </w:rPr>
            </w:pPr>
            <w:r w:rsidRPr="008F040A">
              <w:rPr>
                <w:rFonts w:ascii="Perpetua Titling MT" w:hAnsi="Perpetua Titling MT"/>
                <w:b w:val="0"/>
              </w:rPr>
              <w:t>Radio</w:t>
            </w:r>
          </w:p>
          <w:p w:rsidR="008F040A" w:rsidRPr="008F040A" w:rsidRDefault="008F040A">
            <w:pPr>
              <w:pStyle w:val="ResumeSectionsTahoma"/>
              <w:rPr>
                <w:rFonts w:ascii="Perpetua Titling MT" w:hAnsi="Perpetua Titling MT"/>
                <w:b w:val="0"/>
                <w:i/>
              </w:rPr>
            </w:pPr>
            <w:r w:rsidRPr="008F040A">
              <w:rPr>
                <w:rFonts w:ascii="Perpetua Titling MT" w:hAnsi="Perpetua Titling MT"/>
                <w:b w:val="0"/>
                <w:i/>
              </w:rPr>
              <w:t>2 years experience. Spring 2011- Summer 2011. DJ for Cosmic Networks under the show name of The</w:t>
            </w:r>
            <w:r w:rsidR="00F93689">
              <w:rPr>
                <w:rFonts w:ascii="Perpetua Titling MT" w:hAnsi="Perpetua Titling MT"/>
                <w:b w:val="0"/>
                <w:i/>
              </w:rPr>
              <w:t xml:space="preserve"> Four </w:t>
            </w:r>
            <w:proofErr w:type="spellStart"/>
            <w:r w:rsidR="00F93689">
              <w:rPr>
                <w:rFonts w:ascii="Perpetua Titling MT" w:hAnsi="Perpetua Titling MT"/>
                <w:b w:val="0"/>
                <w:i/>
              </w:rPr>
              <w:t>O’Clock</w:t>
            </w:r>
            <w:proofErr w:type="spellEnd"/>
            <w:r w:rsidR="00F93689">
              <w:rPr>
                <w:rFonts w:ascii="Perpetua Titling MT" w:hAnsi="Perpetua Titling MT"/>
                <w:b w:val="0"/>
                <w:i/>
              </w:rPr>
              <w:t xml:space="preserve"> Fusion. Fall 2011-Spring 2012. </w:t>
            </w:r>
            <w:r w:rsidRPr="008F040A">
              <w:rPr>
                <w:rFonts w:ascii="Perpetua Titling MT" w:hAnsi="Perpetua Titling MT"/>
                <w:b w:val="0"/>
                <w:i/>
              </w:rPr>
              <w:t>DJ for WVAU.org under show name #</w:t>
            </w:r>
            <w:proofErr w:type="spellStart"/>
            <w:r w:rsidRPr="008F040A">
              <w:rPr>
                <w:rFonts w:ascii="Perpetua Titling MT" w:hAnsi="Perpetua Titling MT"/>
                <w:b w:val="0"/>
                <w:i/>
              </w:rPr>
              <w:t>hopeandgrace</w:t>
            </w:r>
            <w:proofErr w:type="spellEnd"/>
            <w:proofErr w:type="gramStart"/>
            <w:r w:rsidRPr="008F040A">
              <w:rPr>
                <w:rFonts w:ascii="Perpetua Titling MT" w:hAnsi="Perpetua Titling MT"/>
                <w:b w:val="0"/>
                <w:i/>
              </w:rPr>
              <w:t>.</w:t>
            </w:r>
            <w:r w:rsidR="00F93689">
              <w:rPr>
                <w:rFonts w:ascii="Perpetua Titling MT" w:hAnsi="Perpetua Titling MT"/>
                <w:b w:val="0"/>
                <w:i/>
              </w:rPr>
              <w:t>.</w:t>
            </w:r>
            <w:proofErr w:type="gramEnd"/>
            <w:r w:rsidR="00F93689">
              <w:rPr>
                <w:rFonts w:ascii="Perpetua Titling MT" w:hAnsi="Perpetua Titling MT"/>
                <w:b w:val="0"/>
                <w:i/>
              </w:rPr>
              <w:t xml:space="preserve"> </w:t>
            </w:r>
          </w:p>
          <w:p w:rsidR="008F040A" w:rsidRPr="008F040A" w:rsidRDefault="008F040A">
            <w:pPr>
              <w:pStyle w:val="ResumeSectionsTahoma"/>
              <w:rPr>
                <w:rFonts w:ascii="Perpetua Titling MT" w:hAnsi="Perpetua Titling MT"/>
                <w:b w:val="0"/>
              </w:rPr>
            </w:pPr>
            <w:r w:rsidRPr="008F040A">
              <w:rPr>
                <w:rFonts w:ascii="Perpetua Titling MT" w:hAnsi="Perpetua Titling MT"/>
                <w:b w:val="0"/>
              </w:rPr>
              <w:t>Print</w:t>
            </w:r>
          </w:p>
          <w:p w:rsidR="008F040A" w:rsidRDefault="00F93689">
            <w:pPr>
              <w:pStyle w:val="ResumeSectionsTahoma"/>
              <w:rPr>
                <w:rFonts w:ascii="Perpetua Titling MT" w:hAnsi="Perpetua Titling MT"/>
                <w:b w:val="0"/>
                <w:i/>
              </w:rPr>
            </w:pPr>
            <w:r>
              <w:rPr>
                <w:rFonts w:ascii="Perpetua Titling MT" w:hAnsi="Perpetua Titling MT"/>
                <w:b w:val="0"/>
                <w:i/>
              </w:rPr>
              <w:t xml:space="preserve">Fall 2011-Spring 2012. </w:t>
            </w:r>
            <w:proofErr w:type="gramStart"/>
            <w:r w:rsidR="008F040A" w:rsidRPr="008F040A">
              <w:rPr>
                <w:rFonts w:ascii="Perpetua Titling MT" w:hAnsi="Perpetua Titling MT"/>
                <w:b w:val="0"/>
                <w:i/>
              </w:rPr>
              <w:t>advice</w:t>
            </w:r>
            <w:proofErr w:type="gramEnd"/>
            <w:r w:rsidR="008F040A" w:rsidRPr="008F040A">
              <w:rPr>
                <w:rFonts w:ascii="Perpetua Titling MT" w:hAnsi="Perpetua Titling MT"/>
                <w:b w:val="0"/>
                <w:i/>
              </w:rPr>
              <w:t xml:space="preserve"> columnist for </w:t>
            </w:r>
            <w:proofErr w:type="spellStart"/>
            <w:r w:rsidR="008F040A" w:rsidRPr="008F040A">
              <w:rPr>
                <w:rFonts w:ascii="Perpetua Titling MT" w:hAnsi="Perpetua Titling MT"/>
                <w:b w:val="0"/>
                <w:i/>
              </w:rPr>
              <w:t>Amword</w:t>
            </w:r>
            <w:proofErr w:type="spellEnd"/>
            <w:r w:rsidR="008F040A" w:rsidRPr="008F040A">
              <w:rPr>
                <w:rFonts w:ascii="Perpetua Titling MT" w:hAnsi="Perpetua Titling MT"/>
                <w:b w:val="0"/>
                <w:i/>
              </w:rPr>
              <w:t xml:space="preserve"> magazine. In Lifestyle section, entitled Dear Sophie. </w:t>
            </w:r>
          </w:p>
          <w:p w:rsidR="00F93689" w:rsidRPr="008F040A" w:rsidRDefault="009F6A3D">
            <w:pPr>
              <w:pStyle w:val="ResumeSectionsTahoma"/>
              <w:rPr>
                <w:rFonts w:ascii="Perpetua Titling MT" w:hAnsi="Perpetua Titling MT"/>
                <w:b w:val="0"/>
                <w:i/>
              </w:rPr>
            </w:pPr>
            <w:r>
              <w:rPr>
                <w:rFonts w:ascii="Perpetua Titling MT" w:hAnsi="Perpetua Titling MT"/>
                <w:b w:val="0"/>
                <w:i/>
              </w:rPr>
              <w:t xml:space="preserve">May 2012- August 2012. </w:t>
            </w:r>
            <w:r w:rsidR="00F93689">
              <w:rPr>
                <w:rFonts w:ascii="Perpetua Titling MT" w:hAnsi="Perpetua Titling MT"/>
                <w:b w:val="0"/>
                <w:i/>
              </w:rPr>
              <w:t>Writer for Coconut times entertainment website and magazine. Topics ranging from lifestyle to restaurant</w:t>
            </w:r>
            <w:r w:rsidR="006F1F12">
              <w:rPr>
                <w:rFonts w:ascii="Perpetua Titling MT" w:hAnsi="Perpetua Titling MT"/>
                <w:b w:val="0"/>
                <w:i/>
              </w:rPr>
              <w:t xml:space="preserve"> and business</w:t>
            </w:r>
            <w:bookmarkStart w:id="0" w:name="_GoBack"/>
            <w:bookmarkEnd w:id="0"/>
            <w:r w:rsidR="00F93689">
              <w:rPr>
                <w:rFonts w:ascii="Perpetua Titling MT" w:hAnsi="Perpetua Titling MT"/>
                <w:b w:val="0"/>
                <w:i/>
              </w:rPr>
              <w:t xml:space="preserve"> reviews. </w:t>
            </w:r>
          </w:p>
          <w:p w:rsidR="009D7AC8" w:rsidRPr="008F040A" w:rsidRDefault="008F040A">
            <w:pPr>
              <w:pStyle w:val="ResumeSectionsTahoma"/>
              <w:rPr>
                <w:rFonts w:ascii="Perpetua Titling MT" w:hAnsi="Perpetua Titling MT"/>
                <w:color w:val="76923C" w:themeColor="accent3" w:themeShade="BF"/>
              </w:rPr>
            </w:pPr>
            <w:r w:rsidRPr="008F040A">
              <w:rPr>
                <w:rFonts w:ascii="Perpetua Titling MT" w:hAnsi="Perpetua Titling MT"/>
                <w:color w:val="76923C" w:themeColor="accent3" w:themeShade="BF"/>
              </w:rPr>
              <w:t>Education</w:t>
            </w:r>
          </w:p>
          <w:p w:rsidR="009D7AC8" w:rsidRPr="008F040A" w:rsidRDefault="008F040A">
            <w:pPr>
              <w:rPr>
                <w:rStyle w:val="Locationanddescription"/>
                <w:rFonts w:ascii="Perpetua Titling MT" w:hAnsi="Perpetua Titling MT"/>
              </w:rPr>
            </w:pPr>
            <w:r w:rsidRPr="008F040A">
              <w:rPr>
                <w:rStyle w:val="Locationanddescription"/>
                <w:rFonts w:ascii="Perpetua Titling MT" w:hAnsi="Perpetua Titling MT"/>
              </w:rPr>
              <w:t>American University, Washington, D.C.</w:t>
            </w:r>
          </w:p>
          <w:p w:rsidR="009D7AC8" w:rsidRDefault="008F040A" w:rsidP="008F040A">
            <w:r w:rsidRPr="008F040A">
              <w:rPr>
                <w:rStyle w:val="Locationanddescription"/>
                <w:rFonts w:ascii="Perpetua Titling MT" w:hAnsi="Perpetua Titling MT"/>
              </w:rPr>
              <w:t>BA in Broadcast Journalism, in progress</w:t>
            </w:r>
          </w:p>
        </w:tc>
      </w:tr>
    </w:tbl>
    <w:p w:rsidR="009D7AC8" w:rsidRDefault="009D7AC8"/>
    <w:sectPr w:rsidR="009D7AC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10" w:right="1152" w:bottom="720" w:left="1152" w:header="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F12" w:rsidRDefault="006F1F12">
      <w:r>
        <w:separator/>
      </w:r>
    </w:p>
  </w:endnote>
  <w:endnote w:type="continuationSeparator" w:id="0">
    <w:p w:rsidR="006F1F12" w:rsidRDefault="006F1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Shell Dlg">
    <w:charset w:val="00"/>
    <w:family w:val="swiss"/>
    <w:pitch w:val="variable"/>
    <w:sig w:usb0="E1002AFF" w:usb1="C0000002" w:usb2="00000008" w:usb3="00000000" w:csb0="000101FF" w:csb1="00000000"/>
  </w:font>
  <w:font w:name="Perpetua Titling MT">
    <w:panose1 w:val="020205020605050208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F12" w:rsidRDefault="006F1F1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F12" w:rsidRDefault="006F1F1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F12" w:rsidRDefault="006F1F1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F12" w:rsidRDefault="006F1F12">
      <w:r>
        <w:separator/>
      </w:r>
    </w:p>
  </w:footnote>
  <w:footnote w:type="continuationSeparator" w:id="0">
    <w:p w:rsidR="006F1F12" w:rsidRDefault="006F1F1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F12" w:rsidRDefault="006F1F1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F12" w:rsidRDefault="006F1F12">
    <w:pPr>
      <w:pStyle w:val="SubmitResume"/>
      <w:ind w:left="10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F12" w:rsidRDefault="006F1F1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3D8167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CA210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6442B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FEA4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5F01C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B2A5A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5E54E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7907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0C7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3F81C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CE4E8B"/>
    <w:multiLevelType w:val="multilevel"/>
    <w:tmpl w:val="E738FE9E"/>
    <w:lvl w:ilvl="0">
      <w:start w:val="1"/>
      <w:numFmt w:val="bullet"/>
      <w:lvlText w:val=""/>
      <w:lvlJc w:val="left"/>
      <w:pPr>
        <w:ind w:left="72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CCE7BF3"/>
    <w:multiLevelType w:val="hybridMultilevel"/>
    <w:tmpl w:val="DCCADC9E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35325A"/>
    <w:multiLevelType w:val="hybridMultilevel"/>
    <w:tmpl w:val="A25AC89E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1C9044B"/>
    <w:multiLevelType w:val="hybridMultilevel"/>
    <w:tmpl w:val="9B56B574"/>
    <w:lvl w:ilvl="0" w:tplc="B59CB6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40957BB"/>
    <w:multiLevelType w:val="hybridMultilevel"/>
    <w:tmpl w:val="D466DDB0"/>
    <w:lvl w:ilvl="0" w:tplc="A32E85FA">
      <w:start w:val="1"/>
      <w:numFmt w:val="bullet"/>
      <w:pStyle w:val="Job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332C42"/>
    <w:multiLevelType w:val="hybridMultilevel"/>
    <w:tmpl w:val="510466DA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4D4354F"/>
    <w:multiLevelType w:val="hybridMultilevel"/>
    <w:tmpl w:val="C1C8B4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CAF24D1"/>
    <w:multiLevelType w:val="hybridMultilevel"/>
    <w:tmpl w:val="1FA6741E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EE27497"/>
    <w:multiLevelType w:val="hybridMultilevel"/>
    <w:tmpl w:val="3C945996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D1708C3"/>
    <w:multiLevelType w:val="hybridMultilevel"/>
    <w:tmpl w:val="AB86E238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F162C1B"/>
    <w:multiLevelType w:val="hybridMultilevel"/>
    <w:tmpl w:val="222A13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9B35C0"/>
    <w:multiLevelType w:val="hybridMultilevel"/>
    <w:tmpl w:val="785E1D3E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24B460B"/>
    <w:multiLevelType w:val="hybridMultilevel"/>
    <w:tmpl w:val="26ACF71E"/>
    <w:lvl w:ilvl="0" w:tplc="F1B8A44C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CC3474"/>
    <w:multiLevelType w:val="hybridMultilevel"/>
    <w:tmpl w:val="FC70F188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90C5EC1"/>
    <w:multiLevelType w:val="hybridMultilevel"/>
    <w:tmpl w:val="9DC4FFB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A511230"/>
    <w:multiLevelType w:val="hybridMultilevel"/>
    <w:tmpl w:val="F692F13C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F7A1B6D"/>
    <w:multiLevelType w:val="hybridMultilevel"/>
    <w:tmpl w:val="D0C6FD00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2A32970"/>
    <w:multiLevelType w:val="hybridMultilevel"/>
    <w:tmpl w:val="E738FE9E"/>
    <w:lvl w:ilvl="0" w:tplc="7842E440">
      <w:start w:val="1"/>
      <w:numFmt w:val="bullet"/>
      <w:lvlText w:val="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944102"/>
    <w:multiLevelType w:val="hybridMultilevel"/>
    <w:tmpl w:val="73806012"/>
    <w:lvl w:ilvl="0" w:tplc="099C1A5E">
      <w:start w:val="1"/>
      <w:numFmt w:val="bullet"/>
      <w:lvlText w:val="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DC65BF1"/>
    <w:multiLevelType w:val="hybridMultilevel"/>
    <w:tmpl w:val="DE9C9ACA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7"/>
  </w:num>
  <w:num w:numId="3">
    <w:abstractNumId w:val="12"/>
  </w:num>
  <w:num w:numId="4">
    <w:abstractNumId w:val="29"/>
  </w:num>
  <w:num w:numId="5">
    <w:abstractNumId w:val="23"/>
  </w:num>
  <w:num w:numId="6">
    <w:abstractNumId w:val="21"/>
  </w:num>
  <w:num w:numId="7">
    <w:abstractNumId w:val="11"/>
  </w:num>
  <w:num w:numId="8">
    <w:abstractNumId w:val="19"/>
  </w:num>
  <w:num w:numId="9">
    <w:abstractNumId w:val="15"/>
  </w:num>
  <w:num w:numId="10">
    <w:abstractNumId w:val="18"/>
  </w:num>
  <w:num w:numId="11">
    <w:abstractNumId w:val="20"/>
  </w:num>
  <w:num w:numId="12">
    <w:abstractNumId w:val="26"/>
  </w:num>
  <w:num w:numId="13">
    <w:abstractNumId w:val="28"/>
  </w:num>
  <w:num w:numId="14">
    <w:abstractNumId w:val="24"/>
  </w:num>
  <w:num w:numId="15">
    <w:abstractNumId w:val="22"/>
  </w:num>
  <w:num w:numId="16">
    <w:abstractNumId w:val="27"/>
  </w:num>
  <w:num w:numId="17">
    <w:abstractNumId w:val="10"/>
  </w:num>
  <w:num w:numId="18">
    <w:abstractNumId w:val="13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4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B08" w:allStyles="0" w:customStyles="0" w:latentStyles="0" w:stylesInUse="1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0">
      <o:colormru v:ext="edit" colors="#84c6d8,#9fd3e1,#b0dae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40A"/>
    <w:rsid w:val="00390D93"/>
    <w:rsid w:val="006F1F12"/>
    <w:rsid w:val="008F040A"/>
    <w:rsid w:val="009D7AC8"/>
    <w:rsid w:val="009F6A3D"/>
    <w:rsid w:val="00F9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84c6d8,#9fd3e1,#b0dae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hAnsi="Tahoma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Gill Sans MT" w:eastAsia="MS Mincho" w:hAnsi="Gill Sans MT" w:cs="Arial"/>
      <w:b/>
      <w:bCs/>
      <w:spacing w:val="56"/>
      <w:sz w:val="36"/>
      <w:szCs w:val="20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pPr>
      <w:autoSpaceDE w:val="0"/>
      <w:autoSpaceDN w:val="0"/>
      <w:adjustRightInd w:val="0"/>
    </w:pPr>
    <w:rPr>
      <w:color w:val="FF0000"/>
      <w:sz w:val="22"/>
      <w:szCs w:val="20"/>
    </w:rPr>
  </w:style>
  <w:style w:type="character" w:customStyle="1" w:styleId="BodyTextChar">
    <w:name w:val="Body Text Char"/>
    <w:basedOn w:val="DefaultParagraphFont"/>
    <w:link w:val="BodyText"/>
    <w:rPr>
      <w:color w:val="FF0000"/>
      <w:sz w:val="22"/>
    </w:rPr>
  </w:style>
  <w:style w:type="paragraph" w:styleId="PlainText">
    <w:name w:val="Plain Text"/>
    <w:basedOn w:val="Normal"/>
    <w:link w:val="PlainTextChar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Pr>
      <w:rFonts w:ascii="Courier New" w:hAnsi="Courier New" w:cs="Courier New"/>
    </w:rPr>
  </w:style>
  <w:style w:type="paragraph" w:styleId="BodyText2">
    <w:name w:val="Body Text 2"/>
    <w:basedOn w:val="Normal"/>
    <w:pPr>
      <w:autoSpaceDE w:val="0"/>
      <w:autoSpaceDN w:val="0"/>
      <w:adjustRightInd w:val="0"/>
    </w:pPr>
    <w:rPr>
      <w:rFonts w:ascii="Gill Sans MT" w:hAnsi="Gill Sans MT"/>
      <w:sz w:val="19"/>
      <w:szCs w:val="20"/>
    </w:rPr>
  </w:style>
  <w:style w:type="paragraph" w:styleId="BodyText3">
    <w:name w:val="Body Text 3"/>
    <w:basedOn w:val="Normal"/>
    <w:pPr>
      <w:autoSpaceDE w:val="0"/>
      <w:autoSpaceDN w:val="0"/>
      <w:adjustRightInd w:val="0"/>
      <w:jc w:val="both"/>
    </w:pPr>
    <w:rPr>
      <w:rFonts w:ascii="Gill Sans MT" w:hAnsi="Gill Sans MT"/>
      <w:i/>
      <w:iCs/>
      <w:spacing w:val="4"/>
      <w:sz w:val="19"/>
      <w:szCs w:val="20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link w:val="BalloonTextChar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pPr>
      <w:jc w:val="center"/>
    </w:pPr>
    <w:rPr>
      <w:b/>
      <w:bCs/>
      <w:sz w:val="20"/>
    </w:rPr>
  </w:style>
  <w:style w:type="character" w:customStyle="1" w:styleId="TitleChar">
    <w:name w:val="Title Char"/>
    <w:basedOn w:val="DefaultParagraphFont"/>
    <w:link w:val="Title"/>
    <w:rPr>
      <w:b/>
      <w:bCs/>
      <w:szCs w:val="24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Pr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sz w:val="24"/>
      <w:szCs w:val="24"/>
    </w:rPr>
  </w:style>
  <w:style w:type="paragraph" w:customStyle="1" w:styleId="Name">
    <w:name w:val="Name"/>
    <w:basedOn w:val="Normal"/>
    <w:qFormat/>
    <w:pPr>
      <w:spacing w:after="40"/>
    </w:pPr>
    <w:rPr>
      <w:rFonts w:ascii="Century Gothic" w:hAnsi="Century Gothic"/>
      <w:b/>
      <w:spacing w:val="34"/>
      <w:sz w:val="56"/>
      <w:szCs w:val="56"/>
    </w:rPr>
  </w:style>
  <w:style w:type="paragraph" w:customStyle="1" w:styleId="ResumeTitle">
    <w:name w:val="Resume Title"/>
    <w:basedOn w:val="Normal"/>
    <w:pPr>
      <w:pBdr>
        <w:top w:val="single" w:sz="4" w:space="1" w:color="000000"/>
      </w:pBdr>
      <w:spacing w:before="120" w:after="60"/>
    </w:pPr>
    <w:rPr>
      <w:b/>
      <w:bCs/>
      <w:spacing w:val="24"/>
      <w:sz w:val="36"/>
      <w:szCs w:val="20"/>
    </w:rPr>
  </w:style>
  <w:style w:type="paragraph" w:customStyle="1" w:styleId="Firstandlastname">
    <w:name w:val="First and last name"/>
    <w:basedOn w:val="Name"/>
    <w:pPr>
      <w:spacing w:before="120"/>
    </w:pPr>
    <w:rPr>
      <w:rFonts w:ascii="Tahoma" w:hAnsi="Tahoma"/>
      <w:bCs/>
      <w:color w:val="00589A"/>
      <w:spacing w:val="60"/>
      <w:sz w:val="48"/>
    </w:rPr>
  </w:style>
  <w:style w:type="paragraph" w:customStyle="1" w:styleId="Contactinformation">
    <w:name w:val="Contact information"/>
    <w:basedOn w:val="PlainText"/>
    <w:rPr>
      <w:rFonts w:ascii="Tahoma" w:hAnsi="Tahoma"/>
      <w:sz w:val="18"/>
    </w:rPr>
  </w:style>
  <w:style w:type="character" w:customStyle="1" w:styleId="Addressheadertext">
    <w:name w:val="Address header text"/>
    <w:basedOn w:val="DefaultParagraphFont"/>
    <w:rPr>
      <w:rFonts w:ascii="Tahoma" w:eastAsia="MS Mincho" w:hAnsi="Tahoma" w:cs="Tahoma"/>
      <w:sz w:val="18"/>
      <w:szCs w:val="18"/>
    </w:rPr>
  </w:style>
  <w:style w:type="character" w:customStyle="1" w:styleId="Addressbullets">
    <w:name w:val="Address bullets"/>
    <w:basedOn w:val="DefaultParagraphFont"/>
    <w:rPr>
      <w:rFonts w:ascii="Tahoma" w:eastAsia="MS Mincho" w:hAnsi="Tahoma" w:cs="Tahoma"/>
      <w:sz w:val="14"/>
      <w:szCs w:val="14"/>
    </w:rPr>
  </w:style>
  <w:style w:type="character" w:customStyle="1" w:styleId="StyleEmployerNameBold">
    <w:name w:val="Style Employer Name + Bold"/>
    <w:basedOn w:val="EmployerName"/>
    <w:rPr>
      <w:rFonts w:ascii="Tahoma" w:hAnsi="Tahoma"/>
      <w:b/>
      <w:bCs/>
      <w:caps/>
      <w:sz w:val="18"/>
    </w:rPr>
  </w:style>
  <w:style w:type="character" w:customStyle="1" w:styleId="EmployerName">
    <w:name w:val="Employer Name"/>
    <w:basedOn w:val="DefaultParagraphFont"/>
    <w:rPr>
      <w:rFonts w:ascii="Tahoma" w:hAnsi="Tahoma"/>
      <w:caps/>
      <w:sz w:val="18"/>
    </w:rPr>
  </w:style>
  <w:style w:type="paragraph" w:customStyle="1" w:styleId="JobBullets">
    <w:name w:val="Job Bullets"/>
    <w:basedOn w:val="Normal"/>
    <w:qFormat/>
    <w:pPr>
      <w:numPr>
        <w:numId w:val="29"/>
      </w:numPr>
      <w:spacing w:before="40"/>
    </w:pPr>
    <w:rPr>
      <w:sz w:val="18"/>
    </w:rPr>
  </w:style>
  <w:style w:type="character" w:customStyle="1" w:styleId="ResumeSections">
    <w:name w:val="Resume Sections"/>
    <w:basedOn w:val="DefaultParagraphFont"/>
    <w:rPr>
      <w:bCs/>
    </w:rPr>
  </w:style>
  <w:style w:type="character" w:customStyle="1" w:styleId="Skillsbullets">
    <w:name w:val="Skills bullets"/>
    <w:basedOn w:val="DefaultParagraphFont"/>
    <w:rPr>
      <w:rFonts w:ascii="Tahoma" w:hAnsi="Tahoma"/>
      <w:sz w:val="18"/>
    </w:rPr>
  </w:style>
  <w:style w:type="character" w:customStyle="1" w:styleId="Subheader">
    <w:name w:val="Sub header"/>
    <w:basedOn w:val="DefaultParagraphFont"/>
    <w:rPr>
      <w:rFonts w:ascii="Tahoma" w:hAnsi="Tahoma"/>
      <w:b/>
      <w:bCs/>
      <w:sz w:val="20"/>
    </w:rPr>
  </w:style>
  <w:style w:type="character" w:customStyle="1" w:styleId="Locationanddescription">
    <w:name w:val="Location and description"/>
    <w:basedOn w:val="Skillsbullets"/>
    <w:qFormat/>
    <w:rPr>
      <w:rFonts w:ascii="Tahoma" w:hAnsi="Tahoma"/>
      <w:sz w:val="18"/>
    </w:rPr>
  </w:style>
  <w:style w:type="character" w:customStyle="1" w:styleId="JobTitle">
    <w:name w:val="Job Title"/>
    <w:basedOn w:val="DefaultParagraphFont"/>
    <w:rPr>
      <w:rFonts w:ascii="Tahoma" w:hAnsi="Tahoma"/>
      <w:bCs/>
      <w:sz w:val="18"/>
      <w:u w:val="none"/>
    </w:rPr>
  </w:style>
  <w:style w:type="paragraph" w:customStyle="1" w:styleId="CompanyName">
    <w:name w:val="Company Name"/>
    <w:basedOn w:val="Normal"/>
    <w:qFormat/>
    <w:pPr>
      <w:autoSpaceDE w:val="0"/>
      <w:autoSpaceDN w:val="0"/>
      <w:adjustRightInd w:val="0"/>
      <w:spacing w:before="120"/>
    </w:pPr>
  </w:style>
  <w:style w:type="character" w:customStyle="1" w:styleId="Dates">
    <w:name w:val="Dates"/>
    <w:basedOn w:val="Skillsbullets"/>
    <w:qFormat/>
    <w:rPr>
      <w:rFonts w:ascii="Tahoma" w:hAnsi="Tahoma"/>
      <w:sz w:val="18"/>
    </w:rPr>
  </w:style>
  <w:style w:type="paragraph" w:customStyle="1" w:styleId="JobDescription">
    <w:name w:val="Job Description"/>
    <w:basedOn w:val="Normal"/>
    <w:pPr>
      <w:spacing w:before="120" w:after="120"/>
    </w:pPr>
    <w:rPr>
      <w:i/>
      <w:iCs/>
      <w:sz w:val="18"/>
      <w:szCs w:val="20"/>
    </w:rPr>
  </w:style>
  <w:style w:type="character" w:customStyle="1" w:styleId="Jobaccomplishmentbullets">
    <w:name w:val="Job accomplishment bullets"/>
    <w:basedOn w:val="DefaultParagraphFont"/>
    <w:qFormat/>
    <w:rPr>
      <w:rFonts w:ascii="Tahoma" w:hAnsi="Tahoma" w:cs="Tahoma"/>
      <w:sz w:val="18"/>
      <w:szCs w:val="21"/>
    </w:rPr>
  </w:style>
  <w:style w:type="character" w:customStyle="1" w:styleId="4pointspacer">
    <w:name w:val="4 point spacer"/>
    <w:basedOn w:val="DefaultParagraphFont"/>
    <w:rPr>
      <w:rFonts w:ascii="Tahoma" w:hAnsi="Tahoma"/>
      <w:sz w:val="8"/>
    </w:rPr>
  </w:style>
  <w:style w:type="character" w:customStyle="1" w:styleId="PublicationNames">
    <w:name w:val="Publication Names"/>
    <w:basedOn w:val="Jobaccomplishmentbullets"/>
    <w:qFormat/>
    <w:rPr>
      <w:rFonts w:ascii="Tahoma" w:hAnsi="Tahoma" w:cs="Tahoma"/>
      <w:i/>
      <w:sz w:val="18"/>
      <w:szCs w:val="21"/>
    </w:rPr>
  </w:style>
  <w:style w:type="paragraph" w:customStyle="1" w:styleId="JobTitleandPosition">
    <w:name w:val="Job Title and Position"/>
    <w:basedOn w:val="Normal"/>
    <w:qFormat/>
    <w:pPr>
      <w:spacing w:before="240" w:after="120"/>
    </w:pPr>
    <w:rPr>
      <w:b/>
      <w:sz w:val="28"/>
    </w:rPr>
  </w:style>
  <w:style w:type="paragraph" w:customStyle="1" w:styleId="PersonalSummary">
    <w:name w:val="Personal Summary"/>
    <w:basedOn w:val="Normal"/>
    <w:qFormat/>
    <w:pPr>
      <w:spacing w:before="60" w:after="60"/>
    </w:pPr>
    <w:rPr>
      <w:rFonts w:eastAsia="MS Mincho"/>
      <w:sz w:val="18"/>
    </w:rPr>
  </w:style>
  <w:style w:type="paragraph" w:customStyle="1" w:styleId="Headings">
    <w:name w:val="Headings"/>
    <w:basedOn w:val="Normal"/>
    <w:qFormat/>
    <w:pPr>
      <w:spacing w:before="240" w:after="120"/>
    </w:pPr>
    <w:rPr>
      <w:b/>
    </w:rPr>
  </w:style>
  <w:style w:type="paragraph" w:customStyle="1" w:styleId="ResumeSectionsTahoma">
    <w:name w:val="Resume Sections Tahoma"/>
    <w:basedOn w:val="Normal"/>
    <w:qFormat/>
    <w:pPr>
      <w:spacing w:before="240" w:after="120"/>
    </w:pPr>
    <w:rPr>
      <w:b/>
    </w:rPr>
  </w:style>
  <w:style w:type="paragraph" w:customStyle="1" w:styleId="SubmitResume">
    <w:name w:val="Submit Resume"/>
    <w:basedOn w:val="Normal"/>
    <w:pPr>
      <w:spacing w:before="100"/>
    </w:pPr>
    <w:rPr>
      <w:rFonts w:asciiTheme="minorHAnsi" w:hAnsiTheme="minorHAnsi" w:cs="MS Shell Dlg"/>
      <w:i/>
      <w:color w:val="333399"/>
      <w:sz w:val="16"/>
      <w:szCs w:val="15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="Times New Roman" w:hAnsi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hAnsi="Tahoma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Gill Sans MT" w:eastAsia="MS Mincho" w:hAnsi="Gill Sans MT" w:cs="Arial"/>
      <w:b/>
      <w:bCs/>
      <w:spacing w:val="56"/>
      <w:sz w:val="36"/>
      <w:szCs w:val="20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pPr>
      <w:autoSpaceDE w:val="0"/>
      <w:autoSpaceDN w:val="0"/>
      <w:adjustRightInd w:val="0"/>
    </w:pPr>
    <w:rPr>
      <w:color w:val="FF0000"/>
      <w:sz w:val="22"/>
      <w:szCs w:val="20"/>
    </w:rPr>
  </w:style>
  <w:style w:type="character" w:customStyle="1" w:styleId="BodyTextChar">
    <w:name w:val="Body Text Char"/>
    <w:basedOn w:val="DefaultParagraphFont"/>
    <w:link w:val="BodyText"/>
    <w:rPr>
      <w:color w:val="FF0000"/>
      <w:sz w:val="22"/>
    </w:rPr>
  </w:style>
  <w:style w:type="paragraph" w:styleId="PlainText">
    <w:name w:val="Plain Text"/>
    <w:basedOn w:val="Normal"/>
    <w:link w:val="PlainTextChar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Pr>
      <w:rFonts w:ascii="Courier New" w:hAnsi="Courier New" w:cs="Courier New"/>
    </w:rPr>
  </w:style>
  <w:style w:type="paragraph" w:styleId="BodyText2">
    <w:name w:val="Body Text 2"/>
    <w:basedOn w:val="Normal"/>
    <w:pPr>
      <w:autoSpaceDE w:val="0"/>
      <w:autoSpaceDN w:val="0"/>
      <w:adjustRightInd w:val="0"/>
    </w:pPr>
    <w:rPr>
      <w:rFonts w:ascii="Gill Sans MT" w:hAnsi="Gill Sans MT"/>
      <w:sz w:val="19"/>
      <w:szCs w:val="20"/>
    </w:rPr>
  </w:style>
  <w:style w:type="paragraph" w:styleId="BodyText3">
    <w:name w:val="Body Text 3"/>
    <w:basedOn w:val="Normal"/>
    <w:pPr>
      <w:autoSpaceDE w:val="0"/>
      <w:autoSpaceDN w:val="0"/>
      <w:adjustRightInd w:val="0"/>
      <w:jc w:val="both"/>
    </w:pPr>
    <w:rPr>
      <w:rFonts w:ascii="Gill Sans MT" w:hAnsi="Gill Sans MT"/>
      <w:i/>
      <w:iCs/>
      <w:spacing w:val="4"/>
      <w:sz w:val="19"/>
      <w:szCs w:val="20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link w:val="BalloonTextChar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pPr>
      <w:jc w:val="center"/>
    </w:pPr>
    <w:rPr>
      <w:b/>
      <w:bCs/>
      <w:sz w:val="20"/>
    </w:rPr>
  </w:style>
  <w:style w:type="character" w:customStyle="1" w:styleId="TitleChar">
    <w:name w:val="Title Char"/>
    <w:basedOn w:val="DefaultParagraphFont"/>
    <w:link w:val="Title"/>
    <w:rPr>
      <w:b/>
      <w:bCs/>
      <w:szCs w:val="24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Pr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sz w:val="24"/>
      <w:szCs w:val="24"/>
    </w:rPr>
  </w:style>
  <w:style w:type="paragraph" w:customStyle="1" w:styleId="Name">
    <w:name w:val="Name"/>
    <w:basedOn w:val="Normal"/>
    <w:qFormat/>
    <w:pPr>
      <w:spacing w:after="40"/>
    </w:pPr>
    <w:rPr>
      <w:rFonts w:ascii="Century Gothic" w:hAnsi="Century Gothic"/>
      <w:b/>
      <w:spacing w:val="34"/>
      <w:sz w:val="56"/>
      <w:szCs w:val="56"/>
    </w:rPr>
  </w:style>
  <w:style w:type="paragraph" w:customStyle="1" w:styleId="ResumeTitle">
    <w:name w:val="Resume Title"/>
    <w:basedOn w:val="Normal"/>
    <w:pPr>
      <w:pBdr>
        <w:top w:val="single" w:sz="4" w:space="1" w:color="000000"/>
      </w:pBdr>
      <w:spacing w:before="120" w:after="60"/>
    </w:pPr>
    <w:rPr>
      <w:b/>
      <w:bCs/>
      <w:spacing w:val="24"/>
      <w:sz w:val="36"/>
      <w:szCs w:val="20"/>
    </w:rPr>
  </w:style>
  <w:style w:type="paragraph" w:customStyle="1" w:styleId="Firstandlastname">
    <w:name w:val="First and last name"/>
    <w:basedOn w:val="Name"/>
    <w:pPr>
      <w:spacing w:before="120"/>
    </w:pPr>
    <w:rPr>
      <w:rFonts w:ascii="Tahoma" w:hAnsi="Tahoma"/>
      <w:bCs/>
      <w:color w:val="00589A"/>
      <w:spacing w:val="60"/>
      <w:sz w:val="48"/>
    </w:rPr>
  </w:style>
  <w:style w:type="paragraph" w:customStyle="1" w:styleId="Contactinformation">
    <w:name w:val="Contact information"/>
    <w:basedOn w:val="PlainText"/>
    <w:rPr>
      <w:rFonts w:ascii="Tahoma" w:hAnsi="Tahoma"/>
      <w:sz w:val="18"/>
    </w:rPr>
  </w:style>
  <w:style w:type="character" w:customStyle="1" w:styleId="Addressheadertext">
    <w:name w:val="Address header text"/>
    <w:basedOn w:val="DefaultParagraphFont"/>
    <w:rPr>
      <w:rFonts w:ascii="Tahoma" w:eastAsia="MS Mincho" w:hAnsi="Tahoma" w:cs="Tahoma"/>
      <w:sz w:val="18"/>
      <w:szCs w:val="18"/>
    </w:rPr>
  </w:style>
  <w:style w:type="character" w:customStyle="1" w:styleId="Addressbullets">
    <w:name w:val="Address bullets"/>
    <w:basedOn w:val="DefaultParagraphFont"/>
    <w:rPr>
      <w:rFonts w:ascii="Tahoma" w:eastAsia="MS Mincho" w:hAnsi="Tahoma" w:cs="Tahoma"/>
      <w:sz w:val="14"/>
      <w:szCs w:val="14"/>
    </w:rPr>
  </w:style>
  <w:style w:type="character" w:customStyle="1" w:styleId="StyleEmployerNameBold">
    <w:name w:val="Style Employer Name + Bold"/>
    <w:basedOn w:val="EmployerName"/>
    <w:rPr>
      <w:rFonts w:ascii="Tahoma" w:hAnsi="Tahoma"/>
      <w:b/>
      <w:bCs/>
      <w:caps/>
      <w:sz w:val="18"/>
    </w:rPr>
  </w:style>
  <w:style w:type="character" w:customStyle="1" w:styleId="EmployerName">
    <w:name w:val="Employer Name"/>
    <w:basedOn w:val="DefaultParagraphFont"/>
    <w:rPr>
      <w:rFonts w:ascii="Tahoma" w:hAnsi="Tahoma"/>
      <w:caps/>
      <w:sz w:val="18"/>
    </w:rPr>
  </w:style>
  <w:style w:type="paragraph" w:customStyle="1" w:styleId="JobBullets">
    <w:name w:val="Job Bullets"/>
    <w:basedOn w:val="Normal"/>
    <w:qFormat/>
    <w:pPr>
      <w:numPr>
        <w:numId w:val="29"/>
      </w:numPr>
      <w:spacing w:before="40"/>
    </w:pPr>
    <w:rPr>
      <w:sz w:val="18"/>
    </w:rPr>
  </w:style>
  <w:style w:type="character" w:customStyle="1" w:styleId="ResumeSections">
    <w:name w:val="Resume Sections"/>
    <w:basedOn w:val="DefaultParagraphFont"/>
    <w:rPr>
      <w:bCs/>
    </w:rPr>
  </w:style>
  <w:style w:type="character" w:customStyle="1" w:styleId="Skillsbullets">
    <w:name w:val="Skills bullets"/>
    <w:basedOn w:val="DefaultParagraphFont"/>
    <w:rPr>
      <w:rFonts w:ascii="Tahoma" w:hAnsi="Tahoma"/>
      <w:sz w:val="18"/>
    </w:rPr>
  </w:style>
  <w:style w:type="character" w:customStyle="1" w:styleId="Subheader">
    <w:name w:val="Sub header"/>
    <w:basedOn w:val="DefaultParagraphFont"/>
    <w:rPr>
      <w:rFonts w:ascii="Tahoma" w:hAnsi="Tahoma"/>
      <w:b/>
      <w:bCs/>
      <w:sz w:val="20"/>
    </w:rPr>
  </w:style>
  <w:style w:type="character" w:customStyle="1" w:styleId="Locationanddescription">
    <w:name w:val="Location and description"/>
    <w:basedOn w:val="Skillsbullets"/>
    <w:qFormat/>
    <w:rPr>
      <w:rFonts w:ascii="Tahoma" w:hAnsi="Tahoma"/>
      <w:sz w:val="18"/>
    </w:rPr>
  </w:style>
  <w:style w:type="character" w:customStyle="1" w:styleId="JobTitle">
    <w:name w:val="Job Title"/>
    <w:basedOn w:val="DefaultParagraphFont"/>
    <w:rPr>
      <w:rFonts w:ascii="Tahoma" w:hAnsi="Tahoma"/>
      <w:bCs/>
      <w:sz w:val="18"/>
      <w:u w:val="none"/>
    </w:rPr>
  </w:style>
  <w:style w:type="paragraph" w:customStyle="1" w:styleId="CompanyName">
    <w:name w:val="Company Name"/>
    <w:basedOn w:val="Normal"/>
    <w:qFormat/>
    <w:pPr>
      <w:autoSpaceDE w:val="0"/>
      <w:autoSpaceDN w:val="0"/>
      <w:adjustRightInd w:val="0"/>
      <w:spacing w:before="120"/>
    </w:pPr>
  </w:style>
  <w:style w:type="character" w:customStyle="1" w:styleId="Dates">
    <w:name w:val="Dates"/>
    <w:basedOn w:val="Skillsbullets"/>
    <w:qFormat/>
    <w:rPr>
      <w:rFonts w:ascii="Tahoma" w:hAnsi="Tahoma"/>
      <w:sz w:val="18"/>
    </w:rPr>
  </w:style>
  <w:style w:type="paragraph" w:customStyle="1" w:styleId="JobDescription">
    <w:name w:val="Job Description"/>
    <w:basedOn w:val="Normal"/>
    <w:pPr>
      <w:spacing w:before="120" w:after="120"/>
    </w:pPr>
    <w:rPr>
      <w:i/>
      <w:iCs/>
      <w:sz w:val="18"/>
      <w:szCs w:val="20"/>
    </w:rPr>
  </w:style>
  <w:style w:type="character" w:customStyle="1" w:styleId="Jobaccomplishmentbullets">
    <w:name w:val="Job accomplishment bullets"/>
    <w:basedOn w:val="DefaultParagraphFont"/>
    <w:qFormat/>
    <w:rPr>
      <w:rFonts w:ascii="Tahoma" w:hAnsi="Tahoma" w:cs="Tahoma"/>
      <w:sz w:val="18"/>
      <w:szCs w:val="21"/>
    </w:rPr>
  </w:style>
  <w:style w:type="character" w:customStyle="1" w:styleId="4pointspacer">
    <w:name w:val="4 point spacer"/>
    <w:basedOn w:val="DefaultParagraphFont"/>
    <w:rPr>
      <w:rFonts w:ascii="Tahoma" w:hAnsi="Tahoma"/>
      <w:sz w:val="8"/>
    </w:rPr>
  </w:style>
  <w:style w:type="character" w:customStyle="1" w:styleId="PublicationNames">
    <w:name w:val="Publication Names"/>
    <w:basedOn w:val="Jobaccomplishmentbullets"/>
    <w:qFormat/>
    <w:rPr>
      <w:rFonts w:ascii="Tahoma" w:hAnsi="Tahoma" w:cs="Tahoma"/>
      <w:i/>
      <w:sz w:val="18"/>
      <w:szCs w:val="21"/>
    </w:rPr>
  </w:style>
  <w:style w:type="paragraph" w:customStyle="1" w:styleId="JobTitleandPosition">
    <w:name w:val="Job Title and Position"/>
    <w:basedOn w:val="Normal"/>
    <w:qFormat/>
    <w:pPr>
      <w:spacing w:before="240" w:after="120"/>
    </w:pPr>
    <w:rPr>
      <w:b/>
      <w:sz w:val="28"/>
    </w:rPr>
  </w:style>
  <w:style w:type="paragraph" w:customStyle="1" w:styleId="PersonalSummary">
    <w:name w:val="Personal Summary"/>
    <w:basedOn w:val="Normal"/>
    <w:qFormat/>
    <w:pPr>
      <w:spacing w:before="60" w:after="60"/>
    </w:pPr>
    <w:rPr>
      <w:rFonts w:eastAsia="MS Mincho"/>
      <w:sz w:val="18"/>
    </w:rPr>
  </w:style>
  <w:style w:type="paragraph" w:customStyle="1" w:styleId="Headings">
    <w:name w:val="Headings"/>
    <w:basedOn w:val="Normal"/>
    <w:qFormat/>
    <w:pPr>
      <w:spacing w:before="240" w:after="120"/>
    </w:pPr>
    <w:rPr>
      <w:b/>
    </w:rPr>
  </w:style>
  <w:style w:type="paragraph" w:customStyle="1" w:styleId="ResumeSectionsTahoma">
    <w:name w:val="Resume Sections Tahoma"/>
    <w:basedOn w:val="Normal"/>
    <w:qFormat/>
    <w:pPr>
      <w:spacing w:before="240" w:after="120"/>
    </w:pPr>
    <w:rPr>
      <w:b/>
    </w:rPr>
  </w:style>
  <w:style w:type="paragraph" w:customStyle="1" w:styleId="SubmitResume">
    <w:name w:val="Submit Resume"/>
    <w:basedOn w:val="Normal"/>
    <w:pPr>
      <w:spacing w:before="100"/>
    </w:pPr>
    <w:rPr>
      <w:rFonts w:asciiTheme="minorHAnsi" w:hAnsiTheme="minorHAnsi" w:cs="MS Shell Dlg"/>
      <w:i/>
      <w:color w:val="333399"/>
      <w:sz w:val="16"/>
      <w:szCs w:val="15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="Times New Roman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d8:d8kuyqQ7HEe8HnuWUuhKIk+++TI:-Tmp-:TC0195336899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onsterProperties xmlns:xsi="http://www.w3.org/2001/XMLSchema-instance" xmlns:xsd="http://www.w3.org/2001/XMLSchema" xmlns="http://schemas.monster.com/Monster/Seeker/WordResumeTemplates">
  <AtlasTagging>
    <ResumeUploadSuccessTag>monmon_EZSubmitFinalUpload_1</ResumeUploadSuccessTag>
  </AtlasTagging>
  <TemplateProperties>
    <TemplateGUID>906ED91D-A68D-4887-AE4F-576DA19D3381</TemplateGUID>
    <TemplateBuildVersion>8</TemplateBuildVersion>
    <TemplateBuildDate>2010-06-15T11:59:55.1605655+02:00</TemplateBuildDate>
  </TemplateProperties>
</Monster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0DBD353-6177-424A-9007-45C385FF4675}">
  <ds:schemaRefs>
    <ds:schemaRef ds:uri="http://www.w3.org/2001/XMLSchema"/>
    <ds:schemaRef ds:uri="http://schemas.monster.com/Monster/Seeker/WordResumeTemplates"/>
  </ds:schemaRefs>
</ds:datastoreItem>
</file>

<file path=customXml/itemProps2.xml><?xml version="1.0" encoding="utf-8"?>
<ds:datastoreItem xmlns:ds="http://schemas.openxmlformats.org/officeDocument/2006/customXml" ds:itemID="{B2AB03CC-8126-406B-A3E9-942CE9AC50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TC019533689991</Template>
  <TotalTime>1</TotalTime>
  <Pages>2</Pages>
  <Words>185</Words>
  <Characters>1055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Resume for a Social Media Manager</vt:lpstr>
    </vt:vector>
  </TitlesOfParts>
  <Manager>
  </Manager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 Evans</dc:creator>
  <cp:keywords/>
  <dc:description/>
  <cp:lastModifiedBy>Hope Evans</cp:lastModifiedBy>
  <cp:revision>2</cp:revision>
  <cp:lastPrinted>2009-07-02T04:19:00Z</cp:lastPrinted>
  <dcterms:created xsi:type="dcterms:W3CDTF">2012-08-28T01:36:00Z</dcterms:created>
  <dcterms:modified xsi:type="dcterms:W3CDTF">2012-08-28T01:36:00Z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TC019533689991</vt:lpwstr>
  </property>
</Properties>
</file>