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6931" w:rsidTr="00E456BA">
        <w:trPr>
          <w:trHeight w:val="243"/>
        </w:trPr>
        <w:tc>
          <w:tcPr>
            <w:tcW w:w="957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956931" w:rsidRPr="00E456BA" w:rsidRDefault="00B551BE" w:rsidP="00956931">
            <w:pPr>
              <w:rPr>
                <w:color w:val="17365D" w:themeColor="text2" w:themeShade="BF"/>
                <w:sz w:val="32"/>
                <w:szCs w:val="32"/>
              </w:rPr>
            </w:pPr>
            <w:r w:rsidRPr="00B551BE">
              <w:rPr>
                <w:sz w:val="32"/>
                <w:szCs w:val="32"/>
              </w:rPr>
              <w:t>Jordan</w:t>
            </w:r>
            <w:r w:rsidR="00B74D23" w:rsidRPr="00E456BA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color w:val="17365D" w:themeColor="text2" w:themeShade="BF"/>
                <w:sz w:val="32"/>
                <w:szCs w:val="32"/>
              </w:rPr>
              <w:t>Leduc</w:t>
            </w:r>
          </w:p>
        </w:tc>
      </w:tr>
    </w:tbl>
    <w:p w:rsidR="001C06B0" w:rsidRDefault="001C06B0" w:rsidP="001C06B0">
      <w:pPr>
        <w:spacing w:after="0"/>
        <w:rPr>
          <w:i/>
          <w:color w:val="17365D" w:themeColor="text2" w:themeShade="BF"/>
          <w:sz w:val="20"/>
          <w:szCs w:val="20"/>
        </w:rPr>
      </w:pPr>
      <w:r>
        <w:rPr>
          <w:i/>
          <w:color w:val="17365D" w:themeColor="text2" w:themeShade="BF"/>
          <w:sz w:val="20"/>
          <w:szCs w:val="20"/>
        </w:rPr>
        <w:t>262 3010 College Driv</w:t>
      </w:r>
      <w:r w:rsidR="009426B9">
        <w:rPr>
          <w:i/>
          <w:color w:val="17365D" w:themeColor="text2" w:themeShade="BF"/>
          <w:sz w:val="20"/>
          <w:szCs w:val="20"/>
        </w:rPr>
        <w:t>e South</w:t>
      </w:r>
      <w:r w:rsidR="009426B9">
        <w:rPr>
          <w:i/>
          <w:color w:val="17365D" w:themeColor="text2" w:themeShade="BF"/>
          <w:sz w:val="20"/>
          <w:szCs w:val="20"/>
        </w:rPr>
        <w:tab/>
      </w:r>
      <w:r w:rsidR="009426B9">
        <w:rPr>
          <w:i/>
          <w:color w:val="17365D" w:themeColor="text2" w:themeShade="BF"/>
          <w:sz w:val="20"/>
          <w:szCs w:val="20"/>
        </w:rPr>
        <w:tab/>
      </w:r>
      <w:proofErr w:type="spellStart"/>
      <w:r w:rsidR="009426B9">
        <w:rPr>
          <w:i/>
          <w:color w:val="17365D" w:themeColor="text2" w:themeShade="BF"/>
          <w:sz w:val="20"/>
          <w:szCs w:val="20"/>
        </w:rPr>
        <w:t>Lethbridge</w:t>
      </w:r>
      <w:proofErr w:type="spellEnd"/>
      <w:r w:rsidR="009426B9">
        <w:rPr>
          <w:i/>
          <w:color w:val="17365D" w:themeColor="text2" w:themeShade="BF"/>
          <w:sz w:val="20"/>
          <w:szCs w:val="20"/>
        </w:rPr>
        <w:t>, Alberta T1K</w:t>
      </w:r>
      <w:r>
        <w:rPr>
          <w:i/>
          <w:color w:val="17365D" w:themeColor="text2" w:themeShade="BF"/>
          <w:sz w:val="20"/>
          <w:szCs w:val="20"/>
        </w:rPr>
        <w:t xml:space="preserve"> 8A2</w:t>
      </w:r>
      <w:r w:rsidRPr="001C06B0">
        <w:rPr>
          <w:i/>
          <w:color w:val="17365D" w:themeColor="text2" w:themeShade="BF"/>
          <w:sz w:val="20"/>
          <w:szCs w:val="20"/>
        </w:rPr>
        <w:t xml:space="preserve"> </w:t>
      </w:r>
      <w:r>
        <w:rPr>
          <w:i/>
          <w:color w:val="17365D" w:themeColor="text2" w:themeShade="BF"/>
          <w:sz w:val="20"/>
          <w:szCs w:val="20"/>
        </w:rPr>
        <w:tab/>
      </w:r>
      <w:r>
        <w:rPr>
          <w:i/>
          <w:color w:val="17365D" w:themeColor="text2" w:themeShade="BF"/>
          <w:sz w:val="20"/>
          <w:szCs w:val="20"/>
        </w:rPr>
        <w:tab/>
        <w:t>(250) 431-8976</w:t>
      </w:r>
      <w:r>
        <w:rPr>
          <w:i/>
          <w:color w:val="17365D" w:themeColor="text2" w:themeShade="BF"/>
          <w:sz w:val="20"/>
          <w:szCs w:val="20"/>
        </w:rPr>
        <w:tab/>
      </w:r>
    </w:p>
    <w:p w:rsidR="0038383E" w:rsidRPr="001C06B0" w:rsidRDefault="00824EFB" w:rsidP="001C06B0">
      <w:pPr>
        <w:spacing w:after="0"/>
        <w:jc w:val="center"/>
        <w:rPr>
          <w:i/>
          <w:color w:val="17365D" w:themeColor="text2" w:themeShade="BF"/>
          <w:sz w:val="20"/>
          <w:szCs w:val="20"/>
        </w:rPr>
      </w:pPr>
      <w:r>
        <w:rPr>
          <w:i/>
          <w:color w:val="17365D" w:themeColor="text2" w:themeShade="BF"/>
          <w:sz w:val="20"/>
          <w:szCs w:val="20"/>
        </w:rPr>
        <w:t>Jordanleduc@</w:t>
      </w:r>
      <w:r w:rsidR="001C06B0">
        <w:rPr>
          <w:i/>
          <w:color w:val="17365D" w:themeColor="text2" w:themeShade="BF"/>
          <w:sz w:val="20"/>
          <w:szCs w:val="20"/>
        </w:rPr>
        <w:t>l</w:t>
      </w:r>
      <w:r>
        <w:rPr>
          <w:i/>
          <w:color w:val="17365D" w:themeColor="text2" w:themeShade="BF"/>
          <w:sz w:val="20"/>
          <w:szCs w:val="20"/>
        </w:rPr>
        <w:t>ive</w:t>
      </w:r>
      <w:r w:rsidR="001C06B0">
        <w:rPr>
          <w:i/>
          <w:color w:val="17365D" w:themeColor="text2" w:themeShade="BF"/>
          <w:sz w:val="20"/>
          <w:szCs w:val="20"/>
        </w:rPr>
        <w:t>.com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92"/>
        <w:gridCol w:w="2678"/>
        <w:gridCol w:w="724"/>
        <w:gridCol w:w="418"/>
        <w:gridCol w:w="1449"/>
        <w:gridCol w:w="513"/>
        <w:gridCol w:w="720"/>
        <w:gridCol w:w="160"/>
        <w:gridCol w:w="2477"/>
        <w:gridCol w:w="45"/>
      </w:tblGrid>
      <w:tr w:rsidR="0038383E" w:rsidTr="0038383E">
        <w:trPr>
          <w:gridAfter w:val="1"/>
          <w:wAfter w:w="45" w:type="dxa"/>
          <w:trHeight w:val="289"/>
        </w:trPr>
        <w:tc>
          <w:tcPr>
            <w:tcW w:w="3070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38383E" w:rsidRPr="00A34EC1" w:rsidRDefault="0038383E" w:rsidP="00F612E3">
            <w:pPr>
              <w:tabs>
                <w:tab w:val="left" w:pos="1440"/>
              </w:tabs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Skills/Attribute</w:t>
            </w:r>
            <w:r w:rsidR="00402FFD">
              <w:rPr>
                <w:color w:val="17365D" w:themeColor="text2" w:themeShade="BF"/>
                <w:sz w:val="24"/>
                <w:szCs w:val="24"/>
              </w:rPr>
              <w:t>s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38383E" w:rsidRDefault="0038383E" w:rsidP="00F612E3">
            <w:pPr>
              <w:tabs>
                <w:tab w:val="left" w:pos="1440"/>
              </w:tabs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38383E" w:rsidRDefault="0038383E" w:rsidP="00F612E3">
            <w:pPr>
              <w:tabs>
                <w:tab w:val="left" w:pos="1440"/>
              </w:tabs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38383E" w:rsidRPr="000332D3" w:rsidTr="00963CC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" w:type="dxa"/>
          <w:wAfter w:w="45" w:type="dxa"/>
          <w:trHeight w:val="318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83E" w:rsidRPr="00C72E39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C72E39">
              <w:rPr>
                <w:i/>
                <w:color w:val="17365D" w:themeColor="text2" w:themeShade="BF"/>
                <w:sz w:val="20"/>
                <w:szCs w:val="20"/>
              </w:rPr>
              <w:t xml:space="preserve">Motivated                                </w:t>
            </w:r>
          </w:p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Consistent</w:t>
            </w:r>
          </w:p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Considerate</w:t>
            </w:r>
          </w:p>
          <w:p w:rsidR="0038383E" w:rsidRPr="00C72E39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Observant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Punctual</w:t>
            </w:r>
          </w:p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Trustworthy</w:t>
            </w:r>
          </w:p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Helpful</w:t>
            </w:r>
          </w:p>
          <w:p w:rsidR="0038383E" w:rsidRPr="00C72E39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Honest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Respectful</w:t>
            </w:r>
          </w:p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Confident</w:t>
            </w:r>
          </w:p>
          <w:p w:rsidR="0038383E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Hard working</w:t>
            </w:r>
          </w:p>
          <w:p w:rsidR="0038383E" w:rsidRPr="000332D3" w:rsidRDefault="0038383E" w:rsidP="00F612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Determined </w:t>
            </w:r>
          </w:p>
        </w:tc>
      </w:tr>
      <w:tr w:rsidR="00CC308F" w:rsidRPr="00A34EC1" w:rsidTr="0038383E">
        <w:tc>
          <w:tcPr>
            <w:tcW w:w="9576" w:type="dxa"/>
            <w:gridSpan w:val="10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CC308F" w:rsidRPr="00A34EC1" w:rsidRDefault="00CC308F" w:rsidP="0031423F">
            <w:pPr>
              <w:tabs>
                <w:tab w:val="left" w:pos="1440"/>
              </w:tabs>
              <w:rPr>
                <w:color w:val="17365D" w:themeColor="text2" w:themeShade="BF"/>
                <w:sz w:val="24"/>
                <w:szCs w:val="24"/>
              </w:rPr>
            </w:pPr>
            <w:r w:rsidRPr="00A34EC1">
              <w:rPr>
                <w:color w:val="17365D" w:themeColor="text2" w:themeShade="BF"/>
                <w:sz w:val="24"/>
                <w:szCs w:val="24"/>
              </w:rPr>
              <w:t>Education</w:t>
            </w:r>
          </w:p>
        </w:tc>
      </w:tr>
      <w:tr w:rsidR="00CC308F" w:rsidRPr="009160C7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08F" w:rsidRPr="00963CCE" w:rsidRDefault="00CC308F" w:rsidP="00963CCE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Lethbridge</w:t>
            </w:r>
            <w:proofErr w:type="spellEnd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 College                            </w:t>
            </w:r>
            <w:r w:rsidR="00342FC5">
              <w:rPr>
                <w:b/>
                <w:color w:val="17365D" w:themeColor="text2" w:themeShade="BF"/>
                <w:sz w:val="20"/>
                <w:szCs w:val="20"/>
              </w:rPr>
              <w:t xml:space="preserve">         </w:t>
            </w:r>
            <w:r w:rsidR="00F37612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963CCE"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342FC5"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963CCE"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Lethbridge</w:t>
            </w:r>
            <w:proofErr w:type="spellEnd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, Alberta                         </w:t>
            </w:r>
            <w:r w:rsidR="00F37612">
              <w:rPr>
                <w:b/>
                <w:color w:val="17365D" w:themeColor="text2" w:themeShade="BF"/>
                <w:sz w:val="20"/>
                <w:szCs w:val="20"/>
              </w:rPr>
              <w:t xml:space="preserve">      </w:t>
            </w:r>
            <w:r w:rsidR="00342FC5">
              <w:rPr>
                <w:b/>
                <w:color w:val="17365D" w:themeColor="text2" w:themeShade="BF"/>
                <w:sz w:val="20"/>
                <w:szCs w:val="20"/>
              </w:rPr>
              <w:t xml:space="preserve">      </w:t>
            </w:r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342FC5">
              <w:rPr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2 year diploma</w:t>
            </w:r>
          </w:p>
          <w:p w:rsidR="00CC308F" w:rsidRPr="00963CCE" w:rsidRDefault="00CC308F" w:rsidP="0031423F">
            <w:p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963CCE">
              <w:rPr>
                <w:i/>
                <w:color w:val="17365D" w:themeColor="text2" w:themeShade="BF"/>
                <w:sz w:val="20"/>
                <w:szCs w:val="20"/>
              </w:rPr>
              <w:t>Sept 2011 – April 2013 Currently enrolled</w:t>
            </w:r>
          </w:p>
          <w:p w:rsidR="00CC308F" w:rsidRPr="009160C7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963CCE">
              <w:rPr>
                <w:i/>
                <w:color w:val="17365D" w:themeColor="text2" w:themeShade="BF"/>
                <w:sz w:val="20"/>
                <w:szCs w:val="20"/>
              </w:rPr>
              <w:t>Policing, Criminal Justice Program</w:t>
            </w:r>
          </w:p>
        </w:tc>
      </w:tr>
      <w:tr w:rsidR="00CC308F" w:rsidRPr="009160C7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08F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Learned to work as a team</w:t>
            </w:r>
          </w:p>
          <w:p w:rsidR="00CC308F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Learned to be physically fit</w:t>
            </w:r>
          </w:p>
          <w:p w:rsidR="00CC308F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Worked with all kinds of people in a variety of situations</w:t>
            </w:r>
          </w:p>
          <w:p w:rsidR="00CC308F" w:rsidRPr="009160C7" w:rsidRDefault="00CC308F" w:rsidP="001C06B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Used my own initiative and work with minimal supervision</w:t>
            </w:r>
          </w:p>
        </w:tc>
      </w:tr>
      <w:tr w:rsidR="00342FC5" w:rsidRPr="009160C7" w:rsidTr="007066D3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2FC5" w:rsidRPr="00963CCE" w:rsidRDefault="00342FC5" w:rsidP="00963CCE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proofErr w:type="spellStart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Lethbridge</w:t>
            </w:r>
            <w:proofErr w:type="spellEnd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 xml:space="preserve"> College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Lethbridge</w:t>
            </w:r>
            <w:proofErr w:type="spellEnd"/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, Alberta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FC5" w:rsidRPr="00963CCE" w:rsidRDefault="00342FC5" w:rsidP="00963CCE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963CCE">
              <w:rPr>
                <w:b/>
                <w:color w:val="17365D" w:themeColor="text2" w:themeShade="BF"/>
                <w:sz w:val="20"/>
                <w:szCs w:val="20"/>
              </w:rPr>
              <w:t>Completed one year</w:t>
            </w:r>
          </w:p>
        </w:tc>
      </w:tr>
      <w:tr w:rsidR="00CC308F" w:rsidRPr="009160C7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08F" w:rsidRPr="00B92678" w:rsidRDefault="00CC308F" w:rsidP="0031423F">
            <w:p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       Sept 2008- April 2009  </w:t>
            </w:r>
          </w:p>
          <w:p w:rsidR="00CC308F" w:rsidRPr="009160C7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Exercise Science Program</w:t>
            </w:r>
          </w:p>
        </w:tc>
      </w:tr>
      <w:tr w:rsidR="00CC308F" w:rsidRPr="00ED53A7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08F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Excellent communicators</w:t>
            </w:r>
          </w:p>
          <w:p w:rsidR="00CC308F" w:rsidRDefault="00CC308F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Lead by example</w:t>
            </w:r>
          </w:p>
          <w:p w:rsidR="00CC308F" w:rsidRPr="00ED53A7" w:rsidRDefault="001C06B0" w:rsidP="0031423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Ambitious, active and d</w:t>
            </w:r>
            <w:r w:rsidR="00CC308F" w:rsidRPr="00ED53A7">
              <w:rPr>
                <w:i/>
                <w:color w:val="17365D" w:themeColor="text2" w:themeShade="BF"/>
                <w:sz w:val="20"/>
                <w:szCs w:val="20"/>
              </w:rPr>
              <w:t>edicated</w:t>
            </w:r>
          </w:p>
        </w:tc>
      </w:tr>
      <w:tr w:rsidR="00DA04E2" w:rsidTr="0038383E">
        <w:tc>
          <w:tcPr>
            <w:tcW w:w="9576" w:type="dxa"/>
            <w:gridSpan w:val="10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DA04E2" w:rsidRPr="00DA04E2" w:rsidRDefault="00DA04E2" w:rsidP="00DA04E2">
            <w:pPr>
              <w:tabs>
                <w:tab w:val="left" w:pos="1440"/>
              </w:tabs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Experience</w:t>
            </w:r>
          </w:p>
        </w:tc>
      </w:tr>
      <w:tr w:rsidR="008C6DD7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DD7" w:rsidRPr="00F37612" w:rsidRDefault="00963CCE" w:rsidP="00963CCE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B551BE"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Summer </w:t>
            </w:r>
            <w:r w:rsidR="00ED53A7" w:rsidRPr="00F37612">
              <w:rPr>
                <w:b/>
                <w:color w:val="17365D" w:themeColor="text2" w:themeShade="BF"/>
                <w:sz w:val="20"/>
                <w:szCs w:val="20"/>
              </w:rPr>
              <w:t>2006-07/2010-11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DD7" w:rsidRPr="00F37612" w:rsidRDefault="00B551BE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>BFC Growers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DD7" w:rsidRPr="00F37612" w:rsidRDefault="00B551BE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>Creston, British Columbia</w:t>
            </w:r>
          </w:p>
        </w:tc>
      </w:tr>
      <w:tr w:rsidR="001C06B0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1C06B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Cold storage and boxer</w:t>
            </w:r>
          </w:p>
        </w:tc>
      </w:tr>
      <w:tr w:rsidR="001C06B0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1C06B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before="100" w:beforeAutospacing="1"/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Prioritized most important jobs first</w:t>
            </w:r>
          </w:p>
          <w:p w:rsidR="001C06B0" w:rsidRPr="00F37612" w:rsidRDefault="001C06B0" w:rsidP="001C06B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Organized palettes and boxes</w:t>
            </w:r>
          </w:p>
          <w:p w:rsidR="001C06B0" w:rsidRPr="00F37612" w:rsidRDefault="001C06B0" w:rsidP="001C06B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Listened and directed others</w:t>
            </w:r>
          </w:p>
          <w:p w:rsidR="001C06B0" w:rsidRPr="00F37612" w:rsidRDefault="001C06B0" w:rsidP="001C06B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Aided and encouraged fellow employees</w:t>
            </w:r>
          </w:p>
        </w:tc>
      </w:tr>
      <w:tr w:rsidR="001C06B0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A92387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>Summer of 2011,2010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Sutcliffe Farms 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>Creston, British Columbia</w:t>
            </w:r>
          </w:p>
        </w:tc>
      </w:tr>
      <w:tr w:rsidR="001C06B0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88467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Asparagus picker</w:t>
            </w:r>
          </w:p>
          <w:p w:rsidR="001C06B0" w:rsidRPr="00F37612" w:rsidRDefault="001C06B0" w:rsidP="0088467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Adapted to different speeds of work</w:t>
            </w:r>
          </w:p>
          <w:p w:rsidR="001C06B0" w:rsidRPr="00F37612" w:rsidRDefault="00402FFD" w:rsidP="0088467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Multi-tasked</w:t>
            </w:r>
            <w:r w:rsidR="001C06B0" w:rsidRPr="00F37612">
              <w:rPr>
                <w:i/>
                <w:color w:val="17365D" w:themeColor="text2" w:themeShade="BF"/>
                <w:sz w:val="20"/>
                <w:szCs w:val="20"/>
              </w:rPr>
              <w:t xml:space="preserve"> and organization</w:t>
            </w:r>
          </w:p>
          <w:p w:rsidR="001C06B0" w:rsidRPr="00F37612" w:rsidRDefault="001C06B0" w:rsidP="0088467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Communicated and clarified directions</w:t>
            </w:r>
          </w:p>
        </w:tc>
      </w:tr>
      <w:tr w:rsidR="001C06B0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A34EC1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 July 2009 – Sept 2009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>CostCo</w:t>
            </w:r>
            <w:proofErr w:type="spellEnd"/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342FC5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</w:t>
            </w:r>
            <w:r w:rsidR="00824EFB"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1C06B0" w:rsidRPr="00F37612">
              <w:rPr>
                <w:b/>
                <w:color w:val="17365D" w:themeColor="text2" w:themeShade="BF"/>
                <w:sz w:val="20"/>
                <w:szCs w:val="20"/>
              </w:rPr>
              <w:t>Lethbridge</w:t>
            </w:r>
            <w:proofErr w:type="spellEnd"/>
            <w:r w:rsidR="001C06B0" w:rsidRPr="00F37612">
              <w:rPr>
                <w:b/>
                <w:color w:val="17365D" w:themeColor="text2" w:themeShade="BF"/>
                <w:sz w:val="20"/>
                <w:szCs w:val="20"/>
              </w:rPr>
              <w:t>, Alberta</w:t>
            </w:r>
          </w:p>
        </w:tc>
      </w:tr>
      <w:tr w:rsidR="001C06B0" w:rsidRPr="0007768B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6B0" w:rsidRPr="00F37612" w:rsidRDefault="001C06B0" w:rsidP="0088467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Merchandiser</w:t>
            </w:r>
          </w:p>
          <w:p w:rsidR="001C06B0" w:rsidRPr="00F37612" w:rsidRDefault="00402FFD" w:rsidP="0088467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Stac</w:t>
            </w:r>
            <w:r w:rsidR="001C06B0" w:rsidRPr="00F37612">
              <w:rPr>
                <w:i/>
                <w:color w:val="17365D" w:themeColor="text2" w:themeShade="BF"/>
                <w:sz w:val="20"/>
                <w:szCs w:val="20"/>
              </w:rPr>
              <w:t>ked produce, freezer and all other section</w:t>
            </w:r>
          </w:p>
          <w:p w:rsidR="001C06B0" w:rsidRPr="00F37612" w:rsidRDefault="001C06B0" w:rsidP="00884673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 xml:space="preserve">Maintained cleanliness </w:t>
            </w:r>
          </w:p>
          <w:p w:rsidR="001C06B0" w:rsidRPr="00F37612" w:rsidRDefault="001C06B0" w:rsidP="00A92387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Help</w:t>
            </w:r>
            <w:r w:rsidR="00402FFD">
              <w:rPr>
                <w:i/>
                <w:color w:val="17365D" w:themeColor="text2" w:themeShade="BF"/>
                <w:sz w:val="20"/>
                <w:szCs w:val="20"/>
              </w:rPr>
              <w:t>ed</w:t>
            </w: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 xml:space="preserve"> customers find product</w:t>
            </w:r>
          </w:p>
          <w:p w:rsidR="001C06B0" w:rsidRPr="00F37612" w:rsidRDefault="001C06B0" w:rsidP="00342FC5">
            <w:pPr>
              <w:tabs>
                <w:tab w:val="left" w:pos="1440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2005-2008                                                 </w:t>
            </w:r>
            <w:r w:rsidR="00824EFB"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              </w:t>
            </w:r>
            <w:r w:rsidR="00342FC5">
              <w:rPr>
                <w:b/>
                <w:color w:val="17365D" w:themeColor="text2" w:themeShade="BF"/>
                <w:sz w:val="20"/>
                <w:szCs w:val="20"/>
              </w:rPr>
              <w:t xml:space="preserve">         </w:t>
            </w: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 xml:space="preserve">Dairy queen                        </w:t>
            </w:r>
            <w:r w:rsidR="00342FC5">
              <w:rPr>
                <w:b/>
                <w:color w:val="17365D" w:themeColor="text2" w:themeShade="BF"/>
                <w:sz w:val="20"/>
                <w:szCs w:val="20"/>
              </w:rPr>
              <w:t xml:space="preserve">              </w:t>
            </w:r>
            <w:r w:rsidRPr="00F37612">
              <w:rPr>
                <w:b/>
                <w:color w:val="17365D" w:themeColor="text2" w:themeShade="BF"/>
                <w:sz w:val="20"/>
                <w:szCs w:val="20"/>
              </w:rPr>
              <w:t>Creston, British Columbia</w:t>
            </w:r>
          </w:p>
          <w:p w:rsidR="001C06B0" w:rsidRPr="00F37612" w:rsidRDefault="001C06B0" w:rsidP="00A92387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Provided a personable and friendly attitude</w:t>
            </w:r>
          </w:p>
          <w:p w:rsidR="001C06B0" w:rsidRPr="00F37612" w:rsidRDefault="001C06B0" w:rsidP="00A92387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Worked well with people  helping and guiding them</w:t>
            </w:r>
          </w:p>
          <w:p w:rsidR="001C06B0" w:rsidRPr="00F37612" w:rsidRDefault="001C06B0" w:rsidP="00A92387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i/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 xml:space="preserve"> Demonstrated leadership skills </w:t>
            </w:r>
          </w:p>
          <w:p w:rsidR="001C06B0" w:rsidRPr="00F37612" w:rsidRDefault="001C06B0" w:rsidP="00ED53A7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color w:val="17365D" w:themeColor="text2" w:themeShade="BF"/>
                <w:sz w:val="20"/>
                <w:szCs w:val="20"/>
              </w:rPr>
            </w:pPr>
            <w:r w:rsidRPr="00F37612">
              <w:rPr>
                <w:i/>
                <w:color w:val="17365D" w:themeColor="text2" w:themeShade="BF"/>
                <w:sz w:val="20"/>
                <w:szCs w:val="20"/>
              </w:rPr>
              <w:t>Ability to work without supervision</w:t>
            </w:r>
          </w:p>
        </w:tc>
      </w:tr>
      <w:tr w:rsidR="00CC308F" w:rsidRPr="00E456BA" w:rsidTr="0038383E">
        <w:tc>
          <w:tcPr>
            <w:tcW w:w="9576" w:type="dxa"/>
            <w:gridSpan w:val="10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CC308F" w:rsidRPr="00E456BA" w:rsidRDefault="00CC308F" w:rsidP="0031423F">
            <w:pPr>
              <w:tabs>
                <w:tab w:val="left" w:pos="1440"/>
              </w:tabs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Volunteer work </w:t>
            </w:r>
          </w:p>
        </w:tc>
      </w:tr>
      <w:tr w:rsidR="00CC308F" w:rsidRPr="00C35CC2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08F" w:rsidRPr="00F37612" w:rsidRDefault="00CC308F" w:rsidP="00CC308F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color w:val="17365D" w:themeColor="text2" w:themeShade="BF"/>
                <w:sz w:val="20"/>
                <w:szCs w:val="20"/>
              </w:rPr>
            </w:pPr>
            <w:r w:rsidRPr="00F37612">
              <w:rPr>
                <w:color w:val="17365D" w:themeColor="text2" w:themeShade="BF"/>
                <w:sz w:val="20"/>
                <w:szCs w:val="20"/>
              </w:rPr>
              <w:t>Completed a variety of service</w:t>
            </w:r>
            <w:r w:rsidR="00824EFB" w:rsidRPr="00F37612">
              <w:rPr>
                <w:color w:val="17365D" w:themeColor="text2" w:themeShade="BF"/>
                <w:sz w:val="20"/>
                <w:szCs w:val="20"/>
              </w:rPr>
              <w:t xml:space="preserve"> projects over</w:t>
            </w:r>
            <w:r w:rsidR="00342BC2">
              <w:rPr>
                <w:color w:val="17365D" w:themeColor="text2" w:themeShade="BF"/>
                <w:sz w:val="20"/>
                <w:szCs w:val="20"/>
              </w:rPr>
              <w:t xml:space="preserve"> 25</w:t>
            </w:r>
            <w:r w:rsidR="001C06B0" w:rsidRPr="00F37612">
              <w:rPr>
                <w:color w:val="17365D" w:themeColor="text2" w:themeShade="BF"/>
                <w:sz w:val="20"/>
                <w:szCs w:val="20"/>
              </w:rPr>
              <w:t xml:space="preserve"> hour</w:t>
            </w:r>
            <w:r w:rsidR="00824EFB" w:rsidRPr="00F37612">
              <w:rPr>
                <w:color w:val="17365D" w:themeColor="text2" w:themeShade="BF"/>
                <w:sz w:val="20"/>
                <w:szCs w:val="20"/>
              </w:rPr>
              <w:t>s in 2011-12</w:t>
            </w:r>
            <w:r w:rsidR="00342BC2">
              <w:rPr>
                <w:color w:val="17365D" w:themeColor="text2" w:themeShade="BF"/>
                <w:sz w:val="20"/>
                <w:szCs w:val="20"/>
              </w:rPr>
              <w:t xml:space="preserve"> consisting of moving people, driving people, and security. </w:t>
            </w:r>
            <w:bookmarkStart w:id="0" w:name="_GoBack"/>
            <w:bookmarkEnd w:id="0"/>
          </w:p>
          <w:p w:rsidR="0038383E" w:rsidRPr="00CC308F" w:rsidRDefault="0038383E" w:rsidP="0038383E">
            <w:pPr>
              <w:pStyle w:val="ListParagraph"/>
              <w:tabs>
                <w:tab w:val="left" w:pos="1440"/>
              </w:tabs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CC308F" w:rsidRPr="009160C7" w:rsidTr="0038383E">
        <w:tc>
          <w:tcPr>
            <w:tcW w:w="9576" w:type="dxa"/>
            <w:gridSpan w:val="10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CC308F" w:rsidRPr="009160C7" w:rsidRDefault="00CC308F" w:rsidP="0031423F">
            <w:pPr>
              <w:tabs>
                <w:tab w:val="left" w:pos="2955"/>
              </w:tabs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Hobbies</w:t>
            </w:r>
          </w:p>
        </w:tc>
      </w:tr>
      <w:tr w:rsidR="00CC308F" w:rsidRPr="009160C7" w:rsidTr="0038383E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92" w:type="dxa"/>
          <w:wAfter w:w="3915" w:type="dxa"/>
          <w:trHeight w:val="330"/>
        </w:trPr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08F" w:rsidRPr="00CC308F" w:rsidRDefault="00CC308F" w:rsidP="00CC308F">
            <w:pPr>
              <w:numPr>
                <w:ilvl w:val="0"/>
                <w:numId w:val="6"/>
              </w:numPr>
              <w:tabs>
                <w:tab w:val="left" w:pos="1440"/>
              </w:tabs>
              <w:spacing w:after="200" w:line="276" w:lineRule="auto"/>
              <w:contextualSpacing/>
              <w:rPr>
                <w:i/>
                <w:color w:val="17365D" w:themeColor="text2" w:themeShade="BF"/>
                <w:sz w:val="20"/>
                <w:szCs w:val="20"/>
              </w:rPr>
            </w:pPr>
            <w:r w:rsidRPr="00CC308F">
              <w:rPr>
                <w:i/>
                <w:color w:val="17365D" w:themeColor="text2" w:themeShade="BF"/>
                <w:sz w:val="20"/>
                <w:szCs w:val="20"/>
              </w:rPr>
              <w:t>Dirt Biking</w:t>
            </w:r>
          </w:p>
          <w:p w:rsidR="00CC308F" w:rsidRPr="00CC308F" w:rsidRDefault="00CC308F" w:rsidP="0038383E">
            <w:pPr>
              <w:numPr>
                <w:ilvl w:val="0"/>
                <w:numId w:val="6"/>
              </w:numPr>
              <w:tabs>
                <w:tab w:val="left" w:pos="1440"/>
              </w:tabs>
              <w:spacing w:after="200" w:line="276" w:lineRule="auto"/>
              <w:contextualSpacing/>
              <w:rPr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CC308F">
              <w:rPr>
                <w:i/>
                <w:color w:val="17365D" w:themeColor="text2" w:themeShade="BF"/>
                <w:sz w:val="20"/>
                <w:szCs w:val="20"/>
              </w:rPr>
              <w:t>Muay</w:t>
            </w:r>
            <w:proofErr w:type="spellEnd"/>
            <w:r w:rsidRPr="00CC308F">
              <w:rPr>
                <w:i/>
                <w:color w:val="17365D" w:themeColor="text2" w:themeShade="BF"/>
                <w:sz w:val="20"/>
                <w:szCs w:val="20"/>
              </w:rPr>
              <w:t xml:space="preserve"> Thai kickboxing </w:t>
            </w:r>
          </w:p>
          <w:p w:rsidR="00CC308F" w:rsidRPr="00CC308F" w:rsidRDefault="00824EFB" w:rsidP="00CC308F">
            <w:pPr>
              <w:numPr>
                <w:ilvl w:val="0"/>
                <w:numId w:val="6"/>
              </w:numPr>
              <w:tabs>
                <w:tab w:val="left" w:pos="1440"/>
              </w:tabs>
              <w:spacing w:after="200" w:line="276" w:lineRule="auto"/>
              <w:contextualSpacing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Skiing/Snowboarding</w:t>
            </w:r>
          </w:p>
          <w:p w:rsidR="00CC308F" w:rsidRPr="00CC308F" w:rsidRDefault="00CC308F" w:rsidP="00CC308F">
            <w:pPr>
              <w:numPr>
                <w:ilvl w:val="0"/>
                <w:numId w:val="6"/>
              </w:numPr>
              <w:tabs>
                <w:tab w:val="left" w:pos="1440"/>
              </w:tabs>
              <w:spacing w:after="200" w:line="276" w:lineRule="auto"/>
              <w:contextualSpacing/>
              <w:rPr>
                <w:i/>
                <w:color w:val="17365D" w:themeColor="text2" w:themeShade="BF"/>
                <w:sz w:val="20"/>
                <w:szCs w:val="20"/>
              </w:rPr>
            </w:pPr>
            <w:r w:rsidRPr="00CC308F">
              <w:rPr>
                <w:i/>
                <w:color w:val="17365D" w:themeColor="text2" w:themeShade="BF"/>
                <w:sz w:val="20"/>
                <w:szCs w:val="20"/>
              </w:rPr>
              <w:t>Soccer</w:t>
            </w:r>
          </w:p>
          <w:p w:rsidR="00CC308F" w:rsidRPr="00CC308F" w:rsidRDefault="00CC308F" w:rsidP="00CC308F">
            <w:pPr>
              <w:numPr>
                <w:ilvl w:val="0"/>
                <w:numId w:val="6"/>
              </w:numPr>
              <w:tabs>
                <w:tab w:val="left" w:pos="1440"/>
              </w:tabs>
              <w:spacing w:after="200" w:line="276" w:lineRule="auto"/>
              <w:contextualSpacing/>
              <w:rPr>
                <w:i/>
                <w:color w:val="17365D" w:themeColor="text2" w:themeShade="BF"/>
                <w:sz w:val="20"/>
                <w:szCs w:val="20"/>
              </w:rPr>
            </w:pPr>
            <w:r w:rsidRPr="00CC308F">
              <w:rPr>
                <w:i/>
                <w:color w:val="17365D" w:themeColor="text2" w:themeShade="BF"/>
                <w:sz w:val="20"/>
                <w:szCs w:val="20"/>
              </w:rPr>
              <w:t>Softball</w:t>
            </w:r>
          </w:p>
          <w:p w:rsidR="00CC308F" w:rsidRPr="009160C7" w:rsidRDefault="00CC308F" w:rsidP="0031423F">
            <w:pPr>
              <w:tabs>
                <w:tab w:val="left" w:pos="1440"/>
              </w:tabs>
              <w:jc w:val="center"/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CC308F" w:rsidRPr="009160C7" w:rsidTr="0038383E">
        <w:tc>
          <w:tcPr>
            <w:tcW w:w="9576" w:type="dxa"/>
            <w:gridSpan w:val="10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CC308F" w:rsidRPr="009160C7" w:rsidRDefault="00CC308F" w:rsidP="0031423F">
            <w:pPr>
              <w:tabs>
                <w:tab w:val="left" w:pos="2955"/>
              </w:tabs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References</w:t>
            </w:r>
          </w:p>
        </w:tc>
      </w:tr>
    </w:tbl>
    <w:p w:rsidR="00CC308F" w:rsidRPr="00824EFB" w:rsidRDefault="001C06B0" w:rsidP="00824EFB">
      <w:pPr>
        <w:pStyle w:val="ListParagraph"/>
        <w:numPr>
          <w:ilvl w:val="0"/>
          <w:numId w:val="13"/>
        </w:numPr>
        <w:tabs>
          <w:tab w:val="left" w:pos="2115"/>
        </w:tabs>
        <w:rPr>
          <w:i/>
          <w:color w:val="17365D" w:themeColor="text2" w:themeShade="BF"/>
          <w:sz w:val="20"/>
          <w:szCs w:val="20"/>
        </w:rPr>
      </w:pPr>
      <w:r w:rsidRPr="00824EFB">
        <w:rPr>
          <w:i/>
          <w:color w:val="17365D" w:themeColor="text2" w:themeShade="BF"/>
          <w:sz w:val="20"/>
          <w:szCs w:val="20"/>
        </w:rPr>
        <w:t xml:space="preserve">Paige </w:t>
      </w:r>
      <w:proofErr w:type="spellStart"/>
      <w:r w:rsidRPr="00824EFB">
        <w:rPr>
          <w:i/>
          <w:color w:val="17365D" w:themeColor="text2" w:themeShade="BF"/>
          <w:sz w:val="20"/>
          <w:szCs w:val="20"/>
        </w:rPr>
        <w:t>Boehm</w:t>
      </w:r>
      <w:r w:rsidR="00CC308F" w:rsidRPr="00824EFB">
        <w:rPr>
          <w:i/>
          <w:color w:val="17365D" w:themeColor="text2" w:themeShade="BF"/>
          <w:sz w:val="20"/>
          <w:szCs w:val="20"/>
        </w:rPr>
        <w:t>er</w:t>
      </w:r>
      <w:proofErr w:type="spellEnd"/>
      <w:r w:rsidR="00CC308F" w:rsidRPr="00824EFB">
        <w:rPr>
          <w:i/>
          <w:color w:val="17365D" w:themeColor="text2" w:themeShade="BF"/>
          <w:sz w:val="20"/>
          <w:szCs w:val="20"/>
        </w:rPr>
        <w:tab/>
      </w:r>
      <w:r w:rsidR="00CC308F" w:rsidRPr="00824EFB">
        <w:rPr>
          <w:i/>
          <w:color w:val="17365D" w:themeColor="text2" w:themeShade="BF"/>
          <w:sz w:val="20"/>
          <w:szCs w:val="20"/>
        </w:rPr>
        <w:tab/>
      </w:r>
      <w:r w:rsidR="0038383E" w:rsidRPr="00824EFB">
        <w:rPr>
          <w:i/>
          <w:color w:val="17365D" w:themeColor="text2" w:themeShade="BF"/>
          <w:sz w:val="20"/>
          <w:szCs w:val="20"/>
        </w:rPr>
        <w:t xml:space="preserve">     </w:t>
      </w:r>
      <w:r w:rsidR="00342FC5">
        <w:rPr>
          <w:i/>
          <w:color w:val="17365D" w:themeColor="text2" w:themeShade="BF"/>
          <w:sz w:val="20"/>
          <w:szCs w:val="20"/>
        </w:rPr>
        <w:t xml:space="preserve">                           </w:t>
      </w:r>
      <w:r w:rsidR="00CC308F" w:rsidRPr="00824EFB">
        <w:rPr>
          <w:i/>
          <w:color w:val="17365D" w:themeColor="text2" w:themeShade="BF"/>
          <w:sz w:val="20"/>
          <w:szCs w:val="20"/>
        </w:rPr>
        <w:t>Owner of Biffy in a Jiffy</w:t>
      </w:r>
      <w:r w:rsidR="00CC308F" w:rsidRPr="00824EFB">
        <w:rPr>
          <w:i/>
          <w:color w:val="17365D" w:themeColor="text2" w:themeShade="BF"/>
          <w:sz w:val="20"/>
          <w:szCs w:val="20"/>
        </w:rPr>
        <w:tab/>
      </w:r>
      <w:r w:rsidR="00CC308F" w:rsidRPr="00824EFB">
        <w:rPr>
          <w:i/>
          <w:color w:val="17365D" w:themeColor="text2" w:themeShade="BF"/>
          <w:sz w:val="20"/>
          <w:szCs w:val="20"/>
        </w:rPr>
        <w:tab/>
      </w:r>
      <w:r w:rsidR="0038383E" w:rsidRPr="00824EFB">
        <w:rPr>
          <w:i/>
          <w:color w:val="17365D" w:themeColor="text2" w:themeShade="BF"/>
          <w:sz w:val="20"/>
          <w:szCs w:val="20"/>
        </w:rPr>
        <w:t xml:space="preserve">                  </w:t>
      </w:r>
      <w:r w:rsidR="00CC308F" w:rsidRPr="00824EFB">
        <w:rPr>
          <w:i/>
          <w:color w:val="17365D" w:themeColor="text2" w:themeShade="BF"/>
          <w:sz w:val="20"/>
          <w:szCs w:val="20"/>
        </w:rPr>
        <w:t>(250) 428-2312</w:t>
      </w:r>
    </w:p>
    <w:p w:rsidR="00CC308F" w:rsidRPr="00824EFB" w:rsidRDefault="00CC308F" w:rsidP="00824EFB">
      <w:pPr>
        <w:pStyle w:val="ListParagraph"/>
        <w:numPr>
          <w:ilvl w:val="0"/>
          <w:numId w:val="13"/>
        </w:numPr>
        <w:tabs>
          <w:tab w:val="left" w:pos="2115"/>
        </w:tabs>
        <w:rPr>
          <w:i/>
          <w:color w:val="17365D" w:themeColor="text2" w:themeShade="BF"/>
          <w:sz w:val="20"/>
          <w:szCs w:val="20"/>
        </w:rPr>
      </w:pPr>
      <w:r w:rsidRPr="00824EFB">
        <w:rPr>
          <w:i/>
          <w:color w:val="17365D" w:themeColor="text2" w:themeShade="BF"/>
          <w:sz w:val="20"/>
          <w:szCs w:val="20"/>
        </w:rPr>
        <w:t xml:space="preserve">Jeff </w:t>
      </w:r>
      <w:proofErr w:type="spellStart"/>
      <w:r w:rsidRPr="00824EFB">
        <w:rPr>
          <w:i/>
          <w:color w:val="17365D" w:themeColor="text2" w:themeShade="BF"/>
          <w:sz w:val="20"/>
          <w:szCs w:val="20"/>
        </w:rPr>
        <w:t>Banman</w:t>
      </w:r>
      <w:proofErr w:type="spellEnd"/>
      <w:r w:rsidRPr="00824EFB">
        <w:rPr>
          <w:i/>
          <w:color w:val="17365D" w:themeColor="text2" w:themeShade="BF"/>
          <w:sz w:val="20"/>
          <w:szCs w:val="20"/>
        </w:rPr>
        <w:tab/>
      </w:r>
      <w:r w:rsidRPr="00824EFB">
        <w:rPr>
          <w:i/>
          <w:color w:val="17365D" w:themeColor="text2" w:themeShade="BF"/>
          <w:sz w:val="20"/>
          <w:szCs w:val="20"/>
        </w:rPr>
        <w:tab/>
      </w:r>
      <w:r w:rsidR="0038383E" w:rsidRPr="00824EFB">
        <w:rPr>
          <w:i/>
          <w:color w:val="17365D" w:themeColor="text2" w:themeShade="BF"/>
          <w:sz w:val="20"/>
          <w:szCs w:val="20"/>
        </w:rPr>
        <w:t xml:space="preserve">     </w:t>
      </w:r>
      <w:r w:rsidR="00342FC5">
        <w:rPr>
          <w:i/>
          <w:color w:val="17365D" w:themeColor="text2" w:themeShade="BF"/>
          <w:sz w:val="20"/>
          <w:szCs w:val="20"/>
        </w:rPr>
        <w:t xml:space="preserve">                       </w:t>
      </w:r>
      <w:r w:rsidR="00824EFB">
        <w:rPr>
          <w:i/>
          <w:color w:val="17365D" w:themeColor="text2" w:themeShade="BF"/>
          <w:sz w:val="20"/>
          <w:szCs w:val="20"/>
        </w:rPr>
        <w:t xml:space="preserve"> </w:t>
      </w:r>
      <w:r w:rsidRPr="00824EFB">
        <w:rPr>
          <w:i/>
          <w:color w:val="17365D" w:themeColor="text2" w:themeShade="BF"/>
          <w:sz w:val="20"/>
          <w:szCs w:val="20"/>
        </w:rPr>
        <w:t>Teacher at PCSS</w:t>
      </w:r>
      <w:r w:rsidR="00342FC5">
        <w:rPr>
          <w:i/>
          <w:color w:val="17365D" w:themeColor="text2" w:themeShade="BF"/>
          <w:sz w:val="20"/>
          <w:szCs w:val="20"/>
        </w:rPr>
        <w:t xml:space="preserve"> High school</w:t>
      </w:r>
      <w:r w:rsidRPr="00824EFB">
        <w:rPr>
          <w:i/>
          <w:color w:val="17365D" w:themeColor="text2" w:themeShade="BF"/>
          <w:sz w:val="20"/>
          <w:szCs w:val="20"/>
        </w:rPr>
        <w:tab/>
      </w:r>
      <w:r w:rsidRPr="00824EFB">
        <w:rPr>
          <w:i/>
          <w:color w:val="17365D" w:themeColor="text2" w:themeShade="BF"/>
          <w:sz w:val="20"/>
          <w:szCs w:val="20"/>
        </w:rPr>
        <w:tab/>
        <w:t xml:space="preserve">                </w:t>
      </w:r>
      <w:r w:rsidR="0038383E" w:rsidRPr="00824EFB">
        <w:rPr>
          <w:i/>
          <w:color w:val="17365D" w:themeColor="text2" w:themeShade="BF"/>
          <w:sz w:val="20"/>
          <w:szCs w:val="20"/>
        </w:rPr>
        <w:t xml:space="preserve">  </w:t>
      </w:r>
      <w:r w:rsidRPr="00824EFB">
        <w:rPr>
          <w:i/>
          <w:color w:val="17365D" w:themeColor="text2" w:themeShade="BF"/>
          <w:sz w:val="20"/>
          <w:szCs w:val="20"/>
        </w:rPr>
        <w:t>(250) 402-6482</w:t>
      </w:r>
    </w:p>
    <w:p w:rsidR="00ED53A7" w:rsidRPr="00824EFB" w:rsidRDefault="00CC308F" w:rsidP="00824EFB">
      <w:pPr>
        <w:pStyle w:val="ListParagraph"/>
        <w:numPr>
          <w:ilvl w:val="0"/>
          <w:numId w:val="13"/>
        </w:numPr>
        <w:tabs>
          <w:tab w:val="left" w:pos="2115"/>
        </w:tabs>
        <w:rPr>
          <w:i/>
          <w:color w:val="17365D" w:themeColor="text2" w:themeShade="BF"/>
          <w:sz w:val="20"/>
          <w:szCs w:val="20"/>
        </w:rPr>
      </w:pPr>
      <w:r w:rsidRPr="00824EFB">
        <w:rPr>
          <w:i/>
          <w:color w:val="17365D" w:themeColor="text2" w:themeShade="BF"/>
          <w:sz w:val="20"/>
          <w:szCs w:val="20"/>
        </w:rPr>
        <w:t>Doug Sutcliffe</w:t>
      </w:r>
      <w:r w:rsidRPr="00824EFB">
        <w:rPr>
          <w:color w:val="17365D" w:themeColor="text2" w:themeShade="BF"/>
        </w:rPr>
        <w:t xml:space="preserve">                   </w:t>
      </w:r>
      <w:r w:rsidR="0038383E" w:rsidRPr="00824EFB">
        <w:rPr>
          <w:color w:val="17365D" w:themeColor="text2" w:themeShade="BF"/>
        </w:rPr>
        <w:t xml:space="preserve"> </w:t>
      </w:r>
      <w:r w:rsidR="00824EFB">
        <w:rPr>
          <w:color w:val="17365D" w:themeColor="text2" w:themeShade="BF"/>
        </w:rPr>
        <w:t xml:space="preserve">              </w:t>
      </w:r>
      <w:r w:rsidR="0038383E" w:rsidRPr="00824EFB">
        <w:rPr>
          <w:color w:val="17365D" w:themeColor="text2" w:themeShade="BF"/>
        </w:rPr>
        <w:t xml:space="preserve"> </w:t>
      </w:r>
      <w:r w:rsidRPr="00824EFB">
        <w:rPr>
          <w:i/>
          <w:color w:val="17365D" w:themeColor="text2" w:themeShade="BF"/>
          <w:sz w:val="20"/>
          <w:szCs w:val="20"/>
        </w:rPr>
        <w:t>Owner of Sutcliffe Farms</w:t>
      </w:r>
      <w:r w:rsidRPr="00824EFB">
        <w:rPr>
          <w:i/>
          <w:color w:val="17365D" w:themeColor="text2" w:themeShade="BF"/>
          <w:sz w:val="20"/>
          <w:szCs w:val="20"/>
        </w:rPr>
        <w:tab/>
      </w:r>
      <w:r w:rsidRPr="00824EFB">
        <w:rPr>
          <w:i/>
          <w:color w:val="17365D" w:themeColor="text2" w:themeShade="BF"/>
          <w:sz w:val="20"/>
          <w:szCs w:val="20"/>
        </w:rPr>
        <w:tab/>
      </w:r>
      <w:r w:rsidR="0038383E" w:rsidRPr="00824EFB">
        <w:rPr>
          <w:i/>
          <w:color w:val="17365D" w:themeColor="text2" w:themeShade="BF"/>
          <w:sz w:val="20"/>
          <w:szCs w:val="20"/>
        </w:rPr>
        <w:t xml:space="preserve"> </w:t>
      </w:r>
      <w:r w:rsidR="00342FC5">
        <w:rPr>
          <w:i/>
          <w:color w:val="17365D" w:themeColor="text2" w:themeShade="BF"/>
          <w:sz w:val="20"/>
          <w:szCs w:val="20"/>
        </w:rPr>
        <w:t xml:space="preserve">                </w:t>
      </w:r>
      <w:r w:rsidR="0038383E" w:rsidRPr="00824EFB">
        <w:rPr>
          <w:i/>
          <w:color w:val="17365D" w:themeColor="text2" w:themeShade="BF"/>
          <w:sz w:val="20"/>
          <w:szCs w:val="20"/>
        </w:rPr>
        <w:t xml:space="preserve"> </w:t>
      </w:r>
      <w:r w:rsidRPr="00824EFB">
        <w:rPr>
          <w:i/>
          <w:color w:val="17365D" w:themeColor="text2" w:themeShade="BF"/>
          <w:sz w:val="20"/>
          <w:szCs w:val="20"/>
        </w:rPr>
        <w:t>(250) 428- 2734</w:t>
      </w:r>
    </w:p>
    <w:sectPr w:rsidR="00ED53A7" w:rsidRPr="00824EFB" w:rsidSect="00F7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0_"/>
      </v:shape>
    </w:pict>
  </w:numPicBullet>
  <w:abstractNum w:abstractNumId="0">
    <w:nsid w:val="034D411A"/>
    <w:multiLevelType w:val="hybridMultilevel"/>
    <w:tmpl w:val="3446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CC0"/>
    <w:multiLevelType w:val="hybridMultilevel"/>
    <w:tmpl w:val="9878BC58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139E4A92"/>
    <w:multiLevelType w:val="hybridMultilevel"/>
    <w:tmpl w:val="D78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5CB5"/>
    <w:multiLevelType w:val="hybridMultilevel"/>
    <w:tmpl w:val="48A67A50"/>
    <w:lvl w:ilvl="0" w:tplc="C18C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6B9C"/>
    <w:multiLevelType w:val="hybridMultilevel"/>
    <w:tmpl w:val="8DCC48DA"/>
    <w:lvl w:ilvl="0" w:tplc="5712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2430"/>
    <w:multiLevelType w:val="hybridMultilevel"/>
    <w:tmpl w:val="0122F46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1F7D2971"/>
    <w:multiLevelType w:val="hybridMultilevel"/>
    <w:tmpl w:val="38DE2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24D2B"/>
    <w:multiLevelType w:val="hybridMultilevel"/>
    <w:tmpl w:val="7F06948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372303E4"/>
    <w:multiLevelType w:val="hybridMultilevel"/>
    <w:tmpl w:val="60BEE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03743"/>
    <w:multiLevelType w:val="hybridMultilevel"/>
    <w:tmpl w:val="A6DC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81ED2"/>
    <w:multiLevelType w:val="hybridMultilevel"/>
    <w:tmpl w:val="988474FC"/>
    <w:lvl w:ilvl="0" w:tplc="7F9E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F7432"/>
    <w:multiLevelType w:val="hybridMultilevel"/>
    <w:tmpl w:val="66181536"/>
    <w:lvl w:ilvl="0" w:tplc="09066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C693C"/>
    <w:multiLevelType w:val="hybridMultilevel"/>
    <w:tmpl w:val="B1A6B884"/>
    <w:lvl w:ilvl="0" w:tplc="4FD2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E"/>
    <w:rsid w:val="00033662"/>
    <w:rsid w:val="00040BFF"/>
    <w:rsid w:val="0007768B"/>
    <w:rsid w:val="000B40E3"/>
    <w:rsid w:val="00134CEC"/>
    <w:rsid w:val="001C06B0"/>
    <w:rsid w:val="00342BC2"/>
    <w:rsid w:val="00342FC5"/>
    <w:rsid w:val="0038383E"/>
    <w:rsid w:val="00402FFD"/>
    <w:rsid w:val="00487649"/>
    <w:rsid w:val="004D390E"/>
    <w:rsid w:val="005027DA"/>
    <w:rsid w:val="00824EFB"/>
    <w:rsid w:val="008412AC"/>
    <w:rsid w:val="008636AC"/>
    <w:rsid w:val="00884673"/>
    <w:rsid w:val="008B0C55"/>
    <w:rsid w:val="008C6DD7"/>
    <w:rsid w:val="009160C7"/>
    <w:rsid w:val="009426B9"/>
    <w:rsid w:val="00956931"/>
    <w:rsid w:val="00963CCE"/>
    <w:rsid w:val="00991CBC"/>
    <w:rsid w:val="00A34EC1"/>
    <w:rsid w:val="00A92387"/>
    <w:rsid w:val="00AC6203"/>
    <w:rsid w:val="00B45029"/>
    <w:rsid w:val="00B551BE"/>
    <w:rsid w:val="00B74D23"/>
    <w:rsid w:val="00B92678"/>
    <w:rsid w:val="00C35CC2"/>
    <w:rsid w:val="00C5376B"/>
    <w:rsid w:val="00CC308F"/>
    <w:rsid w:val="00CF0690"/>
    <w:rsid w:val="00DA04E2"/>
    <w:rsid w:val="00E456BA"/>
    <w:rsid w:val="00ED0E8E"/>
    <w:rsid w:val="00ED53A7"/>
    <w:rsid w:val="00F13E27"/>
    <w:rsid w:val="00F3761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569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sume">
    <w:name w:val="Resume"/>
    <w:basedOn w:val="TableGrid3"/>
    <w:uiPriority w:val="99"/>
    <w:qFormat/>
    <w:rsid w:val="00956931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  <w:tl2br w:val="none" w:sz="0" w:space="0" w:color="auto"/>
          <w:tr2bl w:val="none" w:sz="0" w:space="0" w:color="auto"/>
        </w:tcBorders>
        <w:shd w:val="clear" w:color="auto" w:fill="95B3D7" w:themeFill="accent1" w:themeFillTint="9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160C7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95693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569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sume">
    <w:name w:val="Resume"/>
    <w:basedOn w:val="TableGrid3"/>
    <w:uiPriority w:val="99"/>
    <w:qFormat/>
    <w:rsid w:val="00956931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  <w:tl2br w:val="none" w:sz="0" w:space="0" w:color="auto"/>
          <w:tr2bl w:val="none" w:sz="0" w:space="0" w:color="auto"/>
        </w:tcBorders>
        <w:shd w:val="clear" w:color="auto" w:fill="95B3D7" w:themeFill="accent1" w:themeFillTint="9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160C7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95693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0251869\Application%20Data\Microsoft\Templates\TP03000323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CB821AA-DACF-411E-9151-43EED17C5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TP030003238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Jordan Leduc</cp:lastModifiedBy>
  <cp:revision>6</cp:revision>
  <dcterms:created xsi:type="dcterms:W3CDTF">2012-10-30T13:14:00Z</dcterms:created>
  <dcterms:modified xsi:type="dcterms:W3CDTF">2012-11-16T01:54:00Z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TC300032389990</vt:lpwstr>
  </property>
</Properties>
</file>