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4026" w:rsidRDefault="00254026">
      <w:pPr>
        <w:pStyle w:val="DateandRecipient"/>
      </w:pPr>
      <w:r>
        <w:t>Date: April 8, 12</w:t>
      </w:r>
    </w:p>
    <w:p w:rsidR="00254026" w:rsidRDefault="00254026">
      <w:pPr>
        <w:pStyle w:val="DateandRecipient"/>
      </w:pPr>
      <w:r>
        <w:t>To Whom It May Concern:</w:t>
      </w:r>
    </w:p>
    <w:sdt>
      <w:sdtPr>
        <w:id w:val="23717196"/>
        <w:placeholder>
          <w:docPart w:val="BA1A99090A92E140AD55B8DB1CDFC324"/>
        </w:placeholder>
      </w:sdtPr>
      <w:sdtContent>
        <w:p w:rsidR="00BF18B1" w:rsidRDefault="000455E4" w:rsidP="00254026">
          <w:pPr>
            <w:pStyle w:val="BodyText"/>
          </w:pPr>
          <w:r>
            <w:t xml:space="preserve">    I have had the pleasure to</w:t>
          </w:r>
          <w:r w:rsidR="00254026">
            <w:t xml:space="preserve"> work</w:t>
          </w:r>
          <w:r>
            <w:t xml:space="preserve"> with Mr. Craig Freeman for the past year.   He is the exemplary co-worker</w:t>
          </w:r>
          <w:r w:rsidR="0076562E">
            <w:t xml:space="preserve">.  He is prompt, organized, </w:t>
          </w:r>
          <w:r w:rsidR="00FF6EFC">
            <w:t>eager to assist</w:t>
          </w:r>
          <w:r w:rsidR="0076562E">
            <w:t>, and his devotion to customer service is unmatched.  I believe in a team approach when working any job, and Craig is always reaching above and beyond to help his fellow co-workers.  I grew up with parents whom owned a small business.  I know how difficult it is to find someone that keeps the well being of the business in mind w</w:t>
          </w:r>
          <w:r w:rsidR="00BF18B1">
            <w:t>hile also working efficiently.</w:t>
          </w:r>
          <w:r w:rsidR="00FF6EFC">
            <w:t xml:space="preserve">  Craig does this effortlessly, and</w:t>
          </w:r>
          <w:r w:rsidR="00BF18B1">
            <w:t xml:space="preserve"> </w:t>
          </w:r>
          <w:r w:rsidR="00FF6EFC">
            <w:t>I am constantly admiring</w:t>
          </w:r>
          <w:r w:rsidR="00BF18B1">
            <w:t xml:space="preserve"> his ability to keep clients </w:t>
          </w:r>
          <w:r w:rsidR="00FF6EFC">
            <w:t>satisfied</w:t>
          </w:r>
          <w:r w:rsidR="00BF18B1">
            <w:t xml:space="preserve"> despite the situation.</w:t>
          </w:r>
        </w:p>
        <w:p w:rsidR="00254026" w:rsidRDefault="00FF6EFC" w:rsidP="00254026">
          <w:pPr>
            <w:pStyle w:val="BodyText"/>
          </w:pPr>
          <w:r>
            <w:t xml:space="preserve">    In the past year not only have I had </w:t>
          </w:r>
          <w:r w:rsidR="00BF18B1">
            <w:t xml:space="preserve">opportunity to get to know Craig not only as a co-worker, but also as a friend. He is always positive </w:t>
          </w:r>
          <w:r>
            <w:t>and has</w:t>
          </w:r>
          <w:r w:rsidR="00BF18B1">
            <w:t xml:space="preserve"> a smile on his face.  He brings an upbeat atmosphere anywhere he goes.  I have also found Craig to </w:t>
          </w:r>
          <w:r>
            <w:t xml:space="preserve">be </w:t>
          </w:r>
          <w:r w:rsidR="00BF18B1">
            <w:t xml:space="preserve">a very hard-working and preserving individual that </w:t>
          </w:r>
          <w:r>
            <w:t>that</w:t>
          </w:r>
          <w:r w:rsidR="00BF18B1">
            <w:t xml:space="preserve"> is constantly striving to better himself and others around him.  He is a true pleasure to know and work with.  I highly recommend him as an individual and as a </w:t>
          </w:r>
          <w:r>
            <w:t>member to any group</w:t>
          </w:r>
          <w:r w:rsidR="00BF18B1">
            <w:t xml:space="preserve">.  He will excel in any situation placed in, and be a true asset anywhere he goes.  </w:t>
          </w:r>
        </w:p>
      </w:sdtContent>
    </w:sdt>
    <w:p w:rsidR="00254026" w:rsidRDefault="00254026" w:rsidP="00254026">
      <w:pPr>
        <w:pStyle w:val="BodyText"/>
      </w:pPr>
      <w:r>
        <w:t>Sincerely,</w:t>
      </w:r>
    </w:p>
    <w:p w:rsidR="00254026" w:rsidRDefault="00BF18B1">
      <w:pPr>
        <w:pStyle w:val="Signature"/>
      </w:pPr>
      <w:r>
        <w:t>Emily Cook</w:t>
      </w:r>
      <w:r w:rsidR="00254026">
        <w:br/>
      </w:r>
      <w:r>
        <w:t>Spa Coordinator</w:t>
      </w:r>
    </w:p>
    <w:p w:rsidR="00254026" w:rsidRDefault="00254026">
      <w:pPr>
        <w:spacing w:line="240" w:lineRule="auto"/>
      </w:pPr>
    </w:p>
    <w:sectPr w:rsidR="00254026" w:rsidSect="0025402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F18B1" w:rsidRDefault="00BF18B1">
      <w:pPr>
        <w:spacing w:line="240" w:lineRule="auto"/>
      </w:pPr>
      <w:r>
        <w:separator/>
      </w:r>
    </w:p>
  </w:endnote>
  <w:endnote w:type="continuationSeparator" w:id="1">
    <w:p w:rsidR="00BF18B1" w:rsidRDefault="00BF18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6EFC" w:rsidRDefault="00FF6EF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18B1" w:rsidRDefault="00BF18B1">
    <w:pPr>
      <w:pStyle w:val="Footer"/>
    </w:pPr>
    <w:fldSimple w:instr=" Page ">
      <w:r>
        <w:rPr>
          <w:noProof/>
        </w:rPr>
        <w:t>2</w:t>
      </w:r>
    </w:fldSimple>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6EFC" w:rsidRDefault="00FF6EF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F18B1" w:rsidRDefault="00BF18B1">
      <w:pPr>
        <w:spacing w:line="240" w:lineRule="auto"/>
      </w:pPr>
      <w:r>
        <w:separator/>
      </w:r>
    </w:p>
  </w:footnote>
  <w:footnote w:type="continuationSeparator" w:id="1">
    <w:p w:rsidR="00BF18B1" w:rsidRDefault="00BF18B1">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6EFC" w:rsidRDefault="00FF6EFC">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4A0"/>
    </w:tblPr>
    <w:tblGrid>
      <w:gridCol w:w="8298"/>
      <w:gridCol w:w="2718"/>
    </w:tblGrid>
    <w:tr w:rsidR="00BF18B1">
      <w:tc>
        <w:tcPr>
          <w:tcW w:w="8298" w:type="dxa"/>
          <w:vAlign w:val="center"/>
        </w:tcPr>
        <w:p w:rsidR="00BF18B1" w:rsidRDefault="00BF18B1">
          <w:pPr>
            <w:pStyle w:val="Title"/>
          </w:pPr>
        </w:p>
      </w:tc>
      <w:tc>
        <w:tcPr>
          <w:tcW w:w="2718" w:type="dxa"/>
          <w:vAlign w:val="center"/>
        </w:tcPr>
        <w:p w:rsidR="00BF18B1" w:rsidRDefault="00BF18B1">
          <w:pPr>
            <w:pStyle w:val="Boxes"/>
          </w:pPr>
          <w:r>
            <w:rPr>
              <w:noProof/>
            </w:rPr>
            <w:drawing>
              <wp:inline distT="0" distB="0" distL="0" distR="0">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BF18B1" w:rsidRDefault="00BF18B1">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4A0"/>
    </w:tblPr>
    <w:tblGrid>
      <w:gridCol w:w="8298"/>
      <w:gridCol w:w="2718"/>
    </w:tblGrid>
    <w:tr w:rsidR="00BF18B1">
      <w:tc>
        <w:tcPr>
          <w:tcW w:w="8298" w:type="dxa"/>
          <w:vAlign w:val="center"/>
        </w:tcPr>
        <w:p w:rsidR="00BF18B1" w:rsidRDefault="00BF18B1">
          <w:pPr>
            <w:pStyle w:val="Title"/>
          </w:pPr>
          <w:r>
            <w:fldChar w:fldCharType="begin"/>
          </w:r>
          <w:r>
            <w:instrText xml:space="preserve"> PLACEHOLDER </w:instrText>
          </w:r>
          <w:r>
            <w:fldChar w:fldCharType="begin"/>
          </w:r>
          <w:r>
            <w:instrText xml:space="preserve"> IF </w:instrText>
          </w:r>
          <w:fldSimple w:instr=" USERNAME ">
            <w:r>
              <w:rPr>
                <w:noProof/>
              </w:rPr>
              <w:instrText>Emily Cook</w:instrText>
            </w:r>
          </w:fldSimple>
          <w:r>
            <w:instrText xml:space="preserve">="" "[Your Name]" </w:instrText>
          </w:r>
          <w:fldSimple w:instr=" USERNAME ">
            <w:r>
              <w:rPr>
                <w:noProof/>
              </w:rPr>
              <w:instrText>Emily Cook</w:instrText>
            </w:r>
          </w:fldSimple>
          <w:r>
            <w:fldChar w:fldCharType="separate"/>
          </w:r>
          <w:r>
            <w:rPr>
              <w:noProof/>
            </w:rPr>
            <w:instrText>Emily Cook</w:instrText>
          </w:r>
          <w:r>
            <w:fldChar w:fldCharType="end"/>
          </w:r>
          <w:r>
            <w:instrText xml:space="preserve"> \* MERGEFORMAT</w:instrText>
          </w:r>
          <w:r>
            <w:fldChar w:fldCharType="separate"/>
          </w:r>
          <w:r w:rsidR="00FF6EFC">
            <w:t>Emily</w:t>
          </w:r>
          <w:r w:rsidR="00FF6EFC">
            <w:rPr>
              <w:noProof/>
            </w:rPr>
            <w:t xml:space="preserve"> Cook</w:t>
          </w:r>
          <w:r>
            <w:fldChar w:fldCharType="end"/>
          </w:r>
        </w:p>
      </w:tc>
      <w:tc>
        <w:tcPr>
          <w:tcW w:w="2718" w:type="dxa"/>
          <w:vAlign w:val="center"/>
        </w:tcPr>
        <w:p w:rsidR="00BF18B1" w:rsidRDefault="00BF18B1">
          <w:pPr>
            <w:pStyle w:val="Boxes"/>
          </w:pPr>
          <w:r>
            <w:rPr>
              <w:noProof/>
            </w:rPr>
            <w:drawing>
              <wp:inline distT="0" distB="0" distL="0" distR="0">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rsidR="00BF18B1" w:rsidRDefault="00BF18B1">
    <w:pPr>
      <w:pStyle w:val="ContactDetails"/>
    </w:pPr>
    <w:r>
      <w:t>4612 E. 57</w:t>
    </w:r>
    <w:r w:rsidRPr="00254026">
      <w:rPr>
        <w:vertAlign w:val="superscript"/>
      </w:rPr>
      <w:t>th</w:t>
    </w:r>
    <w:r>
      <w:t xml:space="preserve"> Pl</w:t>
    </w:r>
    <w:r>
      <w:sym w:font="Wingdings 2" w:char="F097"/>
    </w:r>
    <w:r>
      <w:t xml:space="preserve"> Tulsa, OK 74135</w:t>
    </w:r>
    <w:r>
      <w:sym w:font="Wingdings 2" w:char="F097"/>
    </w:r>
    <w:r>
      <w:t xml:space="preserve"> Phone: 918-680-1237 </w:t>
    </w:r>
    <w:r>
      <w:sym w:font="Wingdings 2" w:char="F097"/>
    </w:r>
    <w:proofErr w:type="gramStart"/>
    <w:r w:rsidR="00FF6EFC">
      <w:t xml:space="preserve">  </w:t>
    </w:r>
    <w:r>
      <w:t>E</w:t>
    </w:r>
    <w:proofErr w:type="gramEnd"/>
    <w:r>
      <w:t xml:space="preserve">-Mail: Emily-cook@ouhsc.edu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cumentType w:val="letter"/>
  <w:doNotTrackMoves/>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0455E4"/>
    <w:rsid w:val="000455E4"/>
    <w:rsid w:val="00254026"/>
    <w:rsid w:val="0076562E"/>
    <w:rsid w:val="00BF18B1"/>
    <w:rsid w:val="00FF6EFC"/>
  </w:rsids>
  <m:mathPr>
    <m:mathFont m:val="Baskerville Old Fac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Form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BA1A99090A92E140AD55B8DB1CDFC324"/>
        <w:category>
          <w:name w:val="General"/>
          <w:gallery w:val="placeholder"/>
        </w:category>
        <w:types>
          <w:type w:val="bbPlcHdr"/>
        </w:types>
        <w:behaviors>
          <w:behavior w:val="content"/>
        </w:behaviors>
        <w:guid w:val="{24D5A4C3-98AC-8042-A3A2-F7320D05C1E8}"/>
      </w:docPartPr>
      <w:docPartBody>
        <w:p w:rsidR="00602C82" w:rsidRDefault="00602C8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02C82" w:rsidRDefault="00602C8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602C82">
          <w:pPr>
            <w:pStyle w:val="BA1A99090A92E140AD55B8DB1CDFC324"/>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Pr>
      <w:rFonts w:eastAsiaTheme="minorHAnsi"/>
      <w:color w:val="404040" w:themeColor="text1" w:themeTint="BF"/>
      <w:sz w:val="20"/>
      <w:szCs w:val="20"/>
    </w:rPr>
  </w:style>
  <w:style w:type="paragraph" w:customStyle="1" w:styleId="BA1A99090A92E140AD55B8DB1CDFC324">
    <w:name w:val="BA1A99090A92E140AD55B8DB1CDFC32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Letter.dotx</Template>
  <TotalTime>25</TotalTime>
  <Pages>1</Pages>
  <Words>340</Words>
  <Characters>1941</Characters>
  <Application>Microsoft Word 12.1.0</Application>
  <DocSecurity>0</DocSecurity>
  <Lines>16</Lines>
  <Paragraphs>3</Paragraphs>
  <ScaleCrop>false</ScaleCrop>
  <Manager/>
  <Company/>
  <LinksUpToDate>false</LinksUpToDate>
  <CharactersWithSpaces>2383</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Cook</dc:creator>
  <cp:keywords/>
  <dc:description/>
  <cp:lastModifiedBy>Emily Cook</cp:lastModifiedBy>
  <cp:revision>1</cp:revision>
  <dcterms:created xsi:type="dcterms:W3CDTF">2012-04-09T03:59:00Z</dcterms:created>
  <dcterms:modified xsi:type="dcterms:W3CDTF">2012-04-09T05:00:00Z</dcterms:modified>
  <cp:category/>
</cp:coreProperties>
</file>