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D" w:rsidRDefault="0056410D" w:rsidP="002D75E2">
      <w:pPr>
        <w:pStyle w:val="NormalWeb"/>
      </w:pPr>
      <w:hyperlink r:id="rId4" w:tooltip="&quot;JDRF: Improving Lives. Curing Type 1 Diabetes.&quot; " w:history="1">
        <w:r w:rsidRPr="00955E69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JDRF: Improving Lives. Curing Type 1 Diabetes. " href="http://www.jdrf.org/" title="&quot;JDRF: Improving Lives. Curing Type 1 Diabetes.&quot;" style="width:134.25pt;height:41.25pt;visibility:visible" o:button="t">
              <v:fill o:detectmouseclick="t"/>
              <v:imagedata r:id="rId5" o:title=""/>
            </v:shape>
          </w:pict>
        </w:r>
      </w:hyperlink>
    </w:p>
    <w:p w:rsidR="0056410D" w:rsidRDefault="0056410D" w:rsidP="002D75E2">
      <w:pPr>
        <w:pStyle w:val="NormalWeb"/>
      </w:pPr>
    </w:p>
    <w:p w:rsidR="0056410D" w:rsidRDefault="0056410D" w:rsidP="002D75E2">
      <w:pPr>
        <w:pStyle w:val="NormalWeb"/>
      </w:pPr>
      <w:r>
        <w:t xml:space="preserve">JDRF has been leading the forefront on research to cure type 1 diabetes since 1970. The number one goal of our organization is to find the cure for type 1 diabetes. We hope to reach that goal through research funded by generous donations, fundraising, among many other avenues.  </w:t>
      </w:r>
    </w:p>
    <w:p w:rsidR="0056410D" w:rsidRDefault="0056410D" w:rsidP="002D75E2">
      <w:pPr>
        <w:pStyle w:val="NormalWeb"/>
      </w:pPr>
      <w:r>
        <w:t xml:space="preserve">While a cure is still our number one goal, we cannot forget about those who live with type 1 diabetes each and every day. We must keep those individuals alive and healthy all while we strive toward our ultimate goal of a cure. </w:t>
      </w:r>
    </w:p>
    <w:p w:rsidR="0056410D" w:rsidRDefault="0056410D" w:rsidP="002D75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at the Greater Missouri and Southern Illinois branch of JDRF we strive to keep these goals in mind while helping ones affected by type 1 diabetes in our area. To do this we try to partner with local businesses, community leaders and people from the area. </w:t>
      </w:r>
    </w:p>
    <w:p w:rsidR="0056410D" w:rsidRDefault="0056410D" w:rsidP="002D75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lots of help from you and others in our community we can move closer to our goal each and every day. With your help we can make this dream a reality. And the reality is a cure to end type 1 diabetes. </w:t>
      </w:r>
    </w:p>
    <w:p w:rsidR="0056410D" w:rsidRDefault="0056410D" w:rsidP="002D75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6410D" w:rsidRDefault="0056410D" w:rsidP="008D6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Emily B Rapp</w:t>
      </w:r>
    </w:p>
    <w:p w:rsidR="0056410D" w:rsidRPr="002D75E2" w:rsidRDefault="0056410D" w:rsidP="008D6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President, JDRF Greater Missouri &amp; Southern Illinois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56410D" w:rsidRPr="002D75E2" w:rsidRDefault="0056410D" w:rsidP="002D75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410D" w:rsidRPr="002D75E2" w:rsidSect="0032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5E2"/>
    <w:rsid w:val="00156BCE"/>
    <w:rsid w:val="002D75E2"/>
    <w:rsid w:val="00325DDE"/>
    <w:rsid w:val="0056410D"/>
    <w:rsid w:val="008D6F20"/>
    <w:rsid w:val="00955E69"/>
    <w:rsid w:val="00A227B4"/>
    <w:rsid w:val="00A25E2E"/>
    <w:rsid w:val="00A70A0B"/>
    <w:rsid w:val="00BD26BB"/>
    <w:rsid w:val="00C77B3B"/>
    <w:rsid w:val="00E423AD"/>
    <w:rsid w:val="00ED22D9"/>
    <w:rsid w:val="00F5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7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dr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Ashton Briggs</cp:lastModifiedBy>
  <cp:revision>2</cp:revision>
  <dcterms:created xsi:type="dcterms:W3CDTF">2012-12-12T05:50:00Z</dcterms:created>
  <dcterms:modified xsi:type="dcterms:W3CDTF">2012-12-12T05:50:00Z</dcterms:modified>
</cp:coreProperties>
</file>