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2D" w:rsidRPr="008902C4" w:rsidRDefault="00AD1C2D">
      <w:pPr>
        <w:pStyle w:val="Title"/>
        <w:rPr>
          <w:rFonts w:ascii="Times New Roman" w:hAnsi="Times New Roman" w:cs="Times New Roman"/>
          <w:b/>
          <w:bCs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none"/>
        </w:rPr>
        <w:t>Radio 30 seconds</w:t>
      </w:r>
    </w:p>
    <w:p w:rsidR="00AD1C2D" w:rsidRPr="008902C4" w:rsidRDefault="00AD1C2D" w:rsidP="00861E9C">
      <w:pPr>
        <w:jc w:val="center"/>
      </w:pPr>
      <w:r>
        <w:rPr>
          <w:b/>
          <w:bCs/>
          <w:sz w:val="28"/>
          <w:szCs w:val="28"/>
        </w:rPr>
        <w:t>Why we need 7-11</w:t>
      </w:r>
    </w:p>
    <w:p w:rsidR="00AD1C2D" w:rsidRPr="008902C4" w:rsidRDefault="00AD1C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998"/>
        <w:gridCol w:w="7578"/>
      </w:tblGrid>
      <w:tr w:rsidR="00AD1C2D" w:rsidRPr="00C62E3C">
        <w:tc>
          <w:tcPr>
            <w:tcW w:w="1998" w:type="dxa"/>
          </w:tcPr>
          <w:p w:rsidR="00AD1C2D" w:rsidRPr="007A2979" w:rsidRDefault="00AD1C2D" w:rsidP="007A2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DIRECTION</w:t>
            </w:r>
          </w:p>
        </w:tc>
        <w:tc>
          <w:tcPr>
            <w:tcW w:w="7578" w:type="dxa"/>
          </w:tcPr>
          <w:p w:rsidR="00AD1C2D" w:rsidRPr="007A2979" w:rsidRDefault="00AD1C2D" w:rsidP="007A2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</w:t>
            </w:r>
          </w:p>
        </w:tc>
      </w:tr>
      <w:tr w:rsidR="00AD1C2D" w:rsidRPr="00C62E3C">
        <w:tc>
          <w:tcPr>
            <w:tcW w:w="1998" w:type="dxa"/>
          </w:tcPr>
          <w:p w:rsidR="00AD1C2D" w:rsidRPr="007A2979" w:rsidRDefault="00AD1C2D" w:rsidP="007A2979">
            <w:pPr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AD1C2D" w:rsidRPr="007A2979" w:rsidRDefault="00AD1C2D" w:rsidP="007A2979">
            <w:pPr>
              <w:rPr>
                <w:sz w:val="20"/>
                <w:szCs w:val="20"/>
              </w:rPr>
            </w:pPr>
          </w:p>
        </w:tc>
      </w:tr>
      <w:tr w:rsidR="00AD1C2D" w:rsidRPr="00C62E3C">
        <w:tc>
          <w:tcPr>
            <w:tcW w:w="1998" w:type="dxa"/>
          </w:tcPr>
          <w:p w:rsidR="00AD1C2D" w:rsidRPr="007A2979" w:rsidRDefault="00AD1C2D" w:rsidP="007A2979">
            <w:pPr>
              <w:rPr>
                <w:sz w:val="20"/>
                <w:szCs w:val="20"/>
              </w:rPr>
            </w:pPr>
            <w:bookmarkStart w:id="0" w:name="OLE_LINK1"/>
            <w:r>
              <w:rPr>
                <w:sz w:val="20"/>
                <w:szCs w:val="20"/>
              </w:rPr>
              <w:t>Male 1</w:t>
            </w:r>
          </w:p>
        </w:tc>
        <w:tc>
          <w:tcPr>
            <w:tcW w:w="7578" w:type="dxa"/>
          </w:tcPr>
          <w:p w:rsidR="00AD1C2D" w:rsidRPr="007A2979" w:rsidRDefault="00AD1C2D" w:rsidP="00B81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(BIRDS CHIRPING) Aaaah I’m so well rested what a perfect beginning to another perfect day.</w:t>
            </w:r>
          </w:p>
        </w:tc>
      </w:tr>
      <w:tr w:rsidR="00AD1C2D" w:rsidRPr="00C62E3C">
        <w:tc>
          <w:tcPr>
            <w:tcW w:w="1998" w:type="dxa"/>
          </w:tcPr>
          <w:p w:rsidR="00AD1C2D" w:rsidRPr="007A2979" w:rsidRDefault="00AD1C2D" w:rsidP="007A2979">
            <w:pPr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AD1C2D" w:rsidRPr="007A2979" w:rsidRDefault="00AD1C2D" w:rsidP="007A2979">
            <w:pPr>
              <w:rPr>
                <w:sz w:val="20"/>
                <w:szCs w:val="20"/>
              </w:rPr>
            </w:pPr>
          </w:p>
        </w:tc>
      </w:tr>
      <w:tr w:rsidR="00AD1C2D" w:rsidRPr="00C62E3C">
        <w:tc>
          <w:tcPr>
            <w:tcW w:w="1998" w:type="dxa"/>
          </w:tcPr>
          <w:p w:rsidR="00AD1C2D" w:rsidRPr="007A2979" w:rsidRDefault="00AD1C2D" w:rsidP="007A2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ANNCR</w:t>
            </w:r>
          </w:p>
        </w:tc>
        <w:tc>
          <w:tcPr>
            <w:tcW w:w="7578" w:type="dxa"/>
          </w:tcPr>
          <w:p w:rsidR="00AD1C2D" w:rsidRPr="007A2979" w:rsidRDefault="00AD1C2D" w:rsidP="00B81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this your morning? No? Diddnt think so your probably more like this:</w:t>
            </w:r>
          </w:p>
        </w:tc>
      </w:tr>
      <w:tr w:rsidR="00AD1C2D" w:rsidRPr="00C62E3C">
        <w:tc>
          <w:tcPr>
            <w:tcW w:w="1998" w:type="dxa"/>
          </w:tcPr>
          <w:p w:rsidR="00AD1C2D" w:rsidRPr="007A2979" w:rsidRDefault="00AD1C2D" w:rsidP="007A2979">
            <w:pPr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AD1C2D" w:rsidRPr="007A2979" w:rsidRDefault="00AD1C2D" w:rsidP="007A2979">
            <w:pPr>
              <w:rPr>
                <w:sz w:val="20"/>
                <w:szCs w:val="20"/>
              </w:rPr>
            </w:pPr>
          </w:p>
        </w:tc>
      </w:tr>
      <w:tr w:rsidR="00AD1C2D" w:rsidRPr="00C62E3C">
        <w:tc>
          <w:tcPr>
            <w:tcW w:w="1998" w:type="dxa"/>
          </w:tcPr>
          <w:p w:rsidR="00AD1C2D" w:rsidRPr="007A2979" w:rsidRDefault="00AD1C2D" w:rsidP="007A2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 2</w:t>
            </w:r>
          </w:p>
        </w:tc>
        <w:tc>
          <w:tcPr>
            <w:tcW w:w="7578" w:type="dxa"/>
          </w:tcPr>
          <w:p w:rsidR="00AD1C2D" w:rsidRPr="007A2979" w:rsidRDefault="00AD1C2D" w:rsidP="007A2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(ON PHONE ) Yes I will get those reports in by 8:30, yes I know. (HONKING HORNS AND SHOUTING) Right. No If I was given more time on that project I could have managed something, but If you had listened to me 6 months ago. (SCREECHING TIRES)</w:t>
            </w:r>
          </w:p>
        </w:tc>
      </w:tr>
      <w:tr w:rsidR="00AD1C2D" w:rsidRPr="00C62E3C">
        <w:tc>
          <w:tcPr>
            <w:tcW w:w="1998" w:type="dxa"/>
          </w:tcPr>
          <w:p w:rsidR="00AD1C2D" w:rsidRPr="007A2979" w:rsidRDefault="00AD1C2D" w:rsidP="007A2979">
            <w:pPr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AD1C2D" w:rsidRPr="007A2979" w:rsidRDefault="00AD1C2D" w:rsidP="007A2979">
            <w:pPr>
              <w:rPr>
                <w:sz w:val="20"/>
                <w:szCs w:val="20"/>
              </w:rPr>
            </w:pPr>
          </w:p>
        </w:tc>
      </w:tr>
      <w:tr w:rsidR="00AD1C2D" w:rsidRPr="00C62E3C">
        <w:tc>
          <w:tcPr>
            <w:tcW w:w="1998" w:type="dxa"/>
          </w:tcPr>
          <w:p w:rsidR="00AD1C2D" w:rsidRPr="007A2979" w:rsidRDefault="00AD1C2D" w:rsidP="007A2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ANNCR</w:t>
            </w:r>
          </w:p>
        </w:tc>
        <w:tc>
          <w:tcPr>
            <w:tcW w:w="7578" w:type="dxa"/>
          </w:tcPr>
          <w:p w:rsidR="00AD1C2D" w:rsidRPr="007A2979" w:rsidRDefault="00AD1C2D" w:rsidP="007A2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Slow down the rush and get your morning started right with 7-11 freshly brewed coffee and sweet doughnuts baked daily. 7-11 is just what you need to get your morning going. Oh thank heaven for 7-11.  </w:t>
            </w:r>
          </w:p>
        </w:tc>
      </w:tr>
      <w:tr w:rsidR="00AD1C2D" w:rsidRPr="00C62E3C">
        <w:tc>
          <w:tcPr>
            <w:tcW w:w="1998" w:type="dxa"/>
          </w:tcPr>
          <w:p w:rsidR="00AD1C2D" w:rsidRPr="007A2979" w:rsidRDefault="00AD1C2D" w:rsidP="007A2979">
            <w:pPr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AD1C2D" w:rsidRPr="007A2979" w:rsidRDefault="00AD1C2D" w:rsidP="007A2979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1C2D" w:rsidRPr="00C62E3C">
        <w:tc>
          <w:tcPr>
            <w:tcW w:w="1998" w:type="dxa"/>
          </w:tcPr>
          <w:p w:rsidR="00AD1C2D" w:rsidRPr="007A2979" w:rsidRDefault="00AD1C2D" w:rsidP="007A2979">
            <w:pPr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AD1C2D" w:rsidRPr="007A2979" w:rsidRDefault="00AD1C2D" w:rsidP="007A2979">
            <w:pPr>
              <w:rPr>
                <w:sz w:val="20"/>
                <w:szCs w:val="20"/>
              </w:rPr>
            </w:pPr>
          </w:p>
        </w:tc>
      </w:tr>
      <w:tr w:rsidR="00AD1C2D" w:rsidRPr="00C62E3C">
        <w:tc>
          <w:tcPr>
            <w:tcW w:w="1998" w:type="dxa"/>
          </w:tcPr>
          <w:p w:rsidR="00AD1C2D" w:rsidRPr="007A2979" w:rsidRDefault="00AD1C2D" w:rsidP="007A2979">
            <w:pPr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AD1C2D" w:rsidRPr="007A2979" w:rsidRDefault="00AD1C2D" w:rsidP="007A2979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1C2D" w:rsidRPr="00C62E3C">
        <w:tc>
          <w:tcPr>
            <w:tcW w:w="1998" w:type="dxa"/>
          </w:tcPr>
          <w:p w:rsidR="00AD1C2D" w:rsidRPr="007A2979" w:rsidRDefault="00AD1C2D" w:rsidP="007A2979">
            <w:pPr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AD1C2D" w:rsidRPr="007A2979" w:rsidRDefault="00AD1C2D" w:rsidP="007A2979">
            <w:pPr>
              <w:rPr>
                <w:sz w:val="20"/>
                <w:szCs w:val="20"/>
              </w:rPr>
            </w:pPr>
          </w:p>
        </w:tc>
      </w:tr>
      <w:tr w:rsidR="00AD1C2D" w:rsidRPr="00C62E3C">
        <w:tc>
          <w:tcPr>
            <w:tcW w:w="1998" w:type="dxa"/>
          </w:tcPr>
          <w:p w:rsidR="00AD1C2D" w:rsidRPr="007A2979" w:rsidRDefault="00AD1C2D" w:rsidP="007A2979">
            <w:pPr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AD1C2D" w:rsidRPr="007A2979" w:rsidRDefault="00AD1C2D" w:rsidP="007A2979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1C2D" w:rsidRPr="00C62E3C">
        <w:tc>
          <w:tcPr>
            <w:tcW w:w="1998" w:type="dxa"/>
          </w:tcPr>
          <w:p w:rsidR="00AD1C2D" w:rsidRPr="007A2979" w:rsidRDefault="00AD1C2D" w:rsidP="007A2979">
            <w:pPr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AD1C2D" w:rsidRPr="007A2979" w:rsidRDefault="00AD1C2D" w:rsidP="007A2979">
            <w:pPr>
              <w:rPr>
                <w:sz w:val="20"/>
                <w:szCs w:val="20"/>
              </w:rPr>
            </w:pPr>
          </w:p>
        </w:tc>
      </w:tr>
      <w:tr w:rsidR="00AD1C2D" w:rsidRPr="00C62E3C">
        <w:tc>
          <w:tcPr>
            <w:tcW w:w="1998" w:type="dxa"/>
          </w:tcPr>
          <w:p w:rsidR="00AD1C2D" w:rsidRPr="007A2979" w:rsidRDefault="00AD1C2D" w:rsidP="007A2979">
            <w:pPr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AD1C2D" w:rsidRPr="007A2979" w:rsidRDefault="00AD1C2D" w:rsidP="007A2979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1C2D" w:rsidRPr="00C62E3C">
        <w:tc>
          <w:tcPr>
            <w:tcW w:w="1998" w:type="dxa"/>
          </w:tcPr>
          <w:p w:rsidR="00AD1C2D" w:rsidRPr="007A2979" w:rsidRDefault="00AD1C2D" w:rsidP="007A2979">
            <w:pPr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AD1C2D" w:rsidRPr="007A2979" w:rsidRDefault="00AD1C2D" w:rsidP="007A2979">
            <w:pPr>
              <w:rPr>
                <w:sz w:val="20"/>
                <w:szCs w:val="20"/>
              </w:rPr>
            </w:pPr>
          </w:p>
        </w:tc>
      </w:tr>
      <w:tr w:rsidR="00AD1C2D" w:rsidRPr="00C62E3C">
        <w:tc>
          <w:tcPr>
            <w:tcW w:w="1998" w:type="dxa"/>
          </w:tcPr>
          <w:p w:rsidR="00AD1C2D" w:rsidRPr="007A2979" w:rsidRDefault="00AD1C2D" w:rsidP="007A2979">
            <w:pPr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AD1C2D" w:rsidRPr="007A2979" w:rsidRDefault="00AD1C2D" w:rsidP="007A2979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1C2D" w:rsidRPr="00C62E3C">
        <w:tc>
          <w:tcPr>
            <w:tcW w:w="1998" w:type="dxa"/>
          </w:tcPr>
          <w:p w:rsidR="00AD1C2D" w:rsidRPr="007A2979" w:rsidRDefault="00AD1C2D" w:rsidP="007A2979">
            <w:pPr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AD1C2D" w:rsidRPr="007A2979" w:rsidRDefault="00AD1C2D" w:rsidP="007A2979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1C2D" w:rsidRPr="00C62E3C">
        <w:tc>
          <w:tcPr>
            <w:tcW w:w="1998" w:type="dxa"/>
          </w:tcPr>
          <w:p w:rsidR="00AD1C2D" w:rsidRPr="007A2979" w:rsidRDefault="00AD1C2D" w:rsidP="007A2979">
            <w:pPr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AD1C2D" w:rsidRPr="007A2979" w:rsidRDefault="00AD1C2D" w:rsidP="007A2979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1C2D" w:rsidRPr="00C62E3C">
        <w:tc>
          <w:tcPr>
            <w:tcW w:w="1998" w:type="dxa"/>
          </w:tcPr>
          <w:p w:rsidR="00AD1C2D" w:rsidRPr="007A2979" w:rsidRDefault="00AD1C2D" w:rsidP="007A2979">
            <w:pPr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AD1C2D" w:rsidRPr="007A2979" w:rsidRDefault="00AD1C2D" w:rsidP="007A2979">
            <w:pPr>
              <w:rPr>
                <w:sz w:val="20"/>
                <w:szCs w:val="20"/>
              </w:rPr>
            </w:pPr>
          </w:p>
        </w:tc>
      </w:tr>
      <w:tr w:rsidR="00AD1C2D" w:rsidRPr="00C62E3C">
        <w:tc>
          <w:tcPr>
            <w:tcW w:w="1998" w:type="dxa"/>
          </w:tcPr>
          <w:p w:rsidR="00AD1C2D" w:rsidRPr="007A2979" w:rsidRDefault="00AD1C2D" w:rsidP="007A2979">
            <w:pPr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AD1C2D" w:rsidRPr="007A2979" w:rsidRDefault="00AD1C2D" w:rsidP="007A2979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1C2D" w:rsidRPr="00C62E3C">
        <w:tc>
          <w:tcPr>
            <w:tcW w:w="1998" w:type="dxa"/>
          </w:tcPr>
          <w:p w:rsidR="00AD1C2D" w:rsidRPr="007A2979" w:rsidRDefault="00AD1C2D" w:rsidP="007A2979">
            <w:pPr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AD1C2D" w:rsidRPr="007A2979" w:rsidRDefault="00AD1C2D" w:rsidP="007A297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1C2D" w:rsidRPr="00C62E3C">
        <w:tc>
          <w:tcPr>
            <w:tcW w:w="1998" w:type="dxa"/>
          </w:tcPr>
          <w:p w:rsidR="00AD1C2D" w:rsidRPr="007A2979" w:rsidRDefault="00AD1C2D" w:rsidP="007A2979">
            <w:pPr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AD1C2D" w:rsidRPr="007A2979" w:rsidRDefault="00AD1C2D" w:rsidP="007A2979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1C2D" w:rsidRPr="00C62E3C">
        <w:tc>
          <w:tcPr>
            <w:tcW w:w="1998" w:type="dxa"/>
          </w:tcPr>
          <w:p w:rsidR="00AD1C2D" w:rsidRPr="007A2979" w:rsidRDefault="00AD1C2D" w:rsidP="007A2979">
            <w:pPr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AD1C2D" w:rsidRPr="007A2979" w:rsidRDefault="00AD1C2D" w:rsidP="007A2979">
            <w:pPr>
              <w:rPr>
                <w:sz w:val="20"/>
                <w:szCs w:val="20"/>
              </w:rPr>
            </w:pPr>
          </w:p>
        </w:tc>
      </w:tr>
      <w:tr w:rsidR="00AD1C2D" w:rsidRPr="00C62E3C">
        <w:tc>
          <w:tcPr>
            <w:tcW w:w="1998" w:type="dxa"/>
          </w:tcPr>
          <w:p w:rsidR="00AD1C2D" w:rsidRPr="007A2979" w:rsidRDefault="00AD1C2D" w:rsidP="007A2979">
            <w:pPr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AD1C2D" w:rsidRPr="007A2979" w:rsidRDefault="00AD1C2D" w:rsidP="007A2979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1C2D" w:rsidRPr="00C62E3C">
        <w:tc>
          <w:tcPr>
            <w:tcW w:w="1998" w:type="dxa"/>
          </w:tcPr>
          <w:p w:rsidR="00AD1C2D" w:rsidRPr="007A2979" w:rsidRDefault="00AD1C2D" w:rsidP="007A2979">
            <w:pPr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AD1C2D" w:rsidRPr="007A2979" w:rsidRDefault="00AD1C2D" w:rsidP="007A2979">
            <w:pPr>
              <w:rPr>
                <w:sz w:val="20"/>
                <w:szCs w:val="20"/>
              </w:rPr>
            </w:pPr>
          </w:p>
        </w:tc>
      </w:tr>
      <w:tr w:rsidR="00AD1C2D" w:rsidRPr="00C62E3C">
        <w:tc>
          <w:tcPr>
            <w:tcW w:w="1998" w:type="dxa"/>
          </w:tcPr>
          <w:p w:rsidR="00AD1C2D" w:rsidRPr="007A2979" w:rsidRDefault="00AD1C2D" w:rsidP="007A2979">
            <w:pPr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AD1C2D" w:rsidRPr="007A2979" w:rsidRDefault="00AD1C2D" w:rsidP="007A2979">
            <w:pPr>
              <w:rPr>
                <w:sz w:val="20"/>
                <w:szCs w:val="20"/>
              </w:rPr>
            </w:pPr>
          </w:p>
        </w:tc>
      </w:tr>
      <w:tr w:rsidR="00AD1C2D" w:rsidRPr="00C62E3C">
        <w:tc>
          <w:tcPr>
            <w:tcW w:w="1998" w:type="dxa"/>
          </w:tcPr>
          <w:p w:rsidR="00AD1C2D" w:rsidRPr="007A2979" w:rsidRDefault="00AD1C2D" w:rsidP="007A2979">
            <w:pPr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AD1C2D" w:rsidRPr="007A2979" w:rsidRDefault="00AD1C2D" w:rsidP="007A2979">
            <w:pPr>
              <w:rPr>
                <w:sz w:val="20"/>
                <w:szCs w:val="20"/>
              </w:rPr>
            </w:pPr>
          </w:p>
        </w:tc>
      </w:tr>
      <w:bookmarkEnd w:id="0"/>
    </w:tbl>
    <w:p w:rsidR="00AD1C2D" w:rsidRDefault="00AD1C2D"/>
    <w:sectPr w:rsidR="00AD1C2D" w:rsidSect="00861E9C">
      <w:headerReference w:type="default" r:id="rId6"/>
      <w:pgSz w:w="12240" w:h="15840"/>
      <w:pgMar w:top="1080" w:right="1080" w:bottom="1080" w:left="1080" w:header="706" w:footer="70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C2D" w:rsidRDefault="00AD1C2D" w:rsidP="003846C9">
      <w:r>
        <w:separator/>
      </w:r>
    </w:p>
  </w:endnote>
  <w:endnote w:type="continuationSeparator" w:id="0">
    <w:p w:rsidR="00AD1C2D" w:rsidRDefault="00AD1C2D" w:rsidP="00384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C2D" w:rsidRDefault="00AD1C2D" w:rsidP="003846C9">
      <w:r>
        <w:separator/>
      </w:r>
    </w:p>
  </w:footnote>
  <w:footnote w:type="continuationSeparator" w:id="0">
    <w:p w:rsidR="00AD1C2D" w:rsidRDefault="00AD1C2D" w:rsidP="00384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302"/>
      <w:gridCol w:w="3308"/>
      <w:gridCol w:w="923"/>
      <w:gridCol w:w="2745"/>
      <w:gridCol w:w="1802"/>
    </w:tblGrid>
    <w:tr w:rsidR="00AD1C2D">
      <w:tc>
        <w:tcPr>
          <w:tcW w:w="1178" w:type="dxa"/>
        </w:tcPr>
        <w:p w:rsidR="00AD1C2D" w:rsidRPr="008902C4" w:rsidRDefault="00AD1C2D">
          <w:pPr>
            <w:pStyle w:val="Header"/>
            <w:rPr>
              <w:sz w:val="20"/>
              <w:szCs w:val="20"/>
              <w:u w:val="single"/>
            </w:rPr>
          </w:pPr>
          <w:r w:rsidRPr="008902C4">
            <w:rPr>
              <w:sz w:val="20"/>
              <w:szCs w:val="20"/>
              <w:u w:val="single"/>
            </w:rPr>
            <w:t>Assignment:</w:t>
          </w:r>
        </w:p>
      </w:tc>
      <w:tc>
        <w:tcPr>
          <w:tcW w:w="3124" w:type="dxa"/>
        </w:tcPr>
        <w:p w:rsidR="00AD1C2D" w:rsidRPr="008902C4" w:rsidRDefault="00AD1C2D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Assignment 16-17</w:t>
          </w:r>
        </w:p>
      </w:tc>
      <w:tc>
        <w:tcPr>
          <w:tcW w:w="872" w:type="dxa"/>
        </w:tcPr>
        <w:p w:rsidR="00AD1C2D" w:rsidRPr="008902C4" w:rsidRDefault="00AD1C2D">
          <w:pPr>
            <w:pStyle w:val="Header"/>
            <w:rPr>
              <w:sz w:val="20"/>
              <w:szCs w:val="20"/>
              <w:u w:val="single"/>
            </w:rPr>
          </w:pPr>
          <w:r w:rsidRPr="008902C4">
            <w:rPr>
              <w:sz w:val="20"/>
              <w:szCs w:val="20"/>
              <w:u w:val="single"/>
            </w:rPr>
            <w:t>Writer:</w:t>
          </w:r>
        </w:p>
      </w:tc>
      <w:tc>
        <w:tcPr>
          <w:tcW w:w="2592" w:type="dxa"/>
        </w:tcPr>
        <w:p w:rsidR="00AD1C2D" w:rsidRPr="008902C4" w:rsidRDefault="00AD1C2D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Clint Giwer</w:t>
          </w:r>
        </w:p>
      </w:tc>
      <w:tc>
        <w:tcPr>
          <w:tcW w:w="1702" w:type="dxa"/>
        </w:tcPr>
        <w:p w:rsidR="00AD1C2D" w:rsidRDefault="00AD1C2D">
          <w:pPr>
            <w:pStyle w:val="Header"/>
            <w:rPr>
              <w:sz w:val="20"/>
              <w:szCs w:val="20"/>
            </w:rPr>
          </w:pPr>
        </w:p>
      </w:tc>
    </w:tr>
    <w:tr w:rsidR="00AD1C2D">
      <w:trPr>
        <w:trHeight w:val="315"/>
      </w:trPr>
      <w:tc>
        <w:tcPr>
          <w:tcW w:w="1178" w:type="dxa"/>
        </w:tcPr>
        <w:p w:rsidR="00AD1C2D" w:rsidRPr="008902C4" w:rsidRDefault="00AD1C2D">
          <w:pPr>
            <w:pStyle w:val="Header"/>
            <w:rPr>
              <w:sz w:val="20"/>
              <w:szCs w:val="20"/>
              <w:u w:val="single"/>
            </w:rPr>
          </w:pPr>
          <w:r w:rsidRPr="008902C4">
            <w:rPr>
              <w:sz w:val="20"/>
              <w:szCs w:val="20"/>
              <w:u w:val="single"/>
            </w:rPr>
            <w:t>Client:</w:t>
          </w:r>
        </w:p>
      </w:tc>
      <w:tc>
        <w:tcPr>
          <w:tcW w:w="3124" w:type="dxa"/>
        </w:tcPr>
        <w:p w:rsidR="00AD1C2D" w:rsidRPr="008902C4" w:rsidRDefault="00AD1C2D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7-11</w:t>
          </w:r>
        </w:p>
      </w:tc>
      <w:tc>
        <w:tcPr>
          <w:tcW w:w="872" w:type="dxa"/>
        </w:tcPr>
        <w:p w:rsidR="00AD1C2D" w:rsidRPr="008902C4" w:rsidRDefault="00AD1C2D">
          <w:pPr>
            <w:pStyle w:val="Header"/>
            <w:rPr>
              <w:sz w:val="20"/>
              <w:szCs w:val="20"/>
              <w:u w:val="single"/>
            </w:rPr>
          </w:pPr>
          <w:r w:rsidRPr="008902C4">
            <w:rPr>
              <w:sz w:val="20"/>
              <w:szCs w:val="20"/>
              <w:u w:val="single"/>
            </w:rPr>
            <w:t>Date:</w:t>
          </w:r>
        </w:p>
      </w:tc>
      <w:tc>
        <w:tcPr>
          <w:tcW w:w="2592" w:type="dxa"/>
        </w:tcPr>
        <w:p w:rsidR="00AD1C2D" w:rsidRPr="008902C4" w:rsidRDefault="00AD1C2D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10-27-10</w:t>
          </w:r>
        </w:p>
      </w:tc>
      <w:tc>
        <w:tcPr>
          <w:tcW w:w="1702" w:type="dxa"/>
        </w:tcPr>
        <w:p w:rsidR="00AD1C2D" w:rsidRDefault="00AD1C2D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Page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of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AD1C2D" w:rsidRDefault="00AD1C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026"/>
    <w:rsid w:val="0005250C"/>
    <w:rsid w:val="00104DC8"/>
    <w:rsid w:val="00125026"/>
    <w:rsid w:val="003431DA"/>
    <w:rsid w:val="003846C9"/>
    <w:rsid w:val="006C0118"/>
    <w:rsid w:val="007A2979"/>
    <w:rsid w:val="00861E9C"/>
    <w:rsid w:val="008902C4"/>
    <w:rsid w:val="009B11D9"/>
    <w:rsid w:val="00AD1C2D"/>
    <w:rsid w:val="00B81302"/>
    <w:rsid w:val="00C62E3C"/>
    <w:rsid w:val="00DC7589"/>
    <w:rsid w:val="00FE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3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327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Courier New" w:hAnsi="Courier New" w:cs="Courier New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C03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3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113</Words>
  <Characters>647</Characters>
  <Application>Microsoft Office Outlook</Application>
  <DocSecurity>0</DocSecurity>
  <Lines>0</Lines>
  <Paragraphs>0</Paragraphs>
  <ScaleCrop>false</ScaleCrop>
  <Company>4G Marketing, LLC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Spot</dc:title>
  <dc:subject/>
  <dc:creator>ron smith</dc:creator>
  <cp:keywords/>
  <dc:description/>
  <cp:lastModifiedBy>Clint Giwer</cp:lastModifiedBy>
  <cp:revision>2</cp:revision>
  <dcterms:created xsi:type="dcterms:W3CDTF">2010-11-01T00:12:00Z</dcterms:created>
  <dcterms:modified xsi:type="dcterms:W3CDTF">2010-11-01T00:12:00Z</dcterms:modified>
</cp:coreProperties>
</file>