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32" w:rsidRDefault="001D4E32" w:rsidP="007A7BD2">
      <w:pPr>
        <w:jc w:val="center"/>
      </w:pPr>
    </w:p>
    <w:p w:rsidR="001D4E32" w:rsidRDefault="001D4E32" w:rsidP="007A7BD2">
      <w:pPr>
        <w:jc w:val="center"/>
      </w:pPr>
    </w:p>
    <w:p w:rsidR="001D4E32" w:rsidRDefault="001D4E32" w:rsidP="007A7BD2">
      <w:pPr>
        <w:jc w:val="center"/>
      </w:pPr>
      <w:r w:rsidRPr="005B41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fruit-of-the-loom-logo.jpg" style="width:219.75pt;height:150.75pt;visibility:visible">
            <v:imagedata r:id="rId5" o:title=""/>
          </v:shape>
        </w:pict>
      </w:r>
    </w:p>
    <w:p w:rsidR="001D4E32" w:rsidRDefault="001D4E32" w:rsidP="007A7BD2">
      <w:pPr>
        <w:jc w:val="center"/>
      </w:pPr>
    </w:p>
    <w:p w:rsidR="001D4E32" w:rsidRDefault="001D4E32" w:rsidP="007A7BD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2011 Media Plan</w:t>
      </w:r>
    </w:p>
    <w:p w:rsidR="001D4E32" w:rsidRDefault="001D4E32" w:rsidP="007A7BD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By Matt DeRycke</w:t>
      </w:r>
    </w:p>
    <w:p w:rsidR="001D4E32" w:rsidRDefault="001D4E32" w:rsidP="007A7BD2">
      <w:pPr>
        <w:jc w:val="center"/>
        <w:rPr>
          <w:rFonts w:ascii="Times New Roman" w:hAnsi="Times New Roman"/>
          <w:sz w:val="40"/>
          <w:szCs w:val="40"/>
        </w:rPr>
      </w:pPr>
    </w:p>
    <w:p w:rsidR="001D4E32" w:rsidRDefault="001D4E32" w:rsidP="007A7BD2">
      <w:pPr>
        <w:jc w:val="center"/>
        <w:rPr>
          <w:rFonts w:ascii="Times New Roman" w:hAnsi="Times New Roman"/>
          <w:sz w:val="40"/>
          <w:szCs w:val="40"/>
        </w:rPr>
      </w:pPr>
    </w:p>
    <w:p w:rsidR="001D4E32" w:rsidRDefault="001D4E32" w:rsidP="000B4095">
      <w:pPr>
        <w:rPr>
          <w:rFonts w:ascii="Times New Roman" w:hAnsi="Times New Roman"/>
          <w:sz w:val="40"/>
          <w:szCs w:val="40"/>
        </w:rPr>
      </w:pPr>
    </w:p>
    <w:p w:rsidR="001D4E32" w:rsidRDefault="001D4E32" w:rsidP="000B4095">
      <w:pPr>
        <w:rPr>
          <w:rFonts w:ascii="Times New Roman" w:hAnsi="Times New Roman"/>
          <w:sz w:val="40"/>
          <w:szCs w:val="40"/>
        </w:rPr>
      </w:pPr>
    </w:p>
    <w:p w:rsidR="001D4E32" w:rsidRDefault="001D4E32" w:rsidP="007A7BD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Situational Analysis</w:t>
      </w:r>
    </w:p>
    <w:p w:rsidR="001D4E32" w:rsidRPr="00261D05" w:rsidRDefault="001D4E32" w:rsidP="00261D05">
      <w:pPr>
        <w:pStyle w:val="ListParagraph"/>
        <w:numPr>
          <w:ilvl w:val="0"/>
          <w:numId w:val="2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Product</w:t>
      </w:r>
    </w:p>
    <w:p w:rsidR="001D4E32" w:rsidRPr="00261D05" w:rsidRDefault="001D4E32" w:rsidP="00261D05">
      <w:pPr>
        <w:pStyle w:val="ListParagraph"/>
        <w:numPr>
          <w:ilvl w:val="0"/>
          <w:numId w:val="10"/>
        </w:numPr>
        <w:rPr>
          <w:rFonts w:ascii="Times New Roman" w:hAnsi="Times New Roman"/>
          <w:sz w:val="40"/>
          <w:szCs w:val="40"/>
        </w:rPr>
      </w:pPr>
      <w:r w:rsidRPr="00261D05">
        <w:rPr>
          <w:rStyle w:val="Emphasis"/>
          <w:rFonts w:ascii="Times New Roman" w:hAnsi="Times New Roman"/>
          <w:sz w:val="28"/>
          <w:szCs w:val="28"/>
        </w:rPr>
        <w:t>Fruit of the Loom</w:t>
      </w:r>
      <w:r w:rsidRPr="00261D05">
        <w:rPr>
          <w:rFonts w:ascii="Times New Roman" w:hAnsi="Times New Roman"/>
          <w:sz w:val="28"/>
          <w:szCs w:val="28"/>
        </w:rPr>
        <w:t xml:space="preserve"> is one of the world's leading apparel companies</w:t>
      </w:r>
    </w:p>
    <w:p w:rsidR="001D4E32" w:rsidRPr="00261D05" w:rsidRDefault="001D4E32" w:rsidP="00261D05">
      <w:pPr>
        <w:pStyle w:val="ListParagraph"/>
        <w:ind w:left="2310"/>
        <w:rPr>
          <w:rFonts w:ascii="Times New Roman" w:hAnsi="Times New Roman"/>
          <w:sz w:val="40"/>
          <w:szCs w:val="40"/>
        </w:rPr>
      </w:pPr>
    </w:p>
    <w:p w:rsidR="001D4E32" w:rsidRPr="00261D05" w:rsidRDefault="001D4E32" w:rsidP="00261D0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61D05">
        <w:rPr>
          <w:rFonts w:ascii="Times New Roman" w:hAnsi="Times New Roman"/>
          <w:sz w:val="28"/>
          <w:szCs w:val="28"/>
        </w:rPr>
        <w:t>Target Market</w:t>
      </w:r>
    </w:p>
    <w:p w:rsidR="001D4E32" w:rsidRDefault="001D4E32" w:rsidP="001E0398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Adults 18-54</w:t>
      </w:r>
    </w:p>
    <w:p w:rsidR="001D4E32" w:rsidRDefault="001D4E32" w:rsidP="001E0398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Graduated college</w:t>
      </w:r>
    </w:p>
    <w:p w:rsidR="001D4E32" w:rsidRPr="005F17A9" w:rsidRDefault="001D4E32" w:rsidP="005F17A9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Married </w:t>
      </w:r>
    </w:p>
    <w:p w:rsidR="001D4E32" w:rsidRPr="001E0398" w:rsidRDefault="001D4E32" w:rsidP="001E0398">
      <w:pPr>
        <w:pStyle w:val="ListParagraph"/>
        <w:ind w:left="1530"/>
        <w:rPr>
          <w:rFonts w:ascii="Times New Roman" w:hAnsi="Times New Roman"/>
          <w:sz w:val="28"/>
          <w:szCs w:val="28"/>
        </w:rPr>
      </w:pPr>
    </w:p>
    <w:p w:rsidR="001D4E32" w:rsidRDefault="001D4E32" w:rsidP="001E039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Distribution</w:t>
      </w:r>
    </w:p>
    <w:p w:rsidR="001D4E32" w:rsidRDefault="001D4E32" w:rsidP="00BA3247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Fruit of the Loom underwear can be found in many stores across America, most notable are Target, K-Mart and Wal-Mart.</w:t>
      </w:r>
    </w:p>
    <w:p w:rsidR="001D4E32" w:rsidRDefault="001D4E32" w:rsidP="00002382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1E039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Competition</w:t>
      </w:r>
    </w:p>
    <w:p w:rsidR="001D4E32" w:rsidRDefault="001D4E32" w:rsidP="00002382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Sara Lee Corporation, manufacturer of Hanes products.</w:t>
      </w:r>
    </w:p>
    <w:p w:rsidR="001D4E32" w:rsidRDefault="001D4E32" w:rsidP="00002382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Jockey International</w:t>
      </w:r>
    </w:p>
    <w:p w:rsidR="001D4E32" w:rsidRDefault="001D4E32" w:rsidP="00002382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Calvin Klein</w:t>
      </w:r>
    </w:p>
    <w:p w:rsidR="001D4E32" w:rsidRDefault="001D4E32" w:rsidP="00002382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261D0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Advertising History</w:t>
      </w:r>
    </w:p>
    <w:p w:rsidR="001D4E32" w:rsidRDefault="001D4E32" w:rsidP="00261D05">
      <w:pPr>
        <w:pStyle w:val="ListParagraph"/>
        <w:ind w:left="1530"/>
        <w:rPr>
          <w:rFonts w:ascii="Times New Roman" w:hAnsi="Times New Roman"/>
          <w:sz w:val="28"/>
          <w:szCs w:val="28"/>
        </w:rPr>
      </w:pPr>
      <w:r w:rsidRPr="00261D05">
        <w:rPr>
          <w:rFonts w:ascii="Times New Roman" w:hAnsi="Times New Roman"/>
          <w:sz w:val="28"/>
          <w:szCs w:val="28"/>
        </w:rPr>
        <w:t>1975</w:t>
      </w:r>
    </w:p>
    <w:p w:rsidR="001D4E32" w:rsidRDefault="001D4E32" w:rsidP="00261D05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First “Fruit of the Loom Guys” campaign. </w:t>
      </w:r>
    </w:p>
    <w:p w:rsidR="001D4E32" w:rsidRPr="00261D05" w:rsidRDefault="001D4E32" w:rsidP="00261D05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Featured three guys dressed as grapes, an autumn leaf and an apple, which are all elements of the brand’s trademark.</w:t>
      </w:r>
    </w:p>
    <w:p w:rsidR="001D4E32" w:rsidRDefault="001D4E32" w:rsidP="001E0398">
      <w:pPr>
        <w:pStyle w:val="ListParagraph"/>
        <w:ind w:left="15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1988</w:t>
      </w:r>
    </w:p>
    <w:p w:rsidR="001D4E32" w:rsidRDefault="001D4E32" w:rsidP="00261D05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“Fruit of the Loom Guys” replaced by a more modern campaign, “</w:t>
      </w:r>
      <w:r w:rsidRPr="00941F00">
        <w:rPr>
          <w:rFonts w:ascii="Times New Roman" w:hAnsi="Times New Roman"/>
          <w:sz w:val="28"/>
          <w:szCs w:val="28"/>
        </w:rPr>
        <w:t>We fit America like we never did before</w:t>
      </w:r>
      <w:r>
        <w:rPr>
          <w:rFonts w:ascii="Times New Roman" w:hAnsi="Times New Roman"/>
          <w:sz w:val="28"/>
          <w:szCs w:val="28"/>
        </w:rPr>
        <w:t xml:space="preserve">”. </w:t>
      </w:r>
    </w:p>
    <w:p w:rsidR="001D4E32" w:rsidRDefault="001D4E32" w:rsidP="00941F00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Included family scenes and the first views of women in a pair of panties on network television.</w:t>
      </w:r>
    </w:p>
    <w:p w:rsidR="001D4E32" w:rsidRDefault="001D4E32" w:rsidP="00941F00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Emphasized Fruit of the Loom’s move to basic apparel for both men and women.</w:t>
      </w:r>
    </w:p>
    <w:p w:rsidR="001D4E32" w:rsidRDefault="001D4E32" w:rsidP="00941F00">
      <w:pPr>
        <w:pStyle w:val="ListParagraph"/>
        <w:ind w:left="15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1990</w:t>
      </w:r>
    </w:p>
    <w:p w:rsidR="001D4E32" w:rsidRDefault="001D4E32" w:rsidP="00941F00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Unveiled first network advertisements that featured a male model in white briefs.</w:t>
      </w:r>
    </w:p>
    <w:p w:rsidR="001D4E32" w:rsidRDefault="001D4E32" w:rsidP="00941F00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Asked the question, “Whose underwear is under there?”</w:t>
      </w:r>
    </w:p>
    <w:p w:rsidR="001D4E32" w:rsidRDefault="001D4E32" w:rsidP="00941F00">
      <w:pPr>
        <w:pStyle w:val="ListParagraph"/>
        <w:ind w:left="15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1991</w:t>
      </w:r>
    </w:p>
    <w:p w:rsidR="001D4E32" w:rsidRDefault="001D4E32" w:rsidP="00941F00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Introduced the “It’s your time” campaign.</w:t>
      </w:r>
    </w:p>
    <w:p w:rsidR="001D4E32" w:rsidRDefault="001D4E32" w:rsidP="00941F00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 their growing line of casualwear.</w:t>
      </w:r>
    </w:p>
    <w:p w:rsidR="001D4E32" w:rsidRDefault="001D4E32" w:rsidP="00917BB1">
      <w:pPr>
        <w:pStyle w:val="ListParagraph"/>
        <w:ind w:left="15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2002</w:t>
      </w:r>
    </w:p>
    <w:p w:rsidR="001D4E32" w:rsidRDefault="001D4E32" w:rsidP="00917BB1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“Fruit Guys” make a comeback.</w:t>
      </w:r>
    </w:p>
    <w:p w:rsidR="001D4E32" w:rsidRDefault="001D4E32" w:rsidP="00917BB1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spots target women, who generally purchase underwear for their family.</w:t>
      </w:r>
    </w:p>
    <w:p w:rsidR="001D4E32" w:rsidRPr="00C030EE" w:rsidRDefault="001D4E32" w:rsidP="00C030EE">
      <w:pPr>
        <w:ind w:left="1890"/>
        <w:rPr>
          <w:rFonts w:ascii="Times New Roman" w:hAnsi="Times New Roman"/>
          <w:sz w:val="28"/>
          <w:szCs w:val="28"/>
        </w:rPr>
      </w:pPr>
    </w:p>
    <w:p w:rsidR="001D4E32" w:rsidRDefault="001D4E32" w:rsidP="00C030EE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C030EE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C030EE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C030EE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C030EE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C030EE">
      <w:pPr>
        <w:pStyle w:val="ListParagraph"/>
        <w:ind w:left="0"/>
        <w:jc w:val="center"/>
        <w:rPr>
          <w:rFonts w:ascii="Times New Roman" w:hAnsi="Times New Roman"/>
          <w:sz w:val="40"/>
          <w:szCs w:val="40"/>
        </w:rPr>
      </w:pPr>
    </w:p>
    <w:p w:rsidR="001D4E32" w:rsidRDefault="001D4E32" w:rsidP="00C030EE">
      <w:pPr>
        <w:pStyle w:val="ListParagraph"/>
        <w:ind w:left="0"/>
        <w:jc w:val="center"/>
        <w:rPr>
          <w:rFonts w:ascii="Times New Roman" w:hAnsi="Times New Roman"/>
          <w:sz w:val="40"/>
          <w:szCs w:val="40"/>
        </w:rPr>
      </w:pPr>
    </w:p>
    <w:p w:rsidR="001D4E32" w:rsidRDefault="001D4E32" w:rsidP="00C030EE">
      <w:pPr>
        <w:pStyle w:val="ListParagraph"/>
        <w:ind w:left="0"/>
        <w:jc w:val="center"/>
        <w:rPr>
          <w:rFonts w:ascii="Times New Roman" w:hAnsi="Times New Roman"/>
          <w:sz w:val="40"/>
          <w:szCs w:val="40"/>
        </w:rPr>
      </w:pPr>
    </w:p>
    <w:p w:rsidR="001D4E32" w:rsidRDefault="001D4E32" w:rsidP="00C030EE">
      <w:pPr>
        <w:pStyle w:val="ListParagraph"/>
        <w:ind w:lef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Marketing Objective</w:t>
      </w:r>
    </w:p>
    <w:p w:rsidR="001D4E32" w:rsidRDefault="001D4E32" w:rsidP="00C030EE">
      <w:pPr>
        <w:pStyle w:val="ListParagraph"/>
        <w:ind w:left="0"/>
        <w:jc w:val="center"/>
        <w:rPr>
          <w:rFonts w:ascii="Times New Roman" w:hAnsi="Times New Roman"/>
          <w:sz w:val="40"/>
          <w:szCs w:val="40"/>
        </w:rPr>
      </w:pPr>
    </w:p>
    <w:p w:rsidR="001D4E32" w:rsidRDefault="001D4E32" w:rsidP="00C030E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Measurable</w:t>
      </w:r>
    </w:p>
    <w:p w:rsidR="001D4E32" w:rsidRDefault="001D4E32" w:rsidP="00C030EE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Increase sales by 2 percent.</w:t>
      </w:r>
    </w:p>
    <w:p w:rsidR="001D4E32" w:rsidRDefault="001D4E32" w:rsidP="00C030EE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C030E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Benchmark</w:t>
      </w:r>
    </w:p>
    <w:p w:rsidR="001D4E32" w:rsidRDefault="001D4E32" w:rsidP="00E96DD7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Sales fell 22% in 2001 and are still trying to recover.</w:t>
      </w:r>
    </w:p>
    <w:p w:rsidR="001D4E32" w:rsidRDefault="001D4E32" w:rsidP="00C030E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Timeframe</w:t>
      </w:r>
    </w:p>
    <w:p w:rsidR="001D4E32" w:rsidRDefault="001D4E32" w:rsidP="00C030EE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One year, by the end of 2012</w:t>
      </w:r>
    </w:p>
    <w:p w:rsidR="001D4E32" w:rsidRDefault="001D4E32" w:rsidP="00E96DD7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jc w:val="center"/>
        <w:rPr>
          <w:rFonts w:ascii="Times New Roman" w:hAnsi="Times New Roman"/>
          <w:sz w:val="40"/>
          <w:szCs w:val="40"/>
        </w:rPr>
      </w:pPr>
    </w:p>
    <w:p w:rsidR="001D4E32" w:rsidRDefault="001D4E32" w:rsidP="00E96DD7">
      <w:pPr>
        <w:jc w:val="center"/>
        <w:rPr>
          <w:rFonts w:ascii="Times New Roman" w:hAnsi="Times New Roman"/>
          <w:sz w:val="40"/>
          <w:szCs w:val="40"/>
        </w:rPr>
      </w:pPr>
      <w:r w:rsidRPr="00E96DD7">
        <w:rPr>
          <w:rFonts w:ascii="Times New Roman" w:hAnsi="Times New Roman"/>
          <w:sz w:val="40"/>
          <w:szCs w:val="40"/>
        </w:rPr>
        <w:t>Advertising Objectives</w:t>
      </w:r>
    </w:p>
    <w:p w:rsidR="001D4E32" w:rsidRDefault="001D4E32" w:rsidP="00E96DD7">
      <w:pPr>
        <w:rPr>
          <w:rFonts w:ascii="Times New Roman" w:hAnsi="Times New Roman"/>
          <w:sz w:val="40"/>
          <w:szCs w:val="40"/>
        </w:rPr>
      </w:pPr>
    </w:p>
    <w:p w:rsidR="001D4E32" w:rsidRPr="00B13113" w:rsidRDefault="001D4E32" w:rsidP="00B86D1C">
      <w:pPr>
        <w:pStyle w:val="ListParagraph"/>
        <w:numPr>
          <w:ilvl w:val="0"/>
          <w:numId w:val="2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Increase usage of product among our target audience by 25 percent.</w:t>
      </w:r>
    </w:p>
    <w:p w:rsidR="001D4E32" w:rsidRPr="00B86D1C" w:rsidRDefault="001D4E32" w:rsidP="00B13113">
      <w:pPr>
        <w:pStyle w:val="ListParagraph"/>
        <w:ind w:left="1530"/>
        <w:rPr>
          <w:rFonts w:ascii="Times New Roman" w:hAnsi="Times New Roman"/>
          <w:sz w:val="40"/>
          <w:szCs w:val="40"/>
        </w:rPr>
      </w:pPr>
    </w:p>
    <w:p w:rsidR="001D4E32" w:rsidRPr="00B13113" w:rsidRDefault="001D4E32" w:rsidP="00B13113">
      <w:pPr>
        <w:pStyle w:val="ListParagraph"/>
        <w:numPr>
          <w:ilvl w:val="0"/>
          <w:numId w:val="2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Distinguish the Fruit of the Loom brand from the competition.</w:t>
      </w:r>
    </w:p>
    <w:p w:rsidR="001D4E32" w:rsidRPr="00B13113" w:rsidRDefault="001D4E32" w:rsidP="00B13113">
      <w:pPr>
        <w:pStyle w:val="ListParagraph"/>
        <w:rPr>
          <w:rFonts w:ascii="Times New Roman" w:hAnsi="Times New Roman"/>
          <w:sz w:val="28"/>
          <w:szCs w:val="28"/>
        </w:rPr>
      </w:pPr>
    </w:p>
    <w:p w:rsidR="001D4E32" w:rsidRPr="00B13113" w:rsidRDefault="001D4E32" w:rsidP="00B13113">
      <w:pPr>
        <w:pStyle w:val="ListParagraph"/>
        <w:ind w:left="1530"/>
        <w:rPr>
          <w:rFonts w:ascii="Times New Roman" w:hAnsi="Times New Roman"/>
          <w:sz w:val="40"/>
          <w:szCs w:val="40"/>
        </w:rPr>
      </w:pPr>
      <w:r w:rsidRPr="00B13113">
        <w:rPr>
          <w:rFonts w:ascii="Times New Roman" w:hAnsi="Times New Roman"/>
          <w:sz w:val="28"/>
          <w:szCs w:val="28"/>
        </w:rPr>
        <w:t xml:space="preserve"> </w:t>
      </w:r>
    </w:p>
    <w:p w:rsidR="001D4E32" w:rsidRPr="00B86D1C" w:rsidRDefault="001D4E32" w:rsidP="00B86D1C">
      <w:pPr>
        <w:pStyle w:val="ListParagraph"/>
        <w:numPr>
          <w:ilvl w:val="0"/>
          <w:numId w:val="2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Accentuate the value of Fruit of the Loom underwear.</w:t>
      </w:r>
    </w:p>
    <w:p w:rsidR="001D4E32" w:rsidRDefault="001D4E32" w:rsidP="00E96DD7">
      <w:pPr>
        <w:pStyle w:val="ListParagraph"/>
        <w:ind w:left="2250" w:hanging="2250"/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 w:hanging="2250"/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 w:hanging="2250"/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 w:hanging="2250"/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 w:hanging="2250"/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 w:hanging="2250"/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 w:hanging="2250"/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 w:hanging="2250"/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 w:hanging="2250"/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 w:hanging="2250"/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 w:hanging="2250"/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 w:hanging="2250"/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 w:hanging="2250"/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 w:hanging="2250"/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E96DD7">
      <w:pPr>
        <w:pStyle w:val="ListParagraph"/>
        <w:ind w:left="2250" w:hanging="2250"/>
        <w:jc w:val="center"/>
        <w:rPr>
          <w:rFonts w:ascii="Times New Roman" w:hAnsi="Times New Roman"/>
          <w:sz w:val="40"/>
          <w:szCs w:val="40"/>
        </w:rPr>
      </w:pPr>
      <w:r w:rsidRPr="00B13113">
        <w:rPr>
          <w:rFonts w:ascii="Times New Roman" w:hAnsi="Times New Roman"/>
          <w:sz w:val="40"/>
          <w:szCs w:val="40"/>
        </w:rPr>
        <w:t>Media Objectives</w:t>
      </w:r>
    </w:p>
    <w:p w:rsidR="001D4E32" w:rsidRPr="00B13113" w:rsidRDefault="001D4E32" w:rsidP="00B13113">
      <w:pPr>
        <w:pStyle w:val="ListParagraph"/>
        <w:numPr>
          <w:ilvl w:val="0"/>
          <w:numId w:val="17"/>
        </w:numPr>
        <w:ind w:left="1530" w:hanging="27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Target Audience</w:t>
      </w:r>
    </w:p>
    <w:p w:rsidR="001D4E32" w:rsidRDefault="001D4E32" w:rsidP="00B13113">
      <w:pPr>
        <w:pStyle w:val="ListParagraph"/>
        <w:numPr>
          <w:ilvl w:val="0"/>
          <w:numId w:val="16"/>
        </w:numPr>
        <w:rPr>
          <w:rFonts w:ascii="Times New Roman" w:hAnsi="Times New Roman"/>
          <w:sz w:val="40"/>
          <w:szCs w:val="40"/>
        </w:rPr>
      </w:pPr>
      <w:r w:rsidRPr="00B13113">
        <w:rPr>
          <w:rFonts w:ascii="Times New Roman" w:hAnsi="Times New Roman"/>
          <w:sz w:val="28"/>
          <w:szCs w:val="28"/>
        </w:rPr>
        <w:t>Married adults ages 18-54</w:t>
      </w:r>
      <w:r>
        <w:rPr>
          <w:rFonts w:ascii="Times New Roman" w:hAnsi="Times New Roman"/>
          <w:sz w:val="40"/>
          <w:szCs w:val="40"/>
        </w:rPr>
        <w:t>.</w:t>
      </w:r>
    </w:p>
    <w:p w:rsidR="001D4E32" w:rsidRDefault="001D4E32" w:rsidP="00B13113">
      <w:pPr>
        <w:pStyle w:val="ListParagraph"/>
        <w:ind w:left="2250"/>
        <w:rPr>
          <w:rFonts w:ascii="Times New Roman" w:hAnsi="Times New Roman"/>
          <w:sz w:val="40"/>
          <w:szCs w:val="40"/>
        </w:rPr>
      </w:pPr>
    </w:p>
    <w:p w:rsidR="001D4E32" w:rsidRDefault="001D4E32" w:rsidP="00343C78">
      <w:pPr>
        <w:pStyle w:val="ListParagraph"/>
        <w:numPr>
          <w:ilvl w:val="0"/>
          <w:numId w:val="17"/>
        </w:numPr>
        <w:ind w:left="1530" w:hanging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Geography</w:t>
      </w:r>
    </w:p>
    <w:p w:rsidR="001D4E32" w:rsidRDefault="001D4E32" w:rsidP="00343C78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National campaign with a focus on the holiday months and the start of the school year.</w:t>
      </w:r>
    </w:p>
    <w:p w:rsidR="001D4E32" w:rsidRDefault="001D4E32" w:rsidP="003A3824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C454B2">
      <w:pPr>
        <w:pStyle w:val="ListParagraph"/>
        <w:numPr>
          <w:ilvl w:val="0"/>
          <w:numId w:val="17"/>
        </w:numPr>
        <w:ind w:left="1530" w:hanging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Seasonality</w:t>
      </w:r>
    </w:p>
    <w:p w:rsidR="001D4E32" w:rsidRDefault="001D4E32" w:rsidP="00C454B2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Focus on holiday months: November, December, and January.</w:t>
      </w:r>
    </w:p>
    <w:p w:rsidR="001D4E32" w:rsidRDefault="001D4E32" w:rsidP="00C454B2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Focus on months right before the beginning of the school year: June, July, August.</w:t>
      </w:r>
    </w:p>
    <w:p w:rsidR="001D4E32" w:rsidRDefault="001D4E32" w:rsidP="00C454B2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Magazine to run year round. </w:t>
      </w:r>
    </w:p>
    <w:p w:rsidR="001D4E32" w:rsidRDefault="001D4E32" w:rsidP="00B7265F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B7265F">
      <w:pPr>
        <w:pStyle w:val="ListParagraph"/>
        <w:numPr>
          <w:ilvl w:val="0"/>
          <w:numId w:val="17"/>
        </w:numPr>
        <w:ind w:left="1530" w:hanging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Creative Constraints </w:t>
      </w:r>
    </w:p>
    <w:p w:rsidR="001D4E32" w:rsidRDefault="001D4E32" w:rsidP="00B7265F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Focus on target market and try not to have wasted air time. </w:t>
      </w:r>
    </w:p>
    <w:p w:rsidR="001D4E32" w:rsidRDefault="001D4E32" w:rsidP="00B7265F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B7265F">
      <w:pPr>
        <w:pStyle w:val="ListParagraph"/>
        <w:numPr>
          <w:ilvl w:val="0"/>
          <w:numId w:val="17"/>
        </w:numPr>
        <w:ind w:left="1530" w:hanging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Budget</w:t>
      </w:r>
    </w:p>
    <w:p w:rsidR="001D4E32" w:rsidRDefault="001D4E32" w:rsidP="00B7265F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$45,000,000</w:t>
      </w:r>
    </w:p>
    <w:p w:rsidR="001D4E32" w:rsidRDefault="001D4E32" w:rsidP="00CD7A55">
      <w:pPr>
        <w:rPr>
          <w:rFonts w:ascii="Times New Roman" w:hAnsi="Times New Roman"/>
          <w:sz w:val="28"/>
          <w:szCs w:val="28"/>
        </w:rPr>
      </w:pPr>
    </w:p>
    <w:p w:rsidR="001D4E32" w:rsidRDefault="001D4E32" w:rsidP="00CD7A55">
      <w:pPr>
        <w:rPr>
          <w:rFonts w:ascii="Times New Roman" w:hAnsi="Times New Roman"/>
          <w:sz w:val="28"/>
          <w:szCs w:val="28"/>
        </w:rPr>
      </w:pPr>
    </w:p>
    <w:p w:rsidR="001D4E32" w:rsidRDefault="001D4E32" w:rsidP="00CD7A55">
      <w:pPr>
        <w:rPr>
          <w:rFonts w:ascii="Times New Roman" w:hAnsi="Times New Roman"/>
          <w:sz w:val="28"/>
          <w:szCs w:val="28"/>
        </w:rPr>
      </w:pPr>
    </w:p>
    <w:p w:rsidR="001D4E32" w:rsidRDefault="001D4E32" w:rsidP="005F17A9">
      <w:pPr>
        <w:rPr>
          <w:rFonts w:ascii="Times New Roman" w:hAnsi="Times New Roman"/>
          <w:sz w:val="28"/>
          <w:szCs w:val="28"/>
        </w:rPr>
      </w:pPr>
    </w:p>
    <w:p w:rsidR="001D4E32" w:rsidRDefault="001D4E32" w:rsidP="005F17A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Media Strategies</w:t>
      </w:r>
    </w:p>
    <w:p w:rsidR="001D4E32" w:rsidRDefault="001D4E32" w:rsidP="007570FD">
      <w:pPr>
        <w:pStyle w:val="ListParagraph"/>
        <w:numPr>
          <w:ilvl w:val="0"/>
          <w:numId w:val="17"/>
        </w:numPr>
        <w:ind w:left="1530"/>
        <w:rPr>
          <w:rFonts w:ascii="Times New Roman" w:hAnsi="Times New Roman"/>
          <w:sz w:val="28"/>
          <w:szCs w:val="28"/>
        </w:rPr>
      </w:pPr>
      <w:r w:rsidRPr="007570FD">
        <w:rPr>
          <w:rFonts w:ascii="Times New Roman" w:hAnsi="Times New Roman"/>
          <w:sz w:val="28"/>
          <w:szCs w:val="28"/>
        </w:rPr>
        <w:t>Network Television</w:t>
      </w:r>
    </w:p>
    <w:p w:rsidR="001D4E32" w:rsidRDefault="001D4E32" w:rsidP="007570FD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Prime time and early fringe</w:t>
      </w:r>
    </w:p>
    <w:p w:rsidR="001D4E32" w:rsidRDefault="001D4E32" w:rsidP="007570FD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Air during the months of June, July, August, November, December and January. </w:t>
      </w:r>
    </w:p>
    <w:p w:rsidR="001D4E32" w:rsidRDefault="001D4E32" w:rsidP="007570FD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Reach a broad audience.</w:t>
      </w:r>
    </w:p>
    <w:p w:rsidR="001D4E32" w:rsidRDefault="001D4E32" w:rsidP="00A64BAA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A64BAA">
      <w:pPr>
        <w:pStyle w:val="ListParagraph"/>
        <w:numPr>
          <w:ilvl w:val="0"/>
          <w:numId w:val="17"/>
        </w:numPr>
        <w:ind w:left="15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Cable Television</w:t>
      </w:r>
    </w:p>
    <w:p w:rsidR="001D4E32" w:rsidRDefault="001D4E32" w:rsidP="00A64BAA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History Channel and ESPN</w:t>
      </w:r>
    </w:p>
    <w:p w:rsidR="001D4E32" w:rsidRDefault="001D4E32" w:rsidP="00A64BAA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Air during the months of June, July, August, November, December and January.</w:t>
      </w:r>
    </w:p>
    <w:p w:rsidR="001D4E32" w:rsidRDefault="001D4E32" w:rsidP="00A64BAA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Reach target audience.</w:t>
      </w:r>
    </w:p>
    <w:p w:rsidR="001D4E32" w:rsidRDefault="001D4E32" w:rsidP="008C2D61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8C2D61">
      <w:pPr>
        <w:pStyle w:val="ListParagraph"/>
        <w:numPr>
          <w:ilvl w:val="0"/>
          <w:numId w:val="17"/>
        </w:numPr>
        <w:ind w:left="15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Magazine</w:t>
      </w:r>
    </w:p>
    <w:p w:rsidR="001D4E32" w:rsidRDefault="001D4E32" w:rsidP="00EC36CB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National</w:t>
      </w:r>
    </w:p>
    <w:p w:rsidR="001D4E32" w:rsidRDefault="001D4E32" w:rsidP="00EC36CB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run monthly</w:t>
      </w:r>
    </w:p>
    <w:p w:rsidR="001D4E32" w:rsidRDefault="001D4E32" w:rsidP="00EC36CB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reach our target audience.</w:t>
      </w:r>
    </w:p>
    <w:p w:rsidR="001D4E32" w:rsidRDefault="001D4E32" w:rsidP="00675161">
      <w:pPr>
        <w:rPr>
          <w:rFonts w:ascii="Times New Roman" w:hAnsi="Times New Roman"/>
          <w:sz w:val="28"/>
          <w:szCs w:val="28"/>
        </w:rPr>
      </w:pPr>
    </w:p>
    <w:p w:rsidR="001D4E32" w:rsidRDefault="001D4E32" w:rsidP="00675161">
      <w:pPr>
        <w:rPr>
          <w:rFonts w:ascii="Times New Roman" w:hAnsi="Times New Roman"/>
          <w:sz w:val="28"/>
          <w:szCs w:val="28"/>
        </w:rPr>
      </w:pPr>
    </w:p>
    <w:p w:rsidR="001D4E32" w:rsidRDefault="001D4E32" w:rsidP="00675161">
      <w:pPr>
        <w:rPr>
          <w:rFonts w:ascii="Times New Roman" w:hAnsi="Times New Roman"/>
          <w:sz w:val="28"/>
          <w:szCs w:val="28"/>
        </w:rPr>
      </w:pPr>
    </w:p>
    <w:p w:rsidR="001D4E32" w:rsidRDefault="001D4E32" w:rsidP="00675161">
      <w:pPr>
        <w:rPr>
          <w:rFonts w:ascii="Times New Roman" w:hAnsi="Times New Roman"/>
          <w:sz w:val="28"/>
          <w:szCs w:val="28"/>
        </w:rPr>
      </w:pPr>
    </w:p>
    <w:p w:rsidR="001D4E32" w:rsidRDefault="001D4E32" w:rsidP="00675161">
      <w:pPr>
        <w:rPr>
          <w:rFonts w:ascii="Times New Roman" w:hAnsi="Times New Roman"/>
          <w:sz w:val="28"/>
          <w:szCs w:val="28"/>
        </w:rPr>
      </w:pPr>
    </w:p>
    <w:p w:rsidR="001D4E32" w:rsidRDefault="001D4E32" w:rsidP="00675161">
      <w:pPr>
        <w:rPr>
          <w:rFonts w:ascii="Times New Roman" w:hAnsi="Times New Roman"/>
          <w:sz w:val="28"/>
          <w:szCs w:val="28"/>
        </w:rPr>
      </w:pPr>
    </w:p>
    <w:p w:rsidR="001D4E32" w:rsidRDefault="001D4E32" w:rsidP="00DC284D">
      <w:pPr>
        <w:jc w:val="center"/>
        <w:rPr>
          <w:rFonts w:ascii="Times New Roman" w:hAnsi="Times New Roman"/>
          <w:sz w:val="28"/>
          <w:szCs w:val="28"/>
        </w:rPr>
      </w:pPr>
      <w:r w:rsidRPr="00F53100">
        <w:rPr>
          <w:rFonts w:ascii="Times New Roman" w:hAnsi="Times New Roman"/>
          <w:noProof/>
          <w:sz w:val="28"/>
          <w:szCs w:val="28"/>
        </w:rPr>
        <w:object w:dxaOrig="8670" w:dyaOrig="3744">
          <v:shape id="Chart 4" o:spid="_x0000_i1026" type="#_x0000_t75" style="width:433.5pt;height:187.5pt;visibility:visible" o:ole="">
            <v:imagedata r:id="rId6" o:title="" cropbottom="-18f"/>
            <o:lock v:ext="edit" aspectratio="f"/>
          </v:shape>
          <o:OLEObject Type="Embed" ProgID="Excel.Chart.8" ShapeID="Chart 4" DrawAspect="Content" ObjectID="_1428949149" r:id="rId7"/>
        </w:object>
      </w:r>
    </w:p>
    <w:p w:rsidR="001D4E32" w:rsidRDefault="001D4E32" w:rsidP="00DC284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2"/>
        <w:gridCol w:w="4392"/>
        <w:gridCol w:w="4392"/>
      </w:tblGrid>
      <w:tr w:rsidR="001D4E32" w:rsidRPr="00F53100" w:rsidTr="00F53100">
        <w:tc>
          <w:tcPr>
            <w:tcW w:w="13176" w:type="dxa"/>
            <w:gridSpan w:val="3"/>
          </w:tcPr>
          <w:p w:rsidR="001D4E32" w:rsidRPr="00F53100" w:rsidRDefault="001D4E32" w:rsidP="00F5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100">
              <w:rPr>
                <w:rFonts w:ascii="Times New Roman" w:hAnsi="Times New Roman"/>
                <w:sz w:val="28"/>
                <w:szCs w:val="28"/>
              </w:rPr>
              <w:t>Fruit of the Loom underwear Advertising Budget</w:t>
            </w:r>
          </w:p>
        </w:tc>
      </w:tr>
      <w:tr w:rsidR="001D4E32" w:rsidRPr="00F53100" w:rsidTr="00F53100">
        <w:tc>
          <w:tcPr>
            <w:tcW w:w="4392" w:type="dxa"/>
          </w:tcPr>
          <w:p w:rsidR="001D4E32" w:rsidRPr="00F53100" w:rsidRDefault="001D4E32" w:rsidP="00F5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100">
              <w:rPr>
                <w:rFonts w:ascii="Times New Roman" w:hAnsi="Times New Roman"/>
                <w:sz w:val="28"/>
                <w:szCs w:val="28"/>
              </w:rPr>
              <w:t>Network TV</w:t>
            </w:r>
          </w:p>
        </w:tc>
        <w:tc>
          <w:tcPr>
            <w:tcW w:w="4392" w:type="dxa"/>
          </w:tcPr>
          <w:p w:rsidR="001D4E32" w:rsidRPr="00F53100" w:rsidRDefault="001D4E32" w:rsidP="00F5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3100">
              <w:rPr>
                <w:rFonts w:ascii="Times New Roman" w:hAnsi="Times New Roman"/>
                <w:sz w:val="28"/>
                <w:szCs w:val="28"/>
              </w:rPr>
              <w:t>32,292,000</w:t>
            </w:r>
          </w:p>
        </w:tc>
        <w:tc>
          <w:tcPr>
            <w:tcW w:w="4392" w:type="dxa"/>
          </w:tcPr>
          <w:p w:rsidR="001D4E32" w:rsidRPr="00F53100" w:rsidRDefault="001D4E32" w:rsidP="00F5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3100">
              <w:rPr>
                <w:rFonts w:ascii="Times New Roman" w:hAnsi="Times New Roman"/>
                <w:sz w:val="28"/>
                <w:szCs w:val="28"/>
              </w:rPr>
              <w:t>71.76%</w:t>
            </w:r>
          </w:p>
        </w:tc>
      </w:tr>
      <w:tr w:rsidR="001D4E32" w:rsidRPr="00F53100" w:rsidTr="00F53100">
        <w:tc>
          <w:tcPr>
            <w:tcW w:w="4392" w:type="dxa"/>
          </w:tcPr>
          <w:p w:rsidR="001D4E32" w:rsidRPr="00F53100" w:rsidRDefault="001D4E32" w:rsidP="00F5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100">
              <w:rPr>
                <w:rFonts w:ascii="Times New Roman" w:hAnsi="Times New Roman"/>
                <w:sz w:val="28"/>
                <w:szCs w:val="28"/>
              </w:rPr>
              <w:t>Cable TV</w:t>
            </w:r>
          </w:p>
        </w:tc>
        <w:tc>
          <w:tcPr>
            <w:tcW w:w="4392" w:type="dxa"/>
          </w:tcPr>
          <w:p w:rsidR="001D4E32" w:rsidRPr="00F53100" w:rsidRDefault="001D4E32" w:rsidP="00F5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3100">
              <w:rPr>
                <w:rFonts w:ascii="Times New Roman" w:hAnsi="Times New Roman"/>
                <w:sz w:val="28"/>
                <w:szCs w:val="28"/>
              </w:rPr>
              <w:t>5,250,000</w:t>
            </w:r>
          </w:p>
        </w:tc>
        <w:tc>
          <w:tcPr>
            <w:tcW w:w="4392" w:type="dxa"/>
          </w:tcPr>
          <w:p w:rsidR="001D4E32" w:rsidRPr="00F53100" w:rsidRDefault="001D4E32" w:rsidP="00F5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3100">
              <w:rPr>
                <w:rFonts w:ascii="Times New Roman" w:hAnsi="Times New Roman"/>
                <w:sz w:val="28"/>
                <w:szCs w:val="28"/>
              </w:rPr>
              <w:t>11.66%</w:t>
            </w:r>
          </w:p>
        </w:tc>
      </w:tr>
      <w:tr w:rsidR="001D4E32" w:rsidRPr="00F53100" w:rsidTr="00F53100">
        <w:tc>
          <w:tcPr>
            <w:tcW w:w="4392" w:type="dxa"/>
          </w:tcPr>
          <w:p w:rsidR="001D4E32" w:rsidRPr="00F53100" w:rsidRDefault="001D4E32" w:rsidP="00F5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100">
              <w:rPr>
                <w:rFonts w:ascii="Times New Roman" w:hAnsi="Times New Roman"/>
                <w:sz w:val="28"/>
                <w:szCs w:val="28"/>
              </w:rPr>
              <w:t>Magazine</w:t>
            </w:r>
          </w:p>
        </w:tc>
        <w:tc>
          <w:tcPr>
            <w:tcW w:w="4392" w:type="dxa"/>
          </w:tcPr>
          <w:p w:rsidR="001D4E32" w:rsidRPr="00F53100" w:rsidRDefault="001D4E32" w:rsidP="00F5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3100">
              <w:rPr>
                <w:rFonts w:ascii="Times New Roman" w:hAnsi="Times New Roman"/>
                <w:sz w:val="28"/>
                <w:szCs w:val="28"/>
              </w:rPr>
              <w:t>7,190,460</w:t>
            </w:r>
          </w:p>
        </w:tc>
        <w:tc>
          <w:tcPr>
            <w:tcW w:w="4392" w:type="dxa"/>
          </w:tcPr>
          <w:p w:rsidR="001D4E32" w:rsidRPr="00F53100" w:rsidRDefault="001D4E32" w:rsidP="00F5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3100">
              <w:rPr>
                <w:rFonts w:ascii="Times New Roman" w:hAnsi="Times New Roman"/>
                <w:sz w:val="28"/>
                <w:szCs w:val="28"/>
              </w:rPr>
              <w:t>16.57%</w:t>
            </w:r>
          </w:p>
        </w:tc>
      </w:tr>
      <w:tr w:rsidR="001D4E32" w:rsidRPr="00F53100" w:rsidTr="00F53100">
        <w:tc>
          <w:tcPr>
            <w:tcW w:w="4392" w:type="dxa"/>
          </w:tcPr>
          <w:p w:rsidR="001D4E32" w:rsidRPr="00F53100" w:rsidRDefault="001D4E32" w:rsidP="00F531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100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4392" w:type="dxa"/>
          </w:tcPr>
          <w:p w:rsidR="001D4E32" w:rsidRPr="00F53100" w:rsidRDefault="001D4E32" w:rsidP="00F531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3100">
              <w:rPr>
                <w:rFonts w:ascii="Times New Roman" w:hAnsi="Times New Roman"/>
                <w:b/>
                <w:sz w:val="28"/>
                <w:szCs w:val="28"/>
              </w:rPr>
              <w:t>44,732,460</w:t>
            </w:r>
          </w:p>
        </w:tc>
        <w:tc>
          <w:tcPr>
            <w:tcW w:w="4392" w:type="dxa"/>
          </w:tcPr>
          <w:p w:rsidR="001D4E32" w:rsidRPr="00F53100" w:rsidRDefault="001D4E32" w:rsidP="00F531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3100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</w:tbl>
    <w:p w:rsidR="001D4E32" w:rsidRDefault="001D4E32" w:rsidP="00DC284D">
      <w:pPr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DC284D">
      <w:pPr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DC284D">
      <w:pPr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DC284D">
      <w:pPr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DC284D">
      <w:pPr>
        <w:jc w:val="center"/>
        <w:rPr>
          <w:rFonts w:ascii="Times New Roman" w:hAnsi="Times New Roman"/>
          <w:sz w:val="28"/>
          <w:szCs w:val="28"/>
        </w:rPr>
      </w:pPr>
    </w:p>
    <w:p w:rsidR="001D4E32" w:rsidRDefault="001D4E32" w:rsidP="00DC284D">
      <w:pPr>
        <w:jc w:val="center"/>
        <w:rPr>
          <w:rFonts w:ascii="Times New Roman" w:hAnsi="Times New Roman"/>
          <w:sz w:val="40"/>
          <w:szCs w:val="40"/>
        </w:rPr>
      </w:pPr>
      <w:r w:rsidRPr="00156893">
        <w:rPr>
          <w:rFonts w:ascii="Times New Roman" w:hAnsi="Times New Roman"/>
          <w:sz w:val="40"/>
          <w:szCs w:val="40"/>
        </w:rPr>
        <w:t>Media Tactics</w:t>
      </w:r>
    </w:p>
    <w:p w:rsidR="001D4E32" w:rsidRDefault="001D4E32" w:rsidP="00156893">
      <w:pPr>
        <w:pStyle w:val="ListParagraph"/>
        <w:numPr>
          <w:ilvl w:val="0"/>
          <w:numId w:val="17"/>
        </w:numPr>
        <w:ind w:left="1530"/>
        <w:rPr>
          <w:rFonts w:ascii="Times New Roman" w:hAnsi="Times New Roman"/>
          <w:sz w:val="28"/>
          <w:szCs w:val="28"/>
        </w:rPr>
      </w:pPr>
      <w:r w:rsidRPr="00156893">
        <w:rPr>
          <w:rFonts w:ascii="Times New Roman" w:hAnsi="Times New Roman"/>
          <w:sz w:val="28"/>
          <w:szCs w:val="28"/>
        </w:rPr>
        <w:t>Network Television</w:t>
      </w:r>
      <w:r>
        <w:rPr>
          <w:rFonts w:ascii="Times New Roman" w:hAnsi="Times New Roman"/>
          <w:sz w:val="28"/>
          <w:szCs w:val="28"/>
        </w:rPr>
        <w:t>: $32,292,500 (71.76%)</w:t>
      </w:r>
    </w:p>
    <w:p w:rsidR="001D4E32" w:rsidRDefault="001D4E32" w:rsidP="00156893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Early News and Prime Time</w:t>
      </w:r>
    </w:p>
    <w:p w:rsidR="001D4E32" w:rsidRDefault="001D4E32" w:rsidP="00156893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 GRPs for Prime Time and 90 GRPs for Early News per week. </w:t>
      </w:r>
    </w:p>
    <w:p w:rsidR="001D4E32" w:rsidRDefault="001D4E32" w:rsidP="00156893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and 4 week flights</w:t>
      </w:r>
    </w:p>
    <w:p w:rsidR="001D4E32" w:rsidRDefault="001D4E32" w:rsidP="00156893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:30 spot</w:t>
      </w:r>
    </w:p>
    <w:p w:rsidR="001D4E32" w:rsidRDefault="001D4E32" w:rsidP="00156893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156893">
      <w:pPr>
        <w:pStyle w:val="ListParagraph"/>
        <w:numPr>
          <w:ilvl w:val="0"/>
          <w:numId w:val="17"/>
        </w:numPr>
        <w:ind w:left="15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Cable Television: $5,250,000 (11.66%)</w:t>
      </w:r>
    </w:p>
    <w:p w:rsidR="001D4E32" w:rsidRDefault="001D4E32" w:rsidP="00156893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ESPN</w:t>
      </w:r>
      <w:r>
        <w:rPr>
          <w:rFonts w:ascii="Times New Roman" w:hAnsi="Times New Roman"/>
          <w:sz w:val="28"/>
          <w:szCs w:val="28"/>
        </w:rPr>
        <w:tab/>
      </w:r>
    </w:p>
    <w:p w:rsidR="001D4E32" w:rsidRDefault="001D4E32" w:rsidP="00156893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GRPs per week</w:t>
      </w:r>
    </w:p>
    <w:p w:rsidR="001D4E32" w:rsidRDefault="001D4E32" w:rsidP="00156893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and 4 week flights</w:t>
      </w:r>
    </w:p>
    <w:p w:rsidR="001D4E32" w:rsidRDefault="001D4E32" w:rsidP="00156893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:30</w:t>
      </w:r>
    </w:p>
    <w:p w:rsidR="001D4E32" w:rsidRDefault="001D4E32" w:rsidP="00EF4245">
      <w:pPr>
        <w:pStyle w:val="ListParagraph"/>
        <w:numPr>
          <w:ilvl w:val="0"/>
          <w:numId w:val="17"/>
        </w:numPr>
        <w:ind w:left="15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Magazine: $7,190,460 (16.57%)</w:t>
      </w:r>
    </w:p>
    <w:p w:rsidR="001D4E32" w:rsidRDefault="001D4E32" w:rsidP="00EF2030">
      <w:pPr>
        <w:pStyle w:val="ListParagraph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Full page, four color to run monthly for 12 months in Car and Driver Magazine</w:t>
      </w:r>
    </w:p>
    <w:p w:rsidR="001D4E32" w:rsidRDefault="001D4E32" w:rsidP="00EF2030">
      <w:pPr>
        <w:pStyle w:val="ListParagraph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Inside cover to run monthly for 12 months in ESPN The Magazine.</w:t>
      </w:r>
    </w:p>
    <w:p w:rsidR="001D4E32" w:rsidRDefault="001D4E32" w:rsidP="00EF2030">
      <w:pPr>
        <w:pStyle w:val="ListParagraph"/>
        <w:ind w:left="2250"/>
        <w:rPr>
          <w:rFonts w:ascii="Times New Roman" w:hAnsi="Times New Roman"/>
          <w:sz w:val="28"/>
          <w:szCs w:val="28"/>
        </w:rPr>
      </w:pPr>
    </w:p>
    <w:p w:rsidR="001D4E32" w:rsidRDefault="001D4E32" w:rsidP="00EF4245">
      <w:pPr>
        <w:rPr>
          <w:rFonts w:ascii="Times New Roman" w:hAnsi="Times New Roman"/>
          <w:sz w:val="28"/>
          <w:szCs w:val="28"/>
        </w:rPr>
      </w:pPr>
    </w:p>
    <w:p w:rsidR="001D4E32" w:rsidRDefault="001D4E32" w:rsidP="00EF4245">
      <w:pPr>
        <w:rPr>
          <w:rFonts w:ascii="Times New Roman" w:hAnsi="Times New Roman"/>
          <w:sz w:val="28"/>
          <w:szCs w:val="28"/>
        </w:rPr>
      </w:pPr>
    </w:p>
    <w:p w:rsidR="001D4E32" w:rsidRDefault="001D4E32" w:rsidP="00EF4245">
      <w:pPr>
        <w:rPr>
          <w:rFonts w:ascii="Times New Roman" w:hAnsi="Times New Roman"/>
          <w:sz w:val="28"/>
          <w:szCs w:val="28"/>
        </w:rPr>
      </w:pPr>
    </w:p>
    <w:p w:rsidR="001D4E32" w:rsidRDefault="001D4E32" w:rsidP="00EF4245">
      <w:pPr>
        <w:rPr>
          <w:rFonts w:ascii="Times New Roman" w:hAnsi="Times New Roman"/>
          <w:sz w:val="28"/>
          <w:szCs w:val="28"/>
        </w:rPr>
      </w:pPr>
    </w:p>
    <w:p w:rsidR="001D4E32" w:rsidRDefault="001D4E32" w:rsidP="00EF4245">
      <w:pPr>
        <w:rPr>
          <w:rFonts w:ascii="Times New Roman" w:hAnsi="Times New Roman"/>
          <w:sz w:val="28"/>
          <w:szCs w:val="28"/>
        </w:rPr>
      </w:pPr>
    </w:p>
    <w:p w:rsidR="001D4E32" w:rsidRDefault="001D4E32" w:rsidP="00EF4245">
      <w:pPr>
        <w:rPr>
          <w:rFonts w:ascii="Times New Roman" w:hAnsi="Times New Roman"/>
          <w:sz w:val="28"/>
          <w:szCs w:val="28"/>
        </w:rPr>
      </w:pPr>
    </w:p>
    <w:p w:rsidR="001D4E32" w:rsidRDefault="001D4E32" w:rsidP="00EF4245">
      <w:pPr>
        <w:rPr>
          <w:rFonts w:ascii="Times New Roman" w:hAnsi="Times New Roman"/>
          <w:sz w:val="28"/>
          <w:szCs w:val="28"/>
        </w:rPr>
      </w:pPr>
    </w:p>
    <w:p w:rsidR="001D4E32" w:rsidRDefault="001D4E32" w:rsidP="008A15B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A15BE">
        <w:rPr>
          <w:rFonts w:ascii="Times New Roman" w:hAnsi="Times New Roman"/>
          <w:sz w:val="40"/>
          <w:szCs w:val="40"/>
        </w:rPr>
        <w:t>Budget Worksheet</w:t>
      </w:r>
    </w:p>
    <w:p w:rsidR="001D4E32" w:rsidRDefault="001D4E32" w:rsidP="008A15BE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Fruit of the Loom Underwear</w:t>
      </w:r>
    </w:p>
    <w:p w:rsidR="001D4E32" w:rsidRDefault="001D4E32" w:rsidP="008A15BE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6"/>
        <w:gridCol w:w="2196"/>
        <w:gridCol w:w="2196"/>
        <w:gridCol w:w="2196"/>
        <w:gridCol w:w="2196"/>
        <w:gridCol w:w="2196"/>
      </w:tblGrid>
      <w:tr w:rsidR="001D4E32" w:rsidRPr="00F53100" w:rsidTr="00F53100"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1Q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2Q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3Q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4Q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1D4E32" w:rsidRPr="00F53100" w:rsidTr="00F53100"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100">
              <w:rPr>
                <w:rFonts w:ascii="Times New Roman" w:hAnsi="Times New Roman"/>
                <w:b/>
                <w:sz w:val="24"/>
                <w:szCs w:val="24"/>
              </w:rPr>
              <w:t>TV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32" w:rsidRPr="00F53100" w:rsidTr="00F53100"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GRPs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</w:tr>
      <w:tr w:rsidR="001D4E32" w:rsidRPr="00F53100" w:rsidTr="00F53100"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COST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3,900,000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4,500,000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11,112,000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12,780,000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32,292,000</w:t>
            </w:r>
          </w:p>
        </w:tc>
      </w:tr>
      <w:tr w:rsidR="001D4E32" w:rsidRPr="00F53100" w:rsidTr="00F53100"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100">
              <w:rPr>
                <w:rFonts w:ascii="Times New Roman" w:hAnsi="Times New Roman"/>
                <w:b/>
                <w:sz w:val="24"/>
                <w:szCs w:val="24"/>
              </w:rPr>
              <w:t>CABLE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32" w:rsidRPr="00F53100" w:rsidTr="00F53100"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GRPs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D4E32" w:rsidRPr="00F53100" w:rsidTr="00F53100"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COST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1,750,000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3,500,000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5,250,000</w:t>
            </w:r>
          </w:p>
        </w:tc>
      </w:tr>
      <w:tr w:rsidR="001D4E32" w:rsidRPr="00F53100" w:rsidTr="00F53100"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100">
              <w:rPr>
                <w:rFonts w:ascii="Times New Roman" w:hAnsi="Times New Roman"/>
                <w:b/>
                <w:sz w:val="24"/>
                <w:szCs w:val="24"/>
              </w:rPr>
              <w:t>MAGAZINE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32" w:rsidRPr="00F53100" w:rsidTr="00F53100"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GRPs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D4E32" w:rsidRPr="00F53100" w:rsidTr="00F53100"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COST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1,797,615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1,797,615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1,797,615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1,797,615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7,190,460</w:t>
            </w:r>
          </w:p>
        </w:tc>
      </w:tr>
      <w:tr w:rsidR="001D4E32" w:rsidRPr="00F53100" w:rsidTr="00F53100"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100">
              <w:rPr>
                <w:rFonts w:ascii="Times New Roman" w:hAnsi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2196" w:type="dxa"/>
          </w:tcPr>
          <w:p w:rsidR="001D4E32" w:rsidRPr="00F53100" w:rsidRDefault="001D4E32" w:rsidP="00F531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00">
              <w:rPr>
                <w:rFonts w:ascii="Times New Roman" w:hAnsi="Times New Roman"/>
                <w:sz w:val="24"/>
                <w:szCs w:val="24"/>
              </w:rPr>
              <w:t>$44,732,460</w:t>
            </w:r>
          </w:p>
        </w:tc>
      </w:tr>
    </w:tbl>
    <w:p w:rsidR="001D4E32" w:rsidRPr="008A15BE" w:rsidRDefault="001D4E32" w:rsidP="008A15BE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E32" w:rsidRDefault="001D4E32" w:rsidP="008A15BE">
      <w:pPr>
        <w:rPr>
          <w:rFonts w:ascii="Times New Roman" w:hAnsi="Times New Roman"/>
          <w:sz w:val="28"/>
          <w:szCs w:val="28"/>
        </w:rPr>
      </w:pPr>
    </w:p>
    <w:p w:rsidR="001D4E32" w:rsidRDefault="001D4E32" w:rsidP="00EF4245">
      <w:pPr>
        <w:rPr>
          <w:rFonts w:ascii="Times New Roman" w:hAnsi="Times New Roman"/>
          <w:sz w:val="28"/>
          <w:szCs w:val="28"/>
        </w:rPr>
      </w:pPr>
    </w:p>
    <w:p w:rsidR="001D4E32" w:rsidRDefault="001D4E32" w:rsidP="00EF4245">
      <w:pPr>
        <w:rPr>
          <w:rFonts w:ascii="Times New Roman" w:hAnsi="Times New Roman"/>
          <w:sz w:val="28"/>
          <w:szCs w:val="28"/>
        </w:rPr>
      </w:pPr>
    </w:p>
    <w:p w:rsidR="001D4E32" w:rsidRDefault="001D4E32" w:rsidP="00EF4245">
      <w:pPr>
        <w:rPr>
          <w:rFonts w:ascii="Times New Roman" w:hAnsi="Times New Roman"/>
          <w:sz w:val="28"/>
          <w:szCs w:val="28"/>
        </w:rPr>
      </w:pPr>
    </w:p>
    <w:p w:rsidR="001D4E32" w:rsidRDefault="001D4E32" w:rsidP="00EF4245">
      <w:pPr>
        <w:rPr>
          <w:rFonts w:ascii="Times New Roman" w:hAnsi="Times New Roman"/>
          <w:sz w:val="28"/>
          <w:szCs w:val="28"/>
        </w:rPr>
      </w:pPr>
    </w:p>
    <w:p w:rsidR="001D4E32" w:rsidRDefault="001D4E32" w:rsidP="00EF4245">
      <w:pPr>
        <w:rPr>
          <w:rFonts w:ascii="Times New Roman" w:hAnsi="Times New Roman"/>
          <w:sz w:val="28"/>
          <w:szCs w:val="28"/>
        </w:rPr>
      </w:pPr>
    </w:p>
    <w:p w:rsidR="001D4E32" w:rsidRDefault="001D4E32" w:rsidP="00EF4245">
      <w:pPr>
        <w:rPr>
          <w:rFonts w:ascii="Times New Roman" w:hAnsi="Times New Roman"/>
          <w:sz w:val="28"/>
          <w:szCs w:val="28"/>
        </w:rPr>
      </w:pPr>
    </w:p>
    <w:p w:rsidR="001D4E32" w:rsidRDefault="001D4E32" w:rsidP="00EF4245">
      <w:pPr>
        <w:rPr>
          <w:rFonts w:ascii="Times New Roman" w:hAnsi="Times New Roman"/>
          <w:sz w:val="28"/>
          <w:szCs w:val="28"/>
        </w:rPr>
      </w:pPr>
    </w:p>
    <w:p w:rsidR="001D4E32" w:rsidRDefault="001D4E32" w:rsidP="00EF4245">
      <w:pPr>
        <w:rPr>
          <w:rFonts w:ascii="Times New Roman" w:hAnsi="Times New Roman"/>
          <w:sz w:val="28"/>
          <w:szCs w:val="28"/>
        </w:rPr>
      </w:pPr>
    </w:p>
    <w:p w:rsidR="001D4E32" w:rsidRDefault="001D4E32" w:rsidP="007C4C2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Summary</w:t>
      </w:r>
    </w:p>
    <w:p w:rsidR="001D4E32" w:rsidRDefault="001D4E32" w:rsidP="007C4C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using this media plan Fruit of the Loom underwear will reach the target market of 18-54 married college graduates and increase the brand’s awareness. We will be able to distinguish the brand from competitors and increase its value. </w:t>
      </w:r>
    </w:p>
    <w:p w:rsidR="001D4E32" w:rsidRDefault="001D4E32" w:rsidP="007C4C26">
      <w:pPr>
        <w:rPr>
          <w:rFonts w:ascii="Times New Roman" w:hAnsi="Times New Roman"/>
          <w:sz w:val="28"/>
          <w:szCs w:val="28"/>
        </w:rPr>
      </w:pPr>
    </w:p>
    <w:p w:rsidR="001D4E32" w:rsidRDefault="001D4E32" w:rsidP="007C4C26">
      <w:pPr>
        <w:rPr>
          <w:rFonts w:ascii="Times New Roman" w:hAnsi="Times New Roman"/>
          <w:sz w:val="28"/>
          <w:szCs w:val="28"/>
        </w:rPr>
      </w:pPr>
    </w:p>
    <w:p w:rsidR="001D4E32" w:rsidRDefault="001D4E32" w:rsidP="007C4C26">
      <w:pPr>
        <w:rPr>
          <w:rFonts w:ascii="Times New Roman" w:hAnsi="Times New Roman"/>
          <w:sz w:val="28"/>
          <w:szCs w:val="28"/>
        </w:rPr>
      </w:pPr>
    </w:p>
    <w:p w:rsidR="001D4E32" w:rsidRDefault="001D4E32" w:rsidP="007C4C26">
      <w:pPr>
        <w:rPr>
          <w:rFonts w:ascii="Times New Roman" w:hAnsi="Times New Roman"/>
          <w:sz w:val="28"/>
          <w:szCs w:val="28"/>
        </w:rPr>
      </w:pPr>
    </w:p>
    <w:p w:rsidR="001D4E32" w:rsidRDefault="001D4E32" w:rsidP="007C4C26">
      <w:pPr>
        <w:rPr>
          <w:rFonts w:ascii="Times New Roman" w:hAnsi="Times New Roman"/>
          <w:sz w:val="28"/>
          <w:szCs w:val="28"/>
        </w:rPr>
      </w:pPr>
    </w:p>
    <w:p w:rsidR="001D4E32" w:rsidRDefault="001D4E32" w:rsidP="007C4C26">
      <w:pPr>
        <w:rPr>
          <w:rFonts w:ascii="Times New Roman" w:hAnsi="Times New Roman"/>
          <w:sz w:val="28"/>
          <w:szCs w:val="28"/>
        </w:rPr>
      </w:pPr>
    </w:p>
    <w:p w:rsidR="001D4E32" w:rsidRDefault="001D4E32" w:rsidP="007C4C26">
      <w:pPr>
        <w:rPr>
          <w:rFonts w:ascii="Times New Roman" w:hAnsi="Times New Roman"/>
          <w:sz w:val="28"/>
          <w:szCs w:val="28"/>
        </w:rPr>
      </w:pPr>
    </w:p>
    <w:p w:rsidR="001D4E32" w:rsidRDefault="001D4E32" w:rsidP="007C4C26">
      <w:pPr>
        <w:rPr>
          <w:rFonts w:ascii="Times New Roman" w:hAnsi="Times New Roman"/>
          <w:sz w:val="28"/>
          <w:szCs w:val="28"/>
        </w:rPr>
      </w:pPr>
    </w:p>
    <w:p w:rsidR="001D4E32" w:rsidRDefault="001D4E32" w:rsidP="007C4C26">
      <w:pPr>
        <w:rPr>
          <w:rFonts w:ascii="Times New Roman" w:hAnsi="Times New Roman"/>
          <w:sz w:val="28"/>
          <w:szCs w:val="28"/>
        </w:rPr>
      </w:pPr>
    </w:p>
    <w:p w:rsidR="001D4E32" w:rsidRDefault="001D4E32" w:rsidP="007C4C26">
      <w:pPr>
        <w:rPr>
          <w:rFonts w:ascii="Times New Roman" w:hAnsi="Times New Roman"/>
          <w:sz w:val="28"/>
          <w:szCs w:val="28"/>
        </w:rPr>
      </w:pPr>
    </w:p>
    <w:p w:rsidR="001D4E32" w:rsidRDefault="001D4E32" w:rsidP="007C4C26">
      <w:pPr>
        <w:rPr>
          <w:rFonts w:ascii="Times New Roman" w:hAnsi="Times New Roman"/>
          <w:sz w:val="28"/>
          <w:szCs w:val="28"/>
        </w:rPr>
      </w:pPr>
    </w:p>
    <w:p w:rsidR="001D4E32" w:rsidRDefault="001D4E32" w:rsidP="00496D23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Equations</w:t>
      </w:r>
    </w:p>
    <w:p w:rsidR="001D4E32" w:rsidRPr="005C65E0" w:rsidRDefault="001D4E32" w:rsidP="007C4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65E0">
        <w:rPr>
          <w:rFonts w:ascii="Times New Roman" w:hAnsi="Times New Roman"/>
          <w:b/>
          <w:sz w:val="24"/>
          <w:szCs w:val="24"/>
        </w:rPr>
        <w:t>Network TV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1D4E32" w:rsidRPr="005C65E0" w:rsidRDefault="001D4E32" w:rsidP="007C4C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E32" w:rsidRPr="005C65E0" w:rsidRDefault="001D4E32" w:rsidP="009226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Prime Time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D4E32" w:rsidRPr="005C65E0" w:rsidRDefault="001D4E32" w:rsidP="0092265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1</w:t>
      </w:r>
      <w:r w:rsidRPr="005C65E0">
        <w:rPr>
          <w:rFonts w:ascii="Times New Roman" w:hAnsi="Times New Roman"/>
          <w:sz w:val="24"/>
          <w:szCs w:val="24"/>
          <w:vertAlign w:val="superscript"/>
        </w:rPr>
        <w:t>st</w:t>
      </w:r>
      <w:r w:rsidRPr="005C65E0">
        <w:rPr>
          <w:rFonts w:ascii="Times New Roman" w:hAnsi="Times New Roman"/>
          <w:sz w:val="24"/>
          <w:szCs w:val="24"/>
        </w:rPr>
        <w:t xml:space="preserve"> Qtr (2 weeks x 100 GRPs)= 200 GRPs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D4E32" w:rsidRPr="005C65E0" w:rsidRDefault="001D4E32" w:rsidP="0092265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2</w:t>
      </w:r>
      <w:r w:rsidRPr="005C65E0">
        <w:rPr>
          <w:rFonts w:ascii="Times New Roman" w:hAnsi="Times New Roman"/>
          <w:sz w:val="24"/>
          <w:szCs w:val="24"/>
          <w:vertAlign w:val="superscript"/>
        </w:rPr>
        <w:t>nd</w:t>
      </w:r>
      <w:r w:rsidRPr="005C65E0">
        <w:rPr>
          <w:rFonts w:ascii="Times New Roman" w:hAnsi="Times New Roman"/>
          <w:sz w:val="24"/>
          <w:szCs w:val="24"/>
        </w:rPr>
        <w:t xml:space="preserve"> Qtr (2 weeks x 100 GRPs)= 200 GRPs</w:t>
      </w:r>
    </w:p>
    <w:p w:rsidR="001D4E32" w:rsidRPr="005C65E0" w:rsidRDefault="001D4E32" w:rsidP="0092265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3</w:t>
      </w:r>
      <w:r w:rsidRPr="005C65E0">
        <w:rPr>
          <w:rFonts w:ascii="Times New Roman" w:hAnsi="Times New Roman"/>
          <w:sz w:val="24"/>
          <w:szCs w:val="24"/>
          <w:vertAlign w:val="superscript"/>
        </w:rPr>
        <w:t>rd</w:t>
      </w:r>
      <w:r w:rsidRPr="005C65E0">
        <w:rPr>
          <w:rFonts w:ascii="Times New Roman" w:hAnsi="Times New Roman"/>
          <w:sz w:val="24"/>
          <w:szCs w:val="24"/>
        </w:rPr>
        <w:t xml:space="preserve"> Qtr (4 weeks x 100 GRPs)= 400 GRPs</w:t>
      </w:r>
    </w:p>
    <w:p w:rsidR="001D4E32" w:rsidRPr="005C65E0" w:rsidRDefault="001D4E32" w:rsidP="0092265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4</w:t>
      </w:r>
      <w:r w:rsidRPr="005C65E0">
        <w:rPr>
          <w:rFonts w:ascii="Times New Roman" w:hAnsi="Times New Roman"/>
          <w:sz w:val="24"/>
          <w:szCs w:val="24"/>
          <w:vertAlign w:val="superscript"/>
        </w:rPr>
        <w:t>th</w:t>
      </w:r>
      <w:r w:rsidRPr="005C65E0">
        <w:rPr>
          <w:rFonts w:ascii="Times New Roman" w:hAnsi="Times New Roman"/>
          <w:sz w:val="24"/>
          <w:szCs w:val="24"/>
        </w:rPr>
        <w:t xml:space="preserve"> Qtr (4 weeks x 100 GRPs)= 400 GRPs</w:t>
      </w:r>
    </w:p>
    <w:p w:rsidR="001D4E32" w:rsidRPr="005C65E0" w:rsidRDefault="001D4E32" w:rsidP="009226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E32" w:rsidRPr="005C65E0" w:rsidRDefault="001D4E32" w:rsidP="009226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Early News</w:t>
      </w:r>
    </w:p>
    <w:p w:rsidR="001D4E32" w:rsidRPr="005C65E0" w:rsidRDefault="001D4E32" w:rsidP="0092265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1</w:t>
      </w:r>
      <w:r w:rsidRPr="005C65E0">
        <w:rPr>
          <w:rFonts w:ascii="Times New Roman" w:hAnsi="Times New Roman"/>
          <w:sz w:val="24"/>
          <w:szCs w:val="24"/>
          <w:vertAlign w:val="superscript"/>
        </w:rPr>
        <w:t>st</w:t>
      </w:r>
      <w:r w:rsidRPr="005C65E0">
        <w:rPr>
          <w:rFonts w:ascii="Times New Roman" w:hAnsi="Times New Roman"/>
          <w:sz w:val="24"/>
          <w:szCs w:val="24"/>
        </w:rPr>
        <w:t xml:space="preserve"> Qtr (No advertising)</w:t>
      </w:r>
    </w:p>
    <w:p w:rsidR="001D4E32" w:rsidRPr="005C65E0" w:rsidRDefault="001D4E32" w:rsidP="0092265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2</w:t>
      </w:r>
      <w:r w:rsidRPr="005C65E0">
        <w:rPr>
          <w:rFonts w:ascii="Times New Roman" w:hAnsi="Times New Roman"/>
          <w:sz w:val="24"/>
          <w:szCs w:val="24"/>
          <w:vertAlign w:val="superscript"/>
        </w:rPr>
        <w:t>nd</w:t>
      </w:r>
      <w:r w:rsidRPr="005C65E0">
        <w:rPr>
          <w:rFonts w:ascii="Times New Roman" w:hAnsi="Times New Roman"/>
          <w:sz w:val="24"/>
          <w:szCs w:val="24"/>
        </w:rPr>
        <w:t xml:space="preserve"> Qtr ( No advertising)</w:t>
      </w:r>
    </w:p>
    <w:p w:rsidR="001D4E32" w:rsidRPr="005C65E0" w:rsidRDefault="001D4E32" w:rsidP="0092265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3</w:t>
      </w:r>
      <w:r w:rsidRPr="005C65E0">
        <w:rPr>
          <w:rFonts w:ascii="Times New Roman" w:hAnsi="Times New Roman"/>
          <w:sz w:val="24"/>
          <w:szCs w:val="24"/>
          <w:vertAlign w:val="superscript"/>
        </w:rPr>
        <w:t>rd</w:t>
      </w:r>
      <w:r w:rsidRPr="005C65E0">
        <w:rPr>
          <w:rFonts w:ascii="Times New Roman" w:hAnsi="Times New Roman"/>
          <w:sz w:val="24"/>
          <w:szCs w:val="24"/>
        </w:rPr>
        <w:t xml:space="preserve"> Qtr (4 weeks x 90 GRPs)= 360 GRPs</w:t>
      </w:r>
    </w:p>
    <w:p w:rsidR="001D4E32" w:rsidRPr="005C65E0" w:rsidRDefault="001D4E32" w:rsidP="0092265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4</w:t>
      </w:r>
      <w:r w:rsidRPr="005C65E0">
        <w:rPr>
          <w:rFonts w:ascii="Times New Roman" w:hAnsi="Times New Roman"/>
          <w:sz w:val="24"/>
          <w:szCs w:val="24"/>
          <w:vertAlign w:val="superscript"/>
        </w:rPr>
        <w:t>th</w:t>
      </w:r>
      <w:r w:rsidRPr="005C65E0">
        <w:rPr>
          <w:rFonts w:ascii="Times New Roman" w:hAnsi="Times New Roman"/>
          <w:sz w:val="24"/>
          <w:szCs w:val="24"/>
        </w:rPr>
        <w:t xml:space="preserve"> Qtr (4 weeks x 90 GRPs)= 360 GRPs</w:t>
      </w:r>
    </w:p>
    <w:p w:rsidR="001D4E32" w:rsidRPr="005C65E0" w:rsidRDefault="001D4E32" w:rsidP="009226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Cost</w:t>
      </w:r>
    </w:p>
    <w:p w:rsidR="001D4E32" w:rsidRPr="005C65E0" w:rsidRDefault="001D4E32" w:rsidP="009226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1</w:t>
      </w:r>
      <w:r w:rsidRPr="005C65E0">
        <w:rPr>
          <w:rFonts w:ascii="Times New Roman" w:hAnsi="Times New Roman"/>
          <w:sz w:val="24"/>
          <w:szCs w:val="24"/>
          <w:vertAlign w:val="superscript"/>
        </w:rPr>
        <w:t>st</w:t>
      </w:r>
      <w:r w:rsidRPr="005C65E0">
        <w:rPr>
          <w:rFonts w:ascii="Times New Roman" w:hAnsi="Times New Roman"/>
          <w:sz w:val="24"/>
          <w:szCs w:val="24"/>
        </w:rPr>
        <w:t xml:space="preserve"> Qtr</w:t>
      </w:r>
    </w:p>
    <w:p w:rsidR="001D4E32" w:rsidRPr="005C65E0" w:rsidRDefault="001D4E32" w:rsidP="0092265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Primetime (200 GRPs x $19,500)= $3,900,00</w:t>
      </w:r>
    </w:p>
    <w:p w:rsidR="001D4E32" w:rsidRPr="005C65E0" w:rsidRDefault="001D4E32" w:rsidP="0092265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Early News (No Advertising)</w:t>
      </w:r>
    </w:p>
    <w:p w:rsidR="001D4E32" w:rsidRPr="005C65E0" w:rsidRDefault="001D4E32" w:rsidP="009226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2</w:t>
      </w:r>
      <w:r w:rsidRPr="005C65E0">
        <w:rPr>
          <w:rFonts w:ascii="Times New Roman" w:hAnsi="Times New Roman"/>
          <w:sz w:val="24"/>
          <w:szCs w:val="24"/>
          <w:vertAlign w:val="superscript"/>
        </w:rPr>
        <w:t>nd</w:t>
      </w:r>
      <w:r w:rsidRPr="005C65E0">
        <w:rPr>
          <w:rFonts w:ascii="Times New Roman" w:hAnsi="Times New Roman"/>
          <w:sz w:val="24"/>
          <w:szCs w:val="24"/>
        </w:rPr>
        <w:t xml:space="preserve"> Qtr</w:t>
      </w:r>
    </w:p>
    <w:p w:rsidR="001D4E32" w:rsidRPr="005C65E0" w:rsidRDefault="001D4E32" w:rsidP="0092265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Primetime (200 GRPs x $22,500)= $4,500,000</w:t>
      </w:r>
    </w:p>
    <w:p w:rsidR="001D4E32" w:rsidRPr="005C65E0" w:rsidRDefault="001D4E32" w:rsidP="0092265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Early News (No Advertising)</w:t>
      </w:r>
    </w:p>
    <w:p w:rsidR="001D4E32" w:rsidRPr="005C65E0" w:rsidRDefault="001D4E32" w:rsidP="009226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3</w:t>
      </w:r>
      <w:r w:rsidRPr="005C65E0">
        <w:rPr>
          <w:rFonts w:ascii="Times New Roman" w:hAnsi="Times New Roman"/>
          <w:sz w:val="24"/>
          <w:szCs w:val="24"/>
          <w:vertAlign w:val="superscript"/>
        </w:rPr>
        <w:t>rd</w:t>
      </w:r>
      <w:r w:rsidRPr="005C65E0">
        <w:rPr>
          <w:rFonts w:ascii="Times New Roman" w:hAnsi="Times New Roman"/>
          <w:sz w:val="24"/>
          <w:szCs w:val="24"/>
        </w:rPr>
        <w:t xml:space="preserve"> Qtr</w:t>
      </w:r>
    </w:p>
    <w:p w:rsidR="001D4E32" w:rsidRPr="005C65E0" w:rsidRDefault="001D4E32" w:rsidP="0092265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Primetime (400 GRPs x $19,500)= $7,800,000</w:t>
      </w:r>
    </w:p>
    <w:p w:rsidR="001D4E32" w:rsidRPr="005C65E0" w:rsidRDefault="001D4E32" w:rsidP="0092265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Early News (360 GRPs x $9,200)= $3,312,000</w:t>
      </w:r>
    </w:p>
    <w:p w:rsidR="001D4E32" w:rsidRPr="005C65E0" w:rsidRDefault="001D4E32" w:rsidP="009226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4</w:t>
      </w:r>
      <w:r w:rsidRPr="005C65E0">
        <w:rPr>
          <w:rFonts w:ascii="Times New Roman" w:hAnsi="Times New Roman"/>
          <w:sz w:val="24"/>
          <w:szCs w:val="24"/>
          <w:vertAlign w:val="superscript"/>
        </w:rPr>
        <w:t>th</w:t>
      </w:r>
      <w:r w:rsidRPr="005C65E0">
        <w:rPr>
          <w:rFonts w:ascii="Times New Roman" w:hAnsi="Times New Roman"/>
          <w:sz w:val="24"/>
          <w:szCs w:val="24"/>
        </w:rPr>
        <w:t xml:space="preserve"> Qtr</w:t>
      </w:r>
    </w:p>
    <w:p w:rsidR="001D4E32" w:rsidRPr="005C65E0" w:rsidRDefault="001D4E32" w:rsidP="005C65E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Primetime (400 GRPs x $22,500)= $9,000,000</w:t>
      </w:r>
    </w:p>
    <w:p w:rsidR="001D4E32" w:rsidRDefault="001D4E32" w:rsidP="005C65E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5E0">
        <w:rPr>
          <w:rFonts w:ascii="Times New Roman" w:hAnsi="Times New Roman"/>
          <w:sz w:val="24"/>
          <w:szCs w:val="24"/>
        </w:rPr>
        <w:t>Early News (360 GRPs x $10,500)= $3,780,000</w:t>
      </w:r>
    </w:p>
    <w:p w:rsidR="001D4E32" w:rsidRDefault="001D4E32" w:rsidP="005C65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E32" w:rsidRPr="005C65E0" w:rsidRDefault="001D4E32" w:rsidP="005C65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 TELEVISION TOTAL = $32,292,000</w:t>
      </w:r>
    </w:p>
    <w:p w:rsidR="001D4E32" w:rsidRDefault="001D4E32" w:rsidP="007C4C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CABLE TV-ESPN</w:t>
      </w:r>
    </w:p>
    <w:p w:rsidR="001D4E32" w:rsidRDefault="001D4E32" w:rsidP="005C65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ESPN</w:t>
      </w:r>
    </w:p>
    <w:p w:rsidR="001D4E32" w:rsidRDefault="001D4E32" w:rsidP="005C65E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C65E0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Qtr (2 weeks x 50 GRPs)= 100 GRPs</w:t>
      </w:r>
    </w:p>
    <w:p w:rsidR="001D4E32" w:rsidRDefault="001D4E32" w:rsidP="005C65E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C65E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Qtr (No advertising)</w:t>
      </w:r>
    </w:p>
    <w:p w:rsidR="001D4E32" w:rsidRDefault="001D4E32" w:rsidP="005C65E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C65E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Qtr (4 weeks x 50 GRPs)= 200 GRPs</w:t>
      </w:r>
    </w:p>
    <w:p w:rsidR="001D4E32" w:rsidRDefault="001D4E32" w:rsidP="005C65E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C65E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Qtr (No advertising) </w:t>
      </w:r>
    </w:p>
    <w:p w:rsidR="001D4E32" w:rsidRDefault="001D4E32" w:rsidP="005F17A9">
      <w:pPr>
        <w:pStyle w:val="ListParagraph"/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Total= 300 GRPs</w:t>
      </w:r>
    </w:p>
    <w:p w:rsidR="001D4E32" w:rsidRDefault="001D4E32" w:rsidP="005F1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E32" w:rsidRDefault="001D4E32" w:rsidP="005F1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</w:t>
      </w:r>
    </w:p>
    <w:p w:rsidR="001D4E32" w:rsidRDefault="001D4E32" w:rsidP="005F17A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 GRPs x $17,500 = $5,250,000</w:t>
      </w:r>
    </w:p>
    <w:p w:rsidR="001D4E32" w:rsidRDefault="001D4E32" w:rsidP="005F1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E32" w:rsidRDefault="001D4E32" w:rsidP="005F1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E32" w:rsidRDefault="001D4E32" w:rsidP="005F1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MAGAZINE</w:t>
      </w:r>
    </w:p>
    <w:p w:rsidR="001D4E32" w:rsidRDefault="001D4E32" w:rsidP="005F1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4E32" w:rsidRDefault="001D4E32" w:rsidP="005F1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Total Audience</w:t>
      </w:r>
    </w:p>
    <w:p w:rsidR="001D4E32" w:rsidRDefault="001D4E32" w:rsidP="005F17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ESPN(2,073,812 x 6.91rpc)=14,330,040</w:t>
      </w:r>
    </w:p>
    <w:p w:rsidR="001D4E32" w:rsidRDefault="001D4E32" w:rsidP="005F17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 &amp; Driver (1,326,350 x 5.37)= 7,122,499</w:t>
      </w:r>
    </w:p>
    <w:p w:rsidR="001D4E32" w:rsidRDefault="001D4E32" w:rsidP="005F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E32" w:rsidRDefault="001D4E32" w:rsidP="005F1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Cost</w:t>
      </w:r>
    </w:p>
    <w:p w:rsidR="001D4E32" w:rsidRDefault="001D4E32" w:rsidP="005F17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ESPN Inside cover</w:t>
      </w:r>
    </w:p>
    <w:p w:rsidR="001D4E32" w:rsidRDefault="001D4E32" w:rsidP="005F17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Copies x $447,522 = $5,370,264</w:t>
      </w:r>
    </w:p>
    <w:p w:rsidR="001D4E32" w:rsidRDefault="001D4E32" w:rsidP="005F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E32" w:rsidRDefault="001D4E32" w:rsidP="005F17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 &amp; Driver Full page 4-color Ad</w:t>
      </w:r>
    </w:p>
    <w:p w:rsidR="001D4E32" w:rsidRPr="00496D23" w:rsidRDefault="001D4E32" w:rsidP="005F17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Copies x $151,683 = $1,820,196</w:t>
      </w:r>
    </w:p>
    <w:p w:rsidR="001D4E32" w:rsidRPr="005C65E0" w:rsidRDefault="001D4E32" w:rsidP="005F17A9">
      <w:pPr>
        <w:pStyle w:val="ListParagraph"/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</w:p>
    <w:p w:rsidR="001D4E32" w:rsidRDefault="001D4E32" w:rsidP="00EF4245">
      <w:pPr>
        <w:rPr>
          <w:rFonts w:ascii="Times New Roman" w:hAnsi="Times New Roman"/>
          <w:sz w:val="28"/>
          <w:szCs w:val="28"/>
        </w:rPr>
      </w:pPr>
    </w:p>
    <w:p w:rsidR="001D4E32" w:rsidRPr="00EF4245" w:rsidRDefault="001D4E32" w:rsidP="00162A71">
      <w:pPr>
        <w:jc w:val="center"/>
        <w:rPr>
          <w:rFonts w:ascii="Times New Roman" w:hAnsi="Times New Roman"/>
          <w:sz w:val="28"/>
          <w:szCs w:val="28"/>
        </w:rPr>
      </w:pPr>
    </w:p>
    <w:sectPr w:rsidR="001D4E32" w:rsidRPr="00EF4245" w:rsidSect="007C4C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10A5"/>
    <w:multiLevelType w:val="hybridMultilevel"/>
    <w:tmpl w:val="809A37C2"/>
    <w:lvl w:ilvl="0" w:tplc="F84C23A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AE0"/>
    <w:multiLevelType w:val="hybridMultilevel"/>
    <w:tmpl w:val="C60E9F02"/>
    <w:lvl w:ilvl="0" w:tplc="F84C23A0">
      <w:start w:val="20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088A4F86"/>
    <w:multiLevelType w:val="hybridMultilevel"/>
    <w:tmpl w:val="3BEACAA2"/>
    <w:lvl w:ilvl="0" w:tplc="F84C23A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4684F"/>
    <w:multiLevelType w:val="hybridMultilevel"/>
    <w:tmpl w:val="C14AEC8A"/>
    <w:lvl w:ilvl="0" w:tplc="F84C23A0">
      <w:start w:val="20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2A20FCD"/>
    <w:multiLevelType w:val="hybridMultilevel"/>
    <w:tmpl w:val="05E0D2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6FB5F29"/>
    <w:multiLevelType w:val="hybridMultilevel"/>
    <w:tmpl w:val="F182D312"/>
    <w:lvl w:ilvl="0" w:tplc="F84C23A0">
      <w:start w:val="20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176F4400"/>
    <w:multiLevelType w:val="hybridMultilevel"/>
    <w:tmpl w:val="9A94C890"/>
    <w:lvl w:ilvl="0" w:tplc="F84C23A0">
      <w:start w:val="20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18E9550E"/>
    <w:multiLevelType w:val="hybridMultilevel"/>
    <w:tmpl w:val="8CB6840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>
    <w:nsid w:val="219752BF"/>
    <w:multiLevelType w:val="hybridMultilevel"/>
    <w:tmpl w:val="586C82E0"/>
    <w:lvl w:ilvl="0" w:tplc="F84C23A0">
      <w:start w:val="20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235F3390"/>
    <w:multiLevelType w:val="hybridMultilevel"/>
    <w:tmpl w:val="63AA1116"/>
    <w:lvl w:ilvl="0" w:tplc="AE9AD2F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2B4543B6"/>
    <w:multiLevelType w:val="hybridMultilevel"/>
    <w:tmpl w:val="985EC70C"/>
    <w:lvl w:ilvl="0" w:tplc="F84C23A0">
      <w:start w:val="20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33BC622E"/>
    <w:multiLevelType w:val="hybridMultilevel"/>
    <w:tmpl w:val="B02CF46E"/>
    <w:lvl w:ilvl="0" w:tplc="AE9AD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A541A"/>
    <w:multiLevelType w:val="hybridMultilevel"/>
    <w:tmpl w:val="5ECE6B84"/>
    <w:lvl w:ilvl="0" w:tplc="F84C23A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E734E"/>
    <w:multiLevelType w:val="hybridMultilevel"/>
    <w:tmpl w:val="8BC0ACB0"/>
    <w:lvl w:ilvl="0" w:tplc="F84C23A0">
      <w:start w:val="20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37F60FED"/>
    <w:multiLevelType w:val="hybridMultilevel"/>
    <w:tmpl w:val="32C8A368"/>
    <w:lvl w:ilvl="0" w:tplc="F84C23A0">
      <w:start w:val="20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3CF54C08"/>
    <w:multiLevelType w:val="hybridMultilevel"/>
    <w:tmpl w:val="45C85992"/>
    <w:lvl w:ilvl="0" w:tplc="F84C23A0">
      <w:start w:val="20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3DAA7135"/>
    <w:multiLevelType w:val="hybridMultilevel"/>
    <w:tmpl w:val="975ACD18"/>
    <w:lvl w:ilvl="0" w:tplc="F84C23A0">
      <w:start w:val="201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7">
    <w:nsid w:val="42086945"/>
    <w:multiLevelType w:val="hybridMultilevel"/>
    <w:tmpl w:val="90D0E9D4"/>
    <w:lvl w:ilvl="0" w:tplc="F84C23A0">
      <w:start w:val="20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7012F22"/>
    <w:multiLevelType w:val="hybridMultilevel"/>
    <w:tmpl w:val="DC5066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4AB718ED"/>
    <w:multiLevelType w:val="hybridMultilevel"/>
    <w:tmpl w:val="CDE0ABF8"/>
    <w:lvl w:ilvl="0" w:tplc="F84C23A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66CBE"/>
    <w:multiLevelType w:val="hybridMultilevel"/>
    <w:tmpl w:val="1B68C73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1">
    <w:nsid w:val="5748319A"/>
    <w:multiLevelType w:val="hybridMultilevel"/>
    <w:tmpl w:val="4B322F22"/>
    <w:lvl w:ilvl="0" w:tplc="F84C23A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E55A2"/>
    <w:multiLevelType w:val="hybridMultilevel"/>
    <w:tmpl w:val="EC7CD41A"/>
    <w:lvl w:ilvl="0" w:tplc="F84C23A0">
      <w:start w:val="20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>
    <w:nsid w:val="5E424F77"/>
    <w:multiLevelType w:val="hybridMultilevel"/>
    <w:tmpl w:val="8DF46C94"/>
    <w:lvl w:ilvl="0" w:tplc="F84C23A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D4901"/>
    <w:multiLevelType w:val="hybridMultilevel"/>
    <w:tmpl w:val="3B1AB2BE"/>
    <w:lvl w:ilvl="0" w:tplc="F84C23A0">
      <w:start w:val="20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>
    <w:nsid w:val="63EA541E"/>
    <w:multiLevelType w:val="hybridMultilevel"/>
    <w:tmpl w:val="95382AF0"/>
    <w:lvl w:ilvl="0" w:tplc="F84C23A0">
      <w:start w:val="20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664F2894"/>
    <w:multiLevelType w:val="hybridMultilevel"/>
    <w:tmpl w:val="D1D2033E"/>
    <w:lvl w:ilvl="0" w:tplc="F84C23A0">
      <w:start w:val="20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67B01672"/>
    <w:multiLevelType w:val="hybridMultilevel"/>
    <w:tmpl w:val="8E90923A"/>
    <w:lvl w:ilvl="0" w:tplc="F84C23A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A292B"/>
    <w:multiLevelType w:val="hybridMultilevel"/>
    <w:tmpl w:val="41A8171C"/>
    <w:lvl w:ilvl="0" w:tplc="F84C23A0">
      <w:start w:val="20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9">
    <w:nsid w:val="785101D9"/>
    <w:multiLevelType w:val="hybridMultilevel"/>
    <w:tmpl w:val="35DA7B56"/>
    <w:lvl w:ilvl="0" w:tplc="F84C23A0">
      <w:start w:val="20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>
    <w:nsid w:val="7C7C05DC"/>
    <w:multiLevelType w:val="hybridMultilevel"/>
    <w:tmpl w:val="E2EABA42"/>
    <w:lvl w:ilvl="0" w:tplc="F84C23A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F3F5C"/>
    <w:multiLevelType w:val="hybridMultilevel"/>
    <w:tmpl w:val="E536E8EC"/>
    <w:lvl w:ilvl="0" w:tplc="F84C23A0">
      <w:start w:val="20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20"/>
  </w:num>
  <w:num w:numId="5">
    <w:abstractNumId w:val="7"/>
  </w:num>
  <w:num w:numId="6">
    <w:abstractNumId w:val="6"/>
  </w:num>
  <w:num w:numId="7">
    <w:abstractNumId w:val="10"/>
  </w:num>
  <w:num w:numId="8">
    <w:abstractNumId w:val="31"/>
  </w:num>
  <w:num w:numId="9">
    <w:abstractNumId w:val="17"/>
  </w:num>
  <w:num w:numId="10">
    <w:abstractNumId w:val="16"/>
  </w:num>
  <w:num w:numId="11">
    <w:abstractNumId w:val="13"/>
  </w:num>
  <w:num w:numId="12">
    <w:abstractNumId w:val="3"/>
  </w:num>
  <w:num w:numId="13">
    <w:abstractNumId w:val="28"/>
  </w:num>
  <w:num w:numId="14">
    <w:abstractNumId w:val="8"/>
  </w:num>
  <w:num w:numId="15">
    <w:abstractNumId w:val="25"/>
  </w:num>
  <w:num w:numId="16">
    <w:abstractNumId w:val="24"/>
  </w:num>
  <w:num w:numId="17">
    <w:abstractNumId w:val="11"/>
  </w:num>
  <w:num w:numId="18">
    <w:abstractNumId w:val="26"/>
  </w:num>
  <w:num w:numId="19">
    <w:abstractNumId w:val="15"/>
  </w:num>
  <w:num w:numId="20">
    <w:abstractNumId w:val="14"/>
  </w:num>
  <w:num w:numId="21">
    <w:abstractNumId w:val="5"/>
  </w:num>
  <w:num w:numId="22">
    <w:abstractNumId w:val="29"/>
  </w:num>
  <w:num w:numId="23">
    <w:abstractNumId w:val="1"/>
  </w:num>
  <w:num w:numId="24">
    <w:abstractNumId w:val="12"/>
  </w:num>
  <w:num w:numId="25">
    <w:abstractNumId w:val="21"/>
  </w:num>
  <w:num w:numId="26">
    <w:abstractNumId w:val="23"/>
  </w:num>
  <w:num w:numId="27">
    <w:abstractNumId w:val="2"/>
  </w:num>
  <w:num w:numId="28">
    <w:abstractNumId w:val="19"/>
  </w:num>
  <w:num w:numId="29">
    <w:abstractNumId w:val="30"/>
  </w:num>
  <w:num w:numId="30">
    <w:abstractNumId w:val="0"/>
  </w:num>
  <w:num w:numId="31">
    <w:abstractNumId w:val="2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BD2"/>
    <w:rsid w:val="00002382"/>
    <w:rsid w:val="00025980"/>
    <w:rsid w:val="00050ABC"/>
    <w:rsid w:val="000B4095"/>
    <w:rsid w:val="000C0A60"/>
    <w:rsid w:val="000C2474"/>
    <w:rsid w:val="00106834"/>
    <w:rsid w:val="00154DC0"/>
    <w:rsid w:val="00156893"/>
    <w:rsid w:val="00162A71"/>
    <w:rsid w:val="00187B7B"/>
    <w:rsid w:val="001931B2"/>
    <w:rsid w:val="001D4E32"/>
    <w:rsid w:val="001E0398"/>
    <w:rsid w:val="0023630B"/>
    <w:rsid w:val="00261D05"/>
    <w:rsid w:val="002A4CC1"/>
    <w:rsid w:val="00343C78"/>
    <w:rsid w:val="003515A5"/>
    <w:rsid w:val="00364B83"/>
    <w:rsid w:val="00392ECA"/>
    <w:rsid w:val="003A3824"/>
    <w:rsid w:val="00421FA2"/>
    <w:rsid w:val="00451AD1"/>
    <w:rsid w:val="00461961"/>
    <w:rsid w:val="00471164"/>
    <w:rsid w:val="00496D23"/>
    <w:rsid w:val="004A7AD6"/>
    <w:rsid w:val="004D0EBC"/>
    <w:rsid w:val="00502BBB"/>
    <w:rsid w:val="005218FD"/>
    <w:rsid w:val="00580FFA"/>
    <w:rsid w:val="005847D6"/>
    <w:rsid w:val="005B4111"/>
    <w:rsid w:val="005C65E0"/>
    <w:rsid w:val="005F17A9"/>
    <w:rsid w:val="00601A18"/>
    <w:rsid w:val="00631588"/>
    <w:rsid w:val="00675161"/>
    <w:rsid w:val="006D3AA2"/>
    <w:rsid w:val="00731F3B"/>
    <w:rsid w:val="007570FD"/>
    <w:rsid w:val="00757797"/>
    <w:rsid w:val="00764C64"/>
    <w:rsid w:val="007A7BD2"/>
    <w:rsid w:val="007C4272"/>
    <w:rsid w:val="007C4C26"/>
    <w:rsid w:val="00840E65"/>
    <w:rsid w:val="00876DB8"/>
    <w:rsid w:val="008A15BE"/>
    <w:rsid w:val="008C2D61"/>
    <w:rsid w:val="00917BB1"/>
    <w:rsid w:val="0092265D"/>
    <w:rsid w:val="00941F00"/>
    <w:rsid w:val="00961D94"/>
    <w:rsid w:val="009A053D"/>
    <w:rsid w:val="009B1A78"/>
    <w:rsid w:val="00A32C2B"/>
    <w:rsid w:val="00A64BAA"/>
    <w:rsid w:val="00B13113"/>
    <w:rsid w:val="00B7265F"/>
    <w:rsid w:val="00B86D1C"/>
    <w:rsid w:val="00BA3247"/>
    <w:rsid w:val="00C030EE"/>
    <w:rsid w:val="00C454B2"/>
    <w:rsid w:val="00C6730E"/>
    <w:rsid w:val="00CD4CEC"/>
    <w:rsid w:val="00CD66E2"/>
    <w:rsid w:val="00CD7A55"/>
    <w:rsid w:val="00D147E0"/>
    <w:rsid w:val="00D26ADB"/>
    <w:rsid w:val="00DB6517"/>
    <w:rsid w:val="00DC284D"/>
    <w:rsid w:val="00DC3B87"/>
    <w:rsid w:val="00E31B48"/>
    <w:rsid w:val="00E42BAD"/>
    <w:rsid w:val="00E629C6"/>
    <w:rsid w:val="00E66CD6"/>
    <w:rsid w:val="00E736B9"/>
    <w:rsid w:val="00E87897"/>
    <w:rsid w:val="00E96DD7"/>
    <w:rsid w:val="00EC36CB"/>
    <w:rsid w:val="00EC5A8C"/>
    <w:rsid w:val="00EE3DCC"/>
    <w:rsid w:val="00EF2030"/>
    <w:rsid w:val="00EF4245"/>
    <w:rsid w:val="00F03F8D"/>
    <w:rsid w:val="00F36D65"/>
    <w:rsid w:val="00F53100"/>
    <w:rsid w:val="00F638FE"/>
    <w:rsid w:val="00F80F8B"/>
    <w:rsid w:val="00F8536F"/>
    <w:rsid w:val="00F8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4095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2A4CC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261D0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570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13</Pages>
  <Words>762</Words>
  <Characters>4347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</dc:creator>
  <cp:keywords/>
  <dc:description/>
  <cp:lastModifiedBy>Matthew DeRycke</cp:lastModifiedBy>
  <cp:revision>2</cp:revision>
  <cp:lastPrinted>2011-04-28T20:29:00Z</cp:lastPrinted>
  <dcterms:created xsi:type="dcterms:W3CDTF">2013-05-02T03:33:00Z</dcterms:created>
  <dcterms:modified xsi:type="dcterms:W3CDTF">2013-05-02T03:33:00Z</dcterms:modified>
</cp:coreProperties>
</file>