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DF" w:rsidRPr="00F22AD2" w:rsidRDefault="002338C0" w:rsidP="002338C0">
      <w:pPr>
        <w:pStyle w:val="Title"/>
        <w:pBdr>
          <w:bottom w:val="single" w:sz="8" w:space="16" w:color="FF388C"/>
        </w:pBdr>
        <w:rPr>
          <w:sz w:val="32"/>
          <w:szCs w:val="32"/>
          <w:u w:val="single" w:color="76923C" w:themeColor="accent3" w:themeShade="BF"/>
        </w:rPr>
        <w:sectPr w:rsidR="000C35DF" w:rsidRPr="00F22AD2" w:rsidSect="000E2AB3"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ep="1" w:space="720"/>
          <w:docGrid w:linePitch="360"/>
        </w:sectPr>
      </w:pPr>
      <w:r w:rsidRPr="002338C0">
        <w:rPr>
          <w:b/>
          <w:noProof/>
          <w:color w:val="FF0000"/>
          <w:sz w:val="50"/>
          <w:szCs w:val="50"/>
          <w:u w:val="single" w:color="76923C" w:themeColor="accent3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D3563" wp14:editId="3D45FC7E">
                <wp:simplePos x="0" y="0"/>
                <wp:positionH relativeFrom="column">
                  <wp:posOffset>-73152</wp:posOffset>
                </wp:positionH>
                <wp:positionV relativeFrom="paragraph">
                  <wp:posOffset>519379</wp:posOffset>
                </wp:positionV>
                <wp:extent cx="6152083" cy="153619"/>
                <wp:effectExtent l="0" t="0" r="2032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083" cy="153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.75pt;margin-top:40.9pt;width:484.4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" fillcolor="white [3212]" strokecolor="white [3212]" strokeweight="2pt"/>
            </w:pict>
          </mc:Fallback>
        </mc:AlternateContent>
      </w:r>
      <w:r w:rsidR="00557481">
        <w:rPr>
          <w:b/>
          <w:sz w:val="50"/>
          <w:szCs w:val="50"/>
          <w:u w:val="single" w:color="76923C" w:themeColor="accent3" w:themeShade="BF"/>
        </w:rPr>
        <w:t>Prince T</w:t>
      </w:r>
      <w:bookmarkStart w:id="0" w:name="_GoBack"/>
      <w:bookmarkEnd w:id="0"/>
      <w:r w:rsidR="00F22AD2" w:rsidRPr="00F22AD2">
        <w:rPr>
          <w:b/>
          <w:sz w:val="50"/>
          <w:szCs w:val="50"/>
          <w:u w:val="single" w:color="76923C" w:themeColor="accent3" w:themeShade="BF"/>
        </w:rPr>
        <w:t>wumasi</w:t>
      </w:r>
      <w:r w:rsidR="00F22AD2">
        <w:rPr>
          <w:b/>
          <w:sz w:val="50"/>
          <w:szCs w:val="50"/>
          <w:u w:val="single" w:color="76923C" w:themeColor="accent3" w:themeShade="BF"/>
        </w:rPr>
        <w:tab/>
      </w:r>
      <w:r w:rsidR="003A61DF" w:rsidRPr="00F22AD2">
        <w:rPr>
          <w:b/>
          <w:sz w:val="28"/>
          <w:szCs w:val="28"/>
          <w:u w:val="single" w:color="76923C" w:themeColor="accent3" w:themeShade="BF"/>
        </w:rPr>
        <w:tab/>
      </w:r>
      <w:r w:rsidR="00F22AD2">
        <w:rPr>
          <w:b/>
          <w:sz w:val="28"/>
          <w:szCs w:val="28"/>
          <w:u w:val="single" w:color="76923C" w:themeColor="accent3" w:themeShade="BF"/>
        </w:rPr>
        <w:t>prince.twumasi@gmail.com</w:t>
      </w:r>
    </w:p>
    <w:p w:rsidR="000C35DF" w:rsidRPr="00C73FAE" w:rsidRDefault="003A61DF" w:rsidP="00F5267E">
      <w:pPr>
        <w:pStyle w:val="NoSpacing"/>
        <w:rPr>
          <w:sz w:val="20"/>
          <w:szCs w:val="20"/>
        </w:rPr>
        <w:sectPr w:rsidR="000C35DF" w:rsidRPr="00C73FAE" w:rsidSect="000E2AB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2" w:space="720"/>
          <w:docGrid w:linePitch="360"/>
        </w:sectPr>
      </w:pPr>
      <w:r>
        <w:rPr>
          <w:sz w:val="20"/>
          <w:szCs w:val="20"/>
        </w:rPr>
        <w:lastRenderedPageBreak/>
        <w:t>Home: 623-</w:t>
      </w:r>
      <w:r w:rsidR="00F22AD2">
        <w:rPr>
          <w:sz w:val="20"/>
          <w:szCs w:val="20"/>
        </w:rPr>
        <w:t>334-9020</w:t>
      </w:r>
      <w:r>
        <w:rPr>
          <w:sz w:val="20"/>
          <w:szCs w:val="20"/>
        </w:rPr>
        <w:tab/>
        <w:t xml:space="preserve">    Cell: </w:t>
      </w:r>
      <w:r w:rsidR="00F22AD2">
        <w:rPr>
          <w:sz w:val="20"/>
          <w:szCs w:val="20"/>
        </w:rPr>
        <w:t>623-229-6861</w:t>
      </w:r>
    </w:p>
    <w:p w:rsidR="000C35DF" w:rsidRPr="00C73FAE" w:rsidRDefault="00F22AD2" w:rsidP="00F526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8443 W. Laurel Lane</w:t>
      </w:r>
    </w:p>
    <w:p w:rsidR="000C35DF" w:rsidRPr="00C73FAE" w:rsidRDefault="00F22AD2" w:rsidP="006813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Peoria, AZ 85345</w:t>
      </w:r>
    </w:p>
    <w:p w:rsidR="000C35DF" w:rsidRPr="005F1E35" w:rsidRDefault="002338C0" w:rsidP="00F22AD2">
      <w:pPr>
        <w:pStyle w:val="Title"/>
        <w:rPr>
          <w:color w:val="FF388C"/>
          <w:sz w:val="10"/>
          <w:szCs w:val="10"/>
        </w:rPr>
      </w:pPr>
      <w:r w:rsidRPr="002338C0">
        <w:rPr>
          <w:b/>
          <w:noProof/>
          <w:color w:val="FF0000"/>
          <w:sz w:val="50"/>
          <w:szCs w:val="50"/>
          <w:u w:val="single" w:color="76923C" w:themeColor="accent3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0CABF" wp14:editId="264EB577">
                <wp:simplePos x="0" y="0"/>
                <wp:positionH relativeFrom="column">
                  <wp:posOffset>-198755</wp:posOffset>
                </wp:positionH>
                <wp:positionV relativeFrom="paragraph">
                  <wp:posOffset>59055</wp:posOffset>
                </wp:positionV>
                <wp:extent cx="6151880" cy="153035"/>
                <wp:effectExtent l="0" t="0" r="2032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880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5.65pt;margin-top:4.65pt;width:484.4pt;height:1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" fillcolor="white [3212]" strokecolor="white [3212]" strokeweight="2pt"/>
            </w:pict>
          </mc:Fallback>
        </mc:AlternateContent>
      </w:r>
    </w:p>
    <w:p w:rsidR="000C35DF" w:rsidRPr="00F22AD2" w:rsidRDefault="000C35DF" w:rsidP="006D0961">
      <w:pPr>
        <w:spacing w:after="0"/>
        <w:rPr>
          <w:b/>
          <w:color w:val="4F6228" w:themeColor="accent3" w:themeShade="80"/>
          <w:sz w:val="26"/>
          <w:szCs w:val="26"/>
        </w:rPr>
      </w:pPr>
      <w:r w:rsidRPr="00F22AD2">
        <w:rPr>
          <w:b/>
          <w:color w:val="4F6228" w:themeColor="accent3" w:themeShade="80"/>
          <w:sz w:val="26"/>
          <w:szCs w:val="26"/>
        </w:rPr>
        <w:t>Education</w:t>
      </w:r>
    </w:p>
    <w:p w:rsidR="000C35DF" w:rsidRPr="00C73FAE" w:rsidRDefault="00F22AD2" w:rsidP="00BA2108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Peoria High School</w:t>
      </w:r>
    </w:p>
    <w:p w:rsidR="000C35DF" w:rsidRPr="00C73FAE" w:rsidRDefault="000C35DF" w:rsidP="00BA2108">
      <w:pPr>
        <w:pStyle w:val="NoSpacing"/>
        <w:rPr>
          <w:rStyle w:val="Strong"/>
          <w:sz w:val="20"/>
          <w:szCs w:val="20"/>
        </w:rPr>
      </w:pPr>
      <w:r w:rsidRPr="00C73FAE">
        <w:rPr>
          <w:rStyle w:val="Strong"/>
          <w:sz w:val="20"/>
          <w:szCs w:val="20"/>
        </w:rPr>
        <w:t>Peoria, Arizona</w:t>
      </w:r>
    </w:p>
    <w:p w:rsidR="000C35DF" w:rsidRPr="00C73FAE" w:rsidRDefault="00F22AD2" w:rsidP="00042DC0">
      <w:pPr>
        <w:pStyle w:val="NoSpacing"/>
        <w:numPr>
          <w:ilvl w:val="0"/>
          <w:numId w:val="6"/>
        </w:numPr>
        <w:rPr>
          <w:rStyle w:val="Strong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Received honors credits in Adv. Algebra 2 Honors, </w:t>
      </w:r>
      <w:proofErr w:type="spellStart"/>
      <w:r>
        <w:rPr>
          <w:rStyle w:val="Strong"/>
          <w:b w:val="0"/>
          <w:sz w:val="20"/>
          <w:szCs w:val="20"/>
        </w:rPr>
        <w:t>Ap</w:t>
      </w:r>
      <w:proofErr w:type="spellEnd"/>
      <w:r>
        <w:rPr>
          <w:rStyle w:val="Strong"/>
          <w:b w:val="0"/>
          <w:sz w:val="20"/>
          <w:szCs w:val="20"/>
        </w:rPr>
        <w:t xml:space="preserve"> Physics, </w:t>
      </w:r>
      <w:proofErr w:type="spellStart"/>
      <w:r>
        <w:rPr>
          <w:rStyle w:val="Strong"/>
          <w:b w:val="0"/>
          <w:sz w:val="20"/>
          <w:szCs w:val="20"/>
        </w:rPr>
        <w:t>Ap</w:t>
      </w:r>
      <w:proofErr w:type="spellEnd"/>
      <w:r>
        <w:rPr>
          <w:rStyle w:val="Strong"/>
          <w:b w:val="0"/>
          <w:sz w:val="20"/>
          <w:szCs w:val="20"/>
        </w:rPr>
        <w:t xml:space="preserve"> Chemistry </w:t>
      </w:r>
    </w:p>
    <w:p w:rsidR="000C35DF" w:rsidRPr="00F22AD2" w:rsidRDefault="000C35DF" w:rsidP="00042DC0">
      <w:pPr>
        <w:pStyle w:val="NoSpacing"/>
        <w:numPr>
          <w:ilvl w:val="0"/>
          <w:numId w:val="6"/>
        </w:numPr>
        <w:rPr>
          <w:rStyle w:val="Strong"/>
          <w:sz w:val="20"/>
          <w:szCs w:val="20"/>
        </w:rPr>
      </w:pPr>
      <w:r w:rsidRPr="00C73FAE">
        <w:rPr>
          <w:rStyle w:val="Strong"/>
          <w:b w:val="0"/>
          <w:sz w:val="20"/>
          <w:szCs w:val="20"/>
        </w:rPr>
        <w:t>Received dua</w:t>
      </w:r>
      <w:r w:rsidR="00F22AD2">
        <w:rPr>
          <w:rStyle w:val="Strong"/>
          <w:b w:val="0"/>
          <w:sz w:val="20"/>
          <w:szCs w:val="20"/>
        </w:rPr>
        <w:t xml:space="preserve">l credit in </w:t>
      </w:r>
      <w:proofErr w:type="spellStart"/>
      <w:r w:rsidR="00F22AD2">
        <w:rPr>
          <w:rStyle w:val="Strong"/>
          <w:b w:val="0"/>
          <w:sz w:val="20"/>
          <w:szCs w:val="20"/>
        </w:rPr>
        <w:t>Ap</w:t>
      </w:r>
      <w:proofErr w:type="spellEnd"/>
      <w:r w:rsidR="00F22AD2">
        <w:rPr>
          <w:rStyle w:val="Strong"/>
          <w:b w:val="0"/>
          <w:sz w:val="20"/>
          <w:szCs w:val="20"/>
        </w:rPr>
        <w:t xml:space="preserve"> Physics and English 4</w:t>
      </w:r>
    </w:p>
    <w:p w:rsidR="00F22AD2" w:rsidRPr="00C73FAE" w:rsidRDefault="00F22AD2" w:rsidP="00042DC0">
      <w:pPr>
        <w:pStyle w:val="NoSpacing"/>
        <w:numPr>
          <w:ilvl w:val="0"/>
          <w:numId w:val="6"/>
        </w:numPr>
        <w:rPr>
          <w:rStyle w:val="Strong"/>
          <w:sz w:val="20"/>
          <w:szCs w:val="20"/>
        </w:rPr>
      </w:pPr>
      <w:r>
        <w:rPr>
          <w:rStyle w:val="Strong"/>
          <w:b w:val="0"/>
          <w:sz w:val="20"/>
          <w:szCs w:val="20"/>
        </w:rPr>
        <w:t>Took a Building trades</w:t>
      </w:r>
    </w:p>
    <w:p w:rsidR="000C35DF" w:rsidRDefault="000C35DF" w:rsidP="006D0961">
      <w:pPr>
        <w:pStyle w:val="NoSpacing"/>
        <w:ind w:left="720"/>
      </w:pPr>
    </w:p>
    <w:p w:rsidR="000C35DF" w:rsidRDefault="000C35DF" w:rsidP="006D0961">
      <w:pPr>
        <w:spacing w:after="0"/>
        <w:rPr>
          <w:b/>
          <w:bCs/>
          <w:color w:val="4F6228" w:themeColor="accent3" w:themeShade="80"/>
          <w:sz w:val="26"/>
          <w:szCs w:val="26"/>
        </w:rPr>
      </w:pPr>
      <w:r w:rsidRPr="00F22AD2">
        <w:rPr>
          <w:b/>
          <w:bCs/>
          <w:color w:val="4F6228" w:themeColor="accent3" w:themeShade="80"/>
          <w:sz w:val="26"/>
          <w:szCs w:val="26"/>
        </w:rPr>
        <w:t>Experience</w:t>
      </w:r>
    </w:p>
    <w:p w:rsidR="00557481" w:rsidRDefault="00557481" w:rsidP="006D0961">
      <w:pPr>
        <w:spacing w:after="0"/>
        <w:rPr>
          <w:b/>
          <w:bCs/>
          <w:color w:val="4F6228" w:themeColor="accent3" w:themeShade="80"/>
          <w:sz w:val="26"/>
          <w:szCs w:val="26"/>
        </w:rPr>
      </w:pPr>
    </w:p>
    <w:p w:rsidR="00F22AD2" w:rsidRPr="00557481" w:rsidRDefault="00F22AD2" w:rsidP="006D0961">
      <w:pPr>
        <w:spacing w:after="0"/>
        <w:rPr>
          <w:b/>
          <w:bCs/>
          <w:sz w:val="26"/>
          <w:szCs w:val="26"/>
        </w:rPr>
      </w:pPr>
      <w:r w:rsidRPr="00557481">
        <w:rPr>
          <w:b/>
          <w:bCs/>
          <w:sz w:val="26"/>
          <w:szCs w:val="26"/>
        </w:rPr>
        <w:t xml:space="preserve">Soccer Referee </w:t>
      </w:r>
    </w:p>
    <w:p w:rsidR="001C532C" w:rsidRDefault="00F22AD2" w:rsidP="00DF24A2">
      <w:pPr>
        <w:spacing w:after="0"/>
        <w:ind w:righ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USA SOCCER</w:t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EB3FFB">
        <w:rPr>
          <w:b/>
          <w:bCs/>
          <w:sz w:val="20"/>
          <w:szCs w:val="20"/>
        </w:rPr>
        <w:t xml:space="preserve">   </w:t>
      </w:r>
      <w:r w:rsidR="002338C0">
        <w:rPr>
          <w:b/>
          <w:bCs/>
          <w:sz w:val="20"/>
          <w:szCs w:val="20"/>
        </w:rPr>
        <w:t>May 2007</w:t>
      </w:r>
      <w:r w:rsidR="001C532C">
        <w:rPr>
          <w:b/>
          <w:bCs/>
          <w:sz w:val="20"/>
          <w:szCs w:val="20"/>
        </w:rPr>
        <w:t>-</w:t>
      </w:r>
      <w:r w:rsidR="002338C0">
        <w:rPr>
          <w:b/>
          <w:bCs/>
          <w:sz w:val="20"/>
          <w:szCs w:val="20"/>
        </w:rPr>
        <w:t>2008</w:t>
      </w:r>
    </w:p>
    <w:p w:rsidR="001C532C" w:rsidRDefault="002338C0" w:rsidP="002338C0">
      <w:pPr>
        <w:pStyle w:val="ListParagraph"/>
        <w:numPr>
          <w:ilvl w:val="0"/>
          <w:numId w:val="21"/>
        </w:numPr>
        <w:spacing w:after="0"/>
        <w:rPr>
          <w:bCs/>
          <w:sz w:val="20"/>
          <w:szCs w:val="20"/>
        </w:rPr>
      </w:pPr>
      <w:r w:rsidRPr="002338C0">
        <w:rPr>
          <w:bCs/>
          <w:sz w:val="20"/>
          <w:szCs w:val="20"/>
        </w:rPr>
        <w:t>Officiate at</w:t>
      </w:r>
      <w:r>
        <w:rPr>
          <w:bCs/>
          <w:sz w:val="20"/>
          <w:szCs w:val="20"/>
        </w:rPr>
        <w:t xml:space="preserve"> soccer events</w:t>
      </w:r>
      <w:r w:rsidRPr="002338C0">
        <w:rPr>
          <w:bCs/>
          <w:sz w:val="20"/>
          <w:szCs w:val="20"/>
        </w:rPr>
        <w:t>, games, or competitions, to maintain standards of play and to ensure that game rules are observed.</w:t>
      </w:r>
      <w:r w:rsidR="008B4220">
        <w:rPr>
          <w:bCs/>
          <w:sz w:val="20"/>
          <w:szCs w:val="20"/>
        </w:rPr>
        <w:t xml:space="preserve"> </w:t>
      </w:r>
    </w:p>
    <w:p w:rsidR="002338C0" w:rsidRDefault="002338C0" w:rsidP="002338C0">
      <w:pPr>
        <w:pStyle w:val="ListParagraph"/>
        <w:numPr>
          <w:ilvl w:val="0"/>
          <w:numId w:val="2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•Judge performances in soccer</w:t>
      </w:r>
      <w:r w:rsidRPr="002338C0">
        <w:rPr>
          <w:bCs/>
          <w:sz w:val="20"/>
          <w:szCs w:val="20"/>
        </w:rPr>
        <w:t xml:space="preserve"> competitions in order to award points, impose scoring penalties, and determine results.</w:t>
      </w:r>
    </w:p>
    <w:p w:rsidR="002338C0" w:rsidRDefault="002338C0" w:rsidP="002338C0">
      <w:pPr>
        <w:pStyle w:val="ListParagraph"/>
        <w:numPr>
          <w:ilvl w:val="0"/>
          <w:numId w:val="21"/>
        </w:numPr>
        <w:spacing w:after="0"/>
        <w:rPr>
          <w:bCs/>
          <w:sz w:val="20"/>
          <w:szCs w:val="20"/>
        </w:rPr>
      </w:pPr>
      <w:r w:rsidRPr="002338C0">
        <w:rPr>
          <w:bCs/>
          <w:sz w:val="20"/>
          <w:szCs w:val="20"/>
        </w:rPr>
        <w:t>•Resolve claims of rule infractions or complaints by participants and assess any necessary penalties, according to regulations</w:t>
      </w:r>
    </w:p>
    <w:p w:rsidR="001C532C" w:rsidRPr="00C73FAE" w:rsidRDefault="001C532C" w:rsidP="006D0961">
      <w:pPr>
        <w:spacing w:after="0"/>
        <w:rPr>
          <w:b/>
          <w:bCs/>
          <w:color w:val="FF388C"/>
          <w:sz w:val="26"/>
          <w:szCs w:val="26"/>
        </w:rPr>
      </w:pPr>
    </w:p>
    <w:p w:rsidR="000C35DF" w:rsidRPr="00C73FAE" w:rsidRDefault="000C35DF" w:rsidP="00351122">
      <w:pPr>
        <w:pStyle w:val="NoSpacing"/>
        <w:rPr>
          <w:rStyle w:val="Strong"/>
          <w:sz w:val="20"/>
          <w:szCs w:val="20"/>
        </w:rPr>
      </w:pPr>
      <w:r w:rsidRPr="00C73FAE">
        <w:rPr>
          <w:rStyle w:val="Strong"/>
          <w:sz w:val="20"/>
          <w:szCs w:val="20"/>
        </w:rPr>
        <w:t>Volunteer</w:t>
      </w:r>
    </w:p>
    <w:p w:rsidR="000C35DF" w:rsidRPr="00C73FAE" w:rsidRDefault="002338C0" w:rsidP="00DF24A2">
      <w:pPr>
        <w:pStyle w:val="NoSpacing"/>
        <w:ind w:right="270"/>
        <w:rPr>
          <w:sz w:val="20"/>
          <w:szCs w:val="20"/>
        </w:rPr>
      </w:pPr>
      <w:r>
        <w:rPr>
          <w:rStyle w:val="Strong"/>
          <w:sz w:val="20"/>
          <w:szCs w:val="20"/>
        </w:rPr>
        <w:t>Rio Vista</w:t>
      </w:r>
      <w:r w:rsidR="000C35DF" w:rsidRPr="00C73FAE">
        <w:rPr>
          <w:rStyle w:val="Strong"/>
          <w:sz w:val="20"/>
          <w:szCs w:val="20"/>
        </w:rPr>
        <w:tab/>
      </w:r>
      <w:r w:rsidR="000C35DF" w:rsidRPr="00C73FAE">
        <w:rPr>
          <w:rStyle w:val="Strong"/>
          <w:sz w:val="20"/>
          <w:szCs w:val="20"/>
        </w:rPr>
        <w:tab/>
      </w:r>
      <w:r w:rsidR="000C35DF" w:rsidRPr="00C73FAE">
        <w:rPr>
          <w:rStyle w:val="Strong"/>
          <w:sz w:val="20"/>
          <w:szCs w:val="20"/>
        </w:rPr>
        <w:tab/>
      </w:r>
      <w:r w:rsidR="000C35DF" w:rsidRPr="00C73FAE">
        <w:rPr>
          <w:rStyle w:val="Strong"/>
          <w:sz w:val="20"/>
          <w:szCs w:val="20"/>
        </w:rPr>
        <w:tab/>
      </w:r>
      <w:r w:rsidR="000C35DF" w:rsidRPr="00C73FAE">
        <w:rPr>
          <w:rStyle w:val="Strong"/>
          <w:sz w:val="20"/>
          <w:szCs w:val="20"/>
        </w:rPr>
        <w:tab/>
      </w:r>
      <w:r w:rsidR="000C35DF" w:rsidRPr="00C73FAE">
        <w:rPr>
          <w:rStyle w:val="Strong"/>
          <w:sz w:val="20"/>
          <w:szCs w:val="20"/>
        </w:rPr>
        <w:tab/>
      </w:r>
      <w:r w:rsidR="000C35DF" w:rsidRPr="00C73FAE">
        <w:rPr>
          <w:rStyle w:val="Strong"/>
          <w:sz w:val="20"/>
          <w:szCs w:val="20"/>
        </w:rPr>
        <w:tab/>
      </w:r>
      <w:r w:rsidR="00312623">
        <w:rPr>
          <w:rStyle w:val="Strong"/>
          <w:sz w:val="20"/>
          <w:szCs w:val="20"/>
        </w:rPr>
        <w:tab/>
      </w:r>
      <w:r w:rsidR="00DF24A2">
        <w:rPr>
          <w:rStyle w:val="Strong"/>
          <w:sz w:val="20"/>
          <w:szCs w:val="20"/>
        </w:rPr>
        <w:t xml:space="preserve"> </w:t>
      </w:r>
      <w:r>
        <w:rPr>
          <w:rStyle w:val="Strong"/>
          <w:sz w:val="20"/>
          <w:szCs w:val="20"/>
        </w:rPr>
        <w:t>MAY 2008-2009</w:t>
      </w:r>
    </w:p>
    <w:p w:rsidR="000C35DF" w:rsidRPr="00C73FAE" w:rsidRDefault="000C35DF" w:rsidP="0035112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73FAE">
        <w:rPr>
          <w:sz w:val="20"/>
          <w:szCs w:val="20"/>
        </w:rPr>
        <w:t>Answered and transferred phone calls to appropriate parties</w:t>
      </w:r>
    </w:p>
    <w:p w:rsidR="000C35DF" w:rsidRPr="00C73FAE" w:rsidRDefault="002338C0" w:rsidP="002338C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338C0">
        <w:rPr>
          <w:sz w:val="20"/>
          <w:szCs w:val="20"/>
        </w:rPr>
        <w:t>Service, clean, or supply restrooms</w:t>
      </w:r>
    </w:p>
    <w:p w:rsidR="000C35DF" w:rsidRPr="00C73FAE" w:rsidRDefault="000C35DF" w:rsidP="00C76B41">
      <w:pPr>
        <w:pStyle w:val="NoSpacing"/>
        <w:rPr>
          <w:sz w:val="20"/>
          <w:szCs w:val="20"/>
        </w:rPr>
      </w:pPr>
    </w:p>
    <w:p w:rsidR="000C35DF" w:rsidRPr="00C73FAE" w:rsidRDefault="001C532C" w:rsidP="00C76B41">
      <w:pPr>
        <w:pStyle w:val="NoSpacing"/>
        <w:rPr>
          <w:b/>
          <w:bCs/>
          <w:sz w:val="20"/>
          <w:szCs w:val="20"/>
        </w:rPr>
      </w:pPr>
      <w:r>
        <w:rPr>
          <w:rStyle w:val="Strong"/>
          <w:sz w:val="20"/>
          <w:szCs w:val="20"/>
        </w:rPr>
        <w:t>Baby-sit</w:t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 w:rsidR="00312623">
        <w:rPr>
          <w:rStyle w:val="Strong"/>
          <w:sz w:val="20"/>
          <w:szCs w:val="20"/>
        </w:rPr>
        <w:tab/>
      </w:r>
      <w:r w:rsidR="00557481">
        <w:rPr>
          <w:rStyle w:val="Strong"/>
          <w:sz w:val="20"/>
          <w:szCs w:val="20"/>
        </w:rPr>
        <w:t>January 2006</w:t>
      </w:r>
      <w:r w:rsidR="000C35DF" w:rsidRPr="00C73FAE">
        <w:rPr>
          <w:rStyle w:val="Strong"/>
          <w:sz w:val="20"/>
          <w:szCs w:val="20"/>
        </w:rPr>
        <w:t>- Present</w:t>
      </w:r>
    </w:p>
    <w:p w:rsidR="000C35DF" w:rsidRPr="00C73FAE" w:rsidRDefault="000C35DF" w:rsidP="00C76B4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73FAE">
        <w:rPr>
          <w:sz w:val="20"/>
          <w:szCs w:val="20"/>
        </w:rPr>
        <w:t xml:space="preserve">Supervised </w:t>
      </w:r>
      <w:r w:rsidR="00557481">
        <w:rPr>
          <w:sz w:val="20"/>
          <w:szCs w:val="20"/>
        </w:rPr>
        <w:t>one child</w:t>
      </w:r>
      <w:r w:rsidRPr="00C73FAE">
        <w:rPr>
          <w:sz w:val="20"/>
          <w:szCs w:val="20"/>
        </w:rPr>
        <w:t xml:space="preserve"> for over 8 hours</w:t>
      </w:r>
    </w:p>
    <w:p w:rsidR="000C35DF" w:rsidRPr="00C73FAE" w:rsidRDefault="000C35DF" w:rsidP="00C76B4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73FAE">
        <w:rPr>
          <w:sz w:val="20"/>
          <w:szCs w:val="20"/>
        </w:rPr>
        <w:t xml:space="preserve">Engaged them in educational and fun activities </w:t>
      </w:r>
    </w:p>
    <w:p w:rsidR="000C35DF" w:rsidRDefault="000C35DF" w:rsidP="006D096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73FAE">
        <w:rPr>
          <w:sz w:val="20"/>
          <w:szCs w:val="20"/>
        </w:rPr>
        <w:t xml:space="preserve">Maintained a safe and clean environment </w:t>
      </w:r>
    </w:p>
    <w:p w:rsidR="001C532C" w:rsidRPr="001C532C" w:rsidRDefault="001C532C" w:rsidP="001C532C">
      <w:pPr>
        <w:pStyle w:val="NoSpacing"/>
        <w:ind w:left="720"/>
        <w:rPr>
          <w:sz w:val="20"/>
          <w:szCs w:val="20"/>
        </w:rPr>
      </w:pPr>
    </w:p>
    <w:p w:rsidR="000C35DF" w:rsidRPr="00557481" w:rsidRDefault="000C35DF" w:rsidP="006D0961">
      <w:pPr>
        <w:spacing w:after="0"/>
        <w:rPr>
          <w:b/>
          <w:bCs/>
          <w:color w:val="4F6228" w:themeColor="accent3" w:themeShade="80"/>
          <w:sz w:val="26"/>
          <w:szCs w:val="26"/>
        </w:rPr>
      </w:pPr>
      <w:r w:rsidRPr="00557481">
        <w:rPr>
          <w:b/>
          <w:bCs/>
          <w:color w:val="4F6228" w:themeColor="accent3" w:themeShade="80"/>
          <w:sz w:val="26"/>
          <w:szCs w:val="26"/>
        </w:rPr>
        <w:t>Skills</w:t>
      </w:r>
    </w:p>
    <w:p w:rsidR="000C35DF" w:rsidRPr="00C73FAE" w:rsidRDefault="00557481" w:rsidP="00C76B41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sz w:val="20"/>
          <w:szCs w:val="20"/>
        </w:rPr>
        <w:t>CPR trained</w:t>
      </w:r>
    </w:p>
    <w:p w:rsidR="000C35DF" w:rsidRPr="00557481" w:rsidRDefault="000C35DF" w:rsidP="006D0961">
      <w:pPr>
        <w:spacing w:after="0"/>
        <w:rPr>
          <w:b/>
          <w:bCs/>
          <w:color w:val="4F6228" w:themeColor="accent3" w:themeShade="80"/>
          <w:sz w:val="26"/>
          <w:szCs w:val="26"/>
        </w:rPr>
      </w:pPr>
      <w:r w:rsidRPr="00557481">
        <w:rPr>
          <w:b/>
          <w:bCs/>
          <w:color w:val="4F6228" w:themeColor="accent3" w:themeShade="80"/>
          <w:sz w:val="26"/>
          <w:szCs w:val="26"/>
        </w:rPr>
        <w:t>Accomplishments</w:t>
      </w:r>
    </w:p>
    <w:p w:rsidR="00557481" w:rsidRDefault="00557481" w:rsidP="007D7F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Was a captain on the varsity track team for two years</w:t>
      </w:r>
    </w:p>
    <w:p w:rsidR="00557481" w:rsidRDefault="000C35DF" w:rsidP="007D7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57481">
        <w:rPr>
          <w:sz w:val="20"/>
          <w:szCs w:val="20"/>
        </w:rPr>
        <w:t>Acquired Varsity letter</w:t>
      </w:r>
    </w:p>
    <w:p w:rsidR="000C35DF" w:rsidRPr="00557481" w:rsidRDefault="000C35DF" w:rsidP="007D7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57481">
        <w:rPr>
          <w:sz w:val="20"/>
          <w:szCs w:val="20"/>
        </w:rPr>
        <w:t xml:space="preserve"> </w:t>
      </w:r>
      <w:r w:rsidR="00557481">
        <w:rPr>
          <w:sz w:val="20"/>
          <w:szCs w:val="20"/>
        </w:rPr>
        <w:t>Participated in the Peoria High School M.E.S.A. program and received many first place medals.</w:t>
      </w:r>
    </w:p>
    <w:sectPr w:rsidR="000C35DF" w:rsidRPr="00557481" w:rsidSect="000E2AB3">
      <w:type w:val="continuous"/>
      <w:pgSz w:w="12240" w:h="15840"/>
      <w:pgMar w:top="864" w:right="1440" w:bottom="864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FFFFFF7C"/>
    <w:multiLevelType w:val="singleLevel"/>
    <w:tmpl w:val="A9D006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FB23B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8680C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C0A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F9C6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F08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D6D0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52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62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F63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113EA"/>
    <w:multiLevelType w:val="hybridMultilevel"/>
    <w:tmpl w:val="4D3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20F46"/>
    <w:multiLevelType w:val="hybridMultilevel"/>
    <w:tmpl w:val="5BE6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B074F"/>
    <w:multiLevelType w:val="hybridMultilevel"/>
    <w:tmpl w:val="40D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84B33"/>
    <w:multiLevelType w:val="hybridMultilevel"/>
    <w:tmpl w:val="5632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04960"/>
    <w:multiLevelType w:val="hybridMultilevel"/>
    <w:tmpl w:val="719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270AD"/>
    <w:multiLevelType w:val="hybridMultilevel"/>
    <w:tmpl w:val="E812BC02"/>
    <w:lvl w:ilvl="0" w:tplc="0CB25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571EA4"/>
    <w:multiLevelType w:val="hybridMultilevel"/>
    <w:tmpl w:val="4E4C3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80B98"/>
    <w:multiLevelType w:val="hybridMultilevel"/>
    <w:tmpl w:val="D0C2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97EF4"/>
    <w:multiLevelType w:val="multilevel"/>
    <w:tmpl w:val="E812BC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222BD3"/>
    <w:multiLevelType w:val="hybridMultilevel"/>
    <w:tmpl w:val="9D6A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826E8"/>
    <w:multiLevelType w:val="hybridMultilevel"/>
    <w:tmpl w:val="BE0EB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19"/>
  </w:num>
  <w:num w:numId="7">
    <w:abstractNumId w:val="15"/>
  </w:num>
  <w:num w:numId="8">
    <w:abstractNumId w:val="18"/>
  </w:num>
  <w:num w:numId="9">
    <w:abstractNumId w:val="16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12"/>
    <w:rsid w:val="00012AF8"/>
    <w:rsid w:val="00027641"/>
    <w:rsid w:val="000358E1"/>
    <w:rsid w:val="00040A84"/>
    <w:rsid w:val="00042DC0"/>
    <w:rsid w:val="000468AF"/>
    <w:rsid w:val="000C35DF"/>
    <w:rsid w:val="000D5DA4"/>
    <w:rsid w:val="000E2AB3"/>
    <w:rsid w:val="000E7333"/>
    <w:rsid w:val="001104DF"/>
    <w:rsid w:val="001206BC"/>
    <w:rsid w:val="00160E65"/>
    <w:rsid w:val="001B5716"/>
    <w:rsid w:val="001C532C"/>
    <w:rsid w:val="001F0F90"/>
    <w:rsid w:val="002338C0"/>
    <w:rsid w:val="002658F0"/>
    <w:rsid w:val="002927E2"/>
    <w:rsid w:val="002B0E61"/>
    <w:rsid w:val="00302E92"/>
    <w:rsid w:val="00303182"/>
    <w:rsid w:val="00312623"/>
    <w:rsid w:val="00351122"/>
    <w:rsid w:val="00360E6A"/>
    <w:rsid w:val="0039722C"/>
    <w:rsid w:val="003A2983"/>
    <w:rsid w:val="003A52F6"/>
    <w:rsid w:val="003A61DF"/>
    <w:rsid w:val="003F526A"/>
    <w:rsid w:val="00411044"/>
    <w:rsid w:val="00473D30"/>
    <w:rsid w:val="00482A6F"/>
    <w:rsid w:val="0049641D"/>
    <w:rsid w:val="004B5F17"/>
    <w:rsid w:val="004C1C70"/>
    <w:rsid w:val="005175DB"/>
    <w:rsid w:val="00557481"/>
    <w:rsid w:val="005976C8"/>
    <w:rsid w:val="005F1E35"/>
    <w:rsid w:val="00607DC2"/>
    <w:rsid w:val="00623EC7"/>
    <w:rsid w:val="00643D9A"/>
    <w:rsid w:val="0065106B"/>
    <w:rsid w:val="00665CE2"/>
    <w:rsid w:val="00681322"/>
    <w:rsid w:val="00684D3E"/>
    <w:rsid w:val="006B47C9"/>
    <w:rsid w:val="006D0961"/>
    <w:rsid w:val="006E3303"/>
    <w:rsid w:val="006F0446"/>
    <w:rsid w:val="006F1F12"/>
    <w:rsid w:val="007042EC"/>
    <w:rsid w:val="0073304E"/>
    <w:rsid w:val="00751953"/>
    <w:rsid w:val="00774902"/>
    <w:rsid w:val="007B7F10"/>
    <w:rsid w:val="007D7FC8"/>
    <w:rsid w:val="008047CE"/>
    <w:rsid w:val="00810E51"/>
    <w:rsid w:val="00864886"/>
    <w:rsid w:val="008A24C9"/>
    <w:rsid w:val="008B4220"/>
    <w:rsid w:val="008B4598"/>
    <w:rsid w:val="008E632B"/>
    <w:rsid w:val="00900181"/>
    <w:rsid w:val="00905E2F"/>
    <w:rsid w:val="00921F40"/>
    <w:rsid w:val="009472CA"/>
    <w:rsid w:val="009643FE"/>
    <w:rsid w:val="009A37DD"/>
    <w:rsid w:val="009B4CE0"/>
    <w:rsid w:val="009B5E06"/>
    <w:rsid w:val="009F559C"/>
    <w:rsid w:val="00A0755C"/>
    <w:rsid w:val="00A11651"/>
    <w:rsid w:val="00A755F8"/>
    <w:rsid w:val="00A958EF"/>
    <w:rsid w:val="00AA014D"/>
    <w:rsid w:val="00B3231E"/>
    <w:rsid w:val="00B75D9E"/>
    <w:rsid w:val="00BA2108"/>
    <w:rsid w:val="00BB0B73"/>
    <w:rsid w:val="00BE39B0"/>
    <w:rsid w:val="00C1120A"/>
    <w:rsid w:val="00C241FA"/>
    <w:rsid w:val="00C6783C"/>
    <w:rsid w:val="00C73FAE"/>
    <w:rsid w:val="00C76B41"/>
    <w:rsid w:val="00CA1224"/>
    <w:rsid w:val="00CA36F2"/>
    <w:rsid w:val="00CB0987"/>
    <w:rsid w:val="00CB775A"/>
    <w:rsid w:val="00CC008E"/>
    <w:rsid w:val="00D1697E"/>
    <w:rsid w:val="00D305C9"/>
    <w:rsid w:val="00D555F7"/>
    <w:rsid w:val="00D557A6"/>
    <w:rsid w:val="00D90826"/>
    <w:rsid w:val="00DE1C01"/>
    <w:rsid w:val="00DF24A2"/>
    <w:rsid w:val="00E547EA"/>
    <w:rsid w:val="00E63D00"/>
    <w:rsid w:val="00E72ACF"/>
    <w:rsid w:val="00E73114"/>
    <w:rsid w:val="00E74642"/>
    <w:rsid w:val="00EB3FFB"/>
    <w:rsid w:val="00EE3ADB"/>
    <w:rsid w:val="00EE4349"/>
    <w:rsid w:val="00F22AD2"/>
    <w:rsid w:val="00F32D5C"/>
    <w:rsid w:val="00F5267E"/>
    <w:rsid w:val="00F76295"/>
    <w:rsid w:val="00F9728A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04DF"/>
    <w:pPr>
      <w:keepNext/>
      <w:keepLines/>
      <w:spacing w:before="480" w:after="0"/>
      <w:outlineLvl w:val="0"/>
    </w:pPr>
    <w:rPr>
      <w:rFonts w:eastAsia="Times New Roman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122"/>
    <w:pPr>
      <w:keepNext/>
      <w:keepLines/>
      <w:spacing w:before="200" w:after="0"/>
      <w:outlineLvl w:val="1"/>
    </w:pPr>
    <w:rPr>
      <w:rFonts w:eastAsia="Times New Roman"/>
      <w:b/>
      <w:bCs/>
      <w:color w:val="FF38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4DF"/>
    <w:rPr>
      <w:rFonts w:ascii="Century Gothic" w:hAnsi="Century Gothic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1122"/>
    <w:rPr>
      <w:rFonts w:ascii="Century Gothic" w:hAnsi="Century Gothic" w:cs="Times New Roman"/>
      <w:b/>
      <w:bCs/>
      <w:color w:val="FF388C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FF249A"/>
    <w:pPr>
      <w:pBdr>
        <w:bottom w:val="single" w:sz="8" w:space="4" w:color="FF388C"/>
      </w:pBdr>
      <w:spacing w:after="300" w:line="240" w:lineRule="auto"/>
      <w:contextualSpacing/>
    </w:pPr>
    <w:rPr>
      <w:rFonts w:eastAsia="Times New Roman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49A"/>
    <w:rPr>
      <w:rFonts w:ascii="Century Gothic" w:hAnsi="Century Gothic" w:cs="Times New Roman"/>
      <w:color w:val="4C4C4C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1104DF"/>
  </w:style>
  <w:style w:type="character" w:styleId="Strong">
    <w:name w:val="Strong"/>
    <w:basedOn w:val="DefaultParagraphFont"/>
    <w:uiPriority w:val="99"/>
    <w:qFormat/>
    <w:rsid w:val="00BA210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4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04DF"/>
    <w:pPr>
      <w:keepNext/>
      <w:keepLines/>
      <w:spacing w:before="480" w:after="0"/>
      <w:outlineLvl w:val="0"/>
    </w:pPr>
    <w:rPr>
      <w:rFonts w:eastAsia="Times New Roman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122"/>
    <w:pPr>
      <w:keepNext/>
      <w:keepLines/>
      <w:spacing w:before="200" w:after="0"/>
      <w:outlineLvl w:val="1"/>
    </w:pPr>
    <w:rPr>
      <w:rFonts w:eastAsia="Times New Roman"/>
      <w:b/>
      <w:bCs/>
      <w:color w:val="FF38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4DF"/>
    <w:rPr>
      <w:rFonts w:ascii="Century Gothic" w:hAnsi="Century Gothic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1122"/>
    <w:rPr>
      <w:rFonts w:ascii="Century Gothic" w:hAnsi="Century Gothic" w:cs="Times New Roman"/>
      <w:b/>
      <w:bCs/>
      <w:color w:val="FF388C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FF249A"/>
    <w:pPr>
      <w:pBdr>
        <w:bottom w:val="single" w:sz="8" w:space="4" w:color="FF388C"/>
      </w:pBdr>
      <w:spacing w:after="300" w:line="240" w:lineRule="auto"/>
      <w:contextualSpacing/>
    </w:pPr>
    <w:rPr>
      <w:rFonts w:eastAsia="Times New Roman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49A"/>
    <w:rPr>
      <w:rFonts w:ascii="Century Gothic" w:hAnsi="Century Gothic" w:cs="Times New Roman"/>
      <w:color w:val="4C4C4C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1104DF"/>
  </w:style>
  <w:style w:type="character" w:styleId="Strong">
    <w:name w:val="Strong"/>
    <w:basedOn w:val="DefaultParagraphFont"/>
    <w:uiPriority w:val="99"/>
    <w:qFormat/>
    <w:rsid w:val="00BA210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4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wilber0841\Application%20Data\Microsoft\Templates\Modern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EFA7-99D1-4686-8434-5DA31EEE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Resume</Template>
  <TotalTime>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Wilber</vt:lpstr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Wilber</dc:title>
  <dc:subject/>
  <dc:creator>bwilber0841</dc:creator>
  <cp:keywords/>
  <dc:description/>
  <cp:lastModifiedBy>IMT</cp:lastModifiedBy>
  <cp:revision>4</cp:revision>
  <cp:lastPrinted>2010-05-04T17:49:00Z</cp:lastPrinted>
  <dcterms:created xsi:type="dcterms:W3CDTF">2013-01-09T20:55:00Z</dcterms:created>
  <dcterms:modified xsi:type="dcterms:W3CDTF">2013-01-15T20:08:00Z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TC300019531033</vt:lpwstr>
  </property>
</Properties>
</file>