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727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10080"/>
      </w:tblGrid>
      <w:tr w:rsidR="001851A9" w:rsidTr="008D2C17">
        <w:trPr>
          <w:trHeight w:val="256"/>
        </w:trPr>
        <w:tc>
          <w:tcPr>
            <w:tcW w:w="10080" w:type="dxa"/>
          </w:tcPr>
          <w:p w:rsidR="001851A9" w:rsidRDefault="008F66C9" w:rsidP="008D2C17">
            <w:pPr>
              <w:pStyle w:val="SectionTitle"/>
            </w:pPr>
            <w:sdt>
              <w:sdtPr>
                <w:id w:val="1481961"/>
                <w:placeholder>
                  <w:docPart w:val="E8767D08AF0F4931A9BEC5AB9E1970F6"/>
                </w:placeholder>
                <w:showingPlcHdr/>
              </w:sdtPr>
              <w:sdtEndPr/>
              <w:sdtContent>
                <w:r w:rsidR="005C23F7">
                  <w:t>Objectives</w:t>
                </w:r>
              </w:sdtContent>
            </w:sdt>
          </w:p>
        </w:tc>
      </w:tr>
      <w:tr w:rsidR="001851A9" w:rsidRPr="003F51EC" w:rsidTr="008D2C17">
        <w:trPr>
          <w:trHeight w:val="257"/>
        </w:trPr>
        <w:tc>
          <w:tcPr>
            <w:tcW w:w="10080" w:type="dxa"/>
          </w:tcPr>
          <w:sdt>
            <w:sdtPr>
              <w:id w:val="1482153"/>
              <w:placeholder>
                <w:docPart w:val="FB0D1439FF6B4B03957665976C7B6A86"/>
              </w:placeholder>
            </w:sdtPr>
            <w:sdtEndPr/>
            <w:sdtContent>
              <w:p w:rsidR="001851A9" w:rsidRPr="003F51EC" w:rsidRDefault="0003069E" w:rsidP="008D2C17">
                <w:pPr>
                  <w:pStyle w:val="Sectiondetails"/>
                </w:pPr>
                <w:r>
                  <w:t>To attain an Assistant Manager</w:t>
                </w:r>
                <w:r w:rsidR="00612D13" w:rsidRPr="00612D13">
                  <w:t xml:space="preserve"> position </w:t>
                </w:r>
                <w:r>
                  <w:t>with Downstream Casino Resort</w:t>
                </w:r>
              </w:p>
            </w:sdtContent>
          </w:sdt>
        </w:tc>
      </w:tr>
      <w:tr w:rsidR="00AA1866" w:rsidRPr="00AA1866" w:rsidTr="008D2C17">
        <w:trPr>
          <w:trHeight w:val="227"/>
        </w:trPr>
        <w:tc>
          <w:tcPr>
            <w:tcW w:w="10080" w:type="dxa"/>
          </w:tcPr>
          <w:p w:rsidR="00AA1866" w:rsidRPr="00AA1866" w:rsidRDefault="00AA1866" w:rsidP="008D2C17">
            <w:pPr>
              <w:pStyle w:val="Sectiondetails"/>
            </w:pPr>
          </w:p>
        </w:tc>
      </w:tr>
      <w:tr w:rsidR="001851A9" w:rsidTr="008D2C17">
        <w:trPr>
          <w:trHeight w:val="227"/>
        </w:trPr>
        <w:sdt>
          <w:sdtPr>
            <w:id w:val="1482146"/>
            <w:placeholder>
              <w:docPart w:val="1317C0F312AE465EBA04B8E6C7209A62"/>
            </w:placeholder>
            <w:showingPlcHdr/>
          </w:sdtPr>
          <w:sdtEndPr/>
          <w:sdtContent>
            <w:tc>
              <w:tcPr>
                <w:tcW w:w="10080" w:type="dxa"/>
              </w:tcPr>
              <w:p w:rsidR="001851A9" w:rsidRDefault="005C23F7" w:rsidP="008D2C17">
                <w:pPr>
                  <w:pStyle w:val="SectionTitle"/>
                </w:pPr>
                <w:r>
                  <w:t>Experience</w:t>
                </w:r>
              </w:p>
            </w:tc>
          </w:sdtContent>
        </w:sdt>
      </w:tr>
      <w:tr w:rsidR="001851A9" w:rsidRPr="003F51EC" w:rsidTr="008D2C17">
        <w:trPr>
          <w:trHeight w:val="239"/>
        </w:trPr>
        <w:tc>
          <w:tcPr>
            <w:tcW w:w="10080" w:type="dxa"/>
          </w:tcPr>
          <w:p w:rsidR="001851A9" w:rsidRPr="003F51EC" w:rsidRDefault="008F66C9" w:rsidP="008D2C17">
            <w:pPr>
              <w:pStyle w:val="Sectiondetails"/>
            </w:pPr>
            <w:sdt>
              <w:sdtPr>
                <w:id w:val="1482295"/>
                <w:placeholder>
                  <w:docPart w:val="AD247A3CD147467DAF33EC030FC9ECB0"/>
                </w:placeholder>
              </w:sdtPr>
              <w:sdtEndPr/>
              <w:sdtContent>
                <w:r w:rsidR="003847DD">
                  <w:t>08/15/2008 - Current</w:t>
                </w:r>
              </w:sdtContent>
            </w:sdt>
            <w:r w:rsidR="005C23F7" w:rsidRPr="003F51EC">
              <w:t xml:space="preserve">  </w:t>
            </w:r>
          </w:p>
        </w:tc>
      </w:tr>
      <w:tr w:rsidR="001851A9" w:rsidRPr="003F51EC" w:rsidTr="008D2C17">
        <w:trPr>
          <w:trHeight w:val="223"/>
        </w:trPr>
        <w:tc>
          <w:tcPr>
            <w:tcW w:w="10080" w:type="dxa"/>
          </w:tcPr>
          <w:p w:rsidR="001851A9" w:rsidRPr="003F51EC" w:rsidRDefault="008F66C9" w:rsidP="008D2C17">
            <w:pPr>
              <w:pStyle w:val="Sectiondetails"/>
            </w:pPr>
            <w:sdt>
              <w:sdtPr>
                <w:id w:val="1482321"/>
                <w:placeholder>
                  <w:docPart w:val="ACE192290F1541BABDA380675F96FE8D"/>
                </w:placeholder>
              </w:sdtPr>
              <w:sdtEndPr/>
              <w:sdtContent>
                <w:r w:rsidR="003847DD">
                  <w:t>McDonalds</w:t>
                </w:r>
              </w:sdtContent>
            </w:sdt>
            <w:r w:rsidR="005C23F7" w:rsidRPr="003F51EC">
              <w:t xml:space="preserve"> </w:t>
            </w:r>
          </w:p>
        </w:tc>
      </w:tr>
      <w:tr w:rsidR="001851A9" w:rsidRPr="003F51EC" w:rsidTr="008D2C17">
        <w:trPr>
          <w:trHeight w:val="232"/>
        </w:trPr>
        <w:tc>
          <w:tcPr>
            <w:tcW w:w="10080" w:type="dxa"/>
          </w:tcPr>
          <w:p w:rsidR="001851A9" w:rsidRPr="003F51EC" w:rsidRDefault="008F66C9" w:rsidP="008D2C17">
            <w:pPr>
              <w:pStyle w:val="Sectiondetails"/>
            </w:pPr>
            <w:sdt>
              <w:sdtPr>
                <w:id w:val="1482322"/>
                <w:placeholder>
                  <w:docPart w:val="99F9B93259D242F980B5846A6ED58943"/>
                </w:placeholder>
              </w:sdtPr>
              <w:sdtEndPr/>
              <w:sdtContent>
                <w:r w:rsidR="003847DD">
                  <w:t>Rogersville, MO</w:t>
                </w:r>
              </w:sdtContent>
            </w:sdt>
          </w:p>
        </w:tc>
      </w:tr>
      <w:tr w:rsidR="00AA1866" w:rsidRPr="00AA1866" w:rsidTr="008D2C17">
        <w:trPr>
          <w:trHeight w:val="271"/>
        </w:trPr>
        <w:tc>
          <w:tcPr>
            <w:tcW w:w="10080" w:type="dxa"/>
          </w:tcPr>
          <w:p w:rsidR="00AA1866" w:rsidRPr="00AA1866" w:rsidRDefault="00AA1866" w:rsidP="008D2C17">
            <w:pPr>
              <w:pStyle w:val="Sectiondetails"/>
            </w:pPr>
          </w:p>
        </w:tc>
      </w:tr>
      <w:tr w:rsidR="001851A9" w:rsidTr="008D2C17">
        <w:trPr>
          <w:trHeight w:val="271"/>
        </w:trPr>
        <w:sdt>
          <w:sdtPr>
            <w:id w:val="1482412"/>
            <w:placeholder>
              <w:docPart w:val="1E375A7E41F2488EB232FCD502E45C73"/>
            </w:placeholder>
          </w:sdtPr>
          <w:sdtEndPr/>
          <w:sdtContent>
            <w:tc>
              <w:tcPr>
                <w:tcW w:w="10080" w:type="dxa"/>
              </w:tcPr>
              <w:p w:rsidR="001851A9" w:rsidRDefault="003847DD" w:rsidP="008D2C17">
                <w:pPr>
                  <w:pStyle w:val="SectionTitle"/>
                </w:pPr>
                <w:r>
                  <w:t>Shift Manager</w:t>
                </w:r>
              </w:p>
            </w:tc>
          </w:sdtContent>
        </w:sdt>
      </w:tr>
      <w:tr w:rsidR="001851A9" w:rsidTr="008D2C17">
        <w:trPr>
          <w:trHeight w:val="943"/>
        </w:trPr>
        <w:tc>
          <w:tcPr>
            <w:tcW w:w="10080" w:type="dxa"/>
          </w:tcPr>
          <w:sdt>
            <w:sdtPr>
              <w:id w:val="1482417"/>
              <w:placeholder>
                <w:docPart w:val="846F307CC2EA4892873B8B1FF27CADEE"/>
              </w:placeholder>
            </w:sdtPr>
            <w:sdtEndPr/>
            <w:sdtContent>
              <w:p w:rsidR="001851A9" w:rsidRPr="00AA1866" w:rsidRDefault="003847DD" w:rsidP="008D2C17">
                <w:pPr>
                  <w:pStyle w:val="Bulletedlist"/>
                </w:pPr>
                <w:r>
                  <w:t>Oversaw 6-15 restaurant empl</w:t>
                </w:r>
                <w:r w:rsidR="002D48FD">
                  <w:t>oyees</w:t>
                </w:r>
              </w:p>
            </w:sdtContent>
          </w:sdt>
          <w:p w:rsidR="001851A9" w:rsidRPr="00AA1866" w:rsidRDefault="008F66C9" w:rsidP="008D2C17">
            <w:pPr>
              <w:pStyle w:val="Bulletedlist"/>
            </w:pPr>
            <w:sdt>
              <w:sdtPr>
                <w:id w:val="1482428"/>
                <w:placeholder>
                  <w:docPart w:val="A977A6EBD1454CD5B9180BC0D528688C"/>
                </w:placeholder>
              </w:sdtPr>
              <w:sdtEndPr/>
              <w:sdtContent>
                <w:r w:rsidR="00516DEA">
                  <w:t>Handled large</w:t>
                </w:r>
                <w:r w:rsidR="003847DD">
                  <w:t xml:space="preserve"> bank dep</w:t>
                </w:r>
                <w:r w:rsidR="002D48FD">
                  <w:t>osits and balanced cash drawers</w:t>
                </w:r>
              </w:sdtContent>
            </w:sdt>
          </w:p>
          <w:sdt>
            <w:sdtPr>
              <w:id w:val="1482429"/>
              <w:placeholder>
                <w:docPart w:val="883E8E0F4B784FF192786BB1BC54B853"/>
              </w:placeholder>
            </w:sdtPr>
            <w:sdtEndPr/>
            <w:sdtContent>
              <w:p w:rsidR="00516DEA" w:rsidRDefault="002D48FD" w:rsidP="008D2C17">
                <w:pPr>
                  <w:pStyle w:val="Bulletedlist"/>
                </w:pPr>
                <w:r>
                  <w:t>Coached new shift managers</w:t>
                </w:r>
              </w:p>
              <w:p w:rsidR="001851A9" w:rsidRDefault="00516DEA" w:rsidP="008D2C17">
                <w:pPr>
                  <w:pStyle w:val="Bulletedlist"/>
                </w:pPr>
                <w:r>
                  <w:t>Attained the People Department support manager position wi</w:t>
                </w:r>
                <w:r w:rsidR="002D48FD">
                  <w:t>thin a few months of promotion</w:t>
                </w:r>
              </w:p>
            </w:sdtContent>
          </w:sdt>
        </w:tc>
      </w:tr>
      <w:tr w:rsidR="001851A9" w:rsidTr="008D2C17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</w:trPr>
        <w:tc>
          <w:tcPr>
            <w:tcW w:w="10080" w:type="dxa"/>
          </w:tcPr>
          <w:p w:rsidR="001851A9" w:rsidRPr="00AA1866" w:rsidRDefault="001851A9" w:rsidP="008D2C17">
            <w:pPr>
              <w:pStyle w:val="Sectiondetails"/>
            </w:pPr>
          </w:p>
        </w:tc>
      </w:tr>
      <w:tr w:rsidR="001851A9" w:rsidTr="008D2C17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</w:trPr>
        <w:sdt>
          <w:sdtPr>
            <w:id w:val="7189939"/>
            <w:placeholder>
              <w:docPart w:val="8E0B86BE0C46478F86D18267A43834C8"/>
            </w:placeholder>
            <w:showingPlcHdr/>
          </w:sdtPr>
          <w:sdtEndPr/>
          <w:sdtContent>
            <w:tc>
              <w:tcPr>
                <w:tcW w:w="10080" w:type="dxa"/>
              </w:tcPr>
              <w:p w:rsidR="001851A9" w:rsidRDefault="005C23F7" w:rsidP="008D2C17">
                <w:pPr>
                  <w:pStyle w:val="SectionTitle"/>
                  <w:ind w:left="-108"/>
                </w:pPr>
                <w:r>
                  <w:t>Experience</w:t>
                </w:r>
              </w:p>
            </w:tc>
          </w:sdtContent>
        </w:sdt>
      </w:tr>
      <w:tr w:rsidR="001851A9" w:rsidRPr="003F51EC" w:rsidTr="008D2C17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</w:trPr>
        <w:tc>
          <w:tcPr>
            <w:tcW w:w="10080" w:type="dxa"/>
          </w:tcPr>
          <w:p w:rsidR="001851A9" w:rsidRPr="003F51EC" w:rsidRDefault="00CC7869" w:rsidP="008D2C17">
            <w:pPr>
              <w:pStyle w:val="Sectiondetails"/>
            </w:pPr>
            <w:r>
              <w:t>06/</w:t>
            </w:r>
            <w:r w:rsidR="00423D3A">
              <w:t>0</w:t>
            </w:r>
            <w:r>
              <w:t>3</w:t>
            </w:r>
            <w:r w:rsidR="00423D3A">
              <w:t>/2008 – 08/15/2008</w:t>
            </w:r>
            <w:r w:rsidR="005C23F7" w:rsidRPr="003F51EC">
              <w:t xml:space="preserve">  </w:t>
            </w:r>
          </w:p>
        </w:tc>
      </w:tr>
      <w:tr w:rsidR="001851A9" w:rsidRPr="003F51EC" w:rsidTr="008D2C17">
        <w:tblPrEx>
          <w:tblCellMar>
            <w:top w:w="0" w:type="dxa"/>
            <w:left w:w="108" w:type="dxa"/>
            <w:right w:w="108" w:type="dxa"/>
          </w:tblCellMar>
        </w:tblPrEx>
        <w:trPr>
          <w:trHeight w:val="306"/>
        </w:trPr>
        <w:tc>
          <w:tcPr>
            <w:tcW w:w="10080" w:type="dxa"/>
          </w:tcPr>
          <w:p w:rsidR="001851A9" w:rsidRPr="003F51EC" w:rsidRDefault="008F66C9" w:rsidP="008D2C17">
            <w:pPr>
              <w:pStyle w:val="Sectiondetails"/>
            </w:pPr>
            <w:sdt>
              <w:sdtPr>
                <w:id w:val="7189942"/>
                <w:placeholder>
                  <w:docPart w:val="8DD24BAE6B3F40E996B2F83365353F84"/>
                </w:placeholder>
              </w:sdtPr>
              <w:sdtEndPr/>
              <w:sdtContent>
                <w:r w:rsidR="00423D3A">
                  <w:t>KFC/ Taco Bell</w:t>
                </w:r>
              </w:sdtContent>
            </w:sdt>
            <w:r w:rsidR="005C23F7" w:rsidRPr="003F51EC">
              <w:t xml:space="preserve"> </w:t>
            </w:r>
          </w:p>
        </w:tc>
      </w:tr>
      <w:tr w:rsidR="001851A9" w:rsidRPr="003F51EC" w:rsidTr="008D2C17">
        <w:tblPrEx>
          <w:tblCellMar>
            <w:top w:w="0" w:type="dxa"/>
            <w:left w:w="108" w:type="dxa"/>
            <w:right w:w="108" w:type="dxa"/>
          </w:tblCellMar>
        </w:tblPrEx>
        <w:trPr>
          <w:trHeight w:val="287"/>
        </w:trPr>
        <w:tc>
          <w:tcPr>
            <w:tcW w:w="10080" w:type="dxa"/>
          </w:tcPr>
          <w:p w:rsidR="001851A9" w:rsidRPr="003F51EC" w:rsidRDefault="008F66C9" w:rsidP="008D2C17">
            <w:pPr>
              <w:pStyle w:val="Sectiondetails"/>
            </w:pPr>
            <w:sdt>
              <w:sdtPr>
                <w:id w:val="7189943"/>
                <w:placeholder>
                  <w:docPart w:val="DD91F40B699B47ED9E39EFDBBC9387F0"/>
                </w:placeholder>
              </w:sdtPr>
              <w:sdtEndPr/>
              <w:sdtContent>
                <w:r w:rsidR="00423D3A">
                  <w:t>Rogersville, MO</w:t>
                </w:r>
              </w:sdtContent>
            </w:sdt>
          </w:p>
        </w:tc>
      </w:tr>
      <w:tr w:rsidR="00AA1866" w:rsidRPr="003F51EC" w:rsidTr="008D2C17">
        <w:tblPrEx>
          <w:tblCellMar>
            <w:top w:w="0" w:type="dxa"/>
            <w:left w:w="108" w:type="dxa"/>
            <w:right w:w="108" w:type="dxa"/>
          </w:tblCellMar>
        </w:tblPrEx>
        <w:trPr>
          <w:trHeight w:val="332"/>
        </w:trPr>
        <w:tc>
          <w:tcPr>
            <w:tcW w:w="10080" w:type="dxa"/>
          </w:tcPr>
          <w:p w:rsidR="00AA1866" w:rsidRPr="003F51EC" w:rsidRDefault="00AA1866" w:rsidP="008D2C17">
            <w:pPr>
              <w:pStyle w:val="Sectiondetails"/>
            </w:pPr>
          </w:p>
        </w:tc>
      </w:tr>
      <w:tr w:rsidR="001851A9" w:rsidTr="008D2C17">
        <w:tblPrEx>
          <w:tblCellMar>
            <w:top w:w="0" w:type="dxa"/>
            <w:left w:w="108" w:type="dxa"/>
            <w:right w:w="108" w:type="dxa"/>
          </w:tblCellMar>
        </w:tblPrEx>
        <w:trPr>
          <w:trHeight w:val="332"/>
        </w:trPr>
        <w:sdt>
          <w:sdtPr>
            <w:id w:val="7189944"/>
            <w:placeholder>
              <w:docPart w:val="7BF100446AC74CC5B3CF9D18049C7881"/>
            </w:placeholder>
          </w:sdtPr>
          <w:sdtEndPr/>
          <w:sdtContent>
            <w:tc>
              <w:tcPr>
                <w:tcW w:w="10080" w:type="dxa"/>
              </w:tcPr>
              <w:p w:rsidR="001851A9" w:rsidRDefault="00BC014E" w:rsidP="008D2C17">
                <w:pPr>
                  <w:pStyle w:val="SectionTitle"/>
                  <w:tabs>
                    <w:tab w:val="left" w:pos="-108"/>
                  </w:tabs>
                  <w:ind w:left="-108"/>
                </w:pPr>
                <w:r>
                  <w:t>Crew Member</w:t>
                </w:r>
              </w:p>
            </w:tc>
          </w:sdtContent>
        </w:sdt>
      </w:tr>
      <w:tr w:rsidR="001851A9" w:rsidTr="008D2C17">
        <w:tblPrEx>
          <w:tblCellMar>
            <w:top w:w="0" w:type="dxa"/>
            <w:left w:w="108" w:type="dxa"/>
            <w:right w:w="108" w:type="dxa"/>
          </w:tblCellMar>
        </w:tblPrEx>
        <w:trPr>
          <w:trHeight w:val="239"/>
        </w:trPr>
        <w:tc>
          <w:tcPr>
            <w:tcW w:w="10080" w:type="dxa"/>
          </w:tcPr>
          <w:sdt>
            <w:sdtPr>
              <w:id w:val="7189945"/>
              <w:placeholder>
                <w:docPart w:val="6CE67C956C5C46C191B555FD717334F9"/>
              </w:placeholder>
            </w:sdtPr>
            <w:sdtEndPr/>
            <w:sdtContent>
              <w:p w:rsidR="001851A9" w:rsidRPr="00AA1866" w:rsidRDefault="00423D3A" w:rsidP="008D2C17">
                <w:pPr>
                  <w:pStyle w:val="Bulletedlist"/>
                </w:pPr>
                <w:r>
                  <w:t xml:space="preserve">Provided </w:t>
                </w:r>
                <w:r w:rsidR="00E04B2D">
                  <w:t xml:space="preserve">fast pace service </w:t>
                </w:r>
                <w:r w:rsidR="002D48FD">
                  <w:t>on opening day</w:t>
                </w:r>
              </w:p>
            </w:sdtContent>
          </w:sdt>
          <w:sdt>
            <w:sdtPr>
              <w:id w:val="7189947"/>
              <w:placeholder>
                <w:docPart w:val="6EAD2945774140B4A27456A34B62C30B"/>
              </w:placeholder>
            </w:sdtPr>
            <w:sdtEndPr/>
            <w:sdtContent>
              <w:p w:rsidR="00BC014E" w:rsidRDefault="00CC7869" w:rsidP="008D2C17">
                <w:pPr>
                  <w:pStyle w:val="Bulletedlist"/>
                </w:pPr>
                <w:r>
                  <w:t>Followed food safety guidelines to prepare food to custo</w:t>
                </w:r>
                <w:r w:rsidR="002D48FD">
                  <w:t>mers in a fast-paced restaurant</w:t>
                </w:r>
              </w:p>
              <w:p w:rsidR="001851A9" w:rsidRPr="00AA1866" w:rsidRDefault="002D48FD" w:rsidP="008D2C17">
                <w:pPr>
                  <w:pStyle w:val="Bulletedlist"/>
                </w:pPr>
                <w:r>
                  <w:t>Developed teamwork skills</w:t>
                </w:r>
              </w:p>
            </w:sdtContent>
          </w:sdt>
        </w:tc>
      </w:tr>
      <w:tr w:rsidR="00AA1866" w:rsidRPr="00AA1866" w:rsidTr="008D2C17">
        <w:tblPrEx>
          <w:tblCellMar>
            <w:top w:w="0" w:type="dxa"/>
            <w:left w:w="108" w:type="dxa"/>
            <w:right w:w="108" w:type="dxa"/>
          </w:tblCellMar>
        </w:tblPrEx>
        <w:trPr>
          <w:trHeight w:val="89"/>
        </w:trPr>
        <w:tc>
          <w:tcPr>
            <w:tcW w:w="10080" w:type="dxa"/>
          </w:tcPr>
          <w:p w:rsidR="00AA1866" w:rsidRDefault="00AA1866" w:rsidP="008D2C17">
            <w:pPr>
              <w:pStyle w:val="Sectiondetails"/>
              <w:tabs>
                <w:tab w:val="left" w:pos="1149"/>
              </w:tabs>
            </w:pPr>
          </w:p>
          <w:p w:rsidR="001E4C5A" w:rsidRPr="00AA1866" w:rsidRDefault="001E4C5A" w:rsidP="008D2C17">
            <w:pPr>
              <w:pStyle w:val="Sectiondetails"/>
              <w:tabs>
                <w:tab w:val="left" w:pos="1149"/>
              </w:tabs>
            </w:pPr>
            <w:bookmarkStart w:id="0" w:name="_GoBack"/>
            <w:bookmarkEnd w:id="0"/>
          </w:p>
        </w:tc>
      </w:tr>
      <w:tr w:rsidR="001851A9" w:rsidTr="008D2C17">
        <w:tblPrEx>
          <w:tblCellMar>
            <w:top w:w="0" w:type="dxa"/>
            <w:left w:w="108" w:type="dxa"/>
            <w:right w:w="108" w:type="dxa"/>
          </w:tblCellMar>
        </w:tblPrEx>
        <w:trPr>
          <w:trHeight w:val="239"/>
        </w:trPr>
        <w:tc>
          <w:tcPr>
            <w:tcW w:w="10080" w:type="dxa"/>
          </w:tcPr>
          <w:p w:rsidR="001851A9" w:rsidRDefault="008F66C9" w:rsidP="008D2C17">
            <w:pPr>
              <w:pStyle w:val="SectionTitle"/>
              <w:tabs>
                <w:tab w:val="left" w:pos="3789"/>
              </w:tabs>
              <w:rPr>
                <w:rStyle w:val="SectionTitleChar"/>
              </w:rPr>
            </w:pPr>
            <w:sdt>
              <w:sdtPr>
                <w:rPr>
                  <w:b w:val="0"/>
                </w:rPr>
                <w:id w:val="1483710"/>
                <w:placeholder>
                  <w:docPart w:val="9BFC0A516A3641AFA290A22BB77DDF28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5C23F7">
                  <w:t>Professional Education</w:t>
                </w:r>
              </w:sdtContent>
            </w:sdt>
            <w:r w:rsidR="00EA131C">
              <w:tab/>
            </w:r>
          </w:p>
        </w:tc>
      </w:tr>
      <w:tr w:rsidR="001851A9" w:rsidRPr="003F51EC" w:rsidTr="008D2C17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</w:trPr>
        <w:tc>
          <w:tcPr>
            <w:tcW w:w="10080" w:type="dxa"/>
          </w:tcPr>
          <w:p w:rsidR="001851A9" w:rsidRPr="003F51EC" w:rsidRDefault="008F66C9" w:rsidP="008D2C17">
            <w:pPr>
              <w:pStyle w:val="Sectiondetails"/>
            </w:pPr>
            <w:sdt>
              <w:sdtPr>
                <w:id w:val="1483718"/>
                <w:placeholder>
                  <w:docPart w:val="BF8AF0F88F3F4966B654529123DBD8C2"/>
                </w:placeholder>
                <w:showingPlcHdr/>
              </w:sdtPr>
              <w:sdtEndPr/>
              <w:sdtContent>
                <w:r w:rsidR="005C23F7" w:rsidRPr="003F51EC">
                  <w:t>Dates of Attendance :</w:t>
                </w:r>
              </w:sdtContent>
            </w:sdt>
            <w:r w:rsidR="005C23F7" w:rsidRPr="003F51EC">
              <w:t xml:space="preserve">   </w:t>
            </w:r>
            <w:sdt>
              <w:sdtPr>
                <w:id w:val="1483734"/>
                <w:placeholder>
                  <w:docPart w:val="71E9D2F75FF44C83AB2F197DF4C5AE03"/>
                </w:placeholder>
                <w:date w:fullDate="2010-08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A131C">
                  <w:t>8/16/2010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505553"/>
                <w:placeholder>
                  <w:docPart w:val="185BC44BB7554D37945A3F1F4F354AA2"/>
                </w:placeholder>
                <w:showingPlcHdr/>
              </w:sdtPr>
              <w:sdtEndPr/>
              <w:sdtContent>
                <w:r w:rsidR="005C23F7" w:rsidRPr="003F51EC">
                  <w:t>To</w:t>
                </w:r>
              </w:sdtContent>
            </w:sdt>
            <w:r w:rsidR="005C23F7" w:rsidRPr="003F51EC">
              <w:t xml:space="preserve"> </w:t>
            </w:r>
            <w:sdt>
              <w:sdtPr>
                <w:id w:val="1483794"/>
                <w:placeholder>
                  <w:docPart w:val="7001A7257D6748AEB13D8239FC20F2FE"/>
                </w:placeholder>
                <w:date w:fullDate="2013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A131C">
                  <w:t>12/16/2013</w:t>
                </w:r>
              </w:sdtContent>
            </w:sdt>
          </w:p>
        </w:tc>
      </w:tr>
      <w:tr w:rsidR="001851A9" w:rsidRPr="003F51EC" w:rsidTr="008D2C17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</w:trPr>
        <w:tc>
          <w:tcPr>
            <w:tcW w:w="10080" w:type="dxa"/>
          </w:tcPr>
          <w:p w:rsidR="001851A9" w:rsidRPr="003F51EC" w:rsidRDefault="008F66C9" w:rsidP="008D2C17">
            <w:pPr>
              <w:pStyle w:val="Sectiondetails"/>
            </w:pPr>
            <w:sdt>
              <w:sdtPr>
                <w:id w:val="1483830"/>
                <w:placeholder>
                  <w:docPart w:val="7B1B3CC795DB4E81ABBA3B0753EAA74A"/>
                </w:placeholder>
              </w:sdtPr>
              <w:sdtEndPr/>
              <w:sdtContent>
                <w:r w:rsidR="00EA131C">
                  <w:t>Ozarks Technical Community College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1483836"/>
                <w:placeholder>
                  <w:docPart w:val="7B8C23CDCA6A4ECBA7E83FC74246A8D9"/>
                </w:placeholder>
              </w:sdtPr>
              <w:sdtEndPr/>
              <w:sdtContent>
                <w:r w:rsidR="00EA131C">
                  <w:t>Springfield, MO</w:t>
                </w:r>
              </w:sdtContent>
            </w:sdt>
          </w:p>
        </w:tc>
      </w:tr>
      <w:tr w:rsidR="001851A9" w:rsidRPr="003F51EC" w:rsidTr="008D2C17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</w:trPr>
        <w:tc>
          <w:tcPr>
            <w:tcW w:w="10080" w:type="dxa"/>
          </w:tcPr>
          <w:sdt>
            <w:sdtPr>
              <w:id w:val="1483971"/>
              <w:placeholder>
                <w:docPart w:val="7497DDE0F4694C4AA5FB3469C07F5F7D"/>
              </w:placeholder>
            </w:sdtPr>
            <w:sdtEndPr/>
            <w:sdtContent>
              <w:p w:rsidR="001851A9" w:rsidRPr="003F51EC" w:rsidRDefault="002D48FD" w:rsidP="008D2C17">
                <w:pPr>
                  <w:pStyle w:val="Bulletedlist"/>
                </w:pPr>
                <w:r>
                  <w:t>Cumulative GPA: 3.2</w:t>
                </w:r>
              </w:p>
            </w:sdtContent>
          </w:sdt>
          <w:p w:rsidR="001851A9" w:rsidRPr="003F51EC" w:rsidRDefault="008F66C9" w:rsidP="008D2C17">
            <w:pPr>
              <w:pStyle w:val="Bulletedlist"/>
            </w:pPr>
            <w:sdt>
              <w:sdtPr>
                <w:id w:val="1483982"/>
                <w:placeholder>
                  <w:docPart w:val="2B583525287A428CBBE3FDDF9DCC488A"/>
                </w:placeholder>
              </w:sdtPr>
              <w:sdtEndPr/>
              <w:sdtContent>
                <w:sdt>
                  <w:sdtPr>
                    <w:id w:val="1483865"/>
                    <w:placeholder>
                      <w:docPart w:val="AB72742309784381A70A90A8146554F6"/>
                    </w:placeholder>
                  </w:sdtPr>
                  <w:sdtContent>
                    <w:r w:rsidR="00FD709B">
                      <w:t>Business Technology AAS Certificate</w:t>
                    </w:r>
                  </w:sdtContent>
                </w:sdt>
                <w:r w:rsidR="00FD709B">
                  <w:t xml:space="preserve"> </w:t>
                </w:r>
              </w:sdtContent>
            </w:sdt>
          </w:p>
        </w:tc>
      </w:tr>
      <w:tr w:rsidR="001851A9" w:rsidTr="008D2C17">
        <w:tblPrEx>
          <w:tblCellMar>
            <w:top w:w="0" w:type="dxa"/>
            <w:left w:w="108" w:type="dxa"/>
            <w:right w:w="108" w:type="dxa"/>
          </w:tblCellMar>
        </w:tblPrEx>
        <w:trPr>
          <w:trHeight w:val="287"/>
        </w:trPr>
        <w:tc>
          <w:tcPr>
            <w:tcW w:w="10080" w:type="dxa"/>
          </w:tcPr>
          <w:p w:rsidR="001851A9" w:rsidRDefault="001851A9" w:rsidP="008D2C17">
            <w:pPr>
              <w:pStyle w:val="Sectiondetails"/>
            </w:pPr>
          </w:p>
        </w:tc>
      </w:tr>
      <w:tr w:rsidR="001851A9" w:rsidTr="008D2C17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</w:trPr>
        <w:sdt>
          <w:sdtPr>
            <w:id w:val="1483997"/>
            <w:placeholder>
              <w:docPart w:val="EC124C1B10A04A32813830F4DF9E7C43"/>
            </w:placeholder>
            <w:showingPlcHdr/>
          </w:sdtPr>
          <w:sdtEndPr/>
          <w:sdtContent>
            <w:tc>
              <w:tcPr>
                <w:tcW w:w="10080" w:type="dxa"/>
              </w:tcPr>
              <w:p w:rsidR="001851A9" w:rsidRDefault="005C23F7" w:rsidP="008D2C17">
                <w:pPr>
                  <w:pStyle w:val="SectionTitle"/>
                </w:pPr>
                <w:r>
                  <w:t>Academic Education</w:t>
                </w:r>
              </w:p>
            </w:tc>
          </w:sdtContent>
        </w:sdt>
      </w:tr>
      <w:tr w:rsidR="001851A9" w:rsidRPr="003F51EC" w:rsidTr="008D2C17">
        <w:tblPrEx>
          <w:tblCellMar>
            <w:top w:w="0" w:type="dxa"/>
            <w:left w:w="108" w:type="dxa"/>
            <w:right w:w="108" w:type="dxa"/>
          </w:tblCellMar>
        </w:tblPrEx>
        <w:trPr>
          <w:trHeight w:val="126"/>
        </w:trPr>
        <w:tc>
          <w:tcPr>
            <w:tcW w:w="10080" w:type="dxa"/>
          </w:tcPr>
          <w:p w:rsidR="001851A9" w:rsidRPr="003F51EC" w:rsidRDefault="008F66C9" w:rsidP="008D2C17">
            <w:pPr>
              <w:pStyle w:val="Sectiondetails"/>
            </w:pPr>
            <w:sdt>
              <w:sdtPr>
                <w:id w:val="1483989"/>
                <w:placeholder>
                  <w:docPart w:val="AB2647E28C304C45B86D8C87B7E2A060"/>
                </w:placeholder>
                <w:date w:fullDate="2006-08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48FD">
                  <w:t>8/16/2006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505558"/>
                <w:placeholder>
                  <w:docPart w:val="BB6DB094434946BE98F50629B0792D3E"/>
                </w:placeholder>
              </w:sdtPr>
              <w:sdtEndPr/>
              <w:sdtContent>
                <w:r w:rsidR="002D48FD">
                  <w:t>-</w:t>
                </w:r>
              </w:sdtContent>
            </w:sdt>
            <w:r w:rsidR="005C23F7" w:rsidRPr="003F51EC">
              <w:t xml:space="preserve"> </w:t>
            </w:r>
            <w:sdt>
              <w:sdtPr>
                <w:id w:val="1483991"/>
                <w:placeholder>
                  <w:docPart w:val="638409C4A18943B5BAC8088CC2DB54ED"/>
                </w:placeholder>
                <w:date w:fullDate="2010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48FD">
                  <w:t>5/20/2010</w:t>
                </w:r>
              </w:sdtContent>
            </w:sdt>
          </w:p>
        </w:tc>
      </w:tr>
      <w:tr w:rsidR="001851A9" w:rsidRPr="003F51EC" w:rsidTr="008D2C17">
        <w:tblPrEx>
          <w:tblCellMar>
            <w:top w:w="0" w:type="dxa"/>
            <w:left w:w="108" w:type="dxa"/>
            <w:right w:w="108" w:type="dxa"/>
          </w:tblCellMar>
        </w:tblPrEx>
        <w:trPr>
          <w:trHeight w:val="239"/>
        </w:trPr>
        <w:tc>
          <w:tcPr>
            <w:tcW w:w="10080" w:type="dxa"/>
          </w:tcPr>
          <w:p w:rsidR="001851A9" w:rsidRPr="003F51EC" w:rsidRDefault="008F66C9" w:rsidP="008D2C17">
            <w:pPr>
              <w:pStyle w:val="Sectiondetails"/>
            </w:pPr>
            <w:sdt>
              <w:sdtPr>
                <w:id w:val="1484004"/>
                <w:placeholder>
                  <w:docPart w:val="8B502CDC3E9440D4B6B42EFBD8663624"/>
                </w:placeholder>
              </w:sdtPr>
              <w:sdtEndPr/>
              <w:sdtContent>
                <w:r w:rsidR="002D48FD">
                  <w:t>Fordland High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1483993"/>
                <w:placeholder>
                  <w:docPart w:val="7B471774EF0E4C4EBABC4B33B90DCCD2"/>
                </w:placeholder>
              </w:sdtPr>
              <w:sdtEndPr/>
              <w:sdtContent>
                <w:r w:rsidR="002D48FD">
                  <w:t>Fordland, MO</w:t>
                </w:r>
              </w:sdtContent>
            </w:sdt>
          </w:p>
        </w:tc>
      </w:tr>
      <w:tr w:rsidR="001851A9" w:rsidRPr="003F51EC" w:rsidTr="008D2C17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</w:trPr>
        <w:sdt>
          <w:sdtPr>
            <w:id w:val="1484061"/>
            <w:placeholder>
              <w:docPart w:val="05D76C6C4A734D70BB18D9D09BBA3132"/>
            </w:placeholder>
          </w:sdtPr>
          <w:sdtEndPr/>
          <w:sdtContent>
            <w:tc>
              <w:tcPr>
                <w:tcW w:w="10080" w:type="dxa"/>
              </w:tcPr>
              <w:p w:rsidR="001851A9" w:rsidRPr="003F51EC" w:rsidRDefault="002D48FD" w:rsidP="008D2C17">
                <w:pPr>
                  <w:pStyle w:val="Sectiondetails"/>
                </w:pPr>
                <w:r>
                  <w:t>GPA: 3.5</w:t>
                </w:r>
              </w:p>
            </w:tc>
          </w:sdtContent>
        </w:sdt>
      </w:tr>
      <w:tr w:rsidR="001851A9" w:rsidRPr="003F51EC" w:rsidTr="008D2C17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</w:trPr>
        <w:tc>
          <w:tcPr>
            <w:tcW w:w="10080" w:type="dxa"/>
          </w:tcPr>
          <w:p w:rsidR="001851A9" w:rsidRPr="003F51EC" w:rsidRDefault="008F66C9" w:rsidP="008D2C17">
            <w:pPr>
              <w:pStyle w:val="Bulletedlist"/>
            </w:pPr>
            <w:sdt>
              <w:sdtPr>
                <w:id w:val="1483995"/>
                <w:placeholder>
                  <w:docPart w:val="C51D4C1C51BA484FBE71F08D3CB88FF6"/>
                </w:placeholder>
              </w:sdtPr>
              <w:sdtEndPr/>
              <w:sdtContent>
                <w:r w:rsidR="002D48FD">
                  <w:t>Tutored 6</w:t>
                </w:r>
                <w:r w:rsidR="002D48FD" w:rsidRPr="002D48FD">
                  <w:rPr>
                    <w:vertAlign w:val="superscript"/>
                  </w:rPr>
                  <w:t>th</w:t>
                </w:r>
                <w:r w:rsidR="002D48FD">
                  <w:t xml:space="preserve"> grade students for A+ scholarship program</w:t>
                </w:r>
              </w:sdtContent>
            </w:sdt>
            <w:r w:rsidR="002D48FD">
              <w:t xml:space="preserve"> – completed 50 hours</w:t>
            </w:r>
          </w:p>
          <w:sdt>
            <w:sdtPr>
              <w:id w:val="1483996"/>
              <w:placeholder>
                <w:docPart w:val="F0D7279EB5DD4022ACD475CE9829E7D2"/>
              </w:placeholder>
            </w:sdtPr>
            <w:sdtEndPr/>
            <w:sdtContent>
              <w:p w:rsidR="002D48FD" w:rsidRDefault="002D48FD" w:rsidP="008D2C17">
                <w:pPr>
                  <w:pStyle w:val="Bulletedlist"/>
                </w:pPr>
                <w:r>
                  <w:t>Averaged 98% or higher attendance record</w:t>
                </w:r>
              </w:p>
              <w:p w:rsidR="001851A9" w:rsidRPr="003F51EC" w:rsidRDefault="002D48FD" w:rsidP="008D2C17">
                <w:pPr>
                  <w:pStyle w:val="Bulletedlist"/>
                </w:pPr>
                <w:r>
                  <w:t>Dual classes as a college student at Ozarks Technical Community College</w:t>
                </w:r>
              </w:p>
            </w:sdtContent>
          </w:sdt>
        </w:tc>
      </w:tr>
    </w:tbl>
    <w:p w:rsidR="001851A9" w:rsidRDefault="001851A9"/>
    <w:sectPr w:rsidR="001851A9" w:rsidSect="00AA1866">
      <w:headerReference w:type="default" r:id="rId8"/>
      <w:footerReference w:type="default" r:id="rId9"/>
      <w:headerReference w:type="first" r:id="rId10"/>
      <w:pgSz w:w="12240" w:h="15840" w:code="1"/>
      <w:pgMar w:top="2304" w:right="720" w:bottom="1080" w:left="720" w:header="1008" w:footer="576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C9" w:rsidRDefault="008F66C9">
      <w:pPr>
        <w:spacing w:after="0" w:line="240" w:lineRule="auto"/>
      </w:pPr>
      <w:r>
        <w:separator/>
      </w:r>
    </w:p>
  </w:endnote>
  <w:endnote w:type="continuationSeparator" w:id="0">
    <w:p w:rsidR="008F66C9" w:rsidRDefault="008F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7519"/>
      <w:docPartObj>
        <w:docPartGallery w:val="Page Numbers (Bottom of Page)"/>
        <w:docPartUnique/>
      </w:docPartObj>
    </w:sdtPr>
    <w:sdtEndPr/>
    <w:sdtContent>
      <w:p w:rsidR="001851A9" w:rsidRDefault="00511208" w:rsidP="00AA18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C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C9" w:rsidRDefault="008F66C9">
      <w:pPr>
        <w:spacing w:after="0" w:line="240" w:lineRule="auto"/>
      </w:pPr>
      <w:r>
        <w:separator/>
      </w:r>
    </w:p>
  </w:footnote>
  <w:footnote w:type="continuationSeparator" w:id="0">
    <w:p w:rsidR="008F66C9" w:rsidRDefault="008F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0" w:type="dxa"/>
        <w:right w:w="72" w:type="dxa"/>
      </w:tblCellMar>
      <w:tblLook w:val="04A0" w:firstRow="1" w:lastRow="0" w:firstColumn="1" w:lastColumn="0" w:noHBand="0" w:noVBand="1"/>
    </w:tblPr>
    <w:tblGrid>
      <w:gridCol w:w="10080"/>
    </w:tblGrid>
    <w:tr w:rsidR="00CD65DC" w:rsidRPr="00AA1866" w:rsidTr="006E293D">
      <w:trPr>
        <w:trHeight w:val="335"/>
        <w:jc w:val="center"/>
      </w:trPr>
      <w:tc>
        <w:tcPr>
          <w:tcW w:w="0" w:type="auto"/>
        </w:tcPr>
        <w:p w:rsidR="00CD65DC" w:rsidRPr="00AA1866" w:rsidRDefault="00CD65DC" w:rsidP="00CD65DC">
          <w:pPr>
            <w:pStyle w:val="Name"/>
          </w:pPr>
        </w:p>
      </w:tc>
    </w:tr>
    <w:tr w:rsidR="00CD65DC" w:rsidRPr="00AA1866" w:rsidTr="006E293D">
      <w:trPr>
        <w:trHeight w:val="329"/>
        <w:jc w:val="center"/>
      </w:trPr>
      <w:tc>
        <w:tcPr>
          <w:tcW w:w="0" w:type="auto"/>
        </w:tcPr>
        <w:p w:rsidR="00CD65DC" w:rsidRPr="00AA1866" w:rsidRDefault="00CD65DC" w:rsidP="00CD65DC">
          <w:pPr>
            <w:pStyle w:val="ContactInfo"/>
          </w:pPr>
        </w:p>
      </w:tc>
    </w:tr>
    <w:tr w:rsidR="00CD65DC" w:rsidRPr="00AA1866" w:rsidTr="006E293D">
      <w:trPr>
        <w:trHeight w:val="329"/>
        <w:jc w:val="center"/>
      </w:trPr>
      <w:tc>
        <w:tcPr>
          <w:tcW w:w="0" w:type="auto"/>
        </w:tcPr>
        <w:p w:rsidR="00CD65DC" w:rsidRDefault="00CD65DC" w:rsidP="00CD65DC">
          <w:pPr>
            <w:pStyle w:val="ContactInfo"/>
            <w:rPr>
              <w:rStyle w:val="ContactInfoChar"/>
            </w:rPr>
          </w:pPr>
        </w:p>
      </w:tc>
    </w:tr>
  </w:tbl>
  <w:p w:rsidR="00AA1866" w:rsidRDefault="00AA18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0" w:type="dxa"/>
        <w:right w:w="72" w:type="dxa"/>
      </w:tblCellMar>
      <w:tblLook w:val="04A0" w:firstRow="1" w:lastRow="0" w:firstColumn="1" w:lastColumn="0" w:noHBand="0" w:noVBand="1"/>
    </w:tblPr>
    <w:tblGrid>
      <w:gridCol w:w="10080"/>
    </w:tblGrid>
    <w:tr w:rsidR="001851A9" w:rsidRPr="00AA1866" w:rsidTr="00A11C70">
      <w:trPr>
        <w:trHeight w:val="335"/>
        <w:jc w:val="center"/>
      </w:trPr>
      <w:tc>
        <w:tcPr>
          <w:tcW w:w="0" w:type="auto"/>
        </w:tcPr>
        <w:p w:rsidR="001851A9" w:rsidRPr="00AA1866" w:rsidRDefault="00E04B2D" w:rsidP="0019521B">
          <w:pPr>
            <w:pStyle w:val="Nam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>
                    <wp:simplePos x="0" y="0"/>
                    <wp:positionH relativeFrom="column">
                      <wp:posOffset>-376555</wp:posOffset>
                    </wp:positionH>
                    <wp:positionV relativeFrom="paragraph">
                      <wp:posOffset>-377190</wp:posOffset>
                    </wp:positionV>
                    <wp:extent cx="7072630" cy="1005840"/>
                    <wp:effectExtent l="4445" t="3810" r="0" b="9525"/>
                    <wp:wrapNone/>
                    <wp:docPr id="2" name="Freeform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72630" cy="1005840"/>
                            </a:xfrm>
                            <a:custGeom>
                              <a:avLst/>
                              <a:gdLst>
                                <a:gd name="T0" fmla="*/ 0 w 11256"/>
                                <a:gd name="T1" fmla="*/ 1584 h 1584"/>
                                <a:gd name="T2" fmla="*/ 0 w 11256"/>
                                <a:gd name="T3" fmla="*/ 46 h 1584"/>
                                <a:gd name="T4" fmla="*/ 11256 w 11256"/>
                                <a:gd name="T5" fmla="*/ 46 h 1584"/>
                                <a:gd name="T6" fmla="*/ 4282 w 11256"/>
                                <a:gd name="T7" fmla="*/ 249 h 1584"/>
                                <a:gd name="T8" fmla="*/ 0 w 11256"/>
                                <a:gd name="T9" fmla="*/ 1584 h 15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56" h="1584">
                                  <a:moveTo>
                                    <a:pt x="0" y="1584"/>
                                  </a:moveTo>
                                  <a:cubicBezTo>
                                    <a:pt x="0" y="815"/>
                                    <a:pt x="0" y="46"/>
                                    <a:pt x="0" y="46"/>
                                  </a:cubicBezTo>
                                  <a:cubicBezTo>
                                    <a:pt x="0" y="46"/>
                                    <a:pt x="5628" y="46"/>
                                    <a:pt x="11256" y="46"/>
                                  </a:cubicBezTo>
                                  <a:cubicBezTo>
                                    <a:pt x="9439" y="210"/>
                                    <a:pt x="7442" y="498"/>
                                    <a:pt x="4282" y="249"/>
                                  </a:cubicBezTo>
                                  <a:cubicBezTo>
                                    <a:pt x="1122" y="0"/>
                                    <a:pt x="606" y="888"/>
                                    <a:pt x="0" y="1584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  <a:alpha val="67999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6A3FB11" id="Freeform 11" o:spid="_x0000_s1026" style="position:absolute;margin-left:-29.65pt;margin-top:-29.7pt;width:556.9pt;height:7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" path="m,1584c,815,,46,,46v,,5628,,11256,c9439,210,7442,498,4282,249,1122,,606,888,,1584xe" fillcolor="#95b3d7 [1940]" stroked="f">
                    <v:fill opacity="44563f" color2="#95b3d7 [1940]" rotate="t" focus="100%" type="gradient"/>
                    <v:path arrowok="t" o:connecttype="custom" o:connectlocs="0,1005840;0,29210;7072630,29210;2690565,158115;0,1005840" o:connectangles="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-606425</wp:posOffset>
                    </wp:positionV>
                    <wp:extent cx="7151370" cy="1289050"/>
                    <wp:effectExtent l="10795" t="12700" r="10160" b="12700"/>
                    <wp:wrapNone/>
                    <wp:docPr id="1" name="Freeform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151370" cy="1289050"/>
                            </a:xfrm>
                            <a:custGeom>
                              <a:avLst/>
                              <a:gdLst>
                                <a:gd name="T0" fmla="*/ 0 w 11262"/>
                                <a:gd name="T1" fmla="*/ 2153 h 2153"/>
                                <a:gd name="T2" fmla="*/ 6683 w 11262"/>
                                <a:gd name="T3" fmla="*/ 886 h 2153"/>
                                <a:gd name="T4" fmla="*/ 11262 w 11262"/>
                                <a:gd name="T5" fmla="*/ 455 h 2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262" h="2153">
                                  <a:moveTo>
                                    <a:pt x="0" y="2153"/>
                                  </a:moveTo>
                                  <a:cubicBezTo>
                                    <a:pt x="1292" y="0"/>
                                    <a:pt x="4221" y="923"/>
                                    <a:pt x="6683" y="886"/>
                                  </a:cubicBezTo>
                                  <a:cubicBezTo>
                                    <a:pt x="9145" y="849"/>
                                    <a:pt x="10355" y="561"/>
                                    <a:pt x="11262" y="45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1BEB4B4" id="Freeform 10" o:spid="_x0000_s1026" style="position:absolute;margin-left:-4.4pt;margin-top:-47.75pt;width:563.1pt;height:10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62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" path="m,2153c1292,,4221,923,6683,886,9145,849,10355,561,11262,455e" filled="f" strokecolor="#fbd4b4 [1305]">
                    <v:path arrowok="t" o:connecttype="custom" o:connectlocs="0,1289050;4243705,530468;7151370,272419" o:connectangles="0,0,0"/>
                  </v:shape>
                </w:pict>
              </mc:Fallback>
            </mc:AlternateContent>
          </w:r>
          <w:sdt>
            <w:sdtPr>
              <w:rPr>
                <w:rStyle w:val="NameChar"/>
              </w:rPr>
              <w:id w:val="7187520"/>
              <w:placeholder>
                <w:docPart w:val="0899E89C00F343329A7C3C6BB8E26966"/>
              </w:placeholder>
            </w:sdtPr>
            <w:sdtEndPr>
              <w:rPr>
                <w:rStyle w:val="DefaultParagraphFont"/>
                <w:b/>
              </w:rPr>
            </w:sdtEndPr>
            <w:sdtContent>
              <w:r w:rsidR="0019521B" w:rsidRPr="00445D37">
                <w:rPr>
                  <w:rStyle w:val="NameChar"/>
                  <w:sz w:val="44"/>
                </w:rPr>
                <w:t>Sarah Coddington</w:t>
              </w:r>
            </w:sdtContent>
          </w:sdt>
        </w:p>
      </w:tc>
    </w:tr>
    <w:tr w:rsidR="001851A9" w:rsidRPr="00AA1866" w:rsidTr="00A11C70">
      <w:trPr>
        <w:trHeight w:val="329"/>
        <w:jc w:val="center"/>
      </w:trPr>
      <w:tc>
        <w:tcPr>
          <w:tcW w:w="0" w:type="auto"/>
        </w:tcPr>
        <w:p w:rsidR="001851A9" w:rsidRPr="00AA1866" w:rsidRDefault="008F66C9" w:rsidP="00AA1866">
          <w:pPr>
            <w:pStyle w:val="ContactInfo"/>
          </w:pPr>
          <w:sdt>
            <w:sdtPr>
              <w:rPr>
                <w:rStyle w:val="ContactInfoChar"/>
              </w:rPr>
              <w:id w:val="7187521"/>
              <w:placeholder>
                <w:docPart w:val="54D506DF64BF41CDA9785F85A30B8C7E"/>
              </w:placeholder>
            </w:sdtPr>
            <w:sdtEndPr>
              <w:rPr>
                <w:rStyle w:val="DefaultParagraphFont"/>
              </w:rPr>
            </w:sdtEndPr>
            <w:sdtContent>
              <w:r w:rsidR="0019521B">
                <w:rPr>
                  <w:rStyle w:val="ContactInfoChar"/>
                </w:rPr>
                <w:t xml:space="preserve">3290 </w:t>
              </w:r>
              <w:proofErr w:type="spellStart"/>
              <w:r w:rsidR="0019521B">
                <w:rPr>
                  <w:rStyle w:val="ContactInfoChar"/>
                </w:rPr>
                <w:t>Switchgrass</w:t>
              </w:r>
              <w:proofErr w:type="spellEnd"/>
              <w:r w:rsidR="0019521B">
                <w:rPr>
                  <w:rStyle w:val="ContactInfoChar"/>
                </w:rPr>
                <w:t xml:space="preserve"> Rd</w:t>
              </w:r>
            </w:sdtContent>
          </w:sdt>
          <w:r w:rsidR="00AA1866" w:rsidRPr="00AA1866">
            <w:t>,</w:t>
          </w:r>
          <w:r w:rsidR="005C23F7" w:rsidRPr="00AA1866">
            <w:t xml:space="preserve"> </w:t>
          </w:r>
          <w:sdt>
            <w:sdtPr>
              <w:rPr>
                <w:rStyle w:val="ContactInfoChar"/>
              </w:rPr>
              <w:id w:val="7187522"/>
              <w:placeholder>
                <w:docPart w:val="BDA48B125E6446A6B2D3CB5F6E2F6095"/>
              </w:placeholder>
            </w:sdtPr>
            <w:sdtEndPr>
              <w:rPr>
                <w:rStyle w:val="DefaultParagraphFont"/>
              </w:rPr>
            </w:sdtEndPr>
            <w:sdtContent>
              <w:r w:rsidR="0019521B">
                <w:rPr>
                  <w:rStyle w:val="ContactInfoChar"/>
                </w:rPr>
                <w:t>Fordland, MO 65652</w:t>
              </w:r>
            </w:sdtContent>
          </w:sdt>
          <w:r w:rsidR="005C23F7" w:rsidRPr="00AA1866">
            <w:t xml:space="preserve"> </w:t>
          </w:r>
          <w:r w:rsidR="00BD1574">
            <w:t>[</w:t>
          </w:r>
          <w:sdt>
            <w:sdtPr>
              <w:rPr>
                <w:rStyle w:val="ContactInfoChar"/>
              </w:rPr>
              <w:id w:val="7187523"/>
            </w:sdtPr>
            <w:sdtEndPr>
              <w:rPr>
                <w:rStyle w:val="DefaultParagraphFont"/>
              </w:rPr>
            </w:sdtEndPr>
            <w:sdtContent>
              <w:r w:rsidR="0019521B">
                <w:rPr>
                  <w:rStyle w:val="ContactInfoChar"/>
                </w:rPr>
                <w:t>417-209-2924</w:t>
              </w:r>
              <w:r w:rsidR="00BD1574">
                <w:rPr>
                  <w:rStyle w:val="ContactInfoChar"/>
                </w:rPr>
                <w:t>]</w:t>
              </w:r>
            </w:sdtContent>
          </w:sdt>
        </w:p>
        <w:p w:rsidR="001851A9" w:rsidRPr="00AA1866" w:rsidRDefault="008F66C9" w:rsidP="0019521B">
          <w:pPr>
            <w:pStyle w:val="ContactInfo"/>
          </w:pPr>
          <w:sdt>
            <w:sdtPr>
              <w:rPr>
                <w:rStyle w:val="ContactInfoChar"/>
              </w:rPr>
              <w:id w:val="7187524"/>
            </w:sdtPr>
            <w:sdtEndPr>
              <w:rPr>
                <w:rStyle w:val="DefaultParagraphFont"/>
              </w:rPr>
            </w:sdtEndPr>
            <w:sdtContent>
              <w:r w:rsidR="0019521B">
                <w:rPr>
                  <w:rStyle w:val="ContactInfoChar"/>
                </w:rPr>
                <w:t>Sc0404196@otc.edu</w:t>
              </w:r>
            </w:sdtContent>
          </w:sdt>
          <w:r w:rsidR="005C23F7" w:rsidRPr="00AA1866">
            <w:t xml:space="preserve"> </w:t>
          </w:r>
          <w:sdt>
            <w:sdtPr>
              <w:rPr>
                <w:rStyle w:val="ContactInfoChar"/>
              </w:rPr>
              <w:id w:val="7187525"/>
              <w:showingPlcHdr/>
            </w:sdtPr>
            <w:sdtEndPr>
              <w:rPr>
                <w:rStyle w:val="DefaultParagraphFont"/>
              </w:rPr>
            </w:sdtEndPr>
            <w:sdtContent>
              <w:r w:rsidR="0019521B">
                <w:rPr>
                  <w:rStyle w:val="ContactInfoChar"/>
                </w:rPr>
                <w:t xml:space="preserve">     </w:t>
              </w:r>
            </w:sdtContent>
          </w:sdt>
        </w:p>
      </w:tc>
    </w:tr>
    <w:tr w:rsidR="0019521B" w:rsidRPr="00AA1866" w:rsidTr="00A11C70">
      <w:trPr>
        <w:trHeight w:val="329"/>
        <w:jc w:val="center"/>
      </w:trPr>
      <w:tc>
        <w:tcPr>
          <w:tcW w:w="0" w:type="auto"/>
        </w:tcPr>
        <w:p w:rsidR="0019521B" w:rsidRDefault="0019521B" w:rsidP="00AA1866">
          <w:pPr>
            <w:pStyle w:val="ContactInfo"/>
            <w:rPr>
              <w:rStyle w:val="ContactInfoChar"/>
            </w:rPr>
          </w:pPr>
        </w:p>
      </w:tc>
    </w:tr>
  </w:tbl>
  <w:p w:rsidR="001851A9" w:rsidRDefault="001851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35442"/>
    <w:multiLevelType w:val="hybridMultilevel"/>
    <w:tmpl w:val="56428CE0"/>
    <w:lvl w:ilvl="0" w:tplc="C7523B42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1B"/>
    <w:rsid w:val="0003069E"/>
    <w:rsid w:val="000F4408"/>
    <w:rsid w:val="001851A9"/>
    <w:rsid w:val="0019521B"/>
    <w:rsid w:val="001E4C5A"/>
    <w:rsid w:val="0028107D"/>
    <w:rsid w:val="002D48FD"/>
    <w:rsid w:val="003847DD"/>
    <w:rsid w:val="003F51EC"/>
    <w:rsid w:val="003F7CDE"/>
    <w:rsid w:val="00423D3A"/>
    <w:rsid w:val="00445D37"/>
    <w:rsid w:val="00511208"/>
    <w:rsid w:val="00516DEA"/>
    <w:rsid w:val="005C23F7"/>
    <w:rsid w:val="00612D13"/>
    <w:rsid w:val="008D2C17"/>
    <w:rsid w:val="008F66C9"/>
    <w:rsid w:val="00913F13"/>
    <w:rsid w:val="00A11C70"/>
    <w:rsid w:val="00AA1866"/>
    <w:rsid w:val="00B400EE"/>
    <w:rsid w:val="00B558E7"/>
    <w:rsid w:val="00BC014E"/>
    <w:rsid w:val="00BD1574"/>
    <w:rsid w:val="00CC7869"/>
    <w:rsid w:val="00CD65DC"/>
    <w:rsid w:val="00D96883"/>
    <w:rsid w:val="00E04B2D"/>
    <w:rsid w:val="00EA131C"/>
    <w:rsid w:val="00F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9F4F09-56EF-4279-BB06-1FA2E3D0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85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A9"/>
  </w:style>
  <w:style w:type="paragraph" w:styleId="Footer">
    <w:name w:val="footer"/>
    <w:basedOn w:val="Normal"/>
    <w:link w:val="FooterChar"/>
    <w:uiPriority w:val="99"/>
    <w:unhideWhenUsed/>
    <w:qFormat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A9"/>
  </w:style>
  <w:style w:type="character" w:styleId="PlaceholderText">
    <w:name w:val="Placeholder Text"/>
    <w:basedOn w:val="DefaultParagraphFont"/>
    <w:uiPriority w:val="99"/>
    <w:semiHidden/>
    <w:rsid w:val="001851A9"/>
    <w:rPr>
      <w:color w:val="808080"/>
    </w:rPr>
  </w:style>
  <w:style w:type="paragraph" w:customStyle="1" w:styleId="ContactInfo">
    <w:name w:val="Contact Info"/>
    <w:link w:val="ContactInfoChar"/>
    <w:qFormat/>
    <w:rsid w:val="001851A9"/>
    <w:pPr>
      <w:jc w:val="right"/>
    </w:pPr>
    <w:rPr>
      <w:color w:val="0D0D0D" w:themeColor="text1" w:themeTint="F2"/>
      <w:sz w:val="24"/>
    </w:rPr>
  </w:style>
  <w:style w:type="table" w:styleId="TableGrid">
    <w:name w:val="Table Grid"/>
    <w:basedOn w:val="TableNormal"/>
    <w:uiPriority w:val="59"/>
    <w:rsid w:val="00185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rsid w:val="001851A9"/>
    <w:rPr>
      <w:color w:val="0D0D0D" w:themeColor="text1" w:themeTint="F2"/>
      <w:sz w:val="24"/>
    </w:rPr>
  </w:style>
  <w:style w:type="paragraph" w:customStyle="1" w:styleId="Name">
    <w:name w:val="Name"/>
    <w:link w:val="NameChar"/>
    <w:qFormat/>
    <w:rsid w:val="00A11C70"/>
    <w:pPr>
      <w:spacing w:after="0" w:line="240" w:lineRule="auto"/>
      <w:jc w:val="right"/>
    </w:pPr>
    <w:rPr>
      <w:rFonts w:asciiTheme="majorHAnsi" w:hAnsiTheme="majorHAnsi"/>
      <w:b/>
      <w:color w:val="984806" w:themeColor="accent6" w:themeShade="80"/>
      <w:sz w:val="32"/>
    </w:rPr>
  </w:style>
  <w:style w:type="character" w:customStyle="1" w:styleId="NameChar">
    <w:name w:val="Name Char"/>
    <w:basedOn w:val="DefaultParagraphFont"/>
    <w:link w:val="Name"/>
    <w:rsid w:val="00A11C70"/>
    <w:rPr>
      <w:rFonts w:asciiTheme="majorHAnsi" w:hAnsiTheme="majorHAnsi"/>
      <w:b/>
      <w:color w:val="984806" w:themeColor="accent6" w:themeShade="8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A9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link w:val="SectionTitleChar"/>
    <w:qFormat/>
    <w:rsid w:val="00A11C70"/>
    <w:rPr>
      <w:rFonts w:asciiTheme="majorHAnsi" w:hAnsiTheme="majorHAnsi"/>
      <w:b/>
      <w:color w:val="0D0D0D" w:themeColor="text1" w:themeTint="F2"/>
      <w:sz w:val="26"/>
    </w:rPr>
  </w:style>
  <w:style w:type="character" w:customStyle="1" w:styleId="SectionTitleChar">
    <w:name w:val="Section Title Char"/>
    <w:basedOn w:val="DefaultParagraphFont"/>
    <w:link w:val="SectionTitle"/>
    <w:rsid w:val="00A11C70"/>
    <w:rPr>
      <w:rFonts w:asciiTheme="majorHAnsi" w:hAnsiTheme="majorHAnsi"/>
      <w:b/>
      <w:color w:val="0D0D0D" w:themeColor="text1" w:themeTint="F2"/>
      <w:sz w:val="26"/>
    </w:rPr>
  </w:style>
  <w:style w:type="paragraph" w:customStyle="1" w:styleId="Sectiondetails">
    <w:name w:val="Section details"/>
    <w:basedOn w:val="Normal"/>
    <w:link w:val="SectiondetailsChar"/>
    <w:qFormat/>
    <w:rsid w:val="00A11C70"/>
    <w:pPr>
      <w:spacing w:after="0" w:line="240" w:lineRule="auto"/>
    </w:pPr>
    <w:rPr>
      <w:color w:val="0D0D0D" w:themeColor="text1" w:themeTint="F2"/>
    </w:rPr>
  </w:style>
  <w:style w:type="character" w:customStyle="1" w:styleId="SectiondetailsChar">
    <w:name w:val="Section details Char"/>
    <w:basedOn w:val="DefaultParagraphFont"/>
    <w:link w:val="Sectiondetails"/>
    <w:rsid w:val="00A11C70"/>
    <w:rPr>
      <w:color w:val="0D0D0D" w:themeColor="text1" w:themeTint="F2"/>
    </w:rPr>
  </w:style>
  <w:style w:type="paragraph" w:customStyle="1" w:styleId="Bulletedlist">
    <w:name w:val="Bulleted list"/>
    <w:basedOn w:val="Sectiondetails"/>
    <w:link w:val="BulletedlistChar"/>
    <w:qFormat/>
    <w:rsid w:val="00AA1866"/>
    <w:pPr>
      <w:numPr>
        <w:numId w:val="5"/>
      </w:numPr>
    </w:pPr>
  </w:style>
  <w:style w:type="character" w:customStyle="1" w:styleId="BulletedlistChar">
    <w:name w:val="Bulleted list Char"/>
    <w:basedOn w:val="DefaultParagraphFont"/>
    <w:link w:val="Bulletedlist"/>
    <w:rsid w:val="00AA1866"/>
    <w:rPr>
      <w:rFonts w:asciiTheme="majorHAnsi" w:hAnsiTheme="majorHAnsi"/>
      <w:color w:val="0D0D0D" w:themeColor="text1" w:themeTint="F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767D08AF0F4931A9BEC5AB9E197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40B45-52A5-4977-AE2A-A2D6DCC774E5}"/>
      </w:docPartPr>
      <w:docPartBody>
        <w:p w:rsidR="003F4605" w:rsidRDefault="006F1E3F">
          <w:pPr>
            <w:pStyle w:val="E8767D08AF0F4931A9BEC5AB9E1970F6"/>
          </w:pPr>
          <w:r>
            <w:t>Objectives</w:t>
          </w:r>
        </w:p>
      </w:docPartBody>
    </w:docPart>
    <w:docPart>
      <w:docPartPr>
        <w:name w:val="FB0D1439FF6B4B03957665976C7B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D687-71A9-4110-A401-A7C796A49CBD}"/>
      </w:docPartPr>
      <w:docPartBody>
        <w:p w:rsidR="003F4605" w:rsidRDefault="006F1E3F">
          <w:pPr>
            <w:pStyle w:val="FB0D1439FF6B4B03957665976C7B6A86"/>
          </w:pPr>
          <w:r w:rsidRPr="003F51EC">
            <w:t>Describe your career goal or ideal job.</w:t>
          </w:r>
        </w:p>
      </w:docPartBody>
    </w:docPart>
    <w:docPart>
      <w:docPartPr>
        <w:name w:val="1317C0F312AE465EBA04B8E6C7209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0AB41-638B-422D-B0ED-DB1B9F4DA099}"/>
      </w:docPartPr>
      <w:docPartBody>
        <w:p w:rsidR="003F4605" w:rsidRDefault="006F1E3F">
          <w:pPr>
            <w:pStyle w:val="1317C0F312AE465EBA04B8E6C7209A62"/>
          </w:pPr>
          <w:r>
            <w:t>Experience</w:t>
          </w:r>
        </w:p>
      </w:docPartBody>
    </w:docPart>
    <w:docPart>
      <w:docPartPr>
        <w:name w:val="AD247A3CD147467DAF33EC030FC9E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D051F-2A12-4672-A292-60C846FC550C}"/>
      </w:docPartPr>
      <w:docPartBody>
        <w:p w:rsidR="003F4605" w:rsidRDefault="006F1E3F">
          <w:pPr>
            <w:pStyle w:val="AD247A3CD147467DAF33EC030FC9ECB0"/>
          </w:pPr>
          <w:r w:rsidRPr="003F51EC">
            <w:t>Date of Employment :</w:t>
          </w:r>
        </w:p>
      </w:docPartBody>
    </w:docPart>
    <w:docPart>
      <w:docPartPr>
        <w:name w:val="ACE192290F1541BABDA380675F96F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634B-FA48-4C23-833E-18FF6AC2F011}"/>
      </w:docPartPr>
      <w:docPartBody>
        <w:p w:rsidR="003F4605" w:rsidRDefault="006F1E3F">
          <w:pPr>
            <w:pStyle w:val="ACE192290F1541BABDA380675F96FE8D"/>
          </w:pPr>
          <w:r w:rsidRPr="003F51EC">
            <w:t>Company name</w:t>
          </w:r>
        </w:p>
      </w:docPartBody>
    </w:docPart>
    <w:docPart>
      <w:docPartPr>
        <w:name w:val="99F9B93259D242F980B5846A6ED58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54BC5-BFA1-478F-825B-DEEE3C474EAE}"/>
      </w:docPartPr>
      <w:docPartBody>
        <w:p w:rsidR="003F4605" w:rsidRDefault="006F1E3F">
          <w:pPr>
            <w:pStyle w:val="99F9B93259D242F980B5846A6ED58943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1E375A7E41F2488EB232FCD502E45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80D87-D296-4430-B89B-28D3E14BCC34}"/>
      </w:docPartPr>
      <w:docPartBody>
        <w:p w:rsidR="003F4605" w:rsidRDefault="006F1E3F">
          <w:pPr>
            <w:pStyle w:val="1E375A7E41F2488EB232FCD502E45C73"/>
          </w:pPr>
          <w:r>
            <w:t>Job Title</w:t>
          </w:r>
        </w:p>
      </w:docPartBody>
    </w:docPart>
    <w:docPart>
      <w:docPartPr>
        <w:name w:val="846F307CC2EA4892873B8B1FF27CA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4B77C-8452-417C-A542-81B231CC3BAC}"/>
      </w:docPartPr>
      <w:docPartBody>
        <w:p w:rsidR="003F4605" w:rsidRDefault="006F1E3F">
          <w:pPr>
            <w:pStyle w:val="846F307CC2EA4892873B8B1FF27CADEE"/>
          </w:pPr>
          <w:r w:rsidRPr="00AA1866">
            <w:t>Job responsibility/achievement</w:t>
          </w:r>
        </w:p>
      </w:docPartBody>
    </w:docPart>
    <w:docPart>
      <w:docPartPr>
        <w:name w:val="A977A6EBD1454CD5B9180BC0D5286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B6FE2-D93F-4067-AD12-8D80897F328E}"/>
      </w:docPartPr>
      <w:docPartBody>
        <w:p w:rsidR="003F4605" w:rsidRDefault="006F1E3F">
          <w:pPr>
            <w:pStyle w:val="A977A6EBD1454CD5B9180BC0D528688C"/>
          </w:pPr>
          <w:r w:rsidRPr="00AA1866">
            <w:t>Job responsibility/achievement</w:t>
          </w:r>
        </w:p>
      </w:docPartBody>
    </w:docPart>
    <w:docPart>
      <w:docPartPr>
        <w:name w:val="883E8E0F4B784FF192786BB1BC54B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CF2A-89D5-4D31-AD4B-1EF092E37412}"/>
      </w:docPartPr>
      <w:docPartBody>
        <w:p w:rsidR="003F4605" w:rsidRDefault="006F1E3F">
          <w:pPr>
            <w:pStyle w:val="883E8E0F4B784FF192786BB1BC54B853"/>
          </w:pPr>
          <w:r w:rsidRPr="00AA1866">
            <w:t>Job responsibility/achievement</w:t>
          </w:r>
        </w:p>
      </w:docPartBody>
    </w:docPart>
    <w:docPart>
      <w:docPartPr>
        <w:name w:val="8E0B86BE0C46478F86D18267A4383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38866-DA19-4D0E-A5F8-7F11EA37DD68}"/>
      </w:docPartPr>
      <w:docPartBody>
        <w:p w:rsidR="003F4605" w:rsidRDefault="006F1E3F">
          <w:pPr>
            <w:pStyle w:val="8E0B86BE0C46478F86D18267A43834C8"/>
          </w:pPr>
          <w:r>
            <w:t>Experience</w:t>
          </w:r>
        </w:p>
      </w:docPartBody>
    </w:docPart>
    <w:docPart>
      <w:docPartPr>
        <w:name w:val="8DD24BAE6B3F40E996B2F83365353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EED70-BA9F-425B-8E51-EEB91B695CA7}"/>
      </w:docPartPr>
      <w:docPartBody>
        <w:p w:rsidR="003F4605" w:rsidRDefault="006F1E3F">
          <w:pPr>
            <w:pStyle w:val="8DD24BAE6B3F40E996B2F83365353F84"/>
          </w:pPr>
          <w:r w:rsidRPr="003F51EC">
            <w:t>Company name</w:t>
          </w:r>
        </w:p>
      </w:docPartBody>
    </w:docPart>
    <w:docPart>
      <w:docPartPr>
        <w:name w:val="DD91F40B699B47ED9E39EFDBBC938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7097B-07E6-49CF-9D96-A5FAE1CE7588}"/>
      </w:docPartPr>
      <w:docPartBody>
        <w:p w:rsidR="003F4605" w:rsidRDefault="006F1E3F">
          <w:pPr>
            <w:pStyle w:val="DD91F40B699B47ED9E39EFDBBC9387F0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7BF100446AC74CC5B3CF9D18049C7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594AD-B17E-4E9B-B80A-722C385E57BC}"/>
      </w:docPartPr>
      <w:docPartBody>
        <w:p w:rsidR="003F4605" w:rsidRDefault="006F1E3F">
          <w:pPr>
            <w:pStyle w:val="7BF100446AC74CC5B3CF9D18049C7881"/>
          </w:pPr>
          <w:r>
            <w:t>Job Title</w:t>
          </w:r>
        </w:p>
      </w:docPartBody>
    </w:docPart>
    <w:docPart>
      <w:docPartPr>
        <w:name w:val="6CE67C956C5C46C191B555FD71733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D3068-5721-402B-A9DE-9AA890793F1B}"/>
      </w:docPartPr>
      <w:docPartBody>
        <w:p w:rsidR="003F4605" w:rsidRDefault="006F1E3F">
          <w:pPr>
            <w:pStyle w:val="6CE67C956C5C46C191B555FD717334F9"/>
          </w:pPr>
          <w:r w:rsidRPr="00AA1866">
            <w:t>Job responsibility/achievement</w:t>
          </w:r>
        </w:p>
      </w:docPartBody>
    </w:docPart>
    <w:docPart>
      <w:docPartPr>
        <w:name w:val="6EAD2945774140B4A27456A34B62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C16E1-2B23-4CFF-BD01-458167F4CD6D}"/>
      </w:docPartPr>
      <w:docPartBody>
        <w:p w:rsidR="003F4605" w:rsidRDefault="006F1E3F">
          <w:pPr>
            <w:pStyle w:val="6EAD2945774140B4A27456A34B62C30B"/>
          </w:pPr>
          <w:r w:rsidRPr="00AA1866">
            <w:t>Job responsibility/achievement</w:t>
          </w:r>
        </w:p>
      </w:docPartBody>
    </w:docPart>
    <w:docPart>
      <w:docPartPr>
        <w:name w:val="9BFC0A516A3641AFA290A22BB77D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337EF-F215-4B55-B413-18911C92809C}"/>
      </w:docPartPr>
      <w:docPartBody>
        <w:p w:rsidR="003F4605" w:rsidRDefault="006F1E3F">
          <w:pPr>
            <w:pStyle w:val="9BFC0A516A3641AFA290A22BB77DDF28"/>
          </w:pPr>
          <w:r>
            <w:t>Professional Education</w:t>
          </w:r>
        </w:p>
      </w:docPartBody>
    </w:docPart>
    <w:docPart>
      <w:docPartPr>
        <w:name w:val="BF8AF0F88F3F4966B654529123DBD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92EBB-5ECA-4408-87F7-9544D7B35FF6}"/>
      </w:docPartPr>
      <w:docPartBody>
        <w:p w:rsidR="003F4605" w:rsidRDefault="006F1E3F">
          <w:pPr>
            <w:pStyle w:val="BF8AF0F88F3F4966B654529123DBD8C2"/>
          </w:pPr>
          <w:r w:rsidRPr="003F51EC">
            <w:t>Dates of Attendance :</w:t>
          </w:r>
        </w:p>
      </w:docPartBody>
    </w:docPart>
    <w:docPart>
      <w:docPartPr>
        <w:name w:val="71E9D2F75FF44C83AB2F197DF4C5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2D6A-E44A-4010-B651-928BCD726EDD}"/>
      </w:docPartPr>
      <w:docPartBody>
        <w:p w:rsidR="003F4605" w:rsidRDefault="006F1E3F">
          <w:pPr>
            <w:pStyle w:val="71E9D2F75FF44C83AB2F197DF4C5AE03"/>
          </w:pPr>
          <w:r w:rsidRPr="003F51EC">
            <w:t>Start Date</w:t>
          </w:r>
        </w:p>
      </w:docPartBody>
    </w:docPart>
    <w:docPart>
      <w:docPartPr>
        <w:name w:val="185BC44BB7554D37945A3F1F4F354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A3A25-592D-418E-984B-063EDD4140FB}"/>
      </w:docPartPr>
      <w:docPartBody>
        <w:p w:rsidR="003F4605" w:rsidRDefault="006F1E3F">
          <w:pPr>
            <w:pStyle w:val="185BC44BB7554D37945A3F1F4F354AA2"/>
          </w:pPr>
          <w:r w:rsidRPr="003F51EC">
            <w:t>To</w:t>
          </w:r>
        </w:p>
      </w:docPartBody>
    </w:docPart>
    <w:docPart>
      <w:docPartPr>
        <w:name w:val="7001A7257D6748AEB13D8239FC20F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63BA7-8D0A-4ABF-A1E7-7579607A348B}"/>
      </w:docPartPr>
      <w:docPartBody>
        <w:p w:rsidR="003F4605" w:rsidRDefault="006F1E3F">
          <w:pPr>
            <w:pStyle w:val="7001A7257D6748AEB13D8239FC20F2FE"/>
          </w:pPr>
          <w:r w:rsidRPr="003F51EC">
            <w:t>End Date</w:t>
          </w:r>
        </w:p>
      </w:docPartBody>
    </w:docPart>
    <w:docPart>
      <w:docPartPr>
        <w:name w:val="7B1B3CC795DB4E81ABBA3B0753EAA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96BDB-D1DE-4FA0-A47E-D0FE721357A4}"/>
      </w:docPartPr>
      <w:docPartBody>
        <w:p w:rsidR="003F4605" w:rsidRDefault="006F1E3F">
          <w:pPr>
            <w:pStyle w:val="7B1B3CC795DB4E81ABBA3B0753EAA74A"/>
          </w:pPr>
          <w:r w:rsidRPr="003F51EC">
            <w:t>University/ College name</w:t>
          </w:r>
        </w:p>
      </w:docPartBody>
    </w:docPart>
    <w:docPart>
      <w:docPartPr>
        <w:name w:val="7B8C23CDCA6A4ECBA7E83FC74246A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E29FF-E463-46E4-9742-66C9D3A7BA8A}"/>
      </w:docPartPr>
      <w:docPartBody>
        <w:p w:rsidR="003F4605" w:rsidRDefault="006F1E3F">
          <w:pPr>
            <w:pStyle w:val="7B8C23CDCA6A4ECBA7E83FC74246A8D9"/>
          </w:pPr>
          <w:r>
            <w:t>City, ST</w:t>
          </w:r>
        </w:p>
      </w:docPartBody>
    </w:docPart>
    <w:docPart>
      <w:docPartPr>
        <w:name w:val="7497DDE0F4694C4AA5FB3469C07F5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793C4-B650-45AE-876E-B2E4850C6DB3}"/>
      </w:docPartPr>
      <w:docPartBody>
        <w:p w:rsidR="003F4605" w:rsidRDefault="006F1E3F">
          <w:pPr>
            <w:pStyle w:val="7497DDE0F4694C4AA5FB3469C07F5F7D"/>
          </w:pPr>
          <w:r w:rsidRPr="003F51EC">
            <w:t>Special Award / accomplishment or degree minor</w:t>
          </w:r>
        </w:p>
      </w:docPartBody>
    </w:docPart>
    <w:docPart>
      <w:docPartPr>
        <w:name w:val="2B583525287A428CBBE3FDDF9DCC4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16109-B952-4A12-98FD-BA7E4ECF380C}"/>
      </w:docPartPr>
      <w:docPartBody>
        <w:p w:rsidR="003F4605" w:rsidRDefault="006F1E3F">
          <w:pPr>
            <w:pStyle w:val="2B583525287A428CBBE3FDDF9DCC488A"/>
          </w:pPr>
          <w:r w:rsidRPr="003F51EC">
            <w:t>Special Award / accomplishment or degree minor</w:t>
          </w:r>
        </w:p>
      </w:docPartBody>
    </w:docPart>
    <w:docPart>
      <w:docPartPr>
        <w:name w:val="EC124C1B10A04A32813830F4DF9E7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D292A-84D1-4EE9-840E-EE33B366CB8D}"/>
      </w:docPartPr>
      <w:docPartBody>
        <w:p w:rsidR="003F4605" w:rsidRDefault="006F1E3F">
          <w:pPr>
            <w:pStyle w:val="EC124C1B10A04A32813830F4DF9E7C43"/>
          </w:pPr>
          <w:r>
            <w:t>Academic Education</w:t>
          </w:r>
        </w:p>
      </w:docPartBody>
    </w:docPart>
    <w:docPart>
      <w:docPartPr>
        <w:name w:val="AB2647E28C304C45B86D8C87B7E2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FDB1F-A7DB-40E4-9AD5-3B8661E0C8B2}"/>
      </w:docPartPr>
      <w:docPartBody>
        <w:p w:rsidR="003F4605" w:rsidRDefault="006F1E3F">
          <w:pPr>
            <w:pStyle w:val="AB2647E28C304C45B86D8C87B7E2A060"/>
          </w:pPr>
          <w:r w:rsidRPr="003F51EC">
            <w:t>Start Date</w:t>
          </w:r>
        </w:p>
      </w:docPartBody>
    </w:docPart>
    <w:docPart>
      <w:docPartPr>
        <w:name w:val="BB6DB094434946BE98F50629B0792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2590B-B614-41E5-A0CB-7E30F156063C}"/>
      </w:docPartPr>
      <w:docPartBody>
        <w:p w:rsidR="003F4605" w:rsidRDefault="006F1E3F">
          <w:pPr>
            <w:pStyle w:val="BB6DB094434946BE98F50629B0792D3E"/>
          </w:pPr>
          <w:r w:rsidRPr="003F51EC">
            <w:t>To</w:t>
          </w:r>
        </w:p>
      </w:docPartBody>
    </w:docPart>
    <w:docPart>
      <w:docPartPr>
        <w:name w:val="638409C4A18943B5BAC8088CC2DB5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A94C2-803B-4230-B925-355D1BF48118}"/>
      </w:docPartPr>
      <w:docPartBody>
        <w:p w:rsidR="003F4605" w:rsidRDefault="006F1E3F">
          <w:pPr>
            <w:pStyle w:val="638409C4A18943B5BAC8088CC2DB54ED"/>
          </w:pPr>
          <w:r w:rsidRPr="003F51EC">
            <w:t>End Date</w:t>
          </w:r>
        </w:p>
      </w:docPartBody>
    </w:docPart>
    <w:docPart>
      <w:docPartPr>
        <w:name w:val="8B502CDC3E9440D4B6B42EFBD866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B6CC2-BEFE-4FD5-9CAA-9473C3FDB173}"/>
      </w:docPartPr>
      <w:docPartBody>
        <w:p w:rsidR="003F4605" w:rsidRDefault="006F1E3F">
          <w:pPr>
            <w:pStyle w:val="8B502CDC3E9440D4B6B42EFBD8663624"/>
          </w:pPr>
          <w:r w:rsidRPr="003F51EC">
            <w:t>School name</w:t>
          </w:r>
        </w:p>
      </w:docPartBody>
    </w:docPart>
    <w:docPart>
      <w:docPartPr>
        <w:name w:val="7B471774EF0E4C4EBABC4B33B90DC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4C830-5EB5-4915-B9BB-2F3F56E2F3CE}"/>
      </w:docPartPr>
      <w:docPartBody>
        <w:p w:rsidR="003F4605" w:rsidRDefault="006F1E3F">
          <w:pPr>
            <w:pStyle w:val="7B471774EF0E4C4EBABC4B33B90DCCD2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05D76C6C4A734D70BB18D9D09BBA3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7600D-B07A-4129-9137-D02102E92104}"/>
      </w:docPartPr>
      <w:docPartBody>
        <w:p w:rsidR="003F4605" w:rsidRDefault="006F1E3F">
          <w:pPr>
            <w:pStyle w:val="05D76C6C4A734D70BB18D9D09BBA3132"/>
          </w:pPr>
          <w:r w:rsidRPr="003F51EC">
            <w:t>Grade/ Percentage/ Marks Obtained</w:t>
          </w:r>
        </w:p>
      </w:docPartBody>
    </w:docPart>
    <w:docPart>
      <w:docPartPr>
        <w:name w:val="C51D4C1C51BA484FBE71F08D3CB88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4B19A-67DB-4884-9F44-0B578BEAA14B}"/>
      </w:docPartPr>
      <w:docPartBody>
        <w:p w:rsidR="003F4605" w:rsidRDefault="006F1E3F">
          <w:pPr>
            <w:pStyle w:val="C51D4C1C51BA484FBE71F08D3CB88FF6"/>
          </w:pPr>
          <w:r w:rsidRPr="003F51EC">
            <w:t>Special Award / accomplishment or degree minor</w:t>
          </w:r>
        </w:p>
      </w:docPartBody>
    </w:docPart>
    <w:docPart>
      <w:docPartPr>
        <w:name w:val="F0D7279EB5DD4022ACD475CE9829E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3B111-582E-4D32-8579-816067CD37E3}"/>
      </w:docPartPr>
      <w:docPartBody>
        <w:p w:rsidR="003F4605" w:rsidRDefault="006F1E3F">
          <w:pPr>
            <w:pStyle w:val="F0D7279EB5DD4022ACD475CE9829E7D2"/>
          </w:pPr>
          <w:r w:rsidRPr="003F51EC">
            <w:t>Special Award / accomplishment or degree minor</w:t>
          </w:r>
        </w:p>
      </w:docPartBody>
    </w:docPart>
    <w:docPart>
      <w:docPartPr>
        <w:name w:val="0899E89C00F343329A7C3C6BB8E26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AA8CA-CE19-436D-80EB-B315466E9E79}"/>
      </w:docPartPr>
      <w:docPartBody>
        <w:p w:rsidR="003F4605" w:rsidRDefault="00D309E9" w:rsidP="00D309E9">
          <w:pPr>
            <w:pStyle w:val="0899E89C00F343329A7C3C6BB8E26966"/>
          </w:pPr>
          <w:r>
            <w:t>References</w:t>
          </w:r>
        </w:p>
      </w:docPartBody>
    </w:docPart>
    <w:docPart>
      <w:docPartPr>
        <w:name w:val="54D506DF64BF41CDA9785F85A30B8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3CF4C-82E0-4BDC-97C1-FF0FA32A5ADF}"/>
      </w:docPartPr>
      <w:docPartBody>
        <w:p w:rsidR="003F4605" w:rsidRDefault="00D309E9" w:rsidP="00D309E9">
          <w:pPr>
            <w:pStyle w:val="54D506DF64BF41CDA9785F85A30B8C7E"/>
          </w:pPr>
          <w:r>
            <w:t>Academic Education</w:t>
          </w:r>
        </w:p>
      </w:docPartBody>
    </w:docPart>
    <w:docPart>
      <w:docPartPr>
        <w:name w:val="BDA48B125E6446A6B2D3CB5F6E2F6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FBBD6-DF66-462C-890D-A59A07B477DD}"/>
      </w:docPartPr>
      <w:docPartBody>
        <w:p w:rsidR="003F4605" w:rsidRDefault="00D309E9" w:rsidP="00D309E9">
          <w:pPr>
            <w:pStyle w:val="BDA48B125E6446A6B2D3CB5F6E2F6095"/>
          </w:pPr>
          <w:r>
            <w:t>Academic Education</w:t>
          </w:r>
        </w:p>
      </w:docPartBody>
    </w:docPart>
    <w:docPart>
      <w:docPartPr>
        <w:name w:val="AB72742309784381A70A90A814655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EA20C-026F-4E20-B259-5B77008ED1EF}"/>
      </w:docPartPr>
      <w:docPartBody>
        <w:p w:rsidR="00000000" w:rsidRDefault="003F4605" w:rsidP="003F4605">
          <w:pPr>
            <w:pStyle w:val="AB72742309784381A70A90A8146554F6"/>
          </w:pPr>
          <w:r w:rsidRPr="003F51EC">
            <w:t>Degree/Diploma Obtained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E9"/>
    <w:rsid w:val="003F4605"/>
    <w:rsid w:val="006F1E3F"/>
    <w:rsid w:val="009E7C58"/>
    <w:rsid w:val="00D3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767D08AF0F4931A9BEC5AB9E1970F6">
    <w:name w:val="E8767D08AF0F4931A9BEC5AB9E1970F6"/>
  </w:style>
  <w:style w:type="paragraph" w:customStyle="1" w:styleId="FB0D1439FF6B4B03957665976C7B6A86">
    <w:name w:val="FB0D1439FF6B4B03957665976C7B6A86"/>
  </w:style>
  <w:style w:type="paragraph" w:customStyle="1" w:styleId="1317C0F312AE465EBA04B8E6C7209A62">
    <w:name w:val="1317C0F312AE465EBA04B8E6C7209A62"/>
  </w:style>
  <w:style w:type="paragraph" w:customStyle="1" w:styleId="AD247A3CD147467DAF33EC030FC9ECB0">
    <w:name w:val="AD247A3CD147467DAF33EC030FC9ECB0"/>
  </w:style>
  <w:style w:type="paragraph" w:customStyle="1" w:styleId="F22A84C16C2B423ABB0FBAE0F065EB34">
    <w:name w:val="F22A84C16C2B423ABB0FBAE0F065EB34"/>
  </w:style>
  <w:style w:type="paragraph" w:customStyle="1" w:styleId="ACE192290F1541BABDA380675F96FE8D">
    <w:name w:val="ACE192290F1541BABDA380675F96FE8D"/>
  </w:style>
  <w:style w:type="paragraph" w:customStyle="1" w:styleId="99F9B93259D242F980B5846A6ED58943">
    <w:name w:val="99F9B93259D242F980B5846A6ED58943"/>
  </w:style>
  <w:style w:type="paragraph" w:customStyle="1" w:styleId="1E375A7E41F2488EB232FCD502E45C73">
    <w:name w:val="1E375A7E41F2488EB232FCD502E45C73"/>
  </w:style>
  <w:style w:type="paragraph" w:customStyle="1" w:styleId="846F307CC2EA4892873B8B1FF27CADEE">
    <w:name w:val="846F307CC2EA4892873B8B1FF27CADEE"/>
  </w:style>
  <w:style w:type="paragraph" w:customStyle="1" w:styleId="A977A6EBD1454CD5B9180BC0D528688C">
    <w:name w:val="A977A6EBD1454CD5B9180BC0D528688C"/>
  </w:style>
  <w:style w:type="paragraph" w:customStyle="1" w:styleId="883E8E0F4B784FF192786BB1BC54B853">
    <w:name w:val="883E8E0F4B784FF192786BB1BC54B853"/>
  </w:style>
  <w:style w:type="paragraph" w:customStyle="1" w:styleId="8E0B86BE0C46478F86D18267A43834C8">
    <w:name w:val="8E0B86BE0C46478F86D18267A43834C8"/>
  </w:style>
  <w:style w:type="paragraph" w:customStyle="1" w:styleId="8A3CA1E690634D2A8BBE6E24FBCA3E5A">
    <w:name w:val="8A3CA1E690634D2A8BBE6E24FBCA3E5A"/>
  </w:style>
  <w:style w:type="paragraph" w:customStyle="1" w:styleId="73AF0F1ECD83481BBD68CF066A759AE4">
    <w:name w:val="73AF0F1ECD83481BBD68CF066A759AE4"/>
  </w:style>
  <w:style w:type="paragraph" w:customStyle="1" w:styleId="8DD24BAE6B3F40E996B2F83365353F84">
    <w:name w:val="8DD24BAE6B3F40E996B2F83365353F84"/>
  </w:style>
  <w:style w:type="paragraph" w:customStyle="1" w:styleId="DD91F40B699B47ED9E39EFDBBC9387F0">
    <w:name w:val="DD91F40B699B47ED9E39EFDBBC9387F0"/>
  </w:style>
  <w:style w:type="paragraph" w:customStyle="1" w:styleId="7BF100446AC74CC5B3CF9D18049C7881">
    <w:name w:val="7BF100446AC74CC5B3CF9D18049C7881"/>
  </w:style>
  <w:style w:type="paragraph" w:customStyle="1" w:styleId="6CE67C956C5C46C191B555FD717334F9">
    <w:name w:val="6CE67C956C5C46C191B555FD717334F9"/>
  </w:style>
  <w:style w:type="paragraph" w:customStyle="1" w:styleId="02CB2BD69B564D8392239275A84EBA6B">
    <w:name w:val="02CB2BD69B564D8392239275A84EBA6B"/>
  </w:style>
  <w:style w:type="paragraph" w:customStyle="1" w:styleId="6EAD2945774140B4A27456A34B62C30B">
    <w:name w:val="6EAD2945774140B4A27456A34B62C30B"/>
  </w:style>
  <w:style w:type="paragraph" w:customStyle="1" w:styleId="5C158713814441D5AA8DAA00E0BCC9F0">
    <w:name w:val="5C158713814441D5AA8DAA00E0BCC9F0"/>
  </w:style>
  <w:style w:type="paragraph" w:customStyle="1" w:styleId="27E6EC7D87DD463D979686C40FBC755C">
    <w:name w:val="27E6EC7D87DD463D979686C40FBC755C"/>
  </w:style>
  <w:style w:type="paragraph" w:customStyle="1" w:styleId="15335AF24BF44C5A9E20ECD32202DEE8">
    <w:name w:val="15335AF24BF44C5A9E20ECD32202DEE8"/>
  </w:style>
  <w:style w:type="paragraph" w:customStyle="1" w:styleId="5B6851057DE8493AACD46D14F1D8C49F">
    <w:name w:val="5B6851057DE8493AACD46D14F1D8C49F"/>
  </w:style>
  <w:style w:type="paragraph" w:customStyle="1" w:styleId="41CCEEAF46054299B15F70F385C415FE">
    <w:name w:val="41CCEEAF46054299B15F70F385C415FE"/>
  </w:style>
  <w:style w:type="paragraph" w:customStyle="1" w:styleId="7780F0091B5342C2A5CFFCE7D1686B75">
    <w:name w:val="7780F0091B5342C2A5CFFCE7D1686B75"/>
  </w:style>
  <w:style w:type="paragraph" w:customStyle="1" w:styleId="825A750AFB0C48D0965CD02A9FD96167">
    <w:name w:val="825A750AFB0C48D0965CD02A9FD96167"/>
  </w:style>
  <w:style w:type="paragraph" w:customStyle="1" w:styleId="CC37DF07A3CA49B6AB08C477FB03B987">
    <w:name w:val="CC37DF07A3CA49B6AB08C477FB03B987"/>
  </w:style>
  <w:style w:type="paragraph" w:customStyle="1" w:styleId="1F9D3CBC65834D738241F573DC29694E">
    <w:name w:val="1F9D3CBC65834D738241F573DC29694E"/>
  </w:style>
  <w:style w:type="paragraph" w:customStyle="1" w:styleId="A866D24E0CF8471C8887841338DCC50F">
    <w:name w:val="A866D24E0CF8471C8887841338DCC50F"/>
  </w:style>
  <w:style w:type="paragraph" w:customStyle="1" w:styleId="D2ED163AFDB6498A85EC859D4912C992">
    <w:name w:val="D2ED163AFDB6498A85EC859D4912C992"/>
  </w:style>
  <w:style w:type="paragraph" w:customStyle="1" w:styleId="71E3A6499484486AB5DA02196A607A4B">
    <w:name w:val="71E3A6499484486AB5DA02196A607A4B"/>
  </w:style>
  <w:style w:type="paragraph" w:customStyle="1" w:styleId="76E352EC8F4F49D9ADA0D45B0BBB244B">
    <w:name w:val="76E352EC8F4F49D9ADA0D45B0BBB244B"/>
  </w:style>
  <w:style w:type="paragraph" w:customStyle="1" w:styleId="748771302C07485EA8766B70A9EA5341">
    <w:name w:val="748771302C07485EA8766B70A9EA5341"/>
  </w:style>
  <w:style w:type="paragraph" w:customStyle="1" w:styleId="FAE40CBA7E814BE593AAF16EFE927ABE">
    <w:name w:val="FAE40CBA7E814BE593AAF16EFE927ABE"/>
  </w:style>
  <w:style w:type="paragraph" w:customStyle="1" w:styleId="74AC17C11DA1441BB29529FAC3C6BE05">
    <w:name w:val="74AC17C11DA1441BB29529FAC3C6BE05"/>
  </w:style>
  <w:style w:type="paragraph" w:customStyle="1" w:styleId="4647AC03EF3F42E1B9BC576BC7B6AEBF">
    <w:name w:val="4647AC03EF3F42E1B9BC576BC7B6AEBF"/>
  </w:style>
  <w:style w:type="paragraph" w:customStyle="1" w:styleId="E03EB1330F224D8D86A2AF1E6A105E96">
    <w:name w:val="E03EB1330F224D8D86A2AF1E6A105E96"/>
  </w:style>
  <w:style w:type="paragraph" w:customStyle="1" w:styleId="9BFC0A516A3641AFA290A22BB77DDF28">
    <w:name w:val="9BFC0A516A3641AFA290A22BB77DDF28"/>
  </w:style>
  <w:style w:type="paragraph" w:customStyle="1" w:styleId="BF8AF0F88F3F4966B654529123DBD8C2">
    <w:name w:val="BF8AF0F88F3F4966B654529123DBD8C2"/>
  </w:style>
  <w:style w:type="paragraph" w:customStyle="1" w:styleId="71E9D2F75FF44C83AB2F197DF4C5AE03">
    <w:name w:val="71E9D2F75FF44C83AB2F197DF4C5AE03"/>
  </w:style>
  <w:style w:type="paragraph" w:customStyle="1" w:styleId="185BC44BB7554D37945A3F1F4F354AA2">
    <w:name w:val="185BC44BB7554D37945A3F1F4F354AA2"/>
  </w:style>
  <w:style w:type="paragraph" w:customStyle="1" w:styleId="7001A7257D6748AEB13D8239FC20F2FE">
    <w:name w:val="7001A7257D6748AEB13D8239FC20F2FE"/>
  </w:style>
  <w:style w:type="paragraph" w:customStyle="1" w:styleId="7B1B3CC795DB4E81ABBA3B0753EAA74A">
    <w:name w:val="7B1B3CC795DB4E81ABBA3B0753EAA74A"/>
  </w:style>
  <w:style w:type="paragraph" w:customStyle="1" w:styleId="7B8C23CDCA6A4ECBA7E83FC74246A8D9">
    <w:name w:val="7B8C23CDCA6A4ECBA7E83FC74246A8D9"/>
  </w:style>
  <w:style w:type="paragraph" w:customStyle="1" w:styleId="D05998B6D51B4E1BAE43A444E405FB4B">
    <w:name w:val="D05998B6D51B4E1BAE43A444E405FB4B"/>
  </w:style>
  <w:style w:type="paragraph" w:customStyle="1" w:styleId="7497DDE0F4694C4AA5FB3469C07F5F7D">
    <w:name w:val="7497DDE0F4694C4AA5FB3469C07F5F7D"/>
  </w:style>
  <w:style w:type="paragraph" w:customStyle="1" w:styleId="2B583525287A428CBBE3FDDF9DCC488A">
    <w:name w:val="2B583525287A428CBBE3FDDF9DCC488A"/>
  </w:style>
  <w:style w:type="paragraph" w:customStyle="1" w:styleId="EC124C1B10A04A32813830F4DF9E7C43">
    <w:name w:val="EC124C1B10A04A32813830F4DF9E7C43"/>
  </w:style>
  <w:style w:type="paragraph" w:customStyle="1" w:styleId="339027E4C51D470DAB5C56D8C2F05F11">
    <w:name w:val="339027E4C51D470DAB5C56D8C2F05F11"/>
  </w:style>
  <w:style w:type="paragraph" w:customStyle="1" w:styleId="AB2647E28C304C45B86D8C87B7E2A060">
    <w:name w:val="AB2647E28C304C45B86D8C87B7E2A060"/>
  </w:style>
  <w:style w:type="paragraph" w:customStyle="1" w:styleId="BB6DB094434946BE98F50629B0792D3E">
    <w:name w:val="BB6DB094434946BE98F50629B0792D3E"/>
  </w:style>
  <w:style w:type="paragraph" w:customStyle="1" w:styleId="638409C4A18943B5BAC8088CC2DB54ED">
    <w:name w:val="638409C4A18943B5BAC8088CC2DB54ED"/>
  </w:style>
  <w:style w:type="paragraph" w:customStyle="1" w:styleId="8B502CDC3E9440D4B6B42EFBD8663624">
    <w:name w:val="8B502CDC3E9440D4B6B42EFBD8663624"/>
  </w:style>
  <w:style w:type="paragraph" w:customStyle="1" w:styleId="7B471774EF0E4C4EBABC4B33B90DCCD2">
    <w:name w:val="7B471774EF0E4C4EBABC4B33B90DCCD2"/>
  </w:style>
  <w:style w:type="paragraph" w:customStyle="1" w:styleId="05D76C6C4A734D70BB18D9D09BBA3132">
    <w:name w:val="05D76C6C4A734D70BB18D9D09BBA3132"/>
  </w:style>
  <w:style w:type="paragraph" w:customStyle="1" w:styleId="C51D4C1C51BA484FBE71F08D3CB88FF6">
    <w:name w:val="C51D4C1C51BA484FBE71F08D3CB88FF6"/>
  </w:style>
  <w:style w:type="paragraph" w:customStyle="1" w:styleId="F0D7279EB5DD4022ACD475CE9829E7D2">
    <w:name w:val="F0D7279EB5DD4022ACD475CE9829E7D2"/>
  </w:style>
  <w:style w:type="paragraph" w:customStyle="1" w:styleId="B3FE6E13F39F4F3B874D8A93EA78492C">
    <w:name w:val="B3FE6E13F39F4F3B874D8A93EA78492C"/>
  </w:style>
  <w:style w:type="paragraph" w:customStyle="1" w:styleId="B5DB45167A5341558120AAFE846B713F">
    <w:name w:val="B5DB45167A5341558120AAFE846B713F"/>
  </w:style>
  <w:style w:type="paragraph" w:customStyle="1" w:styleId="0899E89C00F343329A7C3C6BB8E26966">
    <w:name w:val="0899E89C00F343329A7C3C6BB8E26966"/>
    <w:rsid w:val="00D309E9"/>
  </w:style>
  <w:style w:type="paragraph" w:customStyle="1" w:styleId="54D506DF64BF41CDA9785F85A30B8C7E">
    <w:name w:val="54D506DF64BF41CDA9785F85A30B8C7E"/>
    <w:rsid w:val="00D309E9"/>
  </w:style>
  <w:style w:type="paragraph" w:customStyle="1" w:styleId="BDA48B125E6446A6B2D3CB5F6E2F6095">
    <w:name w:val="BDA48B125E6446A6B2D3CB5F6E2F6095"/>
    <w:rsid w:val="00D309E9"/>
  </w:style>
  <w:style w:type="paragraph" w:customStyle="1" w:styleId="CD054A98A6854CDEA9ECFD0F8C1A09B4">
    <w:name w:val="CD054A98A6854CDEA9ECFD0F8C1A09B4"/>
    <w:rsid w:val="003F4605"/>
  </w:style>
  <w:style w:type="paragraph" w:customStyle="1" w:styleId="00FE14402DEA4BF093907FBA5020EA09">
    <w:name w:val="00FE14402DEA4BF093907FBA5020EA09"/>
    <w:rsid w:val="003F4605"/>
  </w:style>
  <w:style w:type="paragraph" w:customStyle="1" w:styleId="9C1BC333BB7A4B7184887B89968567FF">
    <w:name w:val="9C1BC333BB7A4B7184887B89968567FF"/>
    <w:rsid w:val="003F4605"/>
  </w:style>
  <w:style w:type="paragraph" w:customStyle="1" w:styleId="F1E8B940288643E68113686941E59A78">
    <w:name w:val="F1E8B940288643E68113686941E59A78"/>
    <w:rsid w:val="003F4605"/>
  </w:style>
  <w:style w:type="paragraph" w:customStyle="1" w:styleId="4E3193E13D6147D6A6259EA784966E68">
    <w:name w:val="4E3193E13D6147D6A6259EA784966E68"/>
    <w:rsid w:val="003F4605"/>
  </w:style>
  <w:style w:type="paragraph" w:customStyle="1" w:styleId="8AEE6B03230C4E428FE2C4C21EE96647">
    <w:name w:val="8AEE6B03230C4E428FE2C4C21EE96647"/>
    <w:rsid w:val="003F4605"/>
  </w:style>
  <w:style w:type="paragraph" w:customStyle="1" w:styleId="DF726F1E36DA4667BB4D82DBFC45B4E9">
    <w:name w:val="DF726F1E36DA4667BB4D82DBFC45B4E9"/>
    <w:rsid w:val="003F4605"/>
  </w:style>
  <w:style w:type="paragraph" w:customStyle="1" w:styleId="CF79D1EC92974D82B0002917C4F597B7">
    <w:name w:val="CF79D1EC92974D82B0002917C4F597B7"/>
    <w:rsid w:val="003F4605"/>
  </w:style>
  <w:style w:type="paragraph" w:customStyle="1" w:styleId="981D8B5ED6354A2094714F121CAFA892">
    <w:name w:val="981D8B5ED6354A2094714F121CAFA892"/>
    <w:rsid w:val="003F4605"/>
  </w:style>
  <w:style w:type="paragraph" w:customStyle="1" w:styleId="DC097F01B8A84F91BEEF1F3182051383">
    <w:name w:val="DC097F01B8A84F91BEEF1F3182051383"/>
    <w:rsid w:val="003F4605"/>
  </w:style>
  <w:style w:type="paragraph" w:customStyle="1" w:styleId="AB72742309784381A70A90A8146554F6">
    <w:name w:val="AB72742309784381A70A90A8146554F6"/>
    <w:rsid w:val="003F4605"/>
  </w:style>
  <w:style w:type="paragraph" w:customStyle="1" w:styleId="D6901C1538BD4C758F2C73C31662CA6B">
    <w:name w:val="D6901C1538BD4C758F2C73C31662CA6B"/>
    <w:rsid w:val="003F4605"/>
  </w:style>
  <w:style w:type="paragraph" w:customStyle="1" w:styleId="6E219FE6ECA64D338287E54A12FE11C1">
    <w:name w:val="6E219FE6ECA64D338287E54A12FE11C1"/>
    <w:rsid w:val="003F4605"/>
  </w:style>
  <w:style w:type="paragraph" w:customStyle="1" w:styleId="56141BDA77E345E7B380008E617ADFE4">
    <w:name w:val="56141BDA77E345E7B380008E617ADFE4"/>
    <w:rsid w:val="003F4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17EC12F-BAE4-442D-AE1A-2E682CA24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179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</vt:lpstr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</dc:title>
  <dc:creator>Sarah Coddington</dc:creator>
  <cp:keywords/>
  <cp:lastModifiedBy>Sarah Coddington</cp:lastModifiedBy>
  <cp:revision>8</cp:revision>
  <dcterms:created xsi:type="dcterms:W3CDTF">2013-11-24T22:18:00Z</dcterms:created>
  <dcterms:modified xsi:type="dcterms:W3CDTF">2013-11-25T01:23:00Z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TC103780299990</vt:lpwstr>
  </property>
</Properties>
</file>