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DC3F" w14:textId="77777777" w:rsidR="00C50EC0" w:rsidRPr="00F41C60" w:rsidRDefault="00C50EC0" w:rsidP="00C50EC0">
      <w:pPr>
        <w:pStyle w:val="Default"/>
        <w:rPr>
          <w:rFonts w:ascii="Arial" w:hAnsi="Arial" w:cs="Arial"/>
          <w:i/>
          <w:iCs/>
          <w:color w:val="auto"/>
        </w:rPr>
      </w:pPr>
    </w:p>
    <w:p w14:paraId="337180AD" w14:textId="2415D311" w:rsidR="006306BF" w:rsidRPr="00F41C60" w:rsidRDefault="00B42B48" w:rsidP="00DF089D">
      <w:pPr>
        <w:widowControl w:val="0"/>
        <w:autoSpaceDE w:val="0"/>
        <w:autoSpaceDN w:val="0"/>
        <w:adjustRightInd w:val="0"/>
        <w:jc w:val="center"/>
        <w:rPr>
          <w:rFonts w:ascii="Arial" w:hAnsi="Arial" w:cs="Arial"/>
          <w:i/>
          <w:sz w:val="28"/>
          <w:szCs w:val="28"/>
        </w:rPr>
      </w:pPr>
      <w:r w:rsidRPr="00F41C60">
        <w:rPr>
          <w:rFonts w:ascii="Arial" w:hAnsi="Arial" w:cs="Arial"/>
          <w:i/>
          <w:sz w:val="28"/>
          <w:szCs w:val="28"/>
        </w:rPr>
        <w:t xml:space="preserve">For </w:t>
      </w:r>
      <w:r w:rsidR="006306BF" w:rsidRPr="00F41C60">
        <w:rPr>
          <w:rFonts w:ascii="Arial" w:hAnsi="Arial" w:cs="Arial"/>
          <w:i/>
          <w:sz w:val="28"/>
          <w:szCs w:val="28"/>
        </w:rPr>
        <w:t xml:space="preserve">Immediate Release </w:t>
      </w:r>
    </w:p>
    <w:p w14:paraId="4154D286" w14:textId="3B58E5FB" w:rsidR="00DF089D" w:rsidRPr="00F41C60" w:rsidRDefault="008578BC" w:rsidP="00DF089D">
      <w:pPr>
        <w:widowControl w:val="0"/>
        <w:autoSpaceDE w:val="0"/>
        <w:autoSpaceDN w:val="0"/>
        <w:adjustRightInd w:val="0"/>
        <w:jc w:val="center"/>
        <w:rPr>
          <w:rFonts w:ascii="Arial" w:hAnsi="Arial" w:cs="Arial"/>
          <w:b/>
          <w:bCs/>
          <w:sz w:val="28"/>
          <w:szCs w:val="28"/>
        </w:rPr>
      </w:pPr>
      <w:r w:rsidRPr="00F41C60">
        <w:rPr>
          <w:rFonts w:ascii="Arial" w:hAnsi="Arial" w:cs="Arial"/>
          <w:b/>
          <w:bCs/>
          <w:sz w:val="28"/>
          <w:szCs w:val="28"/>
        </w:rPr>
        <w:t>March Break</w:t>
      </w:r>
      <w:r w:rsidR="00E95BB7" w:rsidRPr="00F41C60">
        <w:rPr>
          <w:rFonts w:ascii="Arial" w:hAnsi="Arial" w:cs="Arial"/>
          <w:b/>
          <w:bCs/>
          <w:sz w:val="28"/>
          <w:szCs w:val="28"/>
        </w:rPr>
        <w:t xml:space="preserve"> at the Kemptville Youth Centre </w:t>
      </w:r>
    </w:p>
    <w:p w14:paraId="6E1D27CF" w14:textId="3694890F" w:rsidR="00DF089D" w:rsidRPr="00F41C60" w:rsidRDefault="00DF089D" w:rsidP="00DF089D">
      <w:pPr>
        <w:widowControl w:val="0"/>
        <w:autoSpaceDE w:val="0"/>
        <w:autoSpaceDN w:val="0"/>
        <w:adjustRightInd w:val="0"/>
        <w:rPr>
          <w:rFonts w:ascii="Arial" w:hAnsi="Arial" w:cs="Arial"/>
        </w:rPr>
      </w:pPr>
    </w:p>
    <w:p w14:paraId="228F8055" w14:textId="7DB0ECC9" w:rsidR="006306BF" w:rsidRPr="00F41C60" w:rsidRDefault="006306BF" w:rsidP="00741720">
      <w:pPr>
        <w:widowControl w:val="0"/>
        <w:autoSpaceDE w:val="0"/>
        <w:autoSpaceDN w:val="0"/>
        <w:adjustRightInd w:val="0"/>
        <w:rPr>
          <w:rFonts w:ascii="Arial" w:hAnsi="Arial" w:cs="Arial"/>
          <w:i/>
        </w:rPr>
      </w:pPr>
      <w:r w:rsidRPr="00F41C60">
        <w:rPr>
          <w:rFonts w:ascii="Arial" w:hAnsi="Arial" w:cs="Arial"/>
          <w:b/>
        </w:rPr>
        <w:t xml:space="preserve"> </w:t>
      </w:r>
      <w:r w:rsidR="00043932">
        <w:rPr>
          <w:rFonts w:ascii="Arial" w:hAnsi="Arial" w:cs="Arial"/>
          <w:b/>
        </w:rPr>
        <w:t>Tuesday, March 4, 2014</w:t>
      </w:r>
      <w:bookmarkStart w:id="0" w:name="_GoBack"/>
      <w:bookmarkEnd w:id="0"/>
      <w:r w:rsidRPr="00F41C60">
        <w:rPr>
          <w:rFonts w:ascii="Arial" w:hAnsi="Arial" w:cs="Arial"/>
          <w:i/>
        </w:rPr>
        <w:t xml:space="preserve"> </w:t>
      </w:r>
      <w:r w:rsidRPr="00F41C60">
        <w:rPr>
          <w:rFonts w:ascii="Arial" w:hAnsi="Arial" w:cs="Arial"/>
        </w:rPr>
        <w:t>Kemptville, ON</w:t>
      </w:r>
      <w:r w:rsidRPr="00F41C60">
        <w:rPr>
          <w:rFonts w:ascii="Arial" w:hAnsi="Arial" w:cs="Arial"/>
          <w:i/>
        </w:rPr>
        <w:t xml:space="preserve"> </w:t>
      </w:r>
    </w:p>
    <w:p w14:paraId="6D5BA105" w14:textId="77777777" w:rsidR="00741720" w:rsidRPr="00F41C60" w:rsidRDefault="00741720" w:rsidP="00741720">
      <w:pPr>
        <w:widowControl w:val="0"/>
        <w:autoSpaceDE w:val="0"/>
        <w:autoSpaceDN w:val="0"/>
        <w:adjustRightInd w:val="0"/>
        <w:rPr>
          <w:rFonts w:ascii="Arial" w:hAnsi="Arial" w:cs="Arial"/>
        </w:rPr>
      </w:pPr>
    </w:p>
    <w:p w14:paraId="072D20DF" w14:textId="171403E6" w:rsidR="00EC38FD" w:rsidRPr="00F41C60" w:rsidRDefault="00EC38FD" w:rsidP="00EC38FD">
      <w:pPr>
        <w:widowControl w:val="0"/>
        <w:autoSpaceDE w:val="0"/>
        <w:autoSpaceDN w:val="0"/>
        <w:adjustRightInd w:val="0"/>
        <w:rPr>
          <w:rFonts w:ascii="Arial" w:hAnsi="Arial" w:cs="Arial"/>
        </w:rPr>
      </w:pPr>
      <w:r w:rsidRPr="00F41C60">
        <w:rPr>
          <w:rFonts w:ascii="Arial" w:hAnsi="Arial" w:cs="Arial"/>
        </w:rPr>
        <w:t>Come out to Kemptville Youth Centre (KYC) this March Break, March 10</w:t>
      </w:r>
      <w:r w:rsidRPr="00F41C60">
        <w:rPr>
          <w:rFonts w:ascii="Arial" w:hAnsi="Arial" w:cs="Arial"/>
          <w:vertAlign w:val="superscript"/>
        </w:rPr>
        <w:t>th</w:t>
      </w:r>
      <w:r w:rsidRPr="00F41C60">
        <w:rPr>
          <w:rFonts w:ascii="Arial" w:hAnsi="Arial" w:cs="Arial"/>
        </w:rPr>
        <w:t xml:space="preserve"> to the 15</w:t>
      </w:r>
      <w:r w:rsidRPr="00F41C60">
        <w:rPr>
          <w:rFonts w:ascii="Arial" w:hAnsi="Arial" w:cs="Arial"/>
          <w:vertAlign w:val="superscript"/>
        </w:rPr>
        <w:t>th</w:t>
      </w:r>
      <w:r w:rsidRPr="00F41C60">
        <w:rPr>
          <w:rFonts w:ascii="Arial" w:hAnsi="Arial" w:cs="Arial"/>
        </w:rPr>
        <w:t xml:space="preserve"> from </w:t>
      </w:r>
      <w:r w:rsidR="001A1C2A">
        <w:rPr>
          <w:rFonts w:ascii="Arial" w:hAnsi="Arial" w:cs="Arial"/>
        </w:rPr>
        <w:t>noon</w:t>
      </w:r>
      <w:r w:rsidRPr="00F41C60">
        <w:rPr>
          <w:rFonts w:ascii="Arial" w:hAnsi="Arial" w:cs="Arial"/>
        </w:rPr>
        <w:t xml:space="preserve"> to 6pm for a week full of great fun and games. </w:t>
      </w:r>
    </w:p>
    <w:p w14:paraId="47DC50BE" w14:textId="77777777" w:rsidR="00164C57" w:rsidRPr="00F41C60" w:rsidRDefault="00164C57" w:rsidP="00164C57">
      <w:pPr>
        <w:widowControl w:val="0"/>
        <w:autoSpaceDE w:val="0"/>
        <w:autoSpaceDN w:val="0"/>
        <w:adjustRightInd w:val="0"/>
        <w:rPr>
          <w:rFonts w:ascii="Arial" w:hAnsi="Arial" w:cs="Arial"/>
        </w:rPr>
      </w:pPr>
    </w:p>
    <w:p w14:paraId="3D06C5BA" w14:textId="77777777" w:rsidR="00164C57" w:rsidRPr="00F41C60" w:rsidRDefault="00164C57" w:rsidP="00164C57">
      <w:pPr>
        <w:widowControl w:val="0"/>
        <w:autoSpaceDE w:val="0"/>
        <w:autoSpaceDN w:val="0"/>
        <w:adjustRightInd w:val="0"/>
        <w:rPr>
          <w:rFonts w:ascii="Arial" w:hAnsi="Arial" w:cs="Arial"/>
        </w:rPr>
      </w:pPr>
      <w:r w:rsidRPr="00F41C60">
        <w:rPr>
          <w:rFonts w:ascii="Arial" w:hAnsi="Arial" w:cs="Arial"/>
        </w:rPr>
        <w:t>Mackenzie, a social service worker student at KYC commented, “March Break is going to be a week filled with exciting activities from trying gross foods to our fun-filled field trip. March Break is sure to keep all youth entertained and busy!”</w:t>
      </w:r>
    </w:p>
    <w:p w14:paraId="5FBDD296" w14:textId="77777777" w:rsidR="004660F9" w:rsidRPr="00F41C60" w:rsidRDefault="004660F9" w:rsidP="00EC38FD">
      <w:pPr>
        <w:widowControl w:val="0"/>
        <w:autoSpaceDE w:val="0"/>
        <w:autoSpaceDN w:val="0"/>
        <w:adjustRightInd w:val="0"/>
        <w:rPr>
          <w:rFonts w:ascii="Arial" w:hAnsi="Arial" w:cs="Arial"/>
        </w:rPr>
      </w:pPr>
    </w:p>
    <w:p w14:paraId="6952B618" w14:textId="345B6E87" w:rsidR="00EC38FD" w:rsidRPr="00F41C60" w:rsidRDefault="00EC38FD" w:rsidP="00EC38FD">
      <w:pPr>
        <w:widowControl w:val="0"/>
        <w:autoSpaceDE w:val="0"/>
        <w:autoSpaceDN w:val="0"/>
        <w:adjustRightInd w:val="0"/>
        <w:rPr>
          <w:rFonts w:ascii="Arial" w:hAnsi="Arial" w:cs="Arial"/>
        </w:rPr>
      </w:pPr>
      <w:r w:rsidRPr="00F41C60">
        <w:rPr>
          <w:rFonts w:ascii="Arial" w:hAnsi="Arial" w:cs="Arial"/>
        </w:rPr>
        <w:t>It all</w:t>
      </w:r>
      <w:r w:rsidR="006B1240" w:rsidRPr="00F41C60">
        <w:rPr>
          <w:rFonts w:ascii="Arial" w:hAnsi="Arial" w:cs="Arial"/>
        </w:rPr>
        <w:t xml:space="preserve"> starts off Monday with PJ Day. Youth can come in their pa</w:t>
      </w:r>
      <w:r w:rsidR="00D63558" w:rsidRPr="00F41C60">
        <w:rPr>
          <w:rFonts w:ascii="Arial" w:hAnsi="Arial" w:cs="Arial"/>
        </w:rPr>
        <w:t>jamas for a relaxing day of fun.  They will get a chance to participate in</w:t>
      </w:r>
      <w:r w:rsidR="006B1240" w:rsidRPr="00F41C60">
        <w:rPr>
          <w:rFonts w:ascii="Arial" w:hAnsi="Arial" w:cs="Arial"/>
        </w:rPr>
        <w:t xml:space="preserve"> </w:t>
      </w:r>
      <w:r w:rsidRPr="00F41C60">
        <w:rPr>
          <w:rFonts w:ascii="Arial" w:hAnsi="Arial" w:cs="Arial"/>
        </w:rPr>
        <w:t>activities like spa day</w:t>
      </w:r>
      <w:r w:rsidR="007D0817" w:rsidRPr="00F41C60">
        <w:rPr>
          <w:rFonts w:ascii="Arial" w:hAnsi="Arial" w:cs="Arial"/>
        </w:rPr>
        <w:t xml:space="preserve"> where youth can get their nails painted and have facials. Then</w:t>
      </w:r>
      <w:r w:rsidR="00D63558" w:rsidRPr="00F41C60">
        <w:rPr>
          <w:rFonts w:ascii="Arial" w:hAnsi="Arial" w:cs="Arial"/>
        </w:rPr>
        <w:t>,</w:t>
      </w:r>
      <w:r w:rsidR="007D0817" w:rsidRPr="00F41C60">
        <w:rPr>
          <w:rFonts w:ascii="Arial" w:hAnsi="Arial" w:cs="Arial"/>
        </w:rPr>
        <w:t xml:space="preserve"> there is</w:t>
      </w:r>
      <w:r w:rsidRPr="00F41C60">
        <w:rPr>
          <w:rFonts w:ascii="Arial" w:hAnsi="Arial" w:cs="Arial"/>
        </w:rPr>
        <w:t xml:space="preserve"> capture the flag, human chess, yoga, charades</w:t>
      </w:r>
      <w:r w:rsidR="006B1240" w:rsidRPr="00F41C60">
        <w:rPr>
          <w:rFonts w:ascii="Arial" w:hAnsi="Arial" w:cs="Arial"/>
        </w:rPr>
        <w:t xml:space="preserve">, </w:t>
      </w:r>
      <w:r w:rsidR="00AE66EB" w:rsidRPr="00F41C60">
        <w:rPr>
          <w:rFonts w:ascii="Arial" w:hAnsi="Arial" w:cs="Arial"/>
        </w:rPr>
        <w:t>Wii</w:t>
      </w:r>
      <w:r w:rsidR="006B1240" w:rsidRPr="00F41C60">
        <w:rPr>
          <w:rFonts w:ascii="Arial" w:hAnsi="Arial" w:cs="Arial"/>
        </w:rPr>
        <w:t xml:space="preserve"> games,</w:t>
      </w:r>
      <w:r w:rsidRPr="00F41C60">
        <w:rPr>
          <w:rFonts w:ascii="Arial" w:hAnsi="Arial" w:cs="Arial"/>
        </w:rPr>
        <w:t xml:space="preserve"> and more.</w:t>
      </w:r>
    </w:p>
    <w:p w14:paraId="2B0932D9" w14:textId="77777777" w:rsidR="00EC38FD" w:rsidRPr="00F41C60" w:rsidRDefault="00EC38FD" w:rsidP="00EC38FD">
      <w:pPr>
        <w:widowControl w:val="0"/>
        <w:autoSpaceDE w:val="0"/>
        <w:autoSpaceDN w:val="0"/>
        <w:adjustRightInd w:val="0"/>
        <w:rPr>
          <w:rFonts w:ascii="Arial" w:hAnsi="Arial" w:cs="Arial"/>
        </w:rPr>
      </w:pPr>
    </w:p>
    <w:p w14:paraId="2520A192" w14:textId="1E20A061" w:rsidR="00EC38FD" w:rsidRPr="00F41C60" w:rsidRDefault="00D63558" w:rsidP="00EC38FD">
      <w:pPr>
        <w:widowControl w:val="0"/>
        <w:autoSpaceDE w:val="0"/>
        <w:autoSpaceDN w:val="0"/>
        <w:adjustRightInd w:val="0"/>
        <w:rPr>
          <w:rFonts w:ascii="Arial" w:hAnsi="Arial" w:cs="Arial"/>
        </w:rPr>
      </w:pPr>
      <w:r w:rsidRPr="00F41C60">
        <w:rPr>
          <w:rFonts w:ascii="Arial" w:hAnsi="Arial" w:cs="Arial"/>
        </w:rPr>
        <w:t>Tuesday is Survivor M</w:t>
      </w:r>
      <w:r w:rsidR="00EC38FD" w:rsidRPr="00F41C60">
        <w:rPr>
          <w:rFonts w:ascii="Arial" w:hAnsi="Arial" w:cs="Arial"/>
        </w:rPr>
        <w:t xml:space="preserve">eets Fear Factor. Come out to test your skills and senses. </w:t>
      </w:r>
      <w:r w:rsidR="00B40844" w:rsidRPr="00F41C60">
        <w:rPr>
          <w:rFonts w:ascii="Arial" w:hAnsi="Arial" w:cs="Arial"/>
        </w:rPr>
        <w:t>It</w:t>
      </w:r>
      <w:r w:rsidRPr="00F41C60">
        <w:rPr>
          <w:rFonts w:ascii="Arial" w:hAnsi="Arial" w:cs="Arial"/>
        </w:rPr>
        <w:t xml:space="preserve"> will all start off with a</w:t>
      </w:r>
      <w:r w:rsidR="00B40844" w:rsidRPr="00F41C60">
        <w:rPr>
          <w:rFonts w:ascii="Arial" w:hAnsi="Arial" w:cs="Arial"/>
        </w:rPr>
        <w:t xml:space="preserve"> food </w:t>
      </w:r>
      <w:r w:rsidRPr="00F41C60">
        <w:rPr>
          <w:rFonts w:ascii="Arial" w:hAnsi="Arial" w:cs="Arial"/>
        </w:rPr>
        <w:t>challenge with youth</w:t>
      </w:r>
      <w:r w:rsidR="00B40844" w:rsidRPr="00F41C60">
        <w:rPr>
          <w:rFonts w:ascii="Arial" w:hAnsi="Arial" w:cs="Arial"/>
        </w:rPr>
        <w:t xml:space="preserve"> guess</w:t>
      </w:r>
      <w:r w:rsidRPr="00F41C60">
        <w:rPr>
          <w:rFonts w:ascii="Arial" w:hAnsi="Arial" w:cs="Arial"/>
        </w:rPr>
        <w:t>ing</w:t>
      </w:r>
      <w:r w:rsidR="00B40844" w:rsidRPr="00F41C60">
        <w:rPr>
          <w:rFonts w:ascii="Arial" w:hAnsi="Arial" w:cs="Arial"/>
        </w:rPr>
        <w:t xml:space="preserve"> what the food</w:t>
      </w:r>
      <w:r w:rsidRPr="00F41C60">
        <w:rPr>
          <w:rFonts w:ascii="Arial" w:hAnsi="Arial" w:cs="Arial"/>
        </w:rPr>
        <w:t>s are.</w:t>
      </w:r>
      <w:r w:rsidR="00B40844" w:rsidRPr="00F41C60">
        <w:rPr>
          <w:rFonts w:ascii="Arial" w:hAnsi="Arial" w:cs="Arial"/>
        </w:rPr>
        <w:t xml:space="preserve"> Then</w:t>
      </w:r>
      <w:r w:rsidRPr="00F41C60">
        <w:rPr>
          <w:rFonts w:ascii="Arial" w:hAnsi="Arial" w:cs="Arial"/>
        </w:rPr>
        <w:t>,</w:t>
      </w:r>
      <w:r w:rsidR="00B40844" w:rsidRPr="00F41C60">
        <w:rPr>
          <w:rFonts w:ascii="Arial" w:hAnsi="Arial" w:cs="Arial"/>
        </w:rPr>
        <w:t xml:space="preserve"> ther</w:t>
      </w:r>
      <w:r w:rsidRPr="00F41C60">
        <w:rPr>
          <w:rFonts w:ascii="Arial" w:hAnsi="Arial" w:cs="Arial"/>
        </w:rPr>
        <w:t>e is the endurance balance test</w:t>
      </w:r>
      <w:r w:rsidR="00B40844" w:rsidRPr="00F41C60">
        <w:rPr>
          <w:rFonts w:ascii="Arial" w:hAnsi="Arial" w:cs="Arial"/>
        </w:rPr>
        <w:t xml:space="preserve"> where KYC tests your balance till there is only one person left standing. The day continues with </w:t>
      </w:r>
      <w:r w:rsidR="00EA2582" w:rsidRPr="00F41C60">
        <w:rPr>
          <w:rFonts w:ascii="Arial" w:hAnsi="Arial" w:cs="Arial"/>
        </w:rPr>
        <w:t>a treasure hunt and obstacle course.</w:t>
      </w:r>
    </w:p>
    <w:p w14:paraId="49836763" w14:textId="77777777" w:rsidR="00EC38FD" w:rsidRPr="00F41C60" w:rsidRDefault="00EC38FD" w:rsidP="00EC38FD">
      <w:pPr>
        <w:widowControl w:val="0"/>
        <w:autoSpaceDE w:val="0"/>
        <w:autoSpaceDN w:val="0"/>
        <w:adjustRightInd w:val="0"/>
        <w:rPr>
          <w:rFonts w:ascii="Arial" w:hAnsi="Arial" w:cs="Arial"/>
        </w:rPr>
      </w:pPr>
    </w:p>
    <w:p w14:paraId="5008A317" w14:textId="23872552" w:rsidR="00EC38FD" w:rsidRPr="00F41C60" w:rsidRDefault="00EC38FD" w:rsidP="00EC38FD">
      <w:pPr>
        <w:widowControl w:val="0"/>
        <w:autoSpaceDE w:val="0"/>
        <w:autoSpaceDN w:val="0"/>
        <w:adjustRightInd w:val="0"/>
        <w:rPr>
          <w:rFonts w:ascii="Arial" w:hAnsi="Arial" w:cs="Arial"/>
        </w:rPr>
      </w:pPr>
      <w:r w:rsidRPr="00F41C60">
        <w:rPr>
          <w:rFonts w:ascii="Arial" w:hAnsi="Arial" w:cs="Arial"/>
        </w:rPr>
        <w:t>W</w:t>
      </w:r>
      <w:r w:rsidR="00D63558" w:rsidRPr="00F41C60">
        <w:rPr>
          <w:rFonts w:ascii="Arial" w:hAnsi="Arial" w:cs="Arial"/>
        </w:rPr>
        <w:t xml:space="preserve">ednesday is </w:t>
      </w:r>
      <w:proofErr w:type="spellStart"/>
      <w:r w:rsidR="00D63558" w:rsidRPr="00F41C60">
        <w:rPr>
          <w:rFonts w:ascii="Arial" w:hAnsi="Arial" w:cs="Arial"/>
        </w:rPr>
        <w:t>Funh</w:t>
      </w:r>
      <w:r w:rsidR="00C2539F" w:rsidRPr="00F41C60">
        <w:rPr>
          <w:rFonts w:ascii="Arial" w:hAnsi="Arial" w:cs="Arial"/>
        </w:rPr>
        <w:t>aven</w:t>
      </w:r>
      <w:proofErr w:type="spellEnd"/>
      <w:r w:rsidR="00F41C60" w:rsidRPr="00F41C60">
        <w:rPr>
          <w:rFonts w:ascii="Arial" w:hAnsi="Arial" w:cs="Arial"/>
        </w:rPr>
        <w:t>, a family entertainment destination with interactive attractions and events for all ages</w:t>
      </w:r>
      <w:r w:rsidR="00B40844" w:rsidRPr="00F41C60">
        <w:rPr>
          <w:rFonts w:ascii="Arial" w:hAnsi="Arial" w:cs="Arial"/>
        </w:rPr>
        <w:t xml:space="preserve">. </w:t>
      </w:r>
      <w:r w:rsidR="005A71D3" w:rsidRPr="00F41C60">
        <w:rPr>
          <w:rFonts w:ascii="Arial" w:hAnsi="Arial" w:cs="Arial"/>
        </w:rPr>
        <w:t>Don’t miss out on the climbing wall, laser activities, mini bowling, typhoon, bumper cars, and many video games.</w:t>
      </w:r>
      <w:r w:rsidR="00FE1892" w:rsidRPr="00F41C60">
        <w:rPr>
          <w:rFonts w:ascii="Arial" w:hAnsi="Arial" w:cs="Arial"/>
        </w:rPr>
        <w:t xml:space="preserve"> </w:t>
      </w:r>
      <w:r w:rsidR="002C4781">
        <w:rPr>
          <w:rFonts w:ascii="Arial" w:hAnsi="Arial" w:cs="Arial"/>
        </w:rPr>
        <w:t>A</w:t>
      </w:r>
      <w:r w:rsidR="00FE1892" w:rsidRPr="00F41C60">
        <w:rPr>
          <w:rFonts w:ascii="Arial" w:hAnsi="Arial" w:cs="Arial"/>
        </w:rPr>
        <w:t xml:space="preserve"> </w:t>
      </w:r>
      <w:r w:rsidR="00F41C60" w:rsidRPr="00F41C60">
        <w:rPr>
          <w:rFonts w:ascii="Arial" w:hAnsi="Arial" w:cs="Arial"/>
        </w:rPr>
        <w:t xml:space="preserve">special </w:t>
      </w:r>
      <w:r w:rsidR="00FE1892" w:rsidRPr="00F41C60">
        <w:rPr>
          <w:rFonts w:ascii="Arial" w:hAnsi="Arial" w:cs="Arial"/>
        </w:rPr>
        <w:t xml:space="preserve">thanks to </w:t>
      </w:r>
      <w:r w:rsidR="00D63558" w:rsidRPr="00F41C60">
        <w:rPr>
          <w:rFonts w:ascii="Arial" w:hAnsi="Arial" w:cs="Arial"/>
        </w:rPr>
        <w:t>Kemptville Transportation</w:t>
      </w:r>
      <w:r w:rsidR="00FE1892" w:rsidRPr="00F41C60">
        <w:rPr>
          <w:rFonts w:ascii="Arial" w:hAnsi="Arial" w:cs="Arial"/>
        </w:rPr>
        <w:t xml:space="preserve"> who generously donated the transportation to and from </w:t>
      </w:r>
      <w:proofErr w:type="spellStart"/>
      <w:r w:rsidR="00FE1892" w:rsidRPr="00F41C60">
        <w:rPr>
          <w:rFonts w:ascii="Arial" w:hAnsi="Arial" w:cs="Arial"/>
        </w:rPr>
        <w:t>Funhaven</w:t>
      </w:r>
      <w:proofErr w:type="spellEnd"/>
      <w:r w:rsidR="00FE1892" w:rsidRPr="00F41C60">
        <w:rPr>
          <w:rFonts w:ascii="Arial" w:hAnsi="Arial" w:cs="Arial"/>
        </w:rPr>
        <w:t>.</w:t>
      </w:r>
    </w:p>
    <w:p w14:paraId="32386660" w14:textId="77777777" w:rsidR="00EC38FD" w:rsidRPr="00F41C60" w:rsidRDefault="00EC38FD" w:rsidP="00EC38FD">
      <w:pPr>
        <w:widowControl w:val="0"/>
        <w:autoSpaceDE w:val="0"/>
        <w:autoSpaceDN w:val="0"/>
        <w:adjustRightInd w:val="0"/>
        <w:rPr>
          <w:rFonts w:ascii="Arial" w:hAnsi="Arial" w:cs="Arial"/>
        </w:rPr>
      </w:pPr>
    </w:p>
    <w:p w14:paraId="75408554" w14:textId="19D64552" w:rsidR="00EC38FD" w:rsidRPr="00F41C60" w:rsidRDefault="00EC38FD" w:rsidP="00EC38FD">
      <w:pPr>
        <w:widowControl w:val="0"/>
        <w:autoSpaceDE w:val="0"/>
        <w:autoSpaceDN w:val="0"/>
        <w:adjustRightInd w:val="0"/>
        <w:rPr>
          <w:rFonts w:ascii="Arial" w:hAnsi="Arial" w:cs="Arial"/>
        </w:rPr>
      </w:pPr>
      <w:r w:rsidRPr="00F41C60">
        <w:rPr>
          <w:rFonts w:ascii="Arial" w:hAnsi="Arial" w:cs="Arial"/>
        </w:rPr>
        <w:t xml:space="preserve">Thursday is Master Chef </w:t>
      </w:r>
      <w:r w:rsidR="00D63558" w:rsidRPr="00F41C60">
        <w:rPr>
          <w:rFonts w:ascii="Arial" w:hAnsi="Arial" w:cs="Arial"/>
        </w:rPr>
        <w:t xml:space="preserve">Day </w:t>
      </w:r>
      <w:r w:rsidRPr="00F41C60">
        <w:rPr>
          <w:rFonts w:ascii="Arial" w:hAnsi="Arial" w:cs="Arial"/>
        </w:rPr>
        <w:t>where youth teams compete in a culinary battle.</w:t>
      </w:r>
      <w:r w:rsidR="00597008" w:rsidRPr="00F41C60">
        <w:rPr>
          <w:rFonts w:ascii="Arial" w:hAnsi="Arial" w:cs="Arial"/>
        </w:rPr>
        <w:t xml:space="preserve"> </w:t>
      </w:r>
      <w:r w:rsidR="005758F8" w:rsidRPr="00F41C60">
        <w:rPr>
          <w:rFonts w:ascii="Arial" w:hAnsi="Arial" w:cs="Arial"/>
        </w:rPr>
        <w:t xml:space="preserve">Youth have a limited amount of time to </w:t>
      </w:r>
      <w:r w:rsidR="00D63558" w:rsidRPr="00F41C60">
        <w:rPr>
          <w:rFonts w:ascii="Arial" w:hAnsi="Arial" w:cs="Arial"/>
        </w:rPr>
        <w:t>shop for their</w:t>
      </w:r>
      <w:r w:rsidR="005758F8" w:rsidRPr="00F41C60">
        <w:rPr>
          <w:rFonts w:ascii="Arial" w:hAnsi="Arial" w:cs="Arial"/>
        </w:rPr>
        <w:t xml:space="preserve"> food</w:t>
      </w:r>
      <w:r w:rsidR="00D63558" w:rsidRPr="00F41C60">
        <w:rPr>
          <w:rFonts w:ascii="Arial" w:hAnsi="Arial" w:cs="Arial"/>
        </w:rPr>
        <w:t xml:space="preserve"> with a budget limit and </w:t>
      </w:r>
      <w:r w:rsidR="005758F8" w:rsidRPr="00F41C60">
        <w:rPr>
          <w:rFonts w:ascii="Arial" w:hAnsi="Arial" w:cs="Arial"/>
        </w:rPr>
        <w:t xml:space="preserve">prepare it before the judges decide who the KYC Master Chef </w:t>
      </w:r>
      <w:r w:rsidR="00D63558" w:rsidRPr="00F41C60">
        <w:rPr>
          <w:rFonts w:ascii="Arial" w:hAnsi="Arial" w:cs="Arial"/>
        </w:rPr>
        <w:t>will be</w:t>
      </w:r>
      <w:r w:rsidR="005758F8" w:rsidRPr="00F41C60">
        <w:rPr>
          <w:rFonts w:ascii="Arial" w:hAnsi="Arial" w:cs="Arial"/>
        </w:rPr>
        <w:t xml:space="preserve">. </w:t>
      </w:r>
    </w:p>
    <w:p w14:paraId="5F852D1C" w14:textId="77777777" w:rsidR="00EC38FD" w:rsidRPr="00F41C60" w:rsidRDefault="00EC38FD" w:rsidP="00EC38FD">
      <w:pPr>
        <w:widowControl w:val="0"/>
        <w:autoSpaceDE w:val="0"/>
        <w:autoSpaceDN w:val="0"/>
        <w:adjustRightInd w:val="0"/>
        <w:rPr>
          <w:rFonts w:ascii="Arial" w:hAnsi="Arial" w:cs="Arial"/>
        </w:rPr>
      </w:pPr>
    </w:p>
    <w:p w14:paraId="4747E46C" w14:textId="7E982573" w:rsidR="00EC38FD" w:rsidRPr="00F41C60" w:rsidRDefault="00D63558" w:rsidP="00EC38FD">
      <w:pPr>
        <w:widowControl w:val="0"/>
        <w:autoSpaceDE w:val="0"/>
        <w:autoSpaceDN w:val="0"/>
        <w:adjustRightInd w:val="0"/>
        <w:rPr>
          <w:rFonts w:ascii="Arial" w:hAnsi="Arial" w:cs="Arial"/>
        </w:rPr>
      </w:pPr>
      <w:r w:rsidRPr="00F41C60">
        <w:rPr>
          <w:rFonts w:ascii="Arial" w:hAnsi="Arial" w:cs="Arial"/>
        </w:rPr>
        <w:t>F</w:t>
      </w:r>
      <w:r w:rsidR="00EC38FD" w:rsidRPr="00F41C60">
        <w:rPr>
          <w:rFonts w:ascii="Arial" w:hAnsi="Arial" w:cs="Arial"/>
        </w:rPr>
        <w:t xml:space="preserve">inishing off the week Friday is </w:t>
      </w:r>
      <w:r w:rsidR="00597008" w:rsidRPr="00F41C60">
        <w:rPr>
          <w:rFonts w:ascii="Arial" w:hAnsi="Arial" w:cs="Arial"/>
        </w:rPr>
        <w:t xml:space="preserve">the </w:t>
      </w:r>
      <w:r w:rsidR="004660F9" w:rsidRPr="00F41C60">
        <w:rPr>
          <w:rFonts w:ascii="Arial" w:hAnsi="Arial" w:cs="Arial"/>
        </w:rPr>
        <w:t xml:space="preserve">mini </w:t>
      </w:r>
      <w:r w:rsidR="00597008" w:rsidRPr="00F41C60">
        <w:rPr>
          <w:rFonts w:ascii="Arial" w:hAnsi="Arial" w:cs="Arial"/>
        </w:rPr>
        <w:t xml:space="preserve">Olympics </w:t>
      </w:r>
      <w:r w:rsidRPr="00F41C60">
        <w:rPr>
          <w:rFonts w:ascii="Arial" w:hAnsi="Arial" w:cs="Arial"/>
        </w:rPr>
        <w:t xml:space="preserve">- </w:t>
      </w:r>
      <w:r w:rsidR="00597008" w:rsidRPr="00F41C60">
        <w:rPr>
          <w:rFonts w:ascii="Arial" w:hAnsi="Arial" w:cs="Arial"/>
        </w:rPr>
        <w:t>KYC style</w:t>
      </w:r>
      <w:r w:rsidR="00EC38FD" w:rsidRPr="00F41C60">
        <w:rPr>
          <w:rFonts w:ascii="Arial" w:hAnsi="Arial" w:cs="Arial"/>
        </w:rPr>
        <w:t>!</w:t>
      </w:r>
      <w:r w:rsidR="005758F8" w:rsidRPr="00F41C60">
        <w:rPr>
          <w:rFonts w:ascii="Arial" w:hAnsi="Arial" w:cs="Arial"/>
        </w:rPr>
        <w:t xml:space="preserve"> </w:t>
      </w:r>
      <w:r w:rsidR="004660F9" w:rsidRPr="00F41C60">
        <w:rPr>
          <w:rFonts w:ascii="Arial" w:hAnsi="Arial" w:cs="Arial"/>
        </w:rPr>
        <w:t>That means events like floor hockey, ping pong, darts, paper plane building, and a triathlon obstacle course. Come join a team, pick your country and try for gold.</w:t>
      </w:r>
    </w:p>
    <w:p w14:paraId="13208648" w14:textId="77777777" w:rsidR="00EC38FD" w:rsidRPr="00F41C60" w:rsidRDefault="00EC38FD" w:rsidP="00EC38FD">
      <w:pPr>
        <w:widowControl w:val="0"/>
        <w:autoSpaceDE w:val="0"/>
        <w:autoSpaceDN w:val="0"/>
        <w:adjustRightInd w:val="0"/>
        <w:rPr>
          <w:rFonts w:ascii="Arial" w:hAnsi="Arial" w:cs="Arial"/>
        </w:rPr>
      </w:pPr>
    </w:p>
    <w:p w14:paraId="4BF7A87C" w14:textId="59D37574" w:rsidR="00FF4194" w:rsidRPr="00F41C60" w:rsidRDefault="004660F9" w:rsidP="00EC38FD">
      <w:pPr>
        <w:widowControl w:val="0"/>
        <w:autoSpaceDE w:val="0"/>
        <w:autoSpaceDN w:val="0"/>
        <w:adjustRightInd w:val="0"/>
        <w:rPr>
          <w:rFonts w:ascii="Arial" w:hAnsi="Arial" w:cs="Arial"/>
        </w:rPr>
      </w:pPr>
      <w:r w:rsidRPr="00F41C60">
        <w:rPr>
          <w:rFonts w:ascii="Arial" w:hAnsi="Arial" w:cs="Arial"/>
        </w:rPr>
        <w:t xml:space="preserve">“March Break at KYC is always an awesome time. There are great activities and fun people to hang out with. My favorite event of the week would have to be Master Chef because </w:t>
      </w:r>
      <w:r w:rsidR="00FF4194" w:rsidRPr="00F41C60">
        <w:rPr>
          <w:rFonts w:ascii="Arial" w:hAnsi="Arial" w:cs="Arial"/>
        </w:rPr>
        <w:t xml:space="preserve">it’s always a great time.” </w:t>
      </w:r>
      <w:r w:rsidR="00D63558" w:rsidRPr="00F41C60">
        <w:rPr>
          <w:rFonts w:ascii="Arial" w:hAnsi="Arial" w:cs="Arial"/>
        </w:rPr>
        <w:t xml:space="preserve">commented </w:t>
      </w:r>
      <w:r w:rsidR="00FF4194" w:rsidRPr="00F41C60">
        <w:rPr>
          <w:rFonts w:ascii="Arial" w:hAnsi="Arial" w:cs="Arial"/>
        </w:rPr>
        <w:t>Sid</w:t>
      </w:r>
      <w:r w:rsidR="00D63558" w:rsidRPr="00F41C60">
        <w:rPr>
          <w:rFonts w:ascii="Arial" w:hAnsi="Arial" w:cs="Arial"/>
        </w:rPr>
        <w:t>,</w:t>
      </w:r>
      <w:r w:rsidR="00FF4194" w:rsidRPr="00F41C60">
        <w:rPr>
          <w:rFonts w:ascii="Arial" w:hAnsi="Arial" w:cs="Arial"/>
        </w:rPr>
        <w:t xml:space="preserve"> a youth at KYC.</w:t>
      </w:r>
    </w:p>
    <w:p w14:paraId="116E6F05" w14:textId="32EACFE2" w:rsidR="00C63397" w:rsidRPr="00F41C60" w:rsidRDefault="00C63397" w:rsidP="00741720">
      <w:pPr>
        <w:widowControl w:val="0"/>
        <w:autoSpaceDE w:val="0"/>
        <w:autoSpaceDN w:val="0"/>
        <w:adjustRightInd w:val="0"/>
        <w:rPr>
          <w:rFonts w:ascii="Arial" w:hAnsi="Arial" w:cs="Arial"/>
        </w:rPr>
      </w:pPr>
    </w:p>
    <w:p w14:paraId="13166E92" w14:textId="77777777" w:rsidR="00164C57" w:rsidRPr="00F41C60" w:rsidRDefault="00164C57" w:rsidP="00164C57">
      <w:pPr>
        <w:widowControl w:val="0"/>
        <w:autoSpaceDE w:val="0"/>
        <w:autoSpaceDN w:val="0"/>
        <w:adjustRightInd w:val="0"/>
        <w:rPr>
          <w:rFonts w:ascii="Arial" w:hAnsi="Arial" w:cs="Arial"/>
        </w:rPr>
      </w:pPr>
    </w:p>
    <w:p w14:paraId="7AC5D8AD" w14:textId="77777777" w:rsidR="00164C57" w:rsidRPr="00F41C60" w:rsidRDefault="00164C57" w:rsidP="00164C57">
      <w:pPr>
        <w:widowControl w:val="0"/>
        <w:autoSpaceDE w:val="0"/>
        <w:autoSpaceDN w:val="0"/>
        <w:adjustRightInd w:val="0"/>
        <w:rPr>
          <w:rFonts w:ascii="Arial" w:hAnsi="Arial" w:cs="Arial"/>
        </w:rPr>
      </w:pPr>
      <w:r w:rsidRPr="00F41C60">
        <w:rPr>
          <w:rFonts w:ascii="Arial" w:hAnsi="Arial" w:cs="Arial"/>
        </w:rPr>
        <w:t>If you would like to sponsor one of these events or join the fun at KYC for any of these or other events, please contact Robin at 613-258-5212 for more information.</w:t>
      </w:r>
    </w:p>
    <w:p w14:paraId="7DDF6B28" w14:textId="77777777" w:rsidR="00C63397" w:rsidRPr="00F41C60" w:rsidRDefault="00C63397" w:rsidP="00741720">
      <w:pPr>
        <w:widowControl w:val="0"/>
        <w:autoSpaceDE w:val="0"/>
        <w:autoSpaceDN w:val="0"/>
        <w:adjustRightInd w:val="0"/>
        <w:rPr>
          <w:rFonts w:ascii="Arial" w:hAnsi="Arial" w:cs="Arial"/>
        </w:rPr>
      </w:pPr>
    </w:p>
    <w:p w14:paraId="5F3E35E0" w14:textId="77777777" w:rsidR="006306BF" w:rsidRPr="00F41C60" w:rsidRDefault="006306BF" w:rsidP="006306BF">
      <w:pPr>
        <w:rPr>
          <w:rFonts w:ascii="Arial" w:hAnsi="Arial" w:cs="Arial"/>
          <w:b/>
        </w:rPr>
      </w:pPr>
      <w:r w:rsidRPr="00F41C60">
        <w:rPr>
          <w:rFonts w:ascii="Arial" w:hAnsi="Arial" w:cs="Arial"/>
          <w:b/>
        </w:rPr>
        <w:t>About the Kemptville Youth Centre</w:t>
      </w:r>
    </w:p>
    <w:p w14:paraId="42565CE1" w14:textId="5C4E0224" w:rsidR="006306BF" w:rsidRPr="00F41C60" w:rsidRDefault="00C63397" w:rsidP="00DF089D">
      <w:pPr>
        <w:rPr>
          <w:rFonts w:ascii="Arial" w:hAnsi="Arial" w:cs="Arial"/>
        </w:rPr>
      </w:pPr>
      <w:r w:rsidRPr="00F41C60">
        <w:rPr>
          <w:rFonts w:ascii="Arial" w:hAnsi="Arial" w:cs="Arial"/>
        </w:rPr>
        <w:t>All of the</w:t>
      </w:r>
      <w:r w:rsidR="0001380D" w:rsidRPr="00F41C60">
        <w:rPr>
          <w:rFonts w:ascii="Arial" w:hAnsi="Arial" w:cs="Arial"/>
        </w:rPr>
        <w:t xml:space="preserve"> regular</w:t>
      </w:r>
      <w:r w:rsidRPr="00F41C60">
        <w:rPr>
          <w:rFonts w:ascii="Arial" w:hAnsi="Arial" w:cs="Arial"/>
        </w:rPr>
        <w:t xml:space="preserve"> programs at the Kemptville Youth Centre are free for youth to attend. With many different programs taking place, youth are bound to find a program that </w:t>
      </w:r>
      <w:r w:rsidR="00164C57" w:rsidRPr="00F41C60">
        <w:rPr>
          <w:rFonts w:ascii="Arial" w:hAnsi="Arial" w:cs="Arial"/>
        </w:rPr>
        <w:t>youth</w:t>
      </w:r>
      <w:r w:rsidRPr="00F41C60">
        <w:rPr>
          <w:rFonts w:ascii="Arial" w:hAnsi="Arial" w:cs="Arial"/>
        </w:rPr>
        <w:t xml:space="preserve"> will enjoy. Check out the KYC website (</w:t>
      </w:r>
      <w:hyperlink r:id="rId8" w:history="1">
        <w:r w:rsidRPr="00F41C60">
          <w:rPr>
            <w:rStyle w:val="Hyperlink"/>
            <w:rFonts w:ascii="Arial" w:hAnsi="Arial" w:cs="Arial"/>
          </w:rPr>
          <w:t>www.kemptvilleyc.com</w:t>
        </w:r>
      </w:hyperlink>
      <w:r w:rsidRPr="00F41C60">
        <w:rPr>
          <w:rFonts w:ascii="Arial" w:hAnsi="Arial" w:cs="Arial"/>
        </w:rPr>
        <w:t xml:space="preserve">) for more information about programs </w:t>
      </w:r>
      <w:r w:rsidR="0000665F" w:rsidRPr="00F41C60">
        <w:rPr>
          <w:rFonts w:ascii="Arial" w:hAnsi="Arial" w:cs="Arial"/>
        </w:rPr>
        <w:t>that</w:t>
      </w:r>
      <w:r w:rsidRPr="00F41C60">
        <w:rPr>
          <w:rFonts w:ascii="Arial" w:hAnsi="Arial" w:cs="Arial"/>
        </w:rPr>
        <w:t xml:space="preserve"> are taking place. Don’t miss out on the great opportunities that KYC provides for youth. </w:t>
      </w:r>
    </w:p>
    <w:p w14:paraId="5E21F11C" w14:textId="77777777" w:rsidR="00C63397" w:rsidRPr="00F41C60" w:rsidRDefault="00C63397" w:rsidP="00DF089D">
      <w:pPr>
        <w:rPr>
          <w:rFonts w:ascii="Arial" w:hAnsi="Arial" w:cs="Arial"/>
        </w:rPr>
      </w:pPr>
    </w:p>
    <w:p w14:paraId="784B6400" w14:textId="4E296479" w:rsidR="006306BF" w:rsidRPr="00F41C60" w:rsidRDefault="006306BF" w:rsidP="00DF089D">
      <w:pPr>
        <w:rPr>
          <w:rFonts w:ascii="Arial" w:hAnsi="Arial" w:cs="Arial"/>
        </w:rPr>
      </w:pPr>
      <w:r w:rsidRPr="00F41C60">
        <w:rPr>
          <w:rFonts w:ascii="Arial" w:hAnsi="Arial" w:cs="Arial"/>
        </w:rPr>
        <w:t>Contact:</w:t>
      </w:r>
    </w:p>
    <w:p w14:paraId="5A8810C2" w14:textId="735F919F" w:rsidR="006306BF" w:rsidRPr="00F41C60" w:rsidRDefault="006306BF" w:rsidP="00DF089D">
      <w:pPr>
        <w:rPr>
          <w:rFonts w:ascii="Arial" w:hAnsi="Arial" w:cs="Arial"/>
        </w:rPr>
      </w:pPr>
      <w:r w:rsidRPr="00F41C60">
        <w:rPr>
          <w:rFonts w:ascii="Arial" w:hAnsi="Arial" w:cs="Arial"/>
        </w:rPr>
        <w:t>Robin Heald, Executive Director</w:t>
      </w:r>
    </w:p>
    <w:p w14:paraId="2355BD5E" w14:textId="77777777" w:rsidR="006306BF" w:rsidRPr="00F41C60" w:rsidRDefault="006306BF" w:rsidP="00DF089D">
      <w:pPr>
        <w:rPr>
          <w:rFonts w:ascii="Arial" w:hAnsi="Arial" w:cs="Arial"/>
        </w:rPr>
      </w:pPr>
      <w:r w:rsidRPr="00F41C60">
        <w:rPr>
          <w:rFonts w:ascii="Arial" w:hAnsi="Arial" w:cs="Arial"/>
        </w:rPr>
        <w:t>613-258-5212</w:t>
      </w:r>
    </w:p>
    <w:p w14:paraId="50C65766" w14:textId="231D47FE" w:rsidR="00DF089D" w:rsidRPr="00F41C60" w:rsidRDefault="009D3EC9" w:rsidP="00DF089D">
      <w:pPr>
        <w:rPr>
          <w:rFonts w:ascii="Arial" w:hAnsi="Arial" w:cs="Arial"/>
        </w:rPr>
      </w:pPr>
      <w:hyperlink r:id="rId9" w:history="1">
        <w:r w:rsidR="006306BF" w:rsidRPr="00F41C60">
          <w:rPr>
            <w:rStyle w:val="Hyperlink"/>
            <w:rFonts w:ascii="Arial" w:hAnsi="Arial" w:cs="Arial"/>
          </w:rPr>
          <w:t>robin@kemptvilleyc.com</w:t>
        </w:r>
      </w:hyperlink>
    </w:p>
    <w:p w14:paraId="444DD0FF" w14:textId="77777777" w:rsidR="006306BF" w:rsidRPr="00F41C60" w:rsidRDefault="006306BF" w:rsidP="00DF089D">
      <w:pPr>
        <w:rPr>
          <w:rFonts w:ascii="Arial" w:hAnsi="Arial" w:cs="Arial"/>
        </w:rPr>
      </w:pPr>
    </w:p>
    <w:p w14:paraId="2AF12DC4" w14:textId="4AD37C5E" w:rsidR="0063357D" w:rsidRPr="00F41C60" w:rsidRDefault="00C63397" w:rsidP="0000665F">
      <w:pPr>
        <w:jc w:val="center"/>
        <w:rPr>
          <w:rFonts w:ascii="Arial" w:hAnsi="Arial" w:cs="Arial"/>
        </w:rPr>
      </w:pPr>
      <w:r w:rsidRPr="00F41C60">
        <w:rPr>
          <w:rFonts w:ascii="Arial" w:hAnsi="Arial" w:cs="Arial"/>
        </w:rPr>
        <w:t>-30-</w:t>
      </w:r>
    </w:p>
    <w:sectPr w:rsidR="0063357D" w:rsidRPr="00F41C60" w:rsidSect="00DF089D">
      <w:headerReference w:type="even" r:id="rId10"/>
      <w:headerReference w:type="default" r:id="rId11"/>
      <w:footerReference w:type="default" r:id="rId12"/>
      <w:headerReference w:type="first" r:id="rId13"/>
      <w:pgSz w:w="12240" w:h="15840" w:code="1"/>
      <w:pgMar w:top="954" w:right="1325" w:bottom="899" w:left="1418"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E6070" w14:textId="77777777" w:rsidR="009D3EC9" w:rsidRDefault="009D3EC9">
      <w:r>
        <w:separator/>
      </w:r>
    </w:p>
  </w:endnote>
  <w:endnote w:type="continuationSeparator" w:id="0">
    <w:p w14:paraId="4C8715FA" w14:textId="77777777" w:rsidR="009D3EC9" w:rsidRDefault="009D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ester">
    <w:altName w:val="Times New Roman"/>
    <w:charset w:val="00"/>
    <w:family w:val="auto"/>
    <w:pitch w:val="variable"/>
    <w:sig w:usb0="00000001"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22FE" w14:textId="77777777" w:rsidR="00741720" w:rsidRPr="00BD4035" w:rsidRDefault="00741720">
    <w:pPr>
      <w:pStyle w:val="Heading1"/>
      <w:rPr>
        <w:rFonts w:ascii="Calibri" w:hAnsi="Calibri"/>
        <w:b w:val="0"/>
        <w:color w:val="808080"/>
        <w:sz w:val="22"/>
        <w:szCs w:val="22"/>
      </w:rPr>
    </w:pPr>
    <w:r w:rsidRPr="00BD4035">
      <w:rPr>
        <w:rFonts w:ascii="Calibri" w:hAnsi="Calibri"/>
        <w:b w:val="0"/>
        <w:color w:val="808080"/>
        <w:sz w:val="22"/>
        <w:szCs w:val="22"/>
      </w:rPr>
      <w:t>______________________________________________________________________________________</w:t>
    </w:r>
  </w:p>
  <w:p w14:paraId="20DF3E92" w14:textId="77777777" w:rsidR="00741720" w:rsidRPr="00BD4035" w:rsidRDefault="00741720">
    <w:pPr>
      <w:pStyle w:val="Heading1"/>
      <w:rPr>
        <w:rFonts w:ascii="Calibri" w:hAnsi="Calibri"/>
        <w:b w:val="0"/>
        <w:color w:val="808080"/>
        <w:sz w:val="22"/>
        <w:szCs w:val="22"/>
      </w:rPr>
    </w:pPr>
    <w:r>
      <w:rPr>
        <w:noProof/>
        <w:lang w:val="en-CA" w:eastAsia="en-CA"/>
      </w:rPr>
      <w:drawing>
        <wp:anchor distT="0" distB="0" distL="114300" distR="114300" simplePos="0" relativeHeight="251659264" behindDoc="1" locked="0" layoutInCell="1" allowOverlap="1" wp14:anchorId="748DABEA" wp14:editId="7A09262B">
          <wp:simplePos x="0" y="0"/>
          <wp:positionH relativeFrom="column">
            <wp:posOffset>2646045</wp:posOffset>
          </wp:positionH>
          <wp:positionV relativeFrom="paragraph">
            <wp:posOffset>66675</wp:posOffset>
          </wp:positionV>
          <wp:extent cx="771525" cy="765175"/>
          <wp:effectExtent l="0" t="0" r="0" b="0"/>
          <wp:wrapNone/>
          <wp:docPr id="9" name="Picture 9"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W"/>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7715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035">
      <w:rPr>
        <w:rFonts w:ascii="Calibri" w:hAnsi="Calibri"/>
        <w:b w:val="0"/>
        <w:color w:val="808080"/>
        <w:sz w:val="22"/>
        <w:szCs w:val="22"/>
      </w:rPr>
      <w:t>5 Oxford Street West, P.O. Box 1124, Kemptville, ON. K0G 1J0,   Tel (613) 258-5212,   Fax (613) 258-9223</w:t>
    </w:r>
  </w:p>
  <w:p w14:paraId="2F7027C7" w14:textId="77777777" w:rsidR="00741720" w:rsidRPr="00BD4035" w:rsidRDefault="009D3EC9" w:rsidP="00134BB5">
    <w:pPr>
      <w:jc w:val="center"/>
      <w:rPr>
        <w:rFonts w:ascii="Calibri" w:hAnsi="Calibri"/>
        <w:color w:val="808080"/>
      </w:rPr>
    </w:pPr>
    <w:hyperlink r:id="rId2" w:history="1">
      <w:r w:rsidR="00741720" w:rsidRPr="00BD4035">
        <w:rPr>
          <w:rStyle w:val="Hyperlink"/>
          <w:rFonts w:ascii="Calibri" w:hAnsi="Calibri"/>
          <w:color w:val="808080"/>
          <w:u w:val="none"/>
        </w:rPr>
        <w:t>www.kemptvilleyc.com</w:t>
      </w:r>
    </w:hyperlink>
  </w:p>
  <w:p w14:paraId="7CB2D4BB" w14:textId="77777777" w:rsidR="00741720" w:rsidRPr="00BD4035" w:rsidRDefault="00741720">
    <w:pPr>
      <w:pStyle w:val="Footer"/>
      <w:jc w:val="center"/>
      <w:rPr>
        <w:rFonts w:ascii="Calibri" w:hAnsi="Calibri"/>
        <w:color w:val="808080"/>
        <w:sz w:val="22"/>
        <w:szCs w:val="22"/>
      </w:rPr>
    </w:pPr>
    <w:r w:rsidRPr="00BD4035">
      <w:rPr>
        <w:rFonts w:ascii="Calibri" w:hAnsi="Calibri"/>
        <w:color w:val="808080"/>
        <w:sz w:val="22"/>
        <w:szCs w:val="22"/>
      </w:rPr>
      <w:t>Registered Charitable Number: 888300290RR0001</w:t>
    </w:r>
  </w:p>
  <w:p w14:paraId="73980929" w14:textId="77777777" w:rsidR="00741720" w:rsidRPr="00BD4035" w:rsidRDefault="00741720">
    <w:pPr>
      <w:pStyle w:val="Footer"/>
      <w:rPr>
        <w:rFonts w:ascii="Calibri" w:hAnsi="Calibri"/>
        <w:i/>
        <w:color w:val="808080"/>
        <w:sz w:val="22"/>
        <w:szCs w:val="22"/>
      </w:rPr>
    </w:pPr>
    <w:r w:rsidRPr="00BD4035">
      <w:rPr>
        <w:rFonts w:ascii="Calibri" w:hAnsi="Calibri"/>
        <w:i/>
        <w:color w:val="808080"/>
        <w:sz w:val="22"/>
        <w:szCs w:val="22"/>
      </w:rPr>
      <w:tab/>
      <w:t xml:space="preserve">          A United Way Member Agency</w:t>
    </w:r>
  </w:p>
  <w:p w14:paraId="2AA45438" w14:textId="77777777" w:rsidR="00741720" w:rsidRDefault="00741720">
    <w:pPr>
      <w:pStyle w:val="Footer"/>
      <w:rPr>
        <w:rFonts w:ascii="Jester" w:hAnsi="Jester"/>
        <w:b/>
        <w:color w:val="0000F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3214C" w14:textId="77777777" w:rsidR="009D3EC9" w:rsidRDefault="009D3EC9">
      <w:r>
        <w:separator/>
      </w:r>
    </w:p>
  </w:footnote>
  <w:footnote w:type="continuationSeparator" w:id="0">
    <w:p w14:paraId="26213127" w14:textId="77777777" w:rsidR="009D3EC9" w:rsidRDefault="009D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7139" w14:textId="77777777" w:rsidR="00741720" w:rsidRDefault="009D3EC9">
    <w:pPr>
      <w:pStyle w:val="Header"/>
    </w:pPr>
    <w:r>
      <w:rPr>
        <w:noProof/>
        <w:lang w:val="en-CA" w:eastAsia="en-CA"/>
      </w:rPr>
      <w:pict w14:anchorId="5A03E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80147" o:spid="_x0000_s2052" type="#_x0000_t75" style="position:absolute;margin-left:0;margin-top:0;width:486pt;height:483.8pt;z-index:-251658240;mso-position-horizontal:center;mso-position-horizontal-relative:margin;mso-position-vertical:center;mso-position-vertical-relative:margin" o:allowincell="f">
          <v:imagedata r:id="rId1" o:title="U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9764" w14:textId="77777777" w:rsidR="00741720" w:rsidRPr="00B74A52" w:rsidRDefault="00741720">
    <w:pPr>
      <w:rPr>
        <w:rFonts w:ascii="Berlin Sans FB Demi" w:hAnsi="Berlin Sans FB Demi"/>
        <w:b/>
        <w:color w:val="0000FF"/>
        <w:sz w:val="20"/>
      </w:rPr>
    </w:pPr>
    <w:r>
      <w:rPr>
        <w:rFonts w:ascii="Berlin Sans FB Demi" w:hAnsi="Berlin Sans FB Demi"/>
        <w:noProof/>
        <w:sz w:val="60"/>
        <w:szCs w:val="60"/>
        <w:lang w:eastAsia="en-CA"/>
      </w:rPr>
      <mc:AlternateContent>
        <mc:Choice Requires="wps">
          <w:drawing>
            <wp:anchor distT="0" distB="0" distL="114300" distR="114300" simplePos="0" relativeHeight="251656192" behindDoc="0" locked="0" layoutInCell="1" allowOverlap="1" wp14:anchorId="62666AE5" wp14:editId="0E1FC9CE">
              <wp:simplePos x="0" y="0"/>
              <wp:positionH relativeFrom="column">
                <wp:posOffset>-267335</wp:posOffset>
              </wp:positionH>
              <wp:positionV relativeFrom="paragraph">
                <wp:posOffset>-262890</wp:posOffset>
              </wp:positionV>
              <wp:extent cx="1195705" cy="13169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316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4B7DF" w14:textId="77777777" w:rsidR="00741720" w:rsidRDefault="00741720">
                          <w:r>
                            <w:rPr>
                              <w:noProof/>
                              <w:lang w:eastAsia="en-CA"/>
                            </w:rPr>
                            <w:drawing>
                              <wp:inline distT="0" distB="0" distL="0" distR="0" wp14:anchorId="365F611B" wp14:editId="041D231A">
                                <wp:extent cx="1012190" cy="1346835"/>
                                <wp:effectExtent l="0" t="0" r="0" b="0"/>
                                <wp:docPr id="2" name="Picture 1" descr="KY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13468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5pt;margin-top:-20.7pt;width:94.15pt;height:103.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" stroked="f">
              <v:textbox>
                <w:txbxContent>
                  <w:p w14:paraId="3D14B7DF" w14:textId="77777777" w:rsidR="00741720" w:rsidRDefault="00741720">
                    <w:r>
                      <w:rPr>
                        <w:noProof/>
                        <w:lang w:eastAsia="en-CA"/>
                      </w:rPr>
                      <w:drawing>
                        <wp:inline distT="0" distB="0" distL="0" distR="0" wp14:anchorId="365F611B" wp14:editId="041D231A">
                          <wp:extent cx="1012190" cy="1346835"/>
                          <wp:effectExtent l="0" t="0" r="0" b="0"/>
                          <wp:docPr id="2" name="Picture 1" descr="KY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1346835"/>
                                  </a:xfrm>
                                  <a:prstGeom prst="rect">
                                    <a:avLst/>
                                  </a:prstGeom>
                                  <a:noFill/>
                                  <a:ln>
                                    <a:noFill/>
                                  </a:ln>
                                </pic:spPr>
                              </pic:pic>
                            </a:graphicData>
                          </a:graphic>
                        </wp:inline>
                      </w:drawing>
                    </w:r>
                  </w:p>
                </w:txbxContent>
              </v:textbox>
            </v:shape>
          </w:pict>
        </mc:Fallback>
      </mc:AlternateContent>
    </w:r>
    <w:r>
      <w:rPr>
        <w:rFonts w:ascii="Jester" w:hAnsi="Jester"/>
        <w:b/>
        <w:color w:val="0000FF"/>
        <w:sz w:val="68"/>
      </w:rPr>
      <w:t xml:space="preserve">     </w:t>
    </w:r>
  </w:p>
  <w:p w14:paraId="4645B7B0" w14:textId="77777777" w:rsidR="00741720" w:rsidRPr="00134BB5" w:rsidRDefault="00741720">
    <w:pPr>
      <w:pStyle w:val="Header"/>
      <w:tabs>
        <w:tab w:val="clear" w:pos="8640"/>
      </w:tabs>
      <w:ind w:right="-714"/>
      <w:jc w:val="center"/>
      <w:rPr>
        <w:rFonts w:ascii="Berlin Sans FB Demi" w:hAnsi="Berlin Sans FB Demi"/>
        <w:b/>
        <w:sz w:val="16"/>
      </w:rPr>
    </w:pPr>
    <w:r w:rsidRPr="00134BB5">
      <w:rPr>
        <w:rFonts w:ascii="Berlin Sans FB Demi" w:hAnsi="Berlin Sans FB Demi"/>
      </w:rPr>
      <w:t xml:space="preserve">       </w:t>
    </w:r>
  </w:p>
  <w:p w14:paraId="7BA4A530" w14:textId="77777777" w:rsidR="00741720" w:rsidRPr="00BD4035" w:rsidRDefault="00741720" w:rsidP="00134BB5">
    <w:pPr>
      <w:pStyle w:val="Heading2"/>
      <w:ind w:right="0"/>
      <w:jc w:val="center"/>
      <w:rPr>
        <w:rFonts w:ascii="Calibri" w:hAnsi="Calibri" w:cs="Calibri"/>
        <w:b w:val="0"/>
        <w:color w:val="404040"/>
        <w:sz w:val="60"/>
        <w:szCs w:val="60"/>
      </w:rPr>
    </w:pPr>
    <w:r>
      <w:rPr>
        <w:rFonts w:ascii="Calibri" w:hAnsi="Calibri" w:cs="Calibri"/>
        <w:color w:val="auto"/>
        <w:sz w:val="60"/>
        <w:szCs w:val="60"/>
      </w:rPr>
      <w:t xml:space="preserve">        </w:t>
    </w:r>
    <w:r w:rsidRPr="00BD4035">
      <w:rPr>
        <w:rFonts w:ascii="Calibri" w:hAnsi="Calibri" w:cs="Calibri"/>
        <w:b w:val="0"/>
        <w:color w:val="404040"/>
        <w:sz w:val="60"/>
        <w:szCs w:val="60"/>
      </w:rPr>
      <w:t>KEMPTVILLE YOUTH CENTRE</w:t>
    </w:r>
  </w:p>
  <w:p w14:paraId="766222DD" w14:textId="136AB726" w:rsidR="00741720" w:rsidRDefault="00FD2936" w:rsidP="00BD4035">
    <w:pPr>
      <w:jc w:val="center"/>
      <w:rPr>
        <w:rFonts w:ascii="Calibri" w:hAnsi="Calibri" w:cs="Calibri"/>
        <w:color w:val="A6A6A6"/>
        <w:lang w:val="en-US" w:eastAsia="zh-CN"/>
      </w:rPr>
    </w:pPr>
    <w:r>
      <w:rPr>
        <w:rFonts w:ascii="Calibri" w:hAnsi="Calibri" w:cs="Calibri"/>
        <w:color w:val="A6A6A6"/>
        <w:lang w:val="en-US" w:eastAsia="zh-CN"/>
      </w:rPr>
      <w:t xml:space="preserve">                  ● ACCEPTING</w:t>
    </w:r>
    <w:r w:rsidR="00741720" w:rsidRPr="00BD4035">
      <w:rPr>
        <w:rFonts w:ascii="Calibri" w:hAnsi="Calibri" w:cs="Calibri"/>
        <w:color w:val="A6A6A6"/>
        <w:lang w:val="en-US" w:eastAsia="zh-CN"/>
      </w:rPr>
      <w:t xml:space="preserve"> ● SUPPORTIVE ● UNIQUE ● ACCOUNTABLE ●</w:t>
    </w:r>
  </w:p>
  <w:p w14:paraId="2DE05F03" w14:textId="77777777" w:rsidR="00741720" w:rsidRPr="00BD4035" w:rsidRDefault="00741720" w:rsidP="00BD4035">
    <w:pPr>
      <w:jc w:val="center"/>
      <w:rPr>
        <w:rFonts w:ascii="Calibri" w:hAnsi="Calibri" w:cs="Calibri"/>
        <w:color w:val="A6A6A6"/>
        <w:lang w:val="en-US" w:eastAsia="zh-CN"/>
      </w:rPr>
    </w:pPr>
  </w:p>
  <w:p w14:paraId="13A9D121" w14:textId="77777777" w:rsidR="00741720" w:rsidRDefault="00741720">
    <w:pPr>
      <w:pStyle w:val="Header"/>
      <w:tabs>
        <w:tab w:val="clear" w:pos="8640"/>
      </w:tabs>
      <w:ind w:right="-714"/>
      <w:rPr>
        <w:noProof/>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9674E" w14:textId="77777777" w:rsidR="00741720" w:rsidRDefault="009D3EC9">
    <w:pPr>
      <w:pStyle w:val="Header"/>
    </w:pPr>
    <w:r>
      <w:rPr>
        <w:noProof/>
        <w:lang w:val="en-CA" w:eastAsia="en-CA"/>
      </w:rPr>
      <w:pict w14:anchorId="4C0A2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80146" o:spid="_x0000_s2051" type="#_x0000_t75" style="position:absolute;margin-left:0;margin-top:0;width:486pt;height:483.8pt;z-index:-251659264;mso-position-horizontal:center;mso-position-horizontal-relative:margin;mso-position-vertical:center;mso-position-vertical-relative:margin" o:allowincell="f">
          <v:imagedata r:id="rId1" o:title="U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969"/>
    <w:multiLevelType w:val="hybridMultilevel"/>
    <w:tmpl w:val="5E125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8F1C45"/>
    <w:multiLevelType w:val="hybridMultilevel"/>
    <w:tmpl w:val="77568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B38DF"/>
    <w:multiLevelType w:val="hybridMultilevel"/>
    <w:tmpl w:val="273A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A3D28"/>
    <w:multiLevelType w:val="hybridMultilevel"/>
    <w:tmpl w:val="B23C4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D07F9E"/>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5">
    <w:nsid w:val="6545547C"/>
    <w:multiLevelType w:val="hybridMultilevel"/>
    <w:tmpl w:val="E78C9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5A"/>
    <w:rsid w:val="0000665F"/>
    <w:rsid w:val="00007617"/>
    <w:rsid w:val="0001380D"/>
    <w:rsid w:val="00032FDC"/>
    <w:rsid w:val="00043932"/>
    <w:rsid w:val="00056BC5"/>
    <w:rsid w:val="000D50B4"/>
    <w:rsid w:val="000E50DC"/>
    <w:rsid w:val="0012770F"/>
    <w:rsid w:val="00131074"/>
    <w:rsid w:val="00131BEF"/>
    <w:rsid w:val="00134BB5"/>
    <w:rsid w:val="00155D64"/>
    <w:rsid w:val="00164C57"/>
    <w:rsid w:val="00180F86"/>
    <w:rsid w:val="001830C3"/>
    <w:rsid w:val="00185D84"/>
    <w:rsid w:val="001A1C2A"/>
    <w:rsid w:val="001B1C21"/>
    <w:rsid w:val="001B4578"/>
    <w:rsid w:val="001C2A5A"/>
    <w:rsid w:val="001F0CC1"/>
    <w:rsid w:val="001F668D"/>
    <w:rsid w:val="00202455"/>
    <w:rsid w:val="002067F7"/>
    <w:rsid w:val="002605F1"/>
    <w:rsid w:val="002958BD"/>
    <w:rsid w:val="002A1F61"/>
    <w:rsid w:val="002A35F8"/>
    <w:rsid w:val="002C4781"/>
    <w:rsid w:val="002C685E"/>
    <w:rsid w:val="002D18C0"/>
    <w:rsid w:val="002F36B9"/>
    <w:rsid w:val="00307444"/>
    <w:rsid w:val="00317407"/>
    <w:rsid w:val="003B4A30"/>
    <w:rsid w:val="003E014A"/>
    <w:rsid w:val="003E310C"/>
    <w:rsid w:val="003F037F"/>
    <w:rsid w:val="00431ACD"/>
    <w:rsid w:val="004409B4"/>
    <w:rsid w:val="004660F9"/>
    <w:rsid w:val="00473A19"/>
    <w:rsid w:val="00495733"/>
    <w:rsid w:val="004E7DAD"/>
    <w:rsid w:val="00503FF3"/>
    <w:rsid w:val="00507E47"/>
    <w:rsid w:val="0052314B"/>
    <w:rsid w:val="00524DC3"/>
    <w:rsid w:val="005758F8"/>
    <w:rsid w:val="00597008"/>
    <w:rsid w:val="005A0518"/>
    <w:rsid w:val="005A158A"/>
    <w:rsid w:val="005A71D3"/>
    <w:rsid w:val="005E2CEB"/>
    <w:rsid w:val="005F0FD8"/>
    <w:rsid w:val="00615169"/>
    <w:rsid w:val="006249B1"/>
    <w:rsid w:val="006306BF"/>
    <w:rsid w:val="0063357D"/>
    <w:rsid w:val="00646AA1"/>
    <w:rsid w:val="00653850"/>
    <w:rsid w:val="006726B2"/>
    <w:rsid w:val="00684ABF"/>
    <w:rsid w:val="006A3468"/>
    <w:rsid w:val="006B1240"/>
    <w:rsid w:val="006C29EB"/>
    <w:rsid w:val="006E0BD5"/>
    <w:rsid w:val="006F30D3"/>
    <w:rsid w:val="00701B2D"/>
    <w:rsid w:val="00714A42"/>
    <w:rsid w:val="00741720"/>
    <w:rsid w:val="00747F81"/>
    <w:rsid w:val="00761217"/>
    <w:rsid w:val="00775590"/>
    <w:rsid w:val="00777E54"/>
    <w:rsid w:val="007B001F"/>
    <w:rsid w:val="007D0817"/>
    <w:rsid w:val="007E6D3E"/>
    <w:rsid w:val="0080411F"/>
    <w:rsid w:val="00817426"/>
    <w:rsid w:val="00823D88"/>
    <w:rsid w:val="00847D17"/>
    <w:rsid w:val="00850A4D"/>
    <w:rsid w:val="008578BC"/>
    <w:rsid w:val="00880FF9"/>
    <w:rsid w:val="008955EB"/>
    <w:rsid w:val="008A2C0C"/>
    <w:rsid w:val="008D409A"/>
    <w:rsid w:val="00922B0B"/>
    <w:rsid w:val="009A23C1"/>
    <w:rsid w:val="009A3900"/>
    <w:rsid w:val="009D3EC9"/>
    <w:rsid w:val="009E002B"/>
    <w:rsid w:val="00A855B2"/>
    <w:rsid w:val="00AE2033"/>
    <w:rsid w:val="00AE66EB"/>
    <w:rsid w:val="00AF5640"/>
    <w:rsid w:val="00B22F84"/>
    <w:rsid w:val="00B3193C"/>
    <w:rsid w:val="00B40844"/>
    <w:rsid w:val="00B42B48"/>
    <w:rsid w:val="00B565FF"/>
    <w:rsid w:val="00B74A52"/>
    <w:rsid w:val="00BD4035"/>
    <w:rsid w:val="00C222CD"/>
    <w:rsid w:val="00C2539F"/>
    <w:rsid w:val="00C2651E"/>
    <w:rsid w:val="00C47698"/>
    <w:rsid w:val="00C50EC0"/>
    <w:rsid w:val="00C63397"/>
    <w:rsid w:val="00C82AB5"/>
    <w:rsid w:val="00CD2415"/>
    <w:rsid w:val="00D00EB0"/>
    <w:rsid w:val="00D0645B"/>
    <w:rsid w:val="00D6229D"/>
    <w:rsid w:val="00D63558"/>
    <w:rsid w:val="00D67865"/>
    <w:rsid w:val="00D77120"/>
    <w:rsid w:val="00DA162A"/>
    <w:rsid w:val="00DC4B92"/>
    <w:rsid w:val="00DE2C79"/>
    <w:rsid w:val="00DE2E65"/>
    <w:rsid w:val="00DF089D"/>
    <w:rsid w:val="00DF17C3"/>
    <w:rsid w:val="00E10C63"/>
    <w:rsid w:val="00E34084"/>
    <w:rsid w:val="00E91AE2"/>
    <w:rsid w:val="00E95BB7"/>
    <w:rsid w:val="00EA2582"/>
    <w:rsid w:val="00EB4D7B"/>
    <w:rsid w:val="00EC38FD"/>
    <w:rsid w:val="00EC48D0"/>
    <w:rsid w:val="00EC5440"/>
    <w:rsid w:val="00ED584C"/>
    <w:rsid w:val="00ED6B51"/>
    <w:rsid w:val="00F17D72"/>
    <w:rsid w:val="00F3287A"/>
    <w:rsid w:val="00F36FD6"/>
    <w:rsid w:val="00F41C60"/>
    <w:rsid w:val="00F54F72"/>
    <w:rsid w:val="00F80A0D"/>
    <w:rsid w:val="00FD2936"/>
    <w:rsid w:val="00FD40D6"/>
    <w:rsid w:val="00FE1892"/>
    <w:rsid w:val="00FF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0C9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Jester" w:eastAsia="SimSun" w:hAnsi="Jester"/>
      <w:b/>
      <w:bCs/>
      <w:color w:val="0000FF"/>
      <w:sz w:val="18"/>
      <w:szCs w:val="16"/>
      <w:lang w:val="en-US" w:eastAsia="zh-CN"/>
    </w:rPr>
  </w:style>
  <w:style w:type="paragraph" w:styleId="Heading2">
    <w:name w:val="heading 2"/>
    <w:basedOn w:val="Normal"/>
    <w:next w:val="Normal"/>
    <w:qFormat/>
    <w:pPr>
      <w:keepNext/>
      <w:ind w:right="-714"/>
      <w:outlineLvl w:val="1"/>
    </w:pPr>
    <w:rPr>
      <w:rFonts w:ascii="Jester" w:eastAsia="SimSun" w:hAnsi="Jester"/>
      <w:b/>
      <w:bCs/>
      <w:color w:val="0000FF"/>
      <w:sz w:val="68"/>
      <w:szCs w:val="68"/>
      <w:lang w:val="en-US" w:eastAsia="zh-CN"/>
    </w:rPr>
  </w:style>
  <w:style w:type="paragraph" w:styleId="Heading3">
    <w:name w:val="heading 3"/>
    <w:basedOn w:val="Normal"/>
    <w:next w:val="Normal"/>
    <w:qFormat/>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SimSun"/>
      <w:lang w:val="en-US" w:eastAsia="zh-CN"/>
    </w:rPr>
  </w:style>
  <w:style w:type="paragraph" w:styleId="Footer">
    <w:name w:val="footer"/>
    <w:basedOn w:val="Normal"/>
    <w:semiHidden/>
    <w:pPr>
      <w:tabs>
        <w:tab w:val="center" w:pos="4320"/>
        <w:tab w:val="right" w:pos="8640"/>
      </w:tabs>
    </w:pPr>
    <w:rPr>
      <w:rFonts w:eastAsia="SimSun"/>
      <w:lang w:val="en-US" w:eastAsia="zh-CN"/>
    </w:rPr>
  </w:style>
  <w:style w:type="paragraph" w:styleId="Title">
    <w:name w:val="Title"/>
    <w:basedOn w:val="Normal"/>
    <w:qFormat/>
    <w:pPr>
      <w:jc w:val="center"/>
    </w:pPr>
    <w:rPr>
      <w:rFonts w:ascii="Jester" w:hAnsi="Jester"/>
      <w:sz w:val="36"/>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2067F7"/>
    <w:rPr>
      <w:b/>
      <w:bCs/>
    </w:rPr>
  </w:style>
  <w:style w:type="table" w:styleId="TableGrid">
    <w:name w:val="Table Grid"/>
    <w:basedOn w:val="TableNormal"/>
    <w:uiPriority w:val="59"/>
    <w:rsid w:val="00880F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BB5"/>
    <w:rPr>
      <w:rFonts w:ascii="Tahoma" w:hAnsi="Tahoma" w:cs="Tahoma"/>
      <w:sz w:val="16"/>
      <w:szCs w:val="16"/>
    </w:rPr>
  </w:style>
  <w:style w:type="character" w:customStyle="1" w:styleId="BalloonTextChar">
    <w:name w:val="Balloon Text Char"/>
    <w:basedOn w:val="DefaultParagraphFont"/>
    <w:link w:val="BalloonText"/>
    <w:uiPriority w:val="99"/>
    <w:semiHidden/>
    <w:rsid w:val="00134BB5"/>
    <w:rPr>
      <w:rFonts w:ascii="Tahoma" w:hAnsi="Tahoma" w:cs="Tahoma"/>
      <w:sz w:val="16"/>
      <w:szCs w:val="16"/>
      <w:lang w:eastAsia="en-US"/>
    </w:rPr>
  </w:style>
  <w:style w:type="character" w:customStyle="1" w:styleId="xrtc">
    <w:name w:val="xr_tc"/>
    <w:basedOn w:val="DefaultParagraphFont"/>
    <w:rsid w:val="00202455"/>
  </w:style>
  <w:style w:type="character" w:customStyle="1" w:styleId="xrs49">
    <w:name w:val="xr_s49"/>
    <w:basedOn w:val="DefaultParagraphFont"/>
    <w:rsid w:val="00EC5440"/>
  </w:style>
  <w:style w:type="paragraph" w:customStyle="1" w:styleId="Default">
    <w:name w:val="Default"/>
    <w:rsid w:val="00C50EC0"/>
    <w:pPr>
      <w:autoSpaceDE w:val="0"/>
      <w:autoSpaceDN w:val="0"/>
      <w:adjustRightInd w:val="0"/>
    </w:pPr>
    <w:rPr>
      <w:rFonts w:ascii="Calibri" w:hAnsi="Calibri" w:cs="Calibri"/>
      <w:color w:val="000000"/>
      <w:sz w:val="24"/>
      <w:szCs w:val="24"/>
    </w:rPr>
  </w:style>
  <w:style w:type="paragraph" w:styleId="NormalWeb">
    <w:name w:val="Normal (Web)"/>
    <w:basedOn w:val="Normal"/>
    <w:rsid w:val="00C50EC0"/>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63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6306BF"/>
    <w:rPr>
      <w:rFonts w:ascii="Courier" w:hAnsi="Courier" w:cs="Courier"/>
    </w:rPr>
  </w:style>
  <w:style w:type="paragraph" w:styleId="ListParagraph">
    <w:name w:val="List Paragraph"/>
    <w:basedOn w:val="Normal"/>
    <w:uiPriority w:val="34"/>
    <w:qFormat/>
    <w:rsid w:val="00EC3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Jester" w:eastAsia="SimSun" w:hAnsi="Jester"/>
      <w:b/>
      <w:bCs/>
      <w:color w:val="0000FF"/>
      <w:sz w:val="18"/>
      <w:szCs w:val="16"/>
      <w:lang w:val="en-US" w:eastAsia="zh-CN"/>
    </w:rPr>
  </w:style>
  <w:style w:type="paragraph" w:styleId="Heading2">
    <w:name w:val="heading 2"/>
    <w:basedOn w:val="Normal"/>
    <w:next w:val="Normal"/>
    <w:qFormat/>
    <w:pPr>
      <w:keepNext/>
      <w:ind w:right="-714"/>
      <w:outlineLvl w:val="1"/>
    </w:pPr>
    <w:rPr>
      <w:rFonts w:ascii="Jester" w:eastAsia="SimSun" w:hAnsi="Jester"/>
      <w:b/>
      <w:bCs/>
      <w:color w:val="0000FF"/>
      <w:sz w:val="68"/>
      <w:szCs w:val="68"/>
      <w:lang w:val="en-US" w:eastAsia="zh-CN"/>
    </w:rPr>
  </w:style>
  <w:style w:type="paragraph" w:styleId="Heading3">
    <w:name w:val="heading 3"/>
    <w:basedOn w:val="Normal"/>
    <w:next w:val="Normal"/>
    <w:qFormat/>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SimSun"/>
      <w:lang w:val="en-US" w:eastAsia="zh-CN"/>
    </w:rPr>
  </w:style>
  <w:style w:type="paragraph" w:styleId="Footer">
    <w:name w:val="footer"/>
    <w:basedOn w:val="Normal"/>
    <w:semiHidden/>
    <w:pPr>
      <w:tabs>
        <w:tab w:val="center" w:pos="4320"/>
        <w:tab w:val="right" w:pos="8640"/>
      </w:tabs>
    </w:pPr>
    <w:rPr>
      <w:rFonts w:eastAsia="SimSun"/>
      <w:lang w:val="en-US" w:eastAsia="zh-CN"/>
    </w:rPr>
  </w:style>
  <w:style w:type="paragraph" w:styleId="Title">
    <w:name w:val="Title"/>
    <w:basedOn w:val="Normal"/>
    <w:qFormat/>
    <w:pPr>
      <w:jc w:val="center"/>
    </w:pPr>
    <w:rPr>
      <w:rFonts w:ascii="Jester" w:hAnsi="Jester"/>
      <w:sz w:val="36"/>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2067F7"/>
    <w:rPr>
      <w:b/>
      <w:bCs/>
    </w:rPr>
  </w:style>
  <w:style w:type="table" w:styleId="TableGrid">
    <w:name w:val="Table Grid"/>
    <w:basedOn w:val="TableNormal"/>
    <w:uiPriority w:val="59"/>
    <w:rsid w:val="00880F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BB5"/>
    <w:rPr>
      <w:rFonts w:ascii="Tahoma" w:hAnsi="Tahoma" w:cs="Tahoma"/>
      <w:sz w:val="16"/>
      <w:szCs w:val="16"/>
    </w:rPr>
  </w:style>
  <w:style w:type="character" w:customStyle="1" w:styleId="BalloonTextChar">
    <w:name w:val="Balloon Text Char"/>
    <w:basedOn w:val="DefaultParagraphFont"/>
    <w:link w:val="BalloonText"/>
    <w:uiPriority w:val="99"/>
    <w:semiHidden/>
    <w:rsid w:val="00134BB5"/>
    <w:rPr>
      <w:rFonts w:ascii="Tahoma" w:hAnsi="Tahoma" w:cs="Tahoma"/>
      <w:sz w:val="16"/>
      <w:szCs w:val="16"/>
      <w:lang w:eastAsia="en-US"/>
    </w:rPr>
  </w:style>
  <w:style w:type="character" w:customStyle="1" w:styleId="xrtc">
    <w:name w:val="xr_tc"/>
    <w:basedOn w:val="DefaultParagraphFont"/>
    <w:rsid w:val="00202455"/>
  </w:style>
  <w:style w:type="character" w:customStyle="1" w:styleId="xrs49">
    <w:name w:val="xr_s49"/>
    <w:basedOn w:val="DefaultParagraphFont"/>
    <w:rsid w:val="00EC5440"/>
  </w:style>
  <w:style w:type="paragraph" w:customStyle="1" w:styleId="Default">
    <w:name w:val="Default"/>
    <w:rsid w:val="00C50EC0"/>
    <w:pPr>
      <w:autoSpaceDE w:val="0"/>
      <w:autoSpaceDN w:val="0"/>
      <w:adjustRightInd w:val="0"/>
    </w:pPr>
    <w:rPr>
      <w:rFonts w:ascii="Calibri" w:hAnsi="Calibri" w:cs="Calibri"/>
      <w:color w:val="000000"/>
      <w:sz w:val="24"/>
      <w:szCs w:val="24"/>
    </w:rPr>
  </w:style>
  <w:style w:type="paragraph" w:styleId="NormalWeb">
    <w:name w:val="Normal (Web)"/>
    <w:basedOn w:val="Normal"/>
    <w:rsid w:val="00C50EC0"/>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63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6306BF"/>
    <w:rPr>
      <w:rFonts w:ascii="Courier" w:hAnsi="Courier" w:cs="Courier"/>
    </w:rPr>
  </w:style>
  <w:style w:type="paragraph" w:styleId="ListParagraph">
    <w:name w:val="List Paragraph"/>
    <w:basedOn w:val="Normal"/>
    <w:uiPriority w:val="34"/>
    <w:qFormat/>
    <w:rsid w:val="00EC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034">
      <w:bodyDiv w:val="1"/>
      <w:marLeft w:val="0"/>
      <w:marRight w:val="0"/>
      <w:marTop w:val="0"/>
      <w:marBottom w:val="0"/>
      <w:divBdr>
        <w:top w:val="none" w:sz="0" w:space="0" w:color="auto"/>
        <w:left w:val="none" w:sz="0" w:space="0" w:color="auto"/>
        <w:bottom w:val="none" w:sz="0" w:space="0" w:color="auto"/>
        <w:right w:val="none" w:sz="0" w:space="0" w:color="auto"/>
      </w:divBdr>
    </w:div>
    <w:div w:id="348457489">
      <w:bodyDiv w:val="1"/>
      <w:marLeft w:val="0"/>
      <w:marRight w:val="0"/>
      <w:marTop w:val="0"/>
      <w:marBottom w:val="0"/>
      <w:divBdr>
        <w:top w:val="none" w:sz="0" w:space="0" w:color="auto"/>
        <w:left w:val="none" w:sz="0" w:space="0" w:color="auto"/>
        <w:bottom w:val="none" w:sz="0" w:space="0" w:color="auto"/>
        <w:right w:val="none" w:sz="0" w:space="0" w:color="auto"/>
      </w:divBdr>
    </w:div>
    <w:div w:id="1614899711">
      <w:bodyDiv w:val="1"/>
      <w:marLeft w:val="0"/>
      <w:marRight w:val="0"/>
      <w:marTop w:val="0"/>
      <w:marBottom w:val="0"/>
      <w:divBdr>
        <w:top w:val="none" w:sz="0" w:space="0" w:color="auto"/>
        <w:left w:val="none" w:sz="0" w:space="0" w:color="auto"/>
        <w:bottom w:val="none" w:sz="0" w:space="0" w:color="auto"/>
        <w:right w:val="none" w:sz="0" w:space="0" w:color="auto"/>
      </w:divBdr>
    </w:div>
    <w:div w:id="21111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ptvilleyc.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kemptvilley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emptvilley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CStaff\Documents\Administration%20and%20Operations\Annual%20General%20Meeting\Blank%20Forms\Letterhead%20Dec%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Dec 2010.dot</Template>
  <TotalTime>23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Links>
    <vt:vector size="6" baseType="variant">
      <vt:variant>
        <vt:i4>4915287</vt:i4>
      </vt:variant>
      <vt:variant>
        <vt:i4>0</vt:i4>
      </vt:variant>
      <vt:variant>
        <vt:i4>0</vt:i4>
      </vt:variant>
      <vt:variant>
        <vt:i4>5</vt:i4>
      </vt:variant>
      <vt:variant>
        <vt:lpwstr>http://www.kemptvilleyc.com/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 Staff</dc:creator>
  <cp:lastModifiedBy>Service Technologique La Relance</cp:lastModifiedBy>
  <cp:revision>7</cp:revision>
  <cp:lastPrinted>2013-04-19T00:59:00Z</cp:lastPrinted>
  <dcterms:created xsi:type="dcterms:W3CDTF">2014-02-22T01:11:00Z</dcterms:created>
  <dcterms:modified xsi:type="dcterms:W3CDTF">2014-03-04T14:14:00Z</dcterms:modified>
</cp:coreProperties>
</file>