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3EF5" w14:textId="77777777" w:rsidR="004F4C4A" w:rsidRDefault="004F4C4A">
      <w:bookmarkStart w:id="0" w:name="_GoBack"/>
      <w:bookmarkEnd w:id="0"/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270"/>
        <w:gridCol w:w="2160"/>
        <w:gridCol w:w="1440"/>
      </w:tblGrid>
      <w:tr w:rsidR="000F3D9E" w14:paraId="7B3AD0A6" w14:textId="77777777" w:rsidTr="0067797E">
        <w:trPr>
          <w:trHeight w:val="288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E6C3A" w14:textId="78A75537" w:rsidR="000F3D9E" w:rsidRPr="00905303" w:rsidRDefault="004F4C4A" w:rsidP="007D3FF2">
            <w:pPr>
              <w:pStyle w:val="Name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D1C1C" wp14:editId="0CA0951F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477520</wp:posOffset>
                      </wp:positionV>
                      <wp:extent cx="1828165" cy="3200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16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396D03E" w14:textId="77777777" w:rsidR="008921A8" w:rsidRPr="004F4C4A" w:rsidRDefault="008921A8" w:rsidP="008921A8">
                                  <w:pPr>
                                    <w:pStyle w:val="Nam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F4C4A">
                                    <w:rPr>
                                      <w:sz w:val="32"/>
                                      <w:szCs w:val="32"/>
                                    </w:rPr>
                                    <w:t xml:space="preserve">Rebekah Moreland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2.75pt;margin-top:37.6pt;width:143.95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" filled="f" stroked="f">
                      <v:textbox style="mso-fit-shape-to-text:t">
                        <w:txbxContent>
                          <w:p w14:paraId="6396D03E" w14:textId="77777777" w:rsidR="004F4C4A" w:rsidRPr="004F4C4A" w:rsidRDefault="004F4C4A" w:rsidP="00A9430F">
                            <w:pPr>
                              <w:pStyle w:val="Name"/>
                              <w:rPr>
                                <w:sz w:val="32"/>
                                <w:szCs w:val="32"/>
                              </w:rPr>
                            </w:pPr>
                            <w:r w:rsidRPr="004F4C4A">
                              <w:rPr>
                                <w:sz w:val="32"/>
                                <w:szCs w:val="32"/>
                              </w:rPr>
                              <w:t xml:space="preserve">Rebekah Moreland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530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E78601" wp14:editId="340C8AF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62000" cy="762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D9E" w14:paraId="706D8499" w14:textId="77777777" w:rsidTr="0067797E">
        <w:trPr>
          <w:trHeight w:val="288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35982" w14:textId="77777777" w:rsidR="000F3D9E" w:rsidRPr="006F4719" w:rsidRDefault="008666B4" w:rsidP="00AF79FB">
            <w:pPr>
              <w:pStyle w:val="Heading3"/>
            </w:pPr>
            <w:r>
              <w:t>105 Ramblewood dr. Sanford FL 32773</w:t>
            </w:r>
          </w:p>
        </w:tc>
      </w:tr>
      <w:tr w:rsidR="000F3D9E" w14:paraId="68A5D00A" w14:textId="77777777" w:rsidTr="0067797E">
        <w:trPr>
          <w:trHeight w:val="288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4E083" w14:textId="2FB3D138" w:rsidR="000F3D9E" w:rsidRDefault="008666B4" w:rsidP="006F4719">
            <w:pPr>
              <w:pStyle w:val="Heading3"/>
            </w:pPr>
            <w:r>
              <w:t>407-314-6775</w:t>
            </w:r>
          </w:p>
        </w:tc>
      </w:tr>
      <w:tr w:rsidR="009315B9" w14:paraId="56512CDC" w14:textId="77777777" w:rsidTr="0067797E">
        <w:trPr>
          <w:trHeight w:val="288"/>
        </w:trPr>
        <w:tc>
          <w:tcPr>
            <w:tcW w:w="9990" w:type="dxa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3C2AF04A" w14:textId="77777777" w:rsidR="009315B9" w:rsidRDefault="008666B4" w:rsidP="006F4719">
            <w:pPr>
              <w:pStyle w:val="Heading3"/>
            </w:pPr>
            <w:r>
              <w:t>bekahmore@yahoo.com</w:t>
            </w:r>
          </w:p>
        </w:tc>
      </w:tr>
      <w:tr w:rsidR="006C2742" w14:paraId="22192811" w14:textId="77777777" w:rsidTr="004F4C4A">
        <w:trPr>
          <w:trHeight w:val="421"/>
        </w:trPr>
        <w:tc>
          <w:tcPr>
            <w:tcW w:w="999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332D5EF" w14:textId="3273FA98" w:rsidR="006C2742" w:rsidRPr="00E6207C" w:rsidRDefault="000B6764" w:rsidP="00E6207C">
            <w:pPr>
              <w:pStyle w:val="Heading4"/>
            </w:pPr>
            <w:r w:rsidRPr="00E6207C">
              <w:t>CUSTOMER SERVICE PROFESSIONAL</w:t>
            </w:r>
          </w:p>
          <w:p w14:paraId="5045D56A" w14:textId="77777777" w:rsidR="006C2742" w:rsidRDefault="006C2742" w:rsidP="00E6207C"/>
        </w:tc>
      </w:tr>
      <w:tr w:rsidR="00E45B64" w14:paraId="4FA9224D" w14:textId="77777777" w:rsidTr="004F4C4A">
        <w:trPr>
          <w:trHeight w:val="1394"/>
        </w:trPr>
        <w:tc>
          <w:tcPr>
            <w:tcW w:w="15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A22D584" w14:textId="4C0076E0" w:rsidR="00585849" w:rsidRPr="006F4719" w:rsidRDefault="000B6764" w:rsidP="006F4719">
            <w:pPr>
              <w:pStyle w:val="Heading1"/>
            </w:pPr>
            <w:r w:rsidRPr="006F4719">
              <w:t>Profile</w:t>
            </w:r>
          </w:p>
        </w:tc>
        <w:tc>
          <w:tcPr>
            <w:tcW w:w="84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565EB6A" w14:textId="7E864E25" w:rsidR="000B6764" w:rsidRPr="000B6764" w:rsidRDefault="000B6764" w:rsidP="000B6764">
            <w:pPr>
              <w:pStyle w:val="1stlinebulleted"/>
            </w:pPr>
            <w:r w:rsidRPr="000B6764">
              <w:t xml:space="preserve">More than </w:t>
            </w:r>
            <w:r w:rsidR="004F4C4A">
              <w:t>15</w:t>
            </w:r>
            <w:r w:rsidRPr="000B6764">
              <w:t xml:space="preserve"> years’ </w:t>
            </w:r>
            <w:r w:rsidR="004F4C4A">
              <w:t xml:space="preserve">of </w:t>
            </w:r>
            <w:r w:rsidRPr="000B6764">
              <w:t xml:space="preserve">successful experience in </w:t>
            </w:r>
            <w:r w:rsidR="00A614BB">
              <w:t>c</w:t>
            </w:r>
            <w:r w:rsidRPr="000B6764">
              <w:t xml:space="preserve">ustomer </w:t>
            </w:r>
            <w:r w:rsidR="00A614BB">
              <w:t>s</w:t>
            </w:r>
            <w:r w:rsidRPr="000B6764">
              <w:t>ervice</w:t>
            </w:r>
            <w:r w:rsidR="00F57F07">
              <w:t>, sales,</w:t>
            </w:r>
            <w:r w:rsidRPr="000B6764">
              <w:t xml:space="preserve"> </w:t>
            </w:r>
            <w:r w:rsidR="00A614BB">
              <w:t>and s</w:t>
            </w:r>
            <w:r w:rsidRPr="000B6764">
              <w:t xml:space="preserve">upport with recognized strengths in </w:t>
            </w:r>
            <w:r w:rsidR="00081B03">
              <w:t xml:space="preserve">leadership, </w:t>
            </w:r>
            <w:r w:rsidRPr="000B6764">
              <w:t xml:space="preserve">account maintenance, problem-solving </w:t>
            </w:r>
            <w:r w:rsidR="00A614BB">
              <w:t>and</w:t>
            </w:r>
            <w:r w:rsidRPr="000B6764">
              <w:t xml:space="preserve"> trouble-shooting, sales staff support, and planning/implementing proactive procedures and systems to a</w:t>
            </w:r>
            <w:r w:rsidR="00A614BB">
              <w:t>void</w:t>
            </w:r>
            <w:r w:rsidRPr="000B6764">
              <w:t xml:space="preserve"> problems</w:t>
            </w:r>
          </w:p>
          <w:p w14:paraId="12051FC5" w14:textId="77777777" w:rsidR="000B6764" w:rsidRDefault="000B6764" w:rsidP="000B6764">
            <w:pPr>
              <w:numPr>
                <w:ilvl w:val="0"/>
                <w:numId w:val="31"/>
              </w:numPr>
            </w:pPr>
            <w:r w:rsidRPr="000B6764">
              <w:t xml:space="preserve">Ability to train, motivate, and supervise </w:t>
            </w:r>
            <w:r w:rsidR="009732D5">
              <w:t>employees</w:t>
            </w:r>
          </w:p>
          <w:p w14:paraId="69A08F5F" w14:textId="77777777" w:rsidR="00585849" w:rsidRPr="008117CB" w:rsidRDefault="000B6764" w:rsidP="008117CB">
            <w:pPr>
              <w:numPr>
                <w:ilvl w:val="0"/>
                <w:numId w:val="31"/>
              </w:numPr>
            </w:pPr>
            <w:r w:rsidRPr="000B6764">
              <w:t>De</w:t>
            </w:r>
            <w:r w:rsidR="002E5042">
              <w:t>velop plan, conduct audits and reconciles, process payroll</w:t>
            </w:r>
            <w:r w:rsidRPr="000B6764">
              <w:t>, and maint</w:t>
            </w:r>
            <w:r w:rsidR="009732D5">
              <w:t>ain/update accurate inventories</w:t>
            </w:r>
          </w:p>
        </w:tc>
      </w:tr>
      <w:tr w:rsidR="00E45B64" w14:paraId="4714A72F" w14:textId="77777777" w:rsidTr="004F4C4A">
        <w:trPr>
          <w:trHeight w:val="1160"/>
        </w:trPr>
        <w:tc>
          <w:tcPr>
            <w:tcW w:w="15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695C84E" w14:textId="77777777" w:rsidR="006C2742" w:rsidRPr="006F4719" w:rsidRDefault="000B6764" w:rsidP="006F4719">
            <w:pPr>
              <w:pStyle w:val="Heading1"/>
            </w:pPr>
            <w:r w:rsidRPr="006F4719">
              <w:t>Synopsis</w:t>
            </w:r>
            <w:r w:rsidR="00EE055B" w:rsidRPr="006F4719">
              <w:t xml:space="preserve"> of </w:t>
            </w:r>
            <w:r w:rsidRPr="006F4719">
              <w:t>Achievements</w:t>
            </w:r>
          </w:p>
        </w:tc>
        <w:tc>
          <w:tcPr>
            <w:tcW w:w="84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321421" w14:textId="0BC58D21" w:rsidR="000B6764" w:rsidRPr="000B6764" w:rsidRDefault="007A5265" w:rsidP="00EE055B">
            <w:pPr>
              <w:numPr>
                <w:ilvl w:val="0"/>
                <w:numId w:val="32"/>
              </w:numPr>
            </w:pPr>
            <w:r>
              <w:t xml:space="preserve">Created wireless </w:t>
            </w:r>
            <w:r w:rsidR="00905303">
              <w:t>appointments</w:t>
            </w:r>
            <w:r w:rsidR="002E5042">
              <w:t>, increasing</w:t>
            </w:r>
            <w:r w:rsidR="008666B4">
              <w:t xml:space="preserve"> postpaid sales by 150% from 2011 to 2012</w:t>
            </w:r>
          </w:p>
          <w:p w14:paraId="2B3B0DE1" w14:textId="77777777" w:rsidR="006C2742" w:rsidRDefault="002E5042" w:rsidP="00081B03">
            <w:pPr>
              <w:numPr>
                <w:ilvl w:val="0"/>
                <w:numId w:val="32"/>
              </w:numPr>
            </w:pPr>
            <w:r>
              <w:t>Successfully created and maintained brand image policies later implemented company wide</w:t>
            </w:r>
          </w:p>
          <w:p w14:paraId="13904D0E" w14:textId="06E398CD" w:rsidR="00FB7877" w:rsidRDefault="00FB7877" w:rsidP="00FB7877">
            <w:pPr>
              <w:numPr>
                <w:ilvl w:val="0"/>
                <w:numId w:val="32"/>
              </w:numPr>
            </w:pPr>
            <w:r>
              <w:t>C</w:t>
            </w:r>
            <w:r w:rsidR="007A5265">
              <w:t>onsistently ranked in the top 5% in a market of 4600</w:t>
            </w:r>
            <w:r>
              <w:t xml:space="preserve"> stores </w:t>
            </w:r>
          </w:p>
          <w:p w14:paraId="21E8BD2C" w14:textId="77777777" w:rsidR="00447108" w:rsidRDefault="00447108" w:rsidP="00FB7877">
            <w:pPr>
              <w:numPr>
                <w:ilvl w:val="0"/>
                <w:numId w:val="32"/>
              </w:numPr>
            </w:pPr>
            <w:r>
              <w:t>Received multiple recognitions for Teamwork and Communication, Employee Focus, and Customer Service</w:t>
            </w:r>
          </w:p>
          <w:p w14:paraId="78AE0577" w14:textId="77777777" w:rsidR="00447108" w:rsidRPr="00585849" w:rsidRDefault="00447108" w:rsidP="00447108">
            <w:pPr>
              <w:ind w:left="216"/>
            </w:pPr>
          </w:p>
        </w:tc>
      </w:tr>
      <w:tr w:rsidR="00E45B64" w14:paraId="1631182F" w14:textId="77777777" w:rsidTr="00E45B64">
        <w:trPr>
          <w:trHeight w:val="4121"/>
        </w:trPr>
        <w:tc>
          <w:tcPr>
            <w:tcW w:w="153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2E7EF66" w14:textId="77777777" w:rsidR="006C2742" w:rsidRDefault="00EE055B" w:rsidP="006F4719">
            <w:pPr>
              <w:pStyle w:val="Heading1"/>
            </w:pPr>
            <w:r w:rsidRPr="006F4719">
              <w:t>Employment</w:t>
            </w:r>
          </w:p>
          <w:p w14:paraId="36D7DE5E" w14:textId="77777777" w:rsidR="00B43E77" w:rsidRDefault="00B43E77" w:rsidP="00B43E77"/>
          <w:p w14:paraId="127A8C7A" w14:textId="77777777" w:rsidR="00B43E77" w:rsidRDefault="00B43E77" w:rsidP="00B43E77"/>
          <w:p w14:paraId="026BCD03" w14:textId="77777777" w:rsidR="00B43E77" w:rsidRDefault="00B43E77" w:rsidP="00B43E77"/>
          <w:p w14:paraId="7CA49167" w14:textId="77777777" w:rsidR="00B43E77" w:rsidRDefault="00B43E77" w:rsidP="00B43E77"/>
          <w:p w14:paraId="506B07CB" w14:textId="77777777" w:rsidR="00B43E77" w:rsidRDefault="00B43E77" w:rsidP="00B43E77"/>
          <w:p w14:paraId="3516CC64" w14:textId="77777777" w:rsidR="00B43E77" w:rsidRDefault="00B43E77" w:rsidP="00B43E77"/>
          <w:p w14:paraId="46ABE368" w14:textId="77777777" w:rsidR="00B43E77" w:rsidRDefault="00B43E77" w:rsidP="00B43E77"/>
          <w:p w14:paraId="4B3FE6C5" w14:textId="77777777" w:rsidR="00B43E77" w:rsidRDefault="00B43E77" w:rsidP="00B43E77"/>
          <w:p w14:paraId="6D84F32C" w14:textId="77777777" w:rsidR="00B43E77" w:rsidRDefault="00B43E77" w:rsidP="00B43E77"/>
          <w:p w14:paraId="2071D67F" w14:textId="77777777" w:rsidR="00B43E77" w:rsidRDefault="00B43E77" w:rsidP="00B43E77"/>
          <w:p w14:paraId="4A3E9530" w14:textId="77777777" w:rsidR="00B43E77" w:rsidRDefault="00B43E77" w:rsidP="00B43E77"/>
          <w:p w14:paraId="5DEE1E1D" w14:textId="77777777" w:rsidR="00B43E77" w:rsidRDefault="00B43E77" w:rsidP="00B43E77"/>
          <w:p w14:paraId="130629E9" w14:textId="77777777" w:rsidR="00B43E77" w:rsidRDefault="00B43E77" w:rsidP="00B43E77"/>
          <w:p w14:paraId="6E828E48" w14:textId="77777777" w:rsidR="00B43E77" w:rsidRDefault="00B43E77" w:rsidP="00B43E77"/>
          <w:p w14:paraId="21995AAB" w14:textId="77777777" w:rsidR="00B43E77" w:rsidRDefault="00B43E77" w:rsidP="00B43E77"/>
          <w:p w14:paraId="13380500" w14:textId="77777777" w:rsidR="00B43E77" w:rsidRDefault="00B43E77" w:rsidP="00B43E77"/>
          <w:p w14:paraId="67249149" w14:textId="77777777" w:rsidR="00B43E77" w:rsidRDefault="00B43E77" w:rsidP="00B43E77"/>
          <w:p w14:paraId="00E697E2" w14:textId="77777777" w:rsidR="00B43E77" w:rsidRPr="00B43E77" w:rsidRDefault="00B43E77" w:rsidP="00B43E77">
            <w:pPr>
              <w:rPr>
                <w:b/>
                <w:sz w:val="22"/>
                <w:szCs w:val="22"/>
              </w:rPr>
            </w:pPr>
          </w:p>
          <w:p w14:paraId="6469A3CC" w14:textId="77777777" w:rsidR="007A5265" w:rsidRDefault="007A5265" w:rsidP="00B43E77">
            <w:pPr>
              <w:rPr>
                <w:b/>
                <w:sz w:val="22"/>
                <w:szCs w:val="22"/>
              </w:rPr>
            </w:pPr>
          </w:p>
          <w:p w14:paraId="03C6128F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60C2A368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2603B41C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77215C27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55D93708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09211948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55D39DCC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32596F41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2C0DE9C8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2CCE56FA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02EB8CF1" w14:textId="77777777" w:rsidR="008921A8" w:rsidRDefault="008921A8" w:rsidP="00B43E77">
            <w:pPr>
              <w:rPr>
                <w:b/>
                <w:sz w:val="22"/>
                <w:szCs w:val="22"/>
              </w:rPr>
            </w:pPr>
          </w:p>
          <w:p w14:paraId="7E5E80C6" w14:textId="295D5DF8" w:rsidR="00B43E77" w:rsidRPr="00B43E77" w:rsidRDefault="00B43E77" w:rsidP="00B43E77">
            <w:r w:rsidRPr="00B43E77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702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6180BDB" w14:textId="76031FEE" w:rsidR="008921A8" w:rsidRPr="008921A8" w:rsidRDefault="008921A8" w:rsidP="008921A8">
            <w:pPr>
              <w:pStyle w:val="Company"/>
            </w:pPr>
            <w:r>
              <w:lastRenderedPageBreak/>
              <w:t xml:space="preserve">Home Depot, </w:t>
            </w:r>
            <w:r>
              <w:rPr>
                <w:b w:val="0"/>
              </w:rPr>
              <w:t>Casselberry,</w:t>
            </w:r>
            <w:r w:rsidRPr="002E5042">
              <w:rPr>
                <w:b w:val="0"/>
              </w:rPr>
              <w:t xml:space="preserve"> FL</w:t>
            </w:r>
            <w:r>
              <w:rPr>
                <w:i w:val="0"/>
              </w:rPr>
              <w:t xml:space="preserve"> </w:t>
            </w:r>
          </w:p>
          <w:p w14:paraId="438BC96B" w14:textId="4B9A4D9D" w:rsidR="008921A8" w:rsidRPr="006F4719" w:rsidRDefault="008921A8" w:rsidP="008921A8">
            <w:pPr>
              <w:pStyle w:val="Heading2"/>
            </w:pPr>
            <w:r>
              <w:t>Merchandising Team</w:t>
            </w:r>
            <w:r>
              <w:br/>
            </w:r>
          </w:p>
          <w:p w14:paraId="64BAE72F" w14:textId="65CEBE07" w:rsidR="008921A8" w:rsidRDefault="008921A8" w:rsidP="008921A8">
            <w:pPr>
              <w:numPr>
                <w:ilvl w:val="0"/>
                <w:numId w:val="35"/>
              </w:numPr>
            </w:pPr>
            <w:r>
              <w:t>Restock shelves to make sure they are business ready</w:t>
            </w:r>
          </w:p>
          <w:p w14:paraId="7143E3B1" w14:textId="58405F95" w:rsidR="008921A8" w:rsidRDefault="008921A8" w:rsidP="008921A8">
            <w:pPr>
              <w:numPr>
                <w:ilvl w:val="0"/>
                <w:numId w:val="35"/>
              </w:numPr>
            </w:pPr>
            <w:r>
              <w:t>Set up displays and new plan-o-grams</w:t>
            </w:r>
          </w:p>
          <w:p w14:paraId="20B703C4" w14:textId="77777777" w:rsidR="008921A8" w:rsidRDefault="008921A8" w:rsidP="008921A8">
            <w:pPr>
              <w:ind w:left="216"/>
            </w:pPr>
          </w:p>
          <w:p w14:paraId="4719EF4C" w14:textId="19FD65AF" w:rsidR="008921A8" w:rsidRPr="008921A8" w:rsidRDefault="008921A8" w:rsidP="008921A8">
            <w:pPr>
              <w:pStyle w:val="Company"/>
            </w:pPr>
            <w:r>
              <w:t>Kay Jewelers, Altamonte Springs</w:t>
            </w:r>
            <w:r>
              <w:rPr>
                <w:b w:val="0"/>
              </w:rPr>
              <w:t>,</w:t>
            </w:r>
            <w:r w:rsidRPr="002E5042">
              <w:rPr>
                <w:b w:val="0"/>
              </w:rPr>
              <w:t xml:space="preserve"> FL</w:t>
            </w:r>
            <w:r>
              <w:rPr>
                <w:i w:val="0"/>
              </w:rPr>
              <w:t xml:space="preserve"> </w:t>
            </w:r>
          </w:p>
          <w:p w14:paraId="48FE1CF6" w14:textId="36840839" w:rsidR="008921A8" w:rsidRPr="006F4719" w:rsidRDefault="008921A8" w:rsidP="008921A8">
            <w:pPr>
              <w:pStyle w:val="Heading2"/>
            </w:pPr>
            <w:r>
              <w:t>Customer Service Rep.</w:t>
            </w:r>
            <w:r>
              <w:br/>
            </w:r>
          </w:p>
          <w:p w14:paraId="57A9E7DA" w14:textId="6242C551" w:rsidR="008921A8" w:rsidRDefault="008921A8" w:rsidP="008921A8">
            <w:pPr>
              <w:numPr>
                <w:ilvl w:val="0"/>
                <w:numId w:val="35"/>
              </w:numPr>
            </w:pPr>
            <w:r>
              <w:t>Selling jewelry and making memorable experiences.</w:t>
            </w:r>
          </w:p>
          <w:p w14:paraId="2C3071E9" w14:textId="1BDD338E" w:rsidR="008921A8" w:rsidRDefault="008921A8" w:rsidP="008921A8">
            <w:pPr>
              <w:numPr>
                <w:ilvl w:val="0"/>
                <w:numId w:val="35"/>
              </w:numPr>
            </w:pPr>
            <w:r>
              <w:t>Checking in merchandise and setting up repairs.</w:t>
            </w:r>
          </w:p>
          <w:p w14:paraId="28184BA0" w14:textId="77777777" w:rsidR="008921A8" w:rsidRDefault="008921A8" w:rsidP="008921A8">
            <w:pPr>
              <w:ind w:left="216"/>
            </w:pPr>
          </w:p>
          <w:p w14:paraId="0A7F2FCF" w14:textId="6D7F01C2" w:rsidR="00081B03" w:rsidRPr="008921A8" w:rsidRDefault="007D58CB" w:rsidP="007D58CB">
            <w:pPr>
              <w:pStyle w:val="Company"/>
            </w:pPr>
            <w:r>
              <w:t xml:space="preserve">RadioShack Corporation, </w:t>
            </w:r>
            <w:r w:rsidRPr="002E5042">
              <w:rPr>
                <w:b w:val="0"/>
              </w:rPr>
              <w:t>Winter Springs</w:t>
            </w:r>
            <w:r>
              <w:rPr>
                <w:b w:val="0"/>
              </w:rPr>
              <w:t>,</w:t>
            </w:r>
            <w:r w:rsidRPr="002E5042">
              <w:rPr>
                <w:b w:val="0"/>
              </w:rPr>
              <w:t xml:space="preserve"> FL</w:t>
            </w:r>
            <w:r>
              <w:rPr>
                <w:i w:val="0"/>
              </w:rPr>
              <w:t xml:space="preserve"> </w:t>
            </w:r>
          </w:p>
          <w:p w14:paraId="4C59BFB0" w14:textId="77777777" w:rsidR="007D58CB" w:rsidRPr="006F4719" w:rsidRDefault="008666B4" w:rsidP="007D58CB">
            <w:pPr>
              <w:pStyle w:val="Heading2"/>
            </w:pPr>
            <w:r>
              <w:t xml:space="preserve">Senior </w:t>
            </w:r>
            <w:r w:rsidR="007D58CB">
              <w:t>Store Manager/District Manager in Training</w:t>
            </w:r>
            <w:r w:rsidR="007D58CB">
              <w:br/>
            </w:r>
          </w:p>
          <w:p w14:paraId="2A1B9237" w14:textId="77777777" w:rsidR="007D58CB" w:rsidRDefault="007D58CB" w:rsidP="007D58CB">
            <w:pPr>
              <w:numPr>
                <w:ilvl w:val="0"/>
                <w:numId w:val="35"/>
              </w:numPr>
            </w:pPr>
            <w:r>
              <w:t>Oversee 6-12 sales associates servicing over 1500 customers per month</w:t>
            </w:r>
          </w:p>
          <w:p w14:paraId="7EC50232" w14:textId="77777777" w:rsidR="007D58CB" w:rsidRDefault="007D58CB" w:rsidP="007D58CB">
            <w:pPr>
              <w:numPr>
                <w:ilvl w:val="0"/>
                <w:numId w:val="35"/>
              </w:numPr>
            </w:pPr>
            <w:r>
              <w:t>Recruit, hire, train and develop high performing team</w:t>
            </w:r>
          </w:p>
          <w:p w14:paraId="66F23D89" w14:textId="77777777" w:rsidR="007D58CB" w:rsidRDefault="007D58CB" w:rsidP="007D58CB">
            <w:pPr>
              <w:numPr>
                <w:ilvl w:val="0"/>
                <w:numId w:val="35"/>
              </w:numPr>
            </w:pPr>
            <w:r>
              <w:t>Inventory Control/Loss Prevention</w:t>
            </w:r>
          </w:p>
          <w:p w14:paraId="762F96E5" w14:textId="77777777" w:rsidR="008666B4" w:rsidRDefault="007D58CB" w:rsidP="008666B4">
            <w:pPr>
              <w:numPr>
                <w:ilvl w:val="0"/>
                <w:numId w:val="35"/>
              </w:numPr>
            </w:pPr>
            <w:r>
              <w:t>Support sales reps in opening new wireless accounts and upgrading existing service.</w:t>
            </w:r>
          </w:p>
          <w:p w14:paraId="1ABCBF23" w14:textId="77777777" w:rsidR="008666B4" w:rsidRPr="008666B4" w:rsidRDefault="007D58CB" w:rsidP="008666B4">
            <w:pPr>
              <w:numPr>
                <w:ilvl w:val="0"/>
                <w:numId w:val="35"/>
              </w:numPr>
            </w:pPr>
            <w:r w:rsidRPr="008666B4">
              <w:rPr>
                <w:szCs w:val="20"/>
              </w:rPr>
              <w:t>Increased sales by $120k year over year from 2011-2012</w:t>
            </w:r>
          </w:p>
          <w:p w14:paraId="55FD6393" w14:textId="77777777" w:rsidR="007D58CB" w:rsidRPr="008666B4" w:rsidRDefault="007D58CB" w:rsidP="008666B4">
            <w:pPr>
              <w:numPr>
                <w:ilvl w:val="0"/>
                <w:numId w:val="35"/>
              </w:numPr>
            </w:pPr>
            <w:r w:rsidRPr="008666B4">
              <w:rPr>
                <w:szCs w:val="20"/>
              </w:rPr>
              <w:t xml:space="preserve">Manager of Excellence award </w:t>
            </w:r>
            <w:r w:rsidR="008666B4" w:rsidRPr="008666B4">
              <w:rPr>
                <w:szCs w:val="20"/>
              </w:rPr>
              <w:t>recipient</w:t>
            </w:r>
            <w:r w:rsidRPr="008666B4">
              <w:rPr>
                <w:szCs w:val="20"/>
              </w:rPr>
              <w:t xml:space="preserve"> for 2012</w:t>
            </w:r>
          </w:p>
          <w:p w14:paraId="74E1F1A4" w14:textId="77777777" w:rsidR="008666B4" w:rsidRDefault="008666B4" w:rsidP="008666B4">
            <w:pPr>
              <w:rPr>
                <w:szCs w:val="20"/>
              </w:rPr>
            </w:pPr>
          </w:p>
          <w:p w14:paraId="1B00085B" w14:textId="77777777" w:rsidR="008666B4" w:rsidRDefault="008666B4" w:rsidP="008666B4">
            <w:pPr>
              <w:pStyle w:val="Company"/>
              <w:rPr>
                <w:i w:val="0"/>
              </w:rPr>
            </w:pPr>
            <w:r>
              <w:t xml:space="preserve">KB Toys, </w:t>
            </w:r>
            <w:r>
              <w:rPr>
                <w:b w:val="0"/>
              </w:rPr>
              <w:t>Oviedo,</w:t>
            </w:r>
            <w:r w:rsidRPr="002E5042">
              <w:rPr>
                <w:b w:val="0"/>
              </w:rPr>
              <w:t xml:space="preserve"> FL</w:t>
            </w:r>
            <w:r>
              <w:rPr>
                <w:i w:val="0"/>
              </w:rPr>
              <w:t xml:space="preserve"> </w:t>
            </w:r>
          </w:p>
          <w:p w14:paraId="6B4D5490" w14:textId="77777777" w:rsidR="008666B4" w:rsidRPr="006F4719" w:rsidRDefault="008666B4" w:rsidP="008666B4">
            <w:pPr>
              <w:pStyle w:val="Heading2"/>
            </w:pPr>
            <w:r>
              <w:t xml:space="preserve">Store Manager </w:t>
            </w:r>
            <w:r>
              <w:br/>
            </w:r>
          </w:p>
          <w:p w14:paraId="10B1F96C" w14:textId="77777777" w:rsidR="008666B4" w:rsidRDefault="008666B4" w:rsidP="00E45B64">
            <w:pPr>
              <w:ind w:left="216"/>
            </w:pPr>
            <w:r>
              <w:t>Recruit, hire, train and develop high performing team of up to 25.</w:t>
            </w:r>
          </w:p>
          <w:p w14:paraId="16BA674C" w14:textId="77777777" w:rsidR="008666B4" w:rsidRDefault="008666B4" w:rsidP="008666B4">
            <w:pPr>
              <w:numPr>
                <w:ilvl w:val="0"/>
                <w:numId w:val="35"/>
              </w:numPr>
            </w:pPr>
            <w:r>
              <w:t>Inventory Control/Loss Prevention</w:t>
            </w:r>
          </w:p>
          <w:p w14:paraId="081997E5" w14:textId="77777777" w:rsidR="008666B4" w:rsidRDefault="008666B4" w:rsidP="008666B4">
            <w:pPr>
              <w:numPr>
                <w:ilvl w:val="0"/>
                <w:numId w:val="35"/>
              </w:numPr>
            </w:pPr>
            <w:r>
              <w:t>Responsible for all aspects of day to day store operations</w:t>
            </w:r>
          </w:p>
          <w:p w14:paraId="58E4D207" w14:textId="77777777" w:rsidR="008666B4" w:rsidRPr="0067797E" w:rsidRDefault="00CA6CDA" w:rsidP="008666B4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>Maintained monthly store resets.</w:t>
            </w:r>
          </w:p>
          <w:p w14:paraId="5D5A4C54" w14:textId="77777777" w:rsidR="0067797E" w:rsidRDefault="0067797E" w:rsidP="0067797E">
            <w:pPr>
              <w:rPr>
                <w:szCs w:val="20"/>
              </w:rPr>
            </w:pPr>
          </w:p>
          <w:p w14:paraId="6C2F2108" w14:textId="77777777" w:rsidR="0067797E" w:rsidRPr="0067797E" w:rsidRDefault="0067797E" w:rsidP="0067797E"/>
          <w:p w14:paraId="74388960" w14:textId="77777777" w:rsidR="00B43E77" w:rsidRDefault="00B43E77" w:rsidP="00B43E77">
            <w:pPr>
              <w:pStyle w:val="Company"/>
              <w:rPr>
                <w:b w:val="0"/>
              </w:rPr>
            </w:pPr>
            <w:r>
              <w:t>Seminole State College</w:t>
            </w:r>
            <w:r w:rsidRPr="00EE055B">
              <w:t>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Sanford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FL</w:t>
            </w:r>
          </w:p>
          <w:p w14:paraId="37FB2BC0" w14:textId="77777777" w:rsidR="00B43E77" w:rsidRDefault="00B43E77" w:rsidP="00B43E77">
            <w:pPr>
              <w:pStyle w:val="Company"/>
              <w:rPr>
                <w:b w:val="0"/>
                <w:i w:val="0"/>
              </w:rPr>
            </w:pPr>
            <w:r w:rsidRPr="0067797E">
              <w:rPr>
                <w:b w:val="0"/>
                <w:i w:val="0"/>
              </w:rPr>
              <w:t>Associate in Science Business Management Administration</w:t>
            </w:r>
          </w:p>
          <w:p w14:paraId="39CA329A" w14:textId="77777777" w:rsidR="00B43E77" w:rsidRDefault="00B43E77" w:rsidP="00B43E77">
            <w:pPr>
              <w:pStyle w:val="Company"/>
              <w:rPr>
                <w:b w:val="0"/>
              </w:rPr>
            </w:pPr>
            <w:r>
              <w:t>Seminole State College</w:t>
            </w:r>
            <w:r w:rsidRPr="00EE055B">
              <w:t>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Sanford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FL</w:t>
            </w:r>
          </w:p>
          <w:p w14:paraId="1D040D39" w14:textId="77777777" w:rsidR="00B43E77" w:rsidRDefault="00B43E77" w:rsidP="00B43E77">
            <w:pPr>
              <w:pStyle w:val="Company"/>
              <w:rPr>
                <w:b w:val="0"/>
                <w:i w:val="0"/>
              </w:rPr>
            </w:pPr>
            <w:r w:rsidRPr="0067797E">
              <w:rPr>
                <w:b w:val="0"/>
                <w:i w:val="0"/>
              </w:rPr>
              <w:t xml:space="preserve">Associate in Science </w:t>
            </w:r>
            <w:r>
              <w:rPr>
                <w:b w:val="0"/>
                <w:i w:val="0"/>
              </w:rPr>
              <w:t>Medical Billing and Coding</w:t>
            </w:r>
          </w:p>
          <w:p w14:paraId="0CFF0EEF" w14:textId="77777777" w:rsidR="007A5265" w:rsidRDefault="007A5265" w:rsidP="007A5265">
            <w:pPr>
              <w:pStyle w:val="Company"/>
              <w:rPr>
                <w:b w:val="0"/>
              </w:rPr>
            </w:pPr>
            <w:r>
              <w:t>Seminole State College</w:t>
            </w:r>
            <w:r w:rsidRPr="00EE055B">
              <w:t>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Sanford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FL</w:t>
            </w:r>
          </w:p>
          <w:p w14:paraId="2FEC9A60" w14:textId="6B1BB74E" w:rsidR="007A5265" w:rsidRDefault="007A5265" w:rsidP="007A5265">
            <w:pPr>
              <w:pStyle w:val="Company"/>
              <w:rPr>
                <w:b w:val="0"/>
                <w:i w:val="0"/>
              </w:rPr>
            </w:pPr>
            <w:r w:rsidRPr="0067797E">
              <w:rPr>
                <w:b w:val="0"/>
                <w:i w:val="0"/>
              </w:rPr>
              <w:t xml:space="preserve">Associate in Science </w:t>
            </w:r>
            <w:r>
              <w:rPr>
                <w:b w:val="0"/>
                <w:i w:val="0"/>
              </w:rPr>
              <w:t>Graphic Design</w:t>
            </w:r>
          </w:p>
          <w:p w14:paraId="22EB2D84" w14:textId="77777777" w:rsidR="007A5265" w:rsidRDefault="007A5265" w:rsidP="007A5265"/>
          <w:p w14:paraId="5EDE30B2" w14:textId="77777777" w:rsidR="007A5265" w:rsidRDefault="007A5265" w:rsidP="00B43E77">
            <w:pPr>
              <w:pStyle w:val="Company"/>
              <w:rPr>
                <w:b w:val="0"/>
                <w:i w:val="0"/>
              </w:rPr>
            </w:pPr>
          </w:p>
          <w:p w14:paraId="01CF5F63" w14:textId="77777777" w:rsidR="00B43E77" w:rsidRDefault="00B43E77" w:rsidP="00B43E77"/>
          <w:p w14:paraId="4AEF862E" w14:textId="77777777" w:rsidR="00B43E77" w:rsidRPr="008666B4" w:rsidRDefault="00B43E77" w:rsidP="00B43E77"/>
          <w:p w14:paraId="238B079E" w14:textId="77777777" w:rsidR="007D58CB" w:rsidRPr="00081B03" w:rsidRDefault="007D58CB" w:rsidP="007D58CB">
            <w:pPr>
              <w:pStyle w:val="Company"/>
              <w:rPr>
                <w:sz w:val="24"/>
              </w:rPr>
            </w:pPr>
          </w:p>
          <w:p w14:paraId="27AFFBD6" w14:textId="77777777" w:rsidR="006C2742" w:rsidRPr="008666B4" w:rsidRDefault="006C2742" w:rsidP="008666B4">
            <w:pPr>
              <w:pStyle w:val="Company"/>
              <w:rPr>
                <w:b w:val="0"/>
                <w:i w:val="0"/>
              </w:rPr>
            </w:pP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3C735142" w14:textId="2F012C77" w:rsidR="008921A8" w:rsidRDefault="008921A8" w:rsidP="002E5042">
            <w:pPr>
              <w:pStyle w:val="Dates"/>
            </w:pPr>
            <w:r>
              <w:lastRenderedPageBreak/>
              <w:t>2013-2014</w:t>
            </w:r>
          </w:p>
          <w:p w14:paraId="389FCDAB" w14:textId="77777777" w:rsidR="008921A8" w:rsidRDefault="008921A8" w:rsidP="002E5042">
            <w:pPr>
              <w:pStyle w:val="Dates"/>
            </w:pPr>
          </w:p>
          <w:p w14:paraId="65A1DA3B" w14:textId="77777777" w:rsidR="008921A8" w:rsidRDefault="008921A8" w:rsidP="002E5042">
            <w:pPr>
              <w:pStyle w:val="Dates"/>
            </w:pPr>
          </w:p>
          <w:p w14:paraId="0D3E03B8" w14:textId="77777777" w:rsidR="008921A8" w:rsidRDefault="008921A8" w:rsidP="002E5042">
            <w:pPr>
              <w:pStyle w:val="Dates"/>
            </w:pPr>
          </w:p>
          <w:p w14:paraId="36630254" w14:textId="77777777" w:rsidR="008921A8" w:rsidRDefault="008921A8" w:rsidP="008921A8">
            <w:pPr>
              <w:pStyle w:val="Dates"/>
              <w:jc w:val="left"/>
            </w:pPr>
            <w:r>
              <w:t xml:space="preserve">       </w:t>
            </w:r>
          </w:p>
          <w:p w14:paraId="008E4082" w14:textId="55DA8707" w:rsidR="008921A8" w:rsidRDefault="008921A8" w:rsidP="008921A8">
            <w:pPr>
              <w:pStyle w:val="Dates"/>
              <w:jc w:val="left"/>
            </w:pPr>
            <w:r>
              <w:t xml:space="preserve">        2013-2014</w:t>
            </w:r>
          </w:p>
          <w:p w14:paraId="6C4D62A3" w14:textId="77777777" w:rsidR="008921A8" w:rsidRDefault="008921A8" w:rsidP="008921A8">
            <w:pPr>
              <w:pStyle w:val="Dates"/>
              <w:jc w:val="left"/>
            </w:pPr>
          </w:p>
          <w:p w14:paraId="6FCDF5E2" w14:textId="77777777" w:rsidR="008921A8" w:rsidRDefault="008921A8" w:rsidP="008921A8">
            <w:pPr>
              <w:pStyle w:val="Dates"/>
              <w:jc w:val="left"/>
            </w:pPr>
          </w:p>
          <w:p w14:paraId="4B5ECF6B" w14:textId="77777777" w:rsidR="008921A8" w:rsidRDefault="008921A8" w:rsidP="008921A8">
            <w:pPr>
              <w:pStyle w:val="Dates"/>
              <w:jc w:val="left"/>
            </w:pPr>
          </w:p>
          <w:p w14:paraId="255D0681" w14:textId="0F482081" w:rsidR="00FC0C73" w:rsidRDefault="008921A8" w:rsidP="008921A8">
            <w:pPr>
              <w:pStyle w:val="Dates"/>
              <w:jc w:val="left"/>
            </w:pPr>
            <w:r>
              <w:t xml:space="preserve">        </w:t>
            </w:r>
            <w:r w:rsidR="007D58CB">
              <w:t>2005-2013</w:t>
            </w:r>
          </w:p>
          <w:p w14:paraId="7CCF3A75" w14:textId="77777777" w:rsidR="00081B03" w:rsidRDefault="00081B03" w:rsidP="002E5042">
            <w:pPr>
              <w:pStyle w:val="Dates"/>
            </w:pPr>
          </w:p>
          <w:p w14:paraId="3502922A" w14:textId="77777777" w:rsidR="00FC0C73" w:rsidRDefault="00FC0C73" w:rsidP="002E5042">
            <w:pPr>
              <w:pStyle w:val="Dates"/>
            </w:pPr>
          </w:p>
          <w:p w14:paraId="3EAE323F" w14:textId="77777777" w:rsidR="00081B03" w:rsidRDefault="00081B03" w:rsidP="002E5042">
            <w:pPr>
              <w:pStyle w:val="Dates"/>
            </w:pPr>
          </w:p>
          <w:p w14:paraId="3BCA5E53" w14:textId="77777777" w:rsidR="00081B03" w:rsidRDefault="00081B03" w:rsidP="002E5042">
            <w:pPr>
              <w:pStyle w:val="Dates"/>
            </w:pPr>
          </w:p>
          <w:p w14:paraId="3B7AF55B" w14:textId="77777777" w:rsidR="008921A8" w:rsidRDefault="008921A8" w:rsidP="008921A8">
            <w:pPr>
              <w:pStyle w:val="Dates"/>
              <w:jc w:val="left"/>
            </w:pPr>
            <w:r>
              <w:t xml:space="preserve">     </w:t>
            </w:r>
          </w:p>
          <w:p w14:paraId="24435907" w14:textId="77777777" w:rsidR="008921A8" w:rsidRDefault="008921A8" w:rsidP="008921A8">
            <w:pPr>
              <w:pStyle w:val="Dates"/>
              <w:jc w:val="left"/>
            </w:pPr>
          </w:p>
          <w:p w14:paraId="0BF8E539" w14:textId="46BB1D69" w:rsidR="00396AAB" w:rsidRDefault="008921A8" w:rsidP="008921A8">
            <w:pPr>
              <w:pStyle w:val="Dates"/>
              <w:jc w:val="left"/>
            </w:pPr>
            <w:r>
              <w:t xml:space="preserve">      </w:t>
            </w:r>
            <w:r w:rsidR="00CA6CDA">
              <w:t>2000</w:t>
            </w:r>
            <w:r w:rsidR="00FC0C73">
              <w:t xml:space="preserve"> </w:t>
            </w:r>
            <w:r w:rsidR="00396AAB">
              <w:t xml:space="preserve">- </w:t>
            </w:r>
            <w:r w:rsidR="00CA6CDA">
              <w:t>2005</w:t>
            </w:r>
          </w:p>
          <w:p w14:paraId="667E782C" w14:textId="77777777" w:rsidR="00396AAB" w:rsidRDefault="00396AAB" w:rsidP="002E5042">
            <w:pPr>
              <w:pStyle w:val="Dates"/>
            </w:pPr>
          </w:p>
          <w:p w14:paraId="1CD5203B" w14:textId="77777777" w:rsidR="00396AAB" w:rsidRDefault="00396AAB" w:rsidP="002E5042">
            <w:pPr>
              <w:pStyle w:val="Dates"/>
            </w:pPr>
          </w:p>
          <w:p w14:paraId="37422EA8" w14:textId="77777777" w:rsidR="00396AAB" w:rsidRDefault="00396AAB" w:rsidP="002E5042">
            <w:pPr>
              <w:pStyle w:val="Dates"/>
            </w:pPr>
          </w:p>
          <w:p w14:paraId="0104B7DB" w14:textId="77777777" w:rsidR="00E537A4" w:rsidRDefault="00E537A4" w:rsidP="002E5042">
            <w:pPr>
              <w:pStyle w:val="Dates"/>
            </w:pPr>
          </w:p>
          <w:p w14:paraId="2D0DF15A" w14:textId="77777777" w:rsidR="00E537A4" w:rsidRDefault="00E537A4" w:rsidP="002E5042">
            <w:pPr>
              <w:pStyle w:val="Dates"/>
            </w:pPr>
          </w:p>
          <w:p w14:paraId="13642402" w14:textId="77777777" w:rsidR="008921A8" w:rsidRDefault="008921A8" w:rsidP="002E5042">
            <w:pPr>
              <w:pStyle w:val="Dates"/>
            </w:pPr>
          </w:p>
          <w:p w14:paraId="0AF0C44B" w14:textId="77777777" w:rsidR="00447108" w:rsidRDefault="00B43E77" w:rsidP="002E5042">
            <w:pPr>
              <w:pStyle w:val="Dates"/>
            </w:pPr>
            <w:r>
              <w:t>Grad 2015</w:t>
            </w:r>
          </w:p>
          <w:p w14:paraId="3F7BFDED" w14:textId="77777777" w:rsidR="00B43E77" w:rsidRDefault="00B43E77" w:rsidP="002E5042">
            <w:pPr>
              <w:pStyle w:val="Dates"/>
            </w:pPr>
          </w:p>
          <w:p w14:paraId="4F798DEF" w14:textId="0546F9C5" w:rsidR="00B43E77" w:rsidRDefault="00B43E77" w:rsidP="002E5042">
            <w:pPr>
              <w:pStyle w:val="Dates"/>
            </w:pPr>
            <w:r>
              <w:t>Grad 2013</w:t>
            </w:r>
          </w:p>
          <w:p w14:paraId="215419EF" w14:textId="77777777" w:rsidR="006C2742" w:rsidRDefault="006C2742" w:rsidP="002E5042">
            <w:pPr>
              <w:pStyle w:val="Dates"/>
            </w:pPr>
          </w:p>
          <w:p w14:paraId="51A731DF" w14:textId="32739D33" w:rsidR="007A5265" w:rsidRPr="009315B9" w:rsidRDefault="007A5265" w:rsidP="002E5042">
            <w:pPr>
              <w:pStyle w:val="Dates"/>
            </w:pPr>
            <w:r>
              <w:t>Grad 2003</w:t>
            </w:r>
          </w:p>
        </w:tc>
      </w:tr>
      <w:tr w:rsidR="00E45B64" w14:paraId="03466634" w14:textId="77777777" w:rsidTr="00B43E77">
        <w:trPr>
          <w:trHeight w:val="84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98EE6" w14:textId="0F5D1228" w:rsidR="006C2742" w:rsidRDefault="006C2742" w:rsidP="006C2742"/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C06DC" w14:textId="77777777" w:rsidR="00447108" w:rsidRPr="006C2742" w:rsidRDefault="002207A3" w:rsidP="007D58CB">
            <w:pPr>
              <w:ind w:left="216"/>
            </w:pPr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291F" w14:textId="77777777" w:rsidR="006C2742" w:rsidRPr="00EF4B06" w:rsidRDefault="006C2742" w:rsidP="003E1905">
            <w:pPr>
              <w:rPr>
                <w:rFonts w:cs="Arial"/>
                <w:szCs w:val="20"/>
              </w:rPr>
            </w:pPr>
          </w:p>
        </w:tc>
      </w:tr>
      <w:tr w:rsidR="00447108" w14:paraId="7A885CC9" w14:textId="77777777" w:rsidTr="0067797E">
        <w:trPr>
          <w:gridAfter w:val="2"/>
          <w:wAfter w:w="3600" w:type="dxa"/>
          <w:trHeight w:val="84"/>
        </w:trPr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ECB877F" w14:textId="77777777" w:rsidR="00447108" w:rsidRPr="00245814" w:rsidRDefault="00447108" w:rsidP="00EE055B"/>
        </w:tc>
        <w:tc>
          <w:tcPr>
            <w:tcW w:w="27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119EC3B" w14:textId="77777777" w:rsidR="00447108" w:rsidRPr="003B64C6" w:rsidRDefault="00447108" w:rsidP="0023717A">
            <w:pPr>
              <w:rPr>
                <w:b/>
                <w:bCs/>
              </w:rPr>
            </w:pPr>
          </w:p>
        </w:tc>
      </w:tr>
    </w:tbl>
    <w:p w14:paraId="2FC93631" w14:textId="77777777" w:rsidR="00A92D25" w:rsidRDefault="00A92D25" w:rsidP="00DE7E08"/>
    <w:sectPr w:rsidR="00A92D25" w:rsidSect="00F02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DBF148E"/>
    <w:multiLevelType w:val="multilevel"/>
    <w:tmpl w:val="A76C6892"/>
    <w:numStyleLink w:val="Bulletedlist"/>
  </w:abstractNum>
  <w:abstractNum w:abstractNumId="3">
    <w:nsid w:val="0FF903F1"/>
    <w:multiLevelType w:val="multilevel"/>
    <w:tmpl w:val="A76C6892"/>
    <w:numStyleLink w:val="Bulletedlist"/>
  </w:abstractNum>
  <w:abstractNum w:abstractNumId="4">
    <w:nsid w:val="13B53A38"/>
    <w:multiLevelType w:val="multilevel"/>
    <w:tmpl w:val="A76C6892"/>
    <w:numStyleLink w:val="Bulletedlist"/>
  </w:abstractNum>
  <w:abstractNum w:abstractNumId="5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7776D54"/>
    <w:multiLevelType w:val="multilevel"/>
    <w:tmpl w:val="A76C6892"/>
    <w:numStyleLink w:val="Bulletedlist"/>
  </w:abstractNum>
  <w:abstractNum w:abstractNumId="7">
    <w:nsid w:val="21EC0D50"/>
    <w:multiLevelType w:val="multilevel"/>
    <w:tmpl w:val="A76C6892"/>
    <w:numStyleLink w:val="Bulletedlist"/>
  </w:abstractNum>
  <w:abstractNum w:abstractNumId="8">
    <w:nsid w:val="23F942D2"/>
    <w:multiLevelType w:val="multilevel"/>
    <w:tmpl w:val="A76C6892"/>
    <w:numStyleLink w:val="Bulletedlist"/>
  </w:abstractNum>
  <w:abstractNum w:abstractNumId="9">
    <w:nsid w:val="26E313DA"/>
    <w:multiLevelType w:val="multilevel"/>
    <w:tmpl w:val="A76C6892"/>
    <w:numStyleLink w:val="Bulletedlist"/>
  </w:abstractNum>
  <w:abstractNum w:abstractNumId="10">
    <w:nsid w:val="29514A43"/>
    <w:multiLevelType w:val="multilevel"/>
    <w:tmpl w:val="83F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B76CB"/>
    <w:multiLevelType w:val="multilevel"/>
    <w:tmpl w:val="A76C6892"/>
    <w:numStyleLink w:val="Bulletedlist"/>
  </w:abstractNum>
  <w:abstractNum w:abstractNumId="12">
    <w:nsid w:val="2B4937C9"/>
    <w:multiLevelType w:val="multilevel"/>
    <w:tmpl w:val="A76C6892"/>
    <w:numStyleLink w:val="Bulletedlist"/>
  </w:abstractNum>
  <w:abstractNum w:abstractNumId="13">
    <w:nsid w:val="2BA8172A"/>
    <w:multiLevelType w:val="multilevel"/>
    <w:tmpl w:val="A76C6892"/>
    <w:numStyleLink w:val="Bulletedlist"/>
  </w:abstractNum>
  <w:abstractNum w:abstractNumId="14">
    <w:nsid w:val="2BFA5812"/>
    <w:multiLevelType w:val="multilevel"/>
    <w:tmpl w:val="A76C6892"/>
    <w:numStyleLink w:val="Bulletedlist"/>
  </w:abstractNum>
  <w:abstractNum w:abstractNumId="15">
    <w:nsid w:val="2C35396F"/>
    <w:multiLevelType w:val="multilevel"/>
    <w:tmpl w:val="A76C6892"/>
    <w:numStyleLink w:val="Bulletedlist"/>
  </w:abstractNum>
  <w:abstractNum w:abstractNumId="16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35FB26A8"/>
    <w:multiLevelType w:val="multilevel"/>
    <w:tmpl w:val="A76C6892"/>
    <w:numStyleLink w:val="Bulletedlist"/>
  </w:abstractNum>
  <w:abstractNum w:abstractNumId="19">
    <w:nsid w:val="392344B1"/>
    <w:multiLevelType w:val="multilevel"/>
    <w:tmpl w:val="A76C6892"/>
    <w:numStyleLink w:val="Bulletedlist"/>
  </w:abstractNum>
  <w:abstractNum w:abstractNumId="20">
    <w:nsid w:val="409976A0"/>
    <w:multiLevelType w:val="multilevel"/>
    <w:tmpl w:val="A76C6892"/>
    <w:numStyleLink w:val="Bulletedlist"/>
  </w:abstractNum>
  <w:abstractNum w:abstractNumId="21">
    <w:nsid w:val="40B35B9B"/>
    <w:multiLevelType w:val="hybridMultilevel"/>
    <w:tmpl w:val="0488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770DB"/>
    <w:multiLevelType w:val="multilevel"/>
    <w:tmpl w:val="7EE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C04F4"/>
    <w:multiLevelType w:val="multilevel"/>
    <w:tmpl w:val="A76C6892"/>
    <w:numStyleLink w:val="Bulletedlist"/>
  </w:abstractNum>
  <w:abstractNum w:abstractNumId="26">
    <w:nsid w:val="4FAA6E92"/>
    <w:multiLevelType w:val="multilevel"/>
    <w:tmpl w:val="A76C6892"/>
    <w:numStyleLink w:val="Bulletedlist"/>
  </w:abstractNum>
  <w:abstractNum w:abstractNumId="27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30352DD"/>
    <w:multiLevelType w:val="hybridMultilevel"/>
    <w:tmpl w:val="451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32">
    <w:nsid w:val="5CD10F4F"/>
    <w:multiLevelType w:val="multilevel"/>
    <w:tmpl w:val="A76C6892"/>
    <w:numStyleLink w:val="Bulletedlist"/>
  </w:abstractNum>
  <w:abstractNum w:abstractNumId="33">
    <w:nsid w:val="5E2E5E30"/>
    <w:multiLevelType w:val="multilevel"/>
    <w:tmpl w:val="A76C6892"/>
    <w:numStyleLink w:val="Bulletedlist"/>
  </w:abstractNum>
  <w:abstractNum w:abstractNumId="34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C5292"/>
    <w:multiLevelType w:val="multilevel"/>
    <w:tmpl w:val="A76C6892"/>
    <w:numStyleLink w:val="Bulletedlist"/>
  </w:abstractNum>
  <w:abstractNum w:abstractNumId="36">
    <w:nsid w:val="62523C93"/>
    <w:multiLevelType w:val="multilevel"/>
    <w:tmpl w:val="A76C6892"/>
    <w:numStyleLink w:val="Bulletedlist"/>
  </w:abstractNum>
  <w:abstractNum w:abstractNumId="37">
    <w:nsid w:val="6B9B73A0"/>
    <w:multiLevelType w:val="multilevel"/>
    <w:tmpl w:val="A76C6892"/>
    <w:numStyleLink w:val="Bulletedlist"/>
  </w:abstractNum>
  <w:abstractNum w:abstractNumId="38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4EA79EA"/>
    <w:multiLevelType w:val="multilevel"/>
    <w:tmpl w:val="A76C6892"/>
    <w:numStyleLink w:val="Bulletedlist"/>
  </w:abstractNum>
  <w:abstractNum w:abstractNumId="40">
    <w:nsid w:val="79F86133"/>
    <w:multiLevelType w:val="multilevel"/>
    <w:tmpl w:val="A76C6892"/>
    <w:numStyleLink w:val="Bulletedlist"/>
  </w:abstractNum>
  <w:abstractNum w:abstractNumId="41">
    <w:nsid w:val="7D7D78FA"/>
    <w:multiLevelType w:val="multilevel"/>
    <w:tmpl w:val="A76C6892"/>
    <w:numStyleLink w:val="Bulletedlist"/>
  </w:abstractNum>
  <w:abstractNum w:abstractNumId="42">
    <w:nsid w:val="7E4F77E4"/>
    <w:multiLevelType w:val="multilevel"/>
    <w:tmpl w:val="A76C6892"/>
    <w:numStyleLink w:val="Bulletedlist"/>
  </w:abstractNum>
  <w:num w:numId="1">
    <w:abstractNumId w:val="30"/>
  </w:num>
  <w:num w:numId="2">
    <w:abstractNumId w:val="23"/>
  </w:num>
  <w:num w:numId="3">
    <w:abstractNumId w:val="31"/>
  </w:num>
  <w:num w:numId="4">
    <w:abstractNumId w:val="28"/>
  </w:num>
  <w:num w:numId="5">
    <w:abstractNumId w:val="34"/>
  </w:num>
  <w:num w:numId="6">
    <w:abstractNumId w:val="11"/>
  </w:num>
  <w:num w:numId="7">
    <w:abstractNumId w:val="7"/>
  </w:num>
  <w:num w:numId="8">
    <w:abstractNumId w:val="32"/>
  </w:num>
  <w:num w:numId="9">
    <w:abstractNumId w:val="25"/>
  </w:num>
  <w:num w:numId="10">
    <w:abstractNumId w:val="37"/>
  </w:num>
  <w:num w:numId="11">
    <w:abstractNumId w:val="2"/>
  </w:num>
  <w:num w:numId="12">
    <w:abstractNumId w:val="18"/>
  </w:num>
  <w:num w:numId="13">
    <w:abstractNumId w:val="8"/>
  </w:num>
  <w:num w:numId="14">
    <w:abstractNumId w:val="35"/>
  </w:num>
  <w:num w:numId="15">
    <w:abstractNumId w:val="15"/>
  </w:num>
  <w:num w:numId="16">
    <w:abstractNumId w:val="39"/>
  </w:num>
  <w:num w:numId="17">
    <w:abstractNumId w:val="36"/>
  </w:num>
  <w:num w:numId="18">
    <w:abstractNumId w:val="38"/>
  </w:num>
  <w:num w:numId="19">
    <w:abstractNumId w:val="6"/>
  </w:num>
  <w:num w:numId="20">
    <w:abstractNumId w:val="17"/>
  </w:num>
  <w:num w:numId="21">
    <w:abstractNumId w:val="16"/>
  </w:num>
  <w:num w:numId="22">
    <w:abstractNumId w:val="27"/>
  </w:num>
  <w:num w:numId="23">
    <w:abstractNumId w:val="19"/>
  </w:num>
  <w:num w:numId="24">
    <w:abstractNumId w:val="3"/>
  </w:num>
  <w:num w:numId="25">
    <w:abstractNumId w:val="4"/>
  </w:num>
  <w:num w:numId="26">
    <w:abstractNumId w:val="41"/>
  </w:num>
  <w:num w:numId="27">
    <w:abstractNumId w:val="26"/>
  </w:num>
  <w:num w:numId="28">
    <w:abstractNumId w:val="42"/>
  </w:num>
  <w:num w:numId="29">
    <w:abstractNumId w:val="13"/>
  </w:num>
  <w:num w:numId="30">
    <w:abstractNumId w:val="22"/>
  </w:num>
  <w:num w:numId="31">
    <w:abstractNumId w:val="14"/>
  </w:num>
  <w:num w:numId="32">
    <w:abstractNumId w:val="40"/>
  </w:num>
  <w:num w:numId="33">
    <w:abstractNumId w:val="5"/>
  </w:num>
  <w:num w:numId="34">
    <w:abstractNumId w:val="9"/>
  </w:num>
  <w:num w:numId="35">
    <w:abstractNumId w:val="20"/>
  </w:num>
  <w:num w:numId="36">
    <w:abstractNumId w:val="12"/>
  </w:num>
  <w:num w:numId="37">
    <w:abstractNumId w:val="1"/>
  </w:num>
  <w:num w:numId="38">
    <w:abstractNumId w:val="33"/>
  </w:num>
  <w:num w:numId="39">
    <w:abstractNumId w:val="10"/>
  </w:num>
  <w:num w:numId="40">
    <w:abstractNumId w:val="21"/>
  </w:num>
  <w:num w:numId="41">
    <w:abstractNumId w:val="24"/>
  </w:num>
  <w:num w:numId="4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2"/>
    <w:rsid w:val="000042FE"/>
    <w:rsid w:val="0001432C"/>
    <w:rsid w:val="00021F60"/>
    <w:rsid w:val="00022185"/>
    <w:rsid w:val="00036117"/>
    <w:rsid w:val="0004584D"/>
    <w:rsid w:val="000477EC"/>
    <w:rsid w:val="00056CA8"/>
    <w:rsid w:val="00081B03"/>
    <w:rsid w:val="0008506D"/>
    <w:rsid w:val="00095B3D"/>
    <w:rsid w:val="000B6764"/>
    <w:rsid w:val="000E0AB4"/>
    <w:rsid w:val="000F3D9E"/>
    <w:rsid w:val="0011602F"/>
    <w:rsid w:val="001209EA"/>
    <w:rsid w:val="00142691"/>
    <w:rsid w:val="00150D22"/>
    <w:rsid w:val="00184201"/>
    <w:rsid w:val="00184B53"/>
    <w:rsid w:val="001852EB"/>
    <w:rsid w:val="00186AA6"/>
    <w:rsid w:val="0019026C"/>
    <w:rsid w:val="001B58AB"/>
    <w:rsid w:val="00203E98"/>
    <w:rsid w:val="002207A3"/>
    <w:rsid w:val="00222FBA"/>
    <w:rsid w:val="00225E32"/>
    <w:rsid w:val="00226CA5"/>
    <w:rsid w:val="0023717A"/>
    <w:rsid w:val="00245814"/>
    <w:rsid w:val="00290E09"/>
    <w:rsid w:val="002E1E7E"/>
    <w:rsid w:val="002E5042"/>
    <w:rsid w:val="002E6BD5"/>
    <w:rsid w:val="002F216B"/>
    <w:rsid w:val="00303457"/>
    <w:rsid w:val="00305BA5"/>
    <w:rsid w:val="003255C0"/>
    <w:rsid w:val="003268E3"/>
    <w:rsid w:val="003643EB"/>
    <w:rsid w:val="0038464B"/>
    <w:rsid w:val="003910A5"/>
    <w:rsid w:val="00396AAB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164A"/>
    <w:rsid w:val="0042564D"/>
    <w:rsid w:val="00436179"/>
    <w:rsid w:val="00447108"/>
    <w:rsid w:val="00480F5D"/>
    <w:rsid w:val="00492E7E"/>
    <w:rsid w:val="004D25AE"/>
    <w:rsid w:val="004F4C4A"/>
    <w:rsid w:val="004F6F87"/>
    <w:rsid w:val="005141A0"/>
    <w:rsid w:val="00516A35"/>
    <w:rsid w:val="00522AF1"/>
    <w:rsid w:val="00537E6D"/>
    <w:rsid w:val="00543F26"/>
    <w:rsid w:val="005646F5"/>
    <w:rsid w:val="00572B3F"/>
    <w:rsid w:val="00585849"/>
    <w:rsid w:val="005B31BB"/>
    <w:rsid w:val="005B37A2"/>
    <w:rsid w:val="005E74E3"/>
    <w:rsid w:val="005F649A"/>
    <w:rsid w:val="00614046"/>
    <w:rsid w:val="00614C29"/>
    <w:rsid w:val="006445F2"/>
    <w:rsid w:val="0067797E"/>
    <w:rsid w:val="006922E8"/>
    <w:rsid w:val="00693A08"/>
    <w:rsid w:val="006B37FD"/>
    <w:rsid w:val="006C0C55"/>
    <w:rsid w:val="006C2742"/>
    <w:rsid w:val="006E424B"/>
    <w:rsid w:val="006E6720"/>
    <w:rsid w:val="006F1E6E"/>
    <w:rsid w:val="006F4719"/>
    <w:rsid w:val="007417EF"/>
    <w:rsid w:val="00751BD9"/>
    <w:rsid w:val="00767F6B"/>
    <w:rsid w:val="00776274"/>
    <w:rsid w:val="00780F50"/>
    <w:rsid w:val="00785781"/>
    <w:rsid w:val="007A5265"/>
    <w:rsid w:val="007A54B9"/>
    <w:rsid w:val="007C36B1"/>
    <w:rsid w:val="007D3FF2"/>
    <w:rsid w:val="007D58CB"/>
    <w:rsid w:val="007D5C35"/>
    <w:rsid w:val="007E3BB0"/>
    <w:rsid w:val="008117CB"/>
    <w:rsid w:val="00814760"/>
    <w:rsid w:val="0081664F"/>
    <w:rsid w:val="00821D79"/>
    <w:rsid w:val="008377FE"/>
    <w:rsid w:val="00853F4C"/>
    <w:rsid w:val="00864458"/>
    <w:rsid w:val="008666B4"/>
    <w:rsid w:val="008912F5"/>
    <w:rsid w:val="008921A8"/>
    <w:rsid w:val="008931FF"/>
    <w:rsid w:val="008A482D"/>
    <w:rsid w:val="008A6148"/>
    <w:rsid w:val="008B231C"/>
    <w:rsid w:val="00900D90"/>
    <w:rsid w:val="00905303"/>
    <w:rsid w:val="009315B9"/>
    <w:rsid w:val="00955803"/>
    <w:rsid w:val="009679FC"/>
    <w:rsid w:val="009732D5"/>
    <w:rsid w:val="009A5874"/>
    <w:rsid w:val="009E1882"/>
    <w:rsid w:val="009F0916"/>
    <w:rsid w:val="009F2D7B"/>
    <w:rsid w:val="00A22589"/>
    <w:rsid w:val="00A332E5"/>
    <w:rsid w:val="00A456CD"/>
    <w:rsid w:val="00A5754B"/>
    <w:rsid w:val="00A614BB"/>
    <w:rsid w:val="00A76701"/>
    <w:rsid w:val="00A9092A"/>
    <w:rsid w:val="00A92D25"/>
    <w:rsid w:val="00A962C1"/>
    <w:rsid w:val="00AB5B26"/>
    <w:rsid w:val="00AF5332"/>
    <w:rsid w:val="00AF79FB"/>
    <w:rsid w:val="00B0723D"/>
    <w:rsid w:val="00B43E77"/>
    <w:rsid w:val="00B44718"/>
    <w:rsid w:val="00B51CD2"/>
    <w:rsid w:val="00B60A37"/>
    <w:rsid w:val="00B65FDB"/>
    <w:rsid w:val="00B84022"/>
    <w:rsid w:val="00BC1B73"/>
    <w:rsid w:val="00BD4EFC"/>
    <w:rsid w:val="00BF06FB"/>
    <w:rsid w:val="00C67A37"/>
    <w:rsid w:val="00C71F47"/>
    <w:rsid w:val="00C77A92"/>
    <w:rsid w:val="00C94284"/>
    <w:rsid w:val="00CA6CDA"/>
    <w:rsid w:val="00CB7969"/>
    <w:rsid w:val="00CC2DBA"/>
    <w:rsid w:val="00CD0C38"/>
    <w:rsid w:val="00D75AAE"/>
    <w:rsid w:val="00D828F7"/>
    <w:rsid w:val="00DA0123"/>
    <w:rsid w:val="00DA4B34"/>
    <w:rsid w:val="00DD6800"/>
    <w:rsid w:val="00DE7E08"/>
    <w:rsid w:val="00E24309"/>
    <w:rsid w:val="00E251F6"/>
    <w:rsid w:val="00E25806"/>
    <w:rsid w:val="00E2655B"/>
    <w:rsid w:val="00E3354C"/>
    <w:rsid w:val="00E45B64"/>
    <w:rsid w:val="00E537A4"/>
    <w:rsid w:val="00E6207C"/>
    <w:rsid w:val="00E638F4"/>
    <w:rsid w:val="00E8155E"/>
    <w:rsid w:val="00E853F4"/>
    <w:rsid w:val="00E90D10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E055B"/>
    <w:rsid w:val="00EF33E2"/>
    <w:rsid w:val="00EF4B06"/>
    <w:rsid w:val="00F02063"/>
    <w:rsid w:val="00F132FA"/>
    <w:rsid w:val="00F13427"/>
    <w:rsid w:val="00F57F07"/>
    <w:rsid w:val="00F61391"/>
    <w:rsid w:val="00F80CB9"/>
    <w:rsid w:val="00F958B2"/>
    <w:rsid w:val="00F97E16"/>
    <w:rsid w:val="00FA12E9"/>
    <w:rsid w:val="00FB7877"/>
    <w:rsid w:val="00FC0C73"/>
    <w:rsid w:val="00FC239F"/>
    <w:rsid w:val="00FD67FD"/>
    <w:rsid w:val="00FE392E"/>
    <w:rsid w:val="00FF08F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54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paragraph" w:customStyle="1" w:styleId="Achievement">
    <w:name w:val="Achievement"/>
    <w:basedOn w:val="Normal"/>
    <w:unhideWhenUsed/>
    <w:qFormat/>
    <w:rsid w:val="007D58CB"/>
    <w:pPr>
      <w:numPr>
        <w:numId w:val="42"/>
      </w:numPr>
      <w:spacing w:before="60" w:after="60" w:line="240" w:lineRule="atLeast"/>
      <w:jc w:val="both"/>
    </w:pPr>
    <w:rPr>
      <w:rFonts w:asciiTheme="minorHAnsi" w:hAnsiTheme="minorHAnsi"/>
      <w:sz w:val="22"/>
      <w:szCs w:val="20"/>
    </w:rPr>
  </w:style>
  <w:style w:type="paragraph" w:styleId="BalloonText">
    <w:name w:val="Balloon Text"/>
    <w:basedOn w:val="Normal"/>
    <w:link w:val="BalloonTextChar"/>
    <w:rsid w:val="00905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3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paragraph" w:customStyle="1" w:styleId="Achievement">
    <w:name w:val="Achievement"/>
    <w:basedOn w:val="Normal"/>
    <w:unhideWhenUsed/>
    <w:qFormat/>
    <w:rsid w:val="007D58CB"/>
    <w:pPr>
      <w:numPr>
        <w:numId w:val="42"/>
      </w:numPr>
      <w:spacing w:before="60" w:after="60" w:line="240" w:lineRule="atLeast"/>
      <w:jc w:val="both"/>
    </w:pPr>
    <w:rPr>
      <w:rFonts w:asciiTheme="minorHAnsi" w:hAnsiTheme="minorHAnsi"/>
      <w:sz w:val="22"/>
      <w:szCs w:val="20"/>
    </w:rPr>
  </w:style>
  <w:style w:type="paragraph" w:styleId="BalloonText">
    <w:name w:val="Balloon Text"/>
    <w:basedOn w:val="Normal"/>
    <w:link w:val="BalloonTextChar"/>
    <w:rsid w:val="00905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Data\Microsoft\Templates\Customer service and support resume.dot</Template>
  <TotalTime>416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Rebekah Moreland</cp:lastModifiedBy>
  <cp:revision>8</cp:revision>
  <cp:lastPrinted>2014-01-31T17:44:00Z</cp:lastPrinted>
  <dcterms:created xsi:type="dcterms:W3CDTF">2013-08-07T03:09:00Z</dcterms:created>
  <dcterms:modified xsi:type="dcterms:W3CDTF">2014-02-25T10:33:00Z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