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40"/>
        </w:rPr>
        <w:alias w:val="Your Name"/>
        <w:tag w:val=""/>
        <w:id w:val="1246310863"/>
        <w:placeholder>
          <w:docPart w:val="4052BE529CFD43978E5B9AE80F53247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DB115E" w:rsidRPr="007C37B0" w:rsidRDefault="004C4898">
          <w:pPr>
            <w:pStyle w:val="Title"/>
          </w:pPr>
          <w:r w:rsidRPr="007C37B0">
            <w:rPr>
              <w:sz w:val="40"/>
            </w:rPr>
            <w:t>Kayla Martinez</w:t>
          </w:r>
        </w:p>
      </w:sdtContent>
    </w:sdt>
    <w:p w:rsidR="007C37B0" w:rsidRDefault="00DB115E" w:rsidP="007C37B0">
      <w:pPr>
        <w:rPr>
          <w:sz w:val="22"/>
        </w:rPr>
      </w:pPr>
      <w:sdt>
        <w:sdtPr>
          <w:rPr>
            <w:sz w:val="22"/>
          </w:rPr>
          <w:alias w:val="Address"/>
          <w:tag w:val=""/>
          <w:id w:val="-593780209"/>
          <w:placeholder>
            <w:docPart w:val="BD92136953504167912B749F83F9219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4C4898" w:rsidRPr="007C37B0">
            <w:rPr>
              <w:sz w:val="22"/>
            </w:rPr>
            <w:t>10579 W. Cottontail Ln. Peoria, AZ 85383</w:t>
          </w:r>
        </w:sdtContent>
      </w:sdt>
      <w:r w:rsidR="00DD163A" w:rsidRPr="007C37B0">
        <w:rPr>
          <w:sz w:val="22"/>
        </w:rPr>
        <w:t> | </w:t>
      </w:r>
      <w:sdt>
        <w:sdtPr>
          <w:rPr>
            <w:sz w:val="22"/>
          </w:rPr>
          <w:alias w:val="Telephone"/>
          <w:tag w:val=""/>
          <w:id w:val="-1416317146"/>
          <w:placeholder>
            <w:docPart w:val="D2CF34857CD34C3B852E9FEEA22684C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4C4898" w:rsidRPr="007C37B0">
            <w:rPr>
              <w:sz w:val="22"/>
            </w:rPr>
            <w:t>602.123.4567</w:t>
          </w:r>
        </w:sdtContent>
      </w:sdt>
      <w:r w:rsidR="00DD163A" w:rsidRPr="007C37B0">
        <w:rPr>
          <w:sz w:val="22"/>
        </w:rPr>
        <w:t> | </w:t>
      </w:r>
      <w:sdt>
        <w:sdtPr>
          <w:rPr>
            <w:sz w:val="22"/>
          </w:rPr>
          <w:alias w:val="Email"/>
          <w:tag w:val=""/>
          <w:id w:val="-391963670"/>
          <w:placeholder>
            <w:docPart w:val="9313D12553AF4F94ABCF5A134AC0E09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4C4898" w:rsidRPr="007C37B0">
            <w:rPr>
              <w:sz w:val="22"/>
            </w:rPr>
            <w:t>kaymart@live.com</w:t>
          </w:r>
        </w:sdtContent>
      </w:sdt>
    </w:p>
    <w:sdt>
      <w:sdtPr>
        <w:rPr>
          <w:sz w:val="22"/>
        </w:rPr>
        <w:id w:val="-352877473"/>
        <w:placeholder>
          <w:docPart w:val="389AC925EC3048BE80C8653A58A165A5"/>
        </w:placeholder>
        <w:date w:fullDate="2014-02-28T00:00:00Z">
          <w:dateFormat w:val="MMMM d, yyyy"/>
          <w:lid w:val="en-US"/>
          <w:storeMappedDataAs w:val="dateTime"/>
          <w:calendar w:val="gregorian"/>
        </w:date>
      </w:sdtPr>
      <w:sdtContent>
        <w:p w:rsidR="00D05B8E" w:rsidRDefault="00D05B8E" w:rsidP="00D05B8E">
          <w:pPr>
            <w:pStyle w:val="Date"/>
            <w:spacing w:after="120"/>
          </w:pPr>
          <w:r w:rsidRPr="007C37B0">
            <w:rPr>
              <w:sz w:val="22"/>
            </w:rPr>
            <w:t>February 28, 2014</w:t>
          </w:r>
        </w:p>
      </w:sdtContent>
    </w:sdt>
    <w:p w:rsidR="00FB5E63" w:rsidRPr="007C37B0" w:rsidRDefault="00FB5E63" w:rsidP="007C37B0">
      <w:pPr>
        <w:pStyle w:val="Address"/>
        <w:spacing w:after="120" w:line="240" w:lineRule="auto"/>
        <w:rPr>
          <w:sz w:val="22"/>
        </w:rPr>
      </w:pPr>
      <w:r w:rsidRPr="007C37B0">
        <w:rPr>
          <w:sz w:val="22"/>
        </w:rPr>
        <w:t>Human Resources</w:t>
      </w:r>
    </w:p>
    <w:p w:rsidR="00FB5E63" w:rsidRPr="007C37B0" w:rsidRDefault="00FB5E63" w:rsidP="007C37B0">
      <w:pPr>
        <w:pStyle w:val="Address"/>
        <w:spacing w:after="120" w:line="240" w:lineRule="auto"/>
        <w:rPr>
          <w:sz w:val="22"/>
        </w:rPr>
      </w:pPr>
      <w:r w:rsidRPr="007C37B0">
        <w:rPr>
          <w:sz w:val="22"/>
        </w:rPr>
        <w:t>U.S. Pretrial Services</w:t>
      </w:r>
    </w:p>
    <w:p w:rsidR="00FB5E63" w:rsidRPr="007C37B0" w:rsidRDefault="00FB5E63" w:rsidP="007C37B0">
      <w:pPr>
        <w:pStyle w:val="Address"/>
        <w:spacing w:after="120" w:line="240" w:lineRule="auto"/>
        <w:rPr>
          <w:sz w:val="22"/>
        </w:rPr>
      </w:pPr>
      <w:r w:rsidRPr="007C37B0">
        <w:rPr>
          <w:sz w:val="22"/>
        </w:rPr>
        <w:t>401 West Washington</w:t>
      </w:r>
    </w:p>
    <w:p w:rsidR="00FB5E63" w:rsidRPr="007C37B0" w:rsidRDefault="00FB5E63" w:rsidP="007C37B0">
      <w:pPr>
        <w:pStyle w:val="Address"/>
        <w:spacing w:after="120" w:line="240" w:lineRule="auto"/>
        <w:rPr>
          <w:sz w:val="22"/>
        </w:rPr>
      </w:pPr>
      <w:r w:rsidRPr="007C37B0">
        <w:rPr>
          <w:sz w:val="22"/>
        </w:rPr>
        <w:t>Suite 150, Spc. 4</w:t>
      </w:r>
    </w:p>
    <w:p w:rsidR="00FB5E63" w:rsidRPr="007C37B0" w:rsidRDefault="00FB5E63" w:rsidP="007C37B0">
      <w:pPr>
        <w:pStyle w:val="Address"/>
        <w:spacing w:after="120" w:line="240" w:lineRule="auto"/>
        <w:rPr>
          <w:sz w:val="22"/>
        </w:rPr>
      </w:pPr>
      <w:r w:rsidRPr="007C37B0">
        <w:rPr>
          <w:sz w:val="22"/>
        </w:rPr>
        <w:t>Phoenix, Arizona</w:t>
      </w:r>
    </w:p>
    <w:p w:rsidR="00DB115E" w:rsidRPr="007C37B0" w:rsidRDefault="00FB5E63" w:rsidP="00D05B8E">
      <w:pPr>
        <w:pStyle w:val="Address"/>
        <w:spacing w:after="120" w:line="240" w:lineRule="auto"/>
        <w:rPr>
          <w:sz w:val="22"/>
        </w:rPr>
      </w:pPr>
      <w:r w:rsidRPr="007C37B0">
        <w:rPr>
          <w:sz w:val="22"/>
        </w:rPr>
        <w:t>85003</w:t>
      </w:r>
      <w:r w:rsidR="00D05B8E">
        <w:rPr>
          <w:sz w:val="22"/>
        </w:rPr>
        <w:br/>
      </w:r>
      <w:r w:rsidR="00D05B8E">
        <w:rPr>
          <w:sz w:val="22"/>
        </w:rPr>
        <w:br/>
      </w:r>
      <w:r w:rsidR="00DD163A" w:rsidRPr="007C37B0">
        <w:rPr>
          <w:sz w:val="22"/>
        </w:rPr>
        <w:t xml:space="preserve">Dear </w:t>
      </w:r>
      <w:r w:rsidR="00A8106D" w:rsidRPr="007C37B0">
        <w:rPr>
          <w:sz w:val="22"/>
        </w:rPr>
        <w:t>Hiring Manager</w:t>
      </w:r>
      <w:r w:rsidR="00DD163A" w:rsidRPr="007C37B0">
        <w:rPr>
          <w:sz w:val="22"/>
        </w:rPr>
        <w:t>:</w:t>
      </w:r>
    </w:p>
    <w:p w:rsidR="00DB115E" w:rsidRPr="007C37B0" w:rsidRDefault="007F1A4F">
      <w:pPr>
        <w:rPr>
          <w:sz w:val="22"/>
        </w:rPr>
      </w:pPr>
      <w:r w:rsidRPr="007C37B0">
        <w:rPr>
          <w:sz w:val="22"/>
        </w:rPr>
        <w:t xml:space="preserve">My name is Kayla Martinez and I am a junior at Liberty High School who will be working towards a degree in law. </w:t>
      </w:r>
      <w:r w:rsidR="00E76F60" w:rsidRPr="007C37B0">
        <w:rPr>
          <w:sz w:val="22"/>
        </w:rPr>
        <w:t>I am intere</w:t>
      </w:r>
      <w:r w:rsidR="00AE7247" w:rsidRPr="007C37B0">
        <w:rPr>
          <w:sz w:val="22"/>
        </w:rPr>
        <w:t xml:space="preserve">sted in this </w:t>
      </w:r>
      <w:r w:rsidR="001C2F35" w:rsidRPr="007C37B0">
        <w:rPr>
          <w:sz w:val="22"/>
        </w:rPr>
        <w:t xml:space="preserve">summer </w:t>
      </w:r>
      <w:r w:rsidR="000279CE" w:rsidRPr="007C37B0">
        <w:rPr>
          <w:sz w:val="22"/>
        </w:rPr>
        <w:t>internship</w:t>
      </w:r>
      <w:r w:rsidR="00AE7247" w:rsidRPr="007C37B0">
        <w:rPr>
          <w:sz w:val="22"/>
        </w:rPr>
        <w:t xml:space="preserve"> because it</w:t>
      </w:r>
      <w:r w:rsidR="001C2F35" w:rsidRPr="007C37B0">
        <w:rPr>
          <w:sz w:val="22"/>
        </w:rPr>
        <w:t xml:space="preserve"> will be </w:t>
      </w:r>
      <w:r w:rsidR="000279CE" w:rsidRPr="007C37B0">
        <w:rPr>
          <w:sz w:val="22"/>
        </w:rPr>
        <w:t xml:space="preserve">the </w:t>
      </w:r>
      <w:r w:rsidR="00AE7247" w:rsidRPr="007C37B0">
        <w:rPr>
          <w:sz w:val="22"/>
        </w:rPr>
        <w:t>gateway</w:t>
      </w:r>
      <w:r w:rsidR="006A5562" w:rsidRPr="007C37B0">
        <w:rPr>
          <w:sz w:val="22"/>
        </w:rPr>
        <w:t xml:space="preserve"> to my future.</w:t>
      </w:r>
    </w:p>
    <w:p w:rsidR="00137E34" w:rsidRPr="007C37B0" w:rsidRDefault="00B11B6E" w:rsidP="00137E34">
      <w:pPr>
        <w:spacing w:after="0"/>
        <w:rPr>
          <w:sz w:val="24"/>
          <w:szCs w:val="24"/>
        </w:rPr>
      </w:pPr>
      <w:r w:rsidRPr="007C37B0">
        <w:rPr>
          <w:sz w:val="22"/>
        </w:rPr>
        <w:t xml:space="preserve">My background and course work have allowed me to obtain skills and training in the field of criminal justice. </w:t>
      </w:r>
      <w:r w:rsidR="00137E34" w:rsidRPr="007C37B0">
        <w:rPr>
          <w:sz w:val="22"/>
          <w:szCs w:val="22"/>
        </w:rPr>
        <w:t xml:space="preserve">Here are a few of the experiences that I can bring to this </w:t>
      </w:r>
      <w:r w:rsidR="00FE2DC3" w:rsidRPr="007C37B0">
        <w:rPr>
          <w:sz w:val="22"/>
          <w:szCs w:val="22"/>
        </w:rPr>
        <w:t>position</w:t>
      </w:r>
      <w:r w:rsidR="00137E34" w:rsidRPr="007C37B0">
        <w:rPr>
          <w:sz w:val="22"/>
          <w:szCs w:val="22"/>
        </w:rPr>
        <w:t>:</w:t>
      </w:r>
    </w:p>
    <w:p w:rsidR="00B11B6E" w:rsidRPr="007C37B0" w:rsidRDefault="00B11B6E" w:rsidP="00B11B6E">
      <w:pPr>
        <w:rPr>
          <w:sz w:val="22"/>
        </w:rPr>
      </w:pPr>
    </w:p>
    <w:p w:rsidR="00D75AE6" w:rsidRPr="007C37B0" w:rsidRDefault="00D75AE6" w:rsidP="00D75AE6">
      <w:pPr>
        <w:pStyle w:val="ListParagraph"/>
        <w:numPr>
          <w:ilvl w:val="0"/>
          <w:numId w:val="5"/>
        </w:numPr>
        <w:rPr>
          <w:sz w:val="22"/>
        </w:rPr>
      </w:pPr>
      <w:r w:rsidRPr="007C37B0">
        <w:rPr>
          <w:sz w:val="22"/>
        </w:rPr>
        <w:t>I have taken a course in criminal justice and have learned all about the legal s</w:t>
      </w:r>
      <w:r w:rsidR="0020423A" w:rsidRPr="007C37B0">
        <w:rPr>
          <w:sz w:val="22"/>
        </w:rPr>
        <w:t>ystem, courts, and trials. In this</w:t>
      </w:r>
      <w:r w:rsidRPr="007C37B0">
        <w:rPr>
          <w:sz w:val="22"/>
        </w:rPr>
        <w:t xml:space="preserve"> class, I was the attorney in several mock trials. With this hands-on experience, I was able to </w:t>
      </w:r>
      <w:r w:rsidR="0020423A" w:rsidRPr="007C37B0">
        <w:rPr>
          <w:sz w:val="22"/>
        </w:rPr>
        <w:t>get a strong feel for how a court runs and</w:t>
      </w:r>
      <w:r w:rsidR="00A8106D" w:rsidRPr="007C37B0">
        <w:rPr>
          <w:sz w:val="22"/>
        </w:rPr>
        <w:t xml:space="preserve"> I would be a very valuable intern due to my work ethic and knowledge of this position.</w:t>
      </w:r>
    </w:p>
    <w:p w:rsidR="00BC27C2" w:rsidRPr="007C37B0" w:rsidRDefault="003769C5" w:rsidP="00D75AE6">
      <w:pPr>
        <w:pStyle w:val="ListParagraph"/>
        <w:numPr>
          <w:ilvl w:val="0"/>
          <w:numId w:val="5"/>
        </w:numPr>
        <w:rPr>
          <w:sz w:val="22"/>
        </w:rPr>
      </w:pPr>
      <w:r w:rsidRPr="007C37B0">
        <w:rPr>
          <w:sz w:val="22"/>
        </w:rPr>
        <w:t>When w</w:t>
      </w:r>
      <w:r w:rsidR="008D69A3" w:rsidRPr="007C37B0">
        <w:rPr>
          <w:sz w:val="22"/>
        </w:rPr>
        <w:t xml:space="preserve">orking with the Pretrial court services, I am aware that one must be </w:t>
      </w:r>
      <w:r w:rsidR="00DC0F55" w:rsidRPr="007C37B0">
        <w:rPr>
          <w:sz w:val="22"/>
        </w:rPr>
        <w:t>committed to serving</w:t>
      </w:r>
      <w:r w:rsidR="008D69A3" w:rsidRPr="007C37B0">
        <w:rPr>
          <w:sz w:val="22"/>
        </w:rPr>
        <w:t xml:space="preserve"> the people. In my current job, </w:t>
      </w:r>
      <w:r w:rsidRPr="007C37B0">
        <w:rPr>
          <w:sz w:val="22"/>
        </w:rPr>
        <w:t>it is second nature to serve a customer and put them first whether they are at fault or not. My current position has taught m</w:t>
      </w:r>
      <w:r w:rsidR="00BB5059" w:rsidRPr="007C37B0">
        <w:rPr>
          <w:sz w:val="22"/>
        </w:rPr>
        <w:t>e to always be polite and listen to customers</w:t>
      </w:r>
      <w:r w:rsidR="00DC0F55" w:rsidRPr="007C37B0">
        <w:rPr>
          <w:sz w:val="22"/>
        </w:rPr>
        <w:t xml:space="preserve"> even if I know nothing about them</w:t>
      </w:r>
      <w:r w:rsidR="00BB5059" w:rsidRPr="007C37B0">
        <w:rPr>
          <w:sz w:val="22"/>
        </w:rPr>
        <w:t>.</w:t>
      </w:r>
      <w:r w:rsidR="00DC0F55" w:rsidRPr="007C37B0">
        <w:rPr>
          <w:sz w:val="22"/>
        </w:rPr>
        <w:t xml:space="preserve"> I also learned to always be on time and show up for every shift prepared and ready to help </w:t>
      </w:r>
      <w:r w:rsidR="00CA3CBF" w:rsidRPr="007C37B0">
        <w:rPr>
          <w:sz w:val="22"/>
        </w:rPr>
        <w:t>consumers, and those I work with.</w:t>
      </w:r>
      <w:r w:rsidR="00BB5059" w:rsidRPr="007C37B0">
        <w:rPr>
          <w:sz w:val="22"/>
        </w:rPr>
        <w:t xml:space="preserve"> </w:t>
      </w:r>
      <w:r w:rsidR="005C7D28" w:rsidRPr="007C37B0">
        <w:rPr>
          <w:sz w:val="22"/>
        </w:rPr>
        <w:t xml:space="preserve">My job has also equipped me with the skill of multi-tasking and </w:t>
      </w:r>
      <w:r w:rsidR="00E033BE" w:rsidRPr="007C37B0">
        <w:rPr>
          <w:sz w:val="22"/>
        </w:rPr>
        <w:t xml:space="preserve">using computer software. </w:t>
      </w:r>
      <w:r w:rsidR="00BB5059" w:rsidRPr="007C37B0">
        <w:rPr>
          <w:sz w:val="22"/>
        </w:rPr>
        <w:t>With these skills</w:t>
      </w:r>
      <w:r w:rsidR="00CA3CBF" w:rsidRPr="007C37B0">
        <w:rPr>
          <w:sz w:val="22"/>
        </w:rPr>
        <w:t>,</w:t>
      </w:r>
      <w:r w:rsidR="00BB5059" w:rsidRPr="007C37B0">
        <w:rPr>
          <w:sz w:val="22"/>
        </w:rPr>
        <w:t xml:space="preserve"> </w:t>
      </w:r>
      <w:r w:rsidR="00CA3CBF" w:rsidRPr="007C37B0">
        <w:rPr>
          <w:sz w:val="22"/>
        </w:rPr>
        <w:t>I am prepared to work in a court.</w:t>
      </w:r>
    </w:p>
    <w:p w:rsidR="00CA3CBF" w:rsidRPr="007C37B0" w:rsidRDefault="00CA3CBF" w:rsidP="00D75AE6">
      <w:pPr>
        <w:pStyle w:val="ListParagraph"/>
        <w:numPr>
          <w:ilvl w:val="0"/>
          <w:numId w:val="5"/>
        </w:numPr>
        <w:rPr>
          <w:sz w:val="22"/>
        </w:rPr>
      </w:pPr>
      <w:r w:rsidRPr="007C37B0">
        <w:rPr>
          <w:sz w:val="22"/>
        </w:rPr>
        <w:t xml:space="preserve">Finally, </w:t>
      </w:r>
      <w:r w:rsidR="00A373BB" w:rsidRPr="007C37B0">
        <w:rPr>
          <w:sz w:val="22"/>
        </w:rPr>
        <w:t>my coursework at Liberty High School has been composed of several</w:t>
      </w:r>
      <w:r w:rsidR="00A33B8A" w:rsidRPr="007C37B0">
        <w:rPr>
          <w:sz w:val="22"/>
        </w:rPr>
        <w:t xml:space="preserve"> honors classes as well as courses dealing with the legal field. </w:t>
      </w:r>
      <w:r w:rsidR="00B572AC" w:rsidRPr="007C37B0">
        <w:rPr>
          <w:sz w:val="22"/>
        </w:rPr>
        <w:t>These demanding and valuable classes have prepared me for any challenge presented to me.</w:t>
      </w:r>
    </w:p>
    <w:p w:rsidR="005C7D28" w:rsidRPr="007C37B0" w:rsidRDefault="005C7D28" w:rsidP="005C7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7B0">
        <w:rPr>
          <w:rFonts w:ascii="Times New Roman" w:hAnsi="Times New Roman" w:cs="Times New Roman"/>
          <w:sz w:val="24"/>
          <w:szCs w:val="24"/>
        </w:rPr>
        <w:t xml:space="preserve">I welcome an opportunity to intern with you this semester, and appreciate the time you take to review my letter and resume. </w:t>
      </w:r>
    </w:p>
    <w:p w:rsidR="00B11B6E" w:rsidRPr="007C37B0" w:rsidRDefault="00B11B6E" w:rsidP="00B11B6E">
      <w:pPr>
        <w:rPr>
          <w:sz w:val="22"/>
        </w:rPr>
      </w:pPr>
    </w:p>
    <w:p w:rsidR="00DB115E" w:rsidRPr="007C37B0" w:rsidRDefault="00DD163A" w:rsidP="00B11B6E">
      <w:pPr>
        <w:rPr>
          <w:sz w:val="22"/>
        </w:rPr>
      </w:pPr>
      <w:r w:rsidRPr="007C37B0">
        <w:rPr>
          <w:sz w:val="22"/>
        </w:rPr>
        <w:t>Sincerely,</w:t>
      </w:r>
    </w:p>
    <w:sdt>
      <w:sdtPr>
        <w:rPr>
          <w:sz w:val="22"/>
        </w:rPr>
        <w:alias w:val="Your Name"/>
        <w:tag w:val=""/>
        <w:id w:val="875813424"/>
        <w:placeholder>
          <w:docPart w:val="4052BE529CFD43978E5B9AE80F53247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DB115E" w:rsidRPr="007C37B0" w:rsidRDefault="004C4898">
          <w:pPr>
            <w:pStyle w:val="Signature"/>
            <w:rPr>
              <w:sz w:val="22"/>
            </w:rPr>
          </w:pPr>
          <w:r w:rsidRPr="007C37B0">
            <w:rPr>
              <w:sz w:val="22"/>
            </w:rPr>
            <w:t>Kayla Martinez</w:t>
          </w:r>
        </w:p>
      </w:sdtContent>
    </w:sdt>
    <w:sectPr w:rsidR="00DB115E" w:rsidRPr="007C37B0" w:rsidSect="00DB115E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3A" w:rsidRDefault="00DD163A">
      <w:r>
        <w:separator/>
      </w:r>
    </w:p>
    <w:p w:rsidR="00DD163A" w:rsidRDefault="00DD163A"/>
  </w:endnote>
  <w:endnote w:type="continuationSeparator" w:id="0">
    <w:p w:rsidR="00DD163A" w:rsidRDefault="00DD163A">
      <w:r>
        <w:continuationSeparator/>
      </w:r>
    </w:p>
    <w:p w:rsidR="00DD163A" w:rsidRDefault="00DD16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5E" w:rsidRDefault="00DD163A">
    <w:pPr>
      <w:pStyle w:val="Footer"/>
    </w:pPr>
    <w:r>
      <w:t xml:space="preserve">Page </w:t>
    </w:r>
    <w:r w:rsidR="00DB115E">
      <w:fldChar w:fldCharType="begin"/>
    </w:r>
    <w:r>
      <w:instrText xml:space="preserve"> PAGE   \* MERGEFORMAT </w:instrText>
    </w:r>
    <w:r w:rsidR="00DB115E">
      <w:fldChar w:fldCharType="separate"/>
    </w:r>
    <w:r w:rsidR="00D05B8E">
      <w:rPr>
        <w:noProof/>
      </w:rPr>
      <w:t>2</w:t>
    </w:r>
    <w:r w:rsidR="00DB115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3A" w:rsidRDefault="00DD163A">
      <w:r>
        <w:separator/>
      </w:r>
    </w:p>
    <w:p w:rsidR="00DD163A" w:rsidRDefault="00DD163A"/>
  </w:footnote>
  <w:footnote w:type="continuationSeparator" w:id="0">
    <w:p w:rsidR="00DD163A" w:rsidRDefault="00DD163A">
      <w:r>
        <w:continuationSeparator/>
      </w:r>
    </w:p>
    <w:p w:rsidR="00DD163A" w:rsidRDefault="00DD16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7CB45BBF"/>
    <w:multiLevelType w:val="hybridMultilevel"/>
    <w:tmpl w:val="F6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4F"/>
    <w:rsid w:val="000279CE"/>
    <w:rsid w:val="00137E34"/>
    <w:rsid w:val="0014629E"/>
    <w:rsid w:val="001C2F35"/>
    <w:rsid w:val="0020423A"/>
    <w:rsid w:val="003769C5"/>
    <w:rsid w:val="004C4898"/>
    <w:rsid w:val="004F5EB9"/>
    <w:rsid w:val="005C7D28"/>
    <w:rsid w:val="006A5562"/>
    <w:rsid w:val="006D211D"/>
    <w:rsid w:val="007C37B0"/>
    <w:rsid w:val="007F1A4F"/>
    <w:rsid w:val="008D69A3"/>
    <w:rsid w:val="00A33B8A"/>
    <w:rsid w:val="00A373BB"/>
    <w:rsid w:val="00A66BC4"/>
    <w:rsid w:val="00A8106D"/>
    <w:rsid w:val="00AE7247"/>
    <w:rsid w:val="00B11B6E"/>
    <w:rsid w:val="00B572AC"/>
    <w:rsid w:val="00BB5059"/>
    <w:rsid w:val="00BC27C2"/>
    <w:rsid w:val="00CA3CBF"/>
    <w:rsid w:val="00D05B8E"/>
    <w:rsid w:val="00D75AE6"/>
    <w:rsid w:val="00DB115E"/>
    <w:rsid w:val="00DC0F55"/>
    <w:rsid w:val="00DD163A"/>
    <w:rsid w:val="00E033BE"/>
    <w:rsid w:val="00E76F60"/>
    <w:rsid w:val="00FB5E63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5E"/>
  </w:style>
  <w:style w:type="paragraph" w:styleId="Heading1">
    <w:name w:val="heading 1"/>
    <w:basedOn w:val="Normal"/>
    <w:next w:val="Normal"/>
    <w:link w:val="Heading1Char"/>
    <w:uiPriority w:val="9"/>
    <w:qFormat/>
    <w:rsid w:val="00DB1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15E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B115E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DB115E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DB115E"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DB115E"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rsid w:val="00DB115E"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sid w:val="00DB115E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DB115E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115E"/>
  </w:style>
  <w:style w:type="paragraph" w:styleId="Footer">
    <w:name w:val="footer"/>
    <w:basedOn w:val="Normal"/>
    <w:link w:val="FooterChar"/>
    <w:uiPriority w:val="99"/>
    <w:unhideWhenUsed/>
    <w:rsid w:val="00DB115E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DB115E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DB115E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DB115E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DB115E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DB115E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DB115E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DB115E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DB115E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15E"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75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AppData\Local\Temp\TS1029196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52BE529CFD43978E5B9AE80F53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C7F3-04B2-4DF3-B733-E00A5A5AE8CF}"/>
      </w:docPartPr>
      <w:docPartBody>
        <w:p w:rsidR="00000000" w:rsidRDefault="00FE68D0">
          <w:pPr>
            <w:pStyle w:val="4052BE529CFD43978E5B9AE80F532479"/>
          </w:pPr>
          <w:r>
            <w:t>[Your Name]</w:t>
          </w:r>
        </w:p>
      </w:docPartBody>
    </w:docPart>
    <w:docPart>
      <w:docPartPr>
        <w:name w:val="BD92136953504167912B749F83F9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D058-F7E8-4872-9A0F-209219E98BD2}"/>
      </w:docPartPr>
      <w:docPartBody>
        <w:p w:rsidR="00000000" w:rsidRDefault="00FE68D0">
          <w:pPr>
            <w:pStyle w:val="BD92136953504167912B749F83F92191"/>
          </w:pPr>
          <w:r>
            <w:t>[Address, City, ST  ZIP Code]</w:t>
          </w:r>
        </w:p>
      </w:docPartBody>
    </w:docPart>
    <w:docPart>
      <w:docPartPr>
        <w:name w:val="D2CF34857CD34C3B852E9FEEA226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DBEB-9398-4A69-A72F-EA31E99E9273}"/>
      </w:docPartPr>
      <w:docPartBody>
        <w:p w:rsidR="00000000" w:rsidRDefault="00FE68D0">
          <w:pPr>
            <w:pStyle w:val="D2CF34857CD34C3B852E9FEEA22684C0"/>
          </w:pPr>
          <w:r>
            <w:t>[Telephone]</w:t>
          </w:r>
        </w:p>
      </w:docPartBody>
    </w:docPart>
    <w:docPart>
      <w:docPartPr>
        <w:name w:val="9313D12553AF4F94ABCF5A134AC0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229B-B743-413B-BC27-C10A512FB62C}"/>
      </w:docPartPr>
      <w:docPartBody>
        <w:p w:rsidR="00000000" w:rsidRDefault="00FE68D0">
          <w:pPr>
            <w:pStyle w:val="9313D12553AF4F94ABCF5A134AC0E093"/>
          </w:pPr>
          <w:r>
            <w:t>[Email]</w:t>
          </w:r>
        </w:p>
      </w:docPartBody>
    </w:docPart>
    <w:docPart>
      <w:docPartPr>
        <w:name w:val="389AC925EC3048BE80C8653A58A1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127D-DFAE-4622-A8B6-50756D6AEEB9}"/>
      </w:docPartPr>
      <w:docPartBody>
        <w:p w:rsidR="00000000" w:rsidRDefault="00C71EBA" w:rsidP="00C71EBA">
          <w:pPr>
            <w:pStyle w:val="389AC925EC3048BE80C8653A58A165A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1EBA"/>
    <w:rsid w:val="00C71EBA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2BE529CFD43978E5B9AE80F532479">
    <w:name w:val="4052BE529CFD43978E5B9AE80F532479"/>
  </w:style>
  <w:style w:type="paragraph" w:customStyle="1" w:styleId="BD92136953504167912B749F83F92191">
    <w:name w:val="BD92136953504167912B749F83F92191"/>
  </w:style>
  <w:style w:type="paragraph" w:customStyle="1" w:styleId="D2CF34857CD34C3B852E9FEEA22684C0">
    <w:name w:val="D2CF34857CD34C3B852E9FEEA22684C0"/>
  </w:style>
  <w:style w:type="paragraph" w:customStyle="1" w:styleId="9313D12553AF4F94ABCF5A134AC0E093">
    <w:name w:val="9313D12553AF4F94ABCF5A134AC0E093"/>
  </w:style>
  <w:style w:type="paragraph" w:customStyle="1" w:styleId="C9C81615C6904F90AFC33D3CB1D171B2">
    <w:name w:val="C9C81615C6904F90AFC33D3CB1D171B2"/>
  </w:style>
  <w:style w:type="paragraph" w:customStyle="1" w:styleId="CB0C02261EF94CF38EB67DD07B059127">
    <w:name w:val="CB0C02261EF94CF38EB67DD07B059127"/>
  </w:style>
  <w:style w:type="paragraph" w:customStyle="1" w:styleId="7E9BFF6EF0454C498ED2770392DA76DD">
    <w:name w:val="7E9BFF6EF0454C498ED2770392DA76DD"/>
  </w:style>
  <w:style w:type="paragraph" w:customStyle="1" w:styleId="EC498F5A15A44E08BA13D32C276F6E5D">
    <w:name w:val="EC498F5A15A44E08BA13D32C276F6E5D"/>
    <w:rsid w:val="00C71EBA"/>
  </w:style>
  <w:style w:type="paragraph" w:customStyle="1" w:styleId="389AC925EC3048BE80C8653A58A165A5">
    <w:name w:val="389AC925EC3048BE80C8653A58A165A5"/>
    <w:rsid w:val="00C71E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10579 W. Cottontail Ln. Peoria, AZ 85383</CompanyAddress>
  <CompanyPhone>602.123.4567</CompanyPhone>
  <CompanyFax/>
  <CompanyEmail>kaymart@live.com</CompanyEmail>
</CoverPage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6845F844-0DD3-4548-87BC-0358C3A8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TS102919610.dotx</Template>
  <TotalTime>224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Martinez</dc:creator>
  <cp:lastModifiedBy>Kayla</cp:lastModifiedBy>
  <cp:revision>6</cp:revision>
  <dcterms:created xsi:type="dcterms:W3CDTF">2014-03-04T00:55:00Z</dcterms:created>
  <dcterms:modified xsi:type="dcterms:W3CDTF">2014-03-04T05:07:00Z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