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960"/>
        <w:gridCol w:w="3960"/>
      </w:tblGrid>
      <w:tr w:rsidR="00CE2F65" w:rsidRPr="00CE2F65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2D3910" w:rsidRDefault="00BD275F" w:rsidP="00BD275F">
            <w:pPr>
              <w:pStyle w:val="Name"/>
              <w:rPr>
                <w:i/>
                <w:sz w:val="40"/>
                <w:szCs w:val="40"/>
                <w:u w:val="single"/>
              </w:rPr>
            </w:pPr>
            <w:r w:rsidRPr="002D3910">
              <w:rPr>
                <w:i/>
                <w:sz w:val="40"/>
                <w:szCs w:val="40"/>
                <w:u w:val="single"/>
              </w:rPr>
              <w:t>Zakiya C Hopkins</w:t>
            </w:r>
          </w:p>
          <w:p w:rsidR="00FD4ED3" w:rsidRPr="002D3910" w:rsidRDefault="00FD4ED3" w:rsidP="00BD275F">
            <w:pPr>
              <w:pStyle w:val="Name"/>
              <w:rPr>
                <w:b w:val="0"/>
                <w:sz w:val="40"/>
                <w:szCs w:val="40"/>
              </w:rPr>
            </w:pPr>
          </w:p>
        </w:tc>
      </w:tr>
      <w:tr w:rsidR="00CE2F65" w:rsidRPr="00CE2F65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75F" w:rsidRPr="00CE2F65" w:rsidRDefault="00E44A88" w:rsidP="00BD275F">
            <w:pPr>
              <w:pStyle w:val="ContactInformation"/>
              <w:rPr>
                <w:sz w:val="24"/>
                <w:szCs w:val="24"/>
              </w:rPr>
            </w:pPr>
            <w:r w:rsidRPr="00CE2F65">
              <w:rPr>
                <w:sz w:val="24"/>
                <w:szCs w:val="24"/>
              </w:rPr>
              <w:t>8407 Wednesbury Ln, Houston, TX 77074</w:t>
            </w:r>
          </w:p>
        </w:tc>
      </w:tr>
      <w:tr w:rsidR="00CE2F65" w:rsidRPr="00CE2F65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B26" w:rsidRPr="00CE2F65" w:rsidRDefault="00BD275F" w:rsidP="004D25AE">
            <w:pPr>
              <w:pStyle w:val="ContactInformation"/>
              <w:rPr>
                <w:sz w:val="24"/>
                <w:szCs w:val="24"/>
              </w:rPr>
            </w:pPr>
            <w:r w:rsidRPr="00CE2F65">
              <w:rPr>
                <w:sz w:val="24"/>
                <w:szCs w:val="24"/>
              </w:rPr>
              <w:t xml:space="preserve">832-202-9323 </w:t>
            </w:r>
          </w:p>
        </w:tc>
      </w:tr>
      <w:tr w:rsidR="00CE2F65" w:rsidRPr="00CE2F65">
        <w:trPr>
          <w:cantSplit/>
          <w:trHeight w:val="288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61314" w:rsidRPr="006E1498" w:rsidRDefault="00580343" w:rsidP="004D25AE">
            <w:pPr>
              <w:pStyle w:val="ContactInformation"/>
              <w:rPr>
                <w:color w:val="548DD4" w:themeColor="text2" w:themeTint="99"/>
                <w:sz w:val="24"/>
                <w:szCs w:val="24"/>
              </w:rPr>
            </w:pPr>
            <w:hyperlink r:id="rId5" w:history="1">
              <w:r w:rsidR="00FD4ED3" w:rsidRPr="006E1498">
                <w:rPr>
                  <w:rStyle w:val="Hyperlink"/>
                  <w:color w:val="548DD4" w:themeColor="text2" w:themeTint="99"/>
                  <w:sz w:val="24"/>
                  <w:szCs w:val="24"/>
                </w:rPr>
                <w:t>Zakiya91@yahoo.com</w:t>
              </w:r>
            </w:hyperlink>
          </w:p>
          <w:p w:rsidR="00FD4ED3" w:rsidRPr="00CE2F65" w:rsidRDefault="00FD4ED3" w:rsidP="004D25AE">
            <w:pPr>
              <w:pStyle w:val="ContactInformation"/>
              <w:rPr>
                <w:sz w:val="24"/>
                <w:szCs w:val="24"/>
              </w:rPr>
            </w:pPr>
          </w:p>
          <w:p w:rsidR="00FD4ED3" w:rsidRPr="00CE2F65" w:rsidRDefault="00FD4ED3" w:rsidP="004D25AE">
            <w:pPr>
              <w:pStyle w:val="ContactInformation"/>
              <w:rPr>
                <w:sz w:val="24"/>
                <w:szCs w:val="24"/>
              </w:rPr>
            </w:pPr>
          </w:p>
        </w:tc>
      </w:tr>
      <w:tr w:rsidR="00CE2F65" w:rsidRPr="00CE2F65">
        <w:trPr>
          <w:cantSplit/>
          <w:trHeight w:val="178"/>
        </w:trPr>
        <w:tc>
          <w:tcPr>
            <w:tcW w:w="9900" w:type="dxa"/>
            <w:gridSpan w:val="3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</w:tcPr>
          <w:p w:rsidR="00931457" w:rsidRPr="00CE2F65" w:rsidRDefault="00FD4ED3" w:rsidP="005B35EF">
            <w:pPr>
              <w:pStyle w:val="Heading3"/>
            </w:pPr>
            <w:r w:rsidRPr="00CE2F65">
              <w:t>UPSCALE RETAIL SALES</w:t>
            </w:r>
          </w:p>
        </w:tc>
      </w:tr>
      <w:tr w:rsidR="00CE2F65" w:rsidRPr="00CE2F65">
        <w:trPr>
          <w:trHeight w:val="755"/>
        </w:trPr>
        <w:tc>
          <w:tcPr>
            <w:tcW w:w="1980" w:type="dxa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</w:tcPr>
          <w:p w:rsidR="000426F3" w:rsidRPr="00CE2F65" w:rsidRDefault="000426F3" w:rsidP="005B35EF">
            <w:pPr>
              <w:pStyle w:val="Heading1"/>
            </w:pPr>
            <w:r w:rsidRPr="00CE2F65">
              <w:t>Overview</w:t>
            </w:r>
          </w:p>
        </w:tc>
        <w:tc>
          <w:tcPr>
            <w:tcW w:w="792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6F3" w:rsidRPr="00CE2F65" w:rsidRDefault="000F7EA1" w:rsidP="00BD275F">
            <w:pPr>
              <w:pStyle w:val="BodyText"/>
            </w:pPr>
            <w:r w:rsidRPr="00CE2F65">
              <w:t>More than</w:t>
            </w:r>
            <w:r w:rsidR="000426F3" w:rsidRPr="00CE2F65">
              <w:t xml:space="preserve"> </w:t>
            </w:r>
            <w:r w:rsidR="00BD275F" w:rsidRPr="00CE2F65">
              <w:t>3</w:t>
            </w:r>
            <w:r w:rsidR="000426F3" w:rsidRPr="00CE2F65">
              <w:t xml:space="preserve"> years working for</w:t>
            </w:r>
            <w:r w:rsidRPr="00CE2F65">
              <w:t xml:space="preserve"> and managing</w:t>
            </w:r>
            <w:r w:rsidR="000426F3" w:rsidRPr="00CE2F65">
              <w:t xml:space="preserve"> </w:t>
            </w:r>
            <w:r w:rsidR="00BD275F" w:rsidRPr="00CE2F65">
              <w:t>retail establishments.</w:t>
            </w:r>
            <w:r w:rsidR="000426F3" w:rsidRPr="00CE2F65">
              <w:t xml:space="preserve"> Recognized for delivering unparalleled customer service. A verifiable track record of success backed by impeccable references. Areas of expertise include:</w:t>
            </w:r>
          </w:p>
        </w:tc>
      </w:tr>
      <w:tr w:rsidR="00CE2F65" w:rsidRPr="00CE2F65">
        <w:trPr>
          <w:trHeight w:val="98"/>
        </w:trPr>
        <w:tc>
          <w:tcPr>
            <w:tcW w:w="1980" w:type="dxa"/>
            <w:vMerge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426F3" w:rsidRPr="00CE2F65" w:rsidRDefault="000426F3" w:rsidP="005B35EF"/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426F3" w:rsidRPr="00CE2F65" w:rsidRDefault="000426F3" w:rsidP="005B35EF">
            <w:pPr>
              <w:pStyle w:val="Bulletedlist1stline"/>
            </w:pPr>
            <w:r w:rsidRPr="00CE2F65">
              <w:t>Exceptional Customer Service</w:t>
            </w:r>
          </w:p>
          <w:p w:rsidR="000426F3" w:rsidRPr="00CE2F65" w:rsidRDefault="000426F3" w:rsidP="005B35EF">
            <w:pPr>
              <w:numPr>
                <w:ilvl w:val="0"/>
                <w:numId w:val="6"/>
              </w:numPr>
            </w:pPr>
            <w:r w:rsidRPr="00CE2F65">
              <w:t xml:space="preserve">Merchandising </w:t>
            </w:r>
            <w:r w:rsidR="000F7EA1" w:rsidRPr="00CE2F65">
              <w:t>and</w:t>
            </w:r>
            <w:r w:rsidRPr="00CE2F65">
              <w:t xml:space="preserve"> Display</w:t>
            </w:r>
          </w:p>
          <w:p w:rsidR="000426F3" w:rsidRPr="00CE2F65" w:rsidRDefault="000426F3" w:rsidP="005B35EF">
            <w:pPr>
              <w:numPr>
                <w:ilvl w:val="0"/>
                <w:numId w:val="6"/>
              </w:numPr>
            </w:pPr>
            <w:r w:rsidRPr="00CE2F65">
              <w:t>Employee Management</w:t>
            </w:r>
          </w:p>
          <w:p w:rsidR="000426F3" w:rsidRPr="00CE2F65" w:rsidRDefault="000426F3" w:rsidP="00BD275F">
            <w:pPr>
              <w:ind w:left="216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426F3" w:rsidRPr="00CE2F65" w:rsidRDefault="000426F3" w:rsidP="005B35EF">
            <w:pPr>
              <w:numPr>
                <w:ilvl w:val="0"/>
                <w:numId w:val="6"/>
              </w:numPr>
            </w:pPr>
            <w:r w:rsidRPr="00CE2F65">
              <w:t>Problem Solving</w:t>
            </w:r>
          </w:p>
          <w:p w:rsidR="000426F3" w:rsidRPr="00CE2F65" w:rsidRDefault="000426F3" w:rsidP="005B35EF">
            <w:pPr>
              <w:numPr>
                <w:ilvl w:val="0"/>
                <w:numId w:val="6"/>
              </w:numPr>
            </w:pPr>
            <w:r w:rsidRPr="00CE2F65">
              <w:t xml:space="preserve">Inventory </w:t>
            </w:r>
            <w:r w:rsidR="000F7EA1" w:rsidRPr="00CE2F65">
              <w:t>and</w:t>
            </w:r>
            <w:r w:rsidRPr="00CE2F65">
              <w:t xml:space="preserve"> Pricing Controls</w:t>
            </w:r>
          </w:p>
          <w:p w:rsidR="000426F3" w:rsidRPr="00CE2F65" w:rsidRDefault="000426F3" w:rsidP="005B35EF">
            <w:pPr>
              <w:numPr>
                <w:ilvl w:val="0"/>
                <w:numId w:val="6"/>
              </w:numPr>
            </w:pPr>
            <w:r w:rsidRPr="00CE2F65">
              <w:t>Computer/POS Scanning Use</w:t>
            </w:r>
          </w:p>
          <w:p w:rsidR="000426F3" w:rsidRPr="00CE2F65" w:rsidRDefault="000426F3" w:rsidP="005B35EF"/>
        </w:tc>
      </w:tr>
      <w:tr w:rsidR="00CE2F65" w:rsidRPr="00CE2F65">
        <w:trPr>
          <w:cantSplit/>
          <w:trHeight w:val="267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4EAD" w:rsidRPr="00CE2F65" w:rsidRDefault="000426F3" w:rsidP="005B35EF">
            <w:pPr>
              <w:pStyle w:val="Heading1"/>
            </w:pPr>
            <w:r w:rsidRPr="00CE2F65">
              <w:t>Employment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E1" w:rsidRDefault="00110BE1" w:rsidP="001C24CC">
            <w:pPr>
              <w:pStyle w:val="Location"/>
            </w:pPr>
            <w:r>
              <w:t>The Houstonian Hotel, Club, and Spa, Houston, TX</w:t>
            </w:r>
          </w:p>
          <w:p w:rsidR="00110BE1" w:rsidRPr="00B16809" w:rsidRDefault="00110BE1" w:rsidP="00110BE1">
            <w:pPr>
              <w:pStyle w:val="Location"/>
              <w:rPr>
                <w:b/>
                <w:i w:val="0"/>
              </w:rPr>
            </w:pPr>
            <w:r w:rsidRPr="00B16809">
              <w:rPr>
                <w:b/>
                <w:i w:val="0"/>
              </w:rPr>
              <w:t>SALES ASSOCIATE/CASHIER</w:t>
            </w:r>
          </w:p>
          <w:p w:rsidR="00110BE1" w:rsidRDefault="00110BE1" w:rsidP="001C24CC">
            <w:pPr>
              <w:pStyle w:val="Location"/>
            </w:pPr>
            <w:r>
              <w:t>2012- Present</w:t>
            </w:r>
          </w:p>
          <w:p w:rsidR="00B16809" w:rsidRDefault="00B16809" w:rsidP="001C24CC">
            <w:pPr>
              <w:pStyle w:val="Location"/>
            </w:pPr>
            <w:r>
              <w:t xml:space="preserve">The Home Depot, Houston , TX </w:t>
            </w:r>
          </w:p>
          <w:p w:rsidR="00B16809" w:rsidRDefault="00B16809" w:rsidP="001C24CC">
            <w:pPr>
              <w:pStyle w:val="Location"/>
            </w:pPr>
            <w:r>
              <w:t>2011-2012</w:t>
            </w:r>
          </w:p>
          <w:p w:rsidR="00B16809" w:rsidRPr="00B16809" w:rsidRDefault="00B16809" w:rsidP="001C24CC">
            <w:pPr>
              <w:pStyle w:val="Location"/>
              <w:rPr>
                <w:b/>
                <w:i w:val="0"/>
              </w:rPr>
            </w:pPr>
            <w:r w:rsidRPr="00B16809">
              <w:rPr>
                <w:b/>
                <w:i w:val="0"/>
              </w:rPr>
              <w:t>SALES ASSOCIATE/CASHIER</w:t>
            </w:r>
          </w:p>
          <w:p w:rsidR="000426F3" w:rsidRDefault="00BD275F" w:rsidP="001C24CC">
            <w:pPr>
              <w:pStyle w:val="Location"/>
            </w:pPr>
            <w:r w:rsidRPr="00CE2F65">
              <w:t>Finish Line Shoes, Houston, TX</w:t>
            </w:r>
          </w:p>
          <w:p w:rsidR="00FE1677" w:rsidRDefault="00C15A44" w:rsidP="001C24CC">
            <w:pPr>
              <w:pStyle w:val="Location"/>
            </w:pPr>
            <w:r>
              <w:t>2008-2009</w:t>
            </w:r>
            <w:bookmarkStart w:id="0" w:name="_GoBack"/>
            <w:bookmarkEnd w:id="0"/>
          </w:p>
          <w:p w:rsidR="00727CE3" w:rsidRDefault="00BD275F" w:rsidP="00727CE3">
            <w:pPr>
              <w:pStyle w:val="Heading2"/>
            </w:pPr>
            <w:r w:rsidRPr="00CE2F65">
              <w:t>SALES ASSOCIATE</w:t>
            </w:r>
          </w:p>
          <w:p w:rsidR="00727CE3" w:rsidRDefault="00727CE3" w:rsidP="00727CE3">
            <w:pPr>
              <w:pStyle w:val="Location"/>
            </w:pPr>
            <w:r w:rsidRPr="00CE2F65">
              <w:t>AMC Studio 30, Houston, TX</w:t>
            </w:r>
          </w:p>
          <w:p w:rsidR="00727CE3" w:rsidRDefault="00727CE3" w:rsidP="00727CE3">
            <w:pPr>
              <w:pStyle w:val="Location"/>
            </w:pPr>
            <w:r>
              <w:t>2006-2008</w:t>
            </w:r>
          </w:p>
          <w:p w:rsidR="00727CE3" w:rsidRPr="00727CE3" w:rsidRDefault="00727CE3" w:rsidP="00727CE3">
            <w:pPr>
              <w:pStyle w:val="Heading2"/>
            </w:pPr>
            <w:r w:rsidRPr="00CE2F65">
              <w:t>SALES ASSOCIATE/LEAD CASHIER</w:t>
            </w:r>
          </w:p>
          <w:p w:rsidR="000426F3" w:rsidRDefault="00FD4ED3" w:rsidP="001C24CC">
            <w:pPr>
              <w:pStyle w:val="Location"/>
            </w:pPr>
            <w:r w:rsidRPr="00CE2F65">
              <w:t>Kainos Community Church, Katy, TX</w:t>
            </w:r>
          </w:p>
          <w:p w:rsidR="00FE1677" w:rsidRDefault="00C15A44" w:rsidP="001C24CC">
            <w:pPr>
              <w:pStyle w:val="Location"/>
            </w:pPr>
            <w:r>
              <w:t>2005-2008</w:t>
            </w:r>
          </w:p>
          <w:p w:rsidR="005E4EAD" w:rsidRPr="00CE2F65" w:rsidRDefault="00FD4ED3" w:rsidP="00FD4ED3">
            <w:pPr>
              <w:pStyle w:val="Heading2"/>
            </w:pPr>
            <w:r w:rsidRPr="00CE2F65">
              <w:t>JR ADMIN ASSISTANT</w:t>
            </w:r>
          </w:p>
          <w:p w:rsidR="00FD4ED3" w:rsidRPr="00CE2F65" w:rsidRDefault="00FD4ED3" w:rsidP="00FD4ED3"/>
          <w:p w:rsidR="00FD4ED3" w:rsidRPr="00CE2F65" w:rsidRDefault="00FD4ED3" w:rsidP="00FD4ED3"/>
        </w:tc>
      </w:tr>
      <w:tr w:rsidR="00CE2F65" w:rsidRPr="00CE2F65">
        <w:trPr>
          <w:cantSplit/>
          <w:trHeight w:val="243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2F6662" w:rsidRPr="00CE2F65" w:rsidRDefault="002F6662" w:rsidP="005B35EF">
            <w:pPr>
              <w:pStyle w:val="Heading1"/>
            </w:pPr>
            <w:r w:rsidRPr="00CE2F65">
              <w:t>Education</w:t>
            </w:r>
          </w:p>
        </w:tc>
        <w:tc>
          <w:tcPr>
            <w:tcW w:w="792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762EA7" w:rsidRDefault="00214BF9" w:rsidP="00FD4ED3">
            <w:pPr>
              <w:pStyle w:val="Education"/>
              <w:rPr>
                <w:b w:val="0"/>
                <w:i w:val="0"/>
              </w:rPr>
            </w:pPr>
            <w:r>
              <w:t xml:space="preserve">Texas Southern University, </w:t>
            </w:r>
            <w:r w:rsidRPr="00214BF9">
              <w:rPr>
                <w:b w:val="0"/>
                <w:i w:val="0"/>
              </w:rPr>
              <w:t>Houston, TX</w:t>
            </w:r>
            <w:r>
              <w:rPr>
                <w:b w:val="0"/>
                <w:i w:val="0"/>
              </w:rPr>
              <w:t xml:space="preserve"> </w:t>
            </w:r>
          </w:p>
          <w:p w:rsidR="00214BF9" w:rsidRPr="00214BF9" w:rsidRDefault="00214BF9" w:rsidP="00FD4ED3">
            <w:pPr>
              <w:pStyle w:val="Education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2011-Present</w:t>
            </w:r>
          </w:p>
          <w:p w:rsidR="00214BF9" w:rsidRPr="00214BF9" w:rsidRDefault="00214BF9" w:rsidP="00FD4ED3">
            <w:pPr>
              <w:pStyle w:val="Education"/>
              <w:rPr>
                <w:i w:val="0"/>
              </w:rPr>
            </w:pPr>
            <w:r w:rsidRPr="00214BF9">
              <w:rPr>
                <w:i w:val="0"/>
              </w:rPr>
              <w:t>Junior Majoring in Business Management</w:t>
            </w:r>
          </w:p>
          <w:p w:rsidR="00214BF9" w:rsidRPr="00214BF9" w:rsidRDefault="00214BF9" w:rsidP="00214BF9">
            <w:pPr>
              <w:numPr>
                <w:ilvl w:val="0"/>
                <w:numId w:val="4"/>
              </w:numPr>
            </w:pPr>
            <w:r w:rsidRPr="00214BF9">
              <w:t>Accounting</w:t>
            </w:r>
          </w:p>
          <w:p w:rsidR="00214BF9" w:rsidRPr="00214BF9" w:rsidRDefault="00214BF9" w:rsidP="00214BF9">
            <w:pPr>
              <w:numPr>
                <w:ilvl w:val="0"/>
                <w:numId w:val="4"/>
              </w:numPr>
            </w:pPr>
            <w:r w:rsidRPr="00214BF9">
              <w:t>Entrepreneurship</w:t>
            </w:r>
          </w:p>
          <w:p w:rsidR="00214BF9" w:rsidRDefault="00F050EC" w:rsidP="00214BF9">
            <w:pPr>
              <w:numPr>
                <w:ilvl w:val="0"/>
                <w:numId w:val="4"/>
              </w:numPr>
            </w:pPr>
            <w:r>
              <w:t>Business Marketing</w:t>
            </w:r>
          </w:p>
          <w:p w:rsidR="00B53BD0" w:rsidRPr="00214BF9" w:rsidRDefault="00B53BD0" w:rsidP="00214BF9">
            <w:pPr>
              <w:numPr>
                <w:ilvl w:val="0"/>
                <w:numId w:val="4"/>
              </w:numPr>
            </w:pPr>
            <w:r>
              <w:t>NAACP Organization</w:t>
            </w:r>
          </w:p>
          <w:p w:rsidR="00762EA7" w:rsidRDefault="00FD4ED3" w:rsidP="00FD4ED3">
            <w:pPr>
              <w:pStyle w:val="Education"/>
              <w:rPr>
                <w:b w:val="0"/>
                <w:i w:val="0"/>
              </w:rPr>
            </w:pPr>
            <w:r w:rsidRPr="00CE2F65">
              <w:t>Clark Atlanta University</w:t>
            </w:r>
            <w:r w:rsidR="000426F3" w:rsidRPr="00CE2F65">
              <w:rPr>
                <w:b w:val="0"/>
                <w:i w:val="0"/>
              </w:rPr>
              <w:t xml:space="preserve">, </w:t>
            </w:r>
            <w:r w:rsidRPr="00CE2F65">
              <w:rPr>
                <w:b w:val="0"/>
                <w:i w:val="0"/>
              </w:rPr>
              <w:t>Atlanta</w:t>
            </w:r>
            <w:r w:rsidR="0084204D" w:rsidRPr="00CE2F65">
              <w:rPr>
                <w:b w:val="0"/>
                <w:i w:val="0"/>
              </w:rPr>
              <w:t>, GA</w:t>
            </w:r>
            <w:r w:rsidR="00214BF9">
              <w:rPr>
                <w:b w:val="0"/>
                <w:i w:val="0"/>
              </w:rPr>
              <w:t xml:space="preserve"> </w:t>
            </w:r>
          </w:p>
          <w:p w:rsidR="002F6662" w:rsidRPr="00CE2F65" w:rsidRDefault="00C15A44" w:rsidP="00FD4ED3">
            <w:pPr>
              <w:pStyle w:val="Education"/>
            </w:pPr>
            <w:r>
              <w:rPr>
                <w:b w:val="0"/>
                <w:i w:val="0"/>
              </w:rPr>
              <w:t>2009-2011</w:t>
            </w:r>
          </w:p>
        </w:tc>
      </w:tr>
      <w:tr w:rsidR="00CE2F65" w:rsidRPr="00CE2F65">
        <w:trPr>
          <w:cantSplit/>
          <w:trHeight w:val="1062"/>
        </w:trPr>
        <w:tc>
          <w:tcPr>
            <w:tcW w:w="198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22E49" w:rsidRPr="00CE2F65" w:rsidRDefault="00C22E49" w:rsidP="005B35EF"/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0426F3" w:rsidRPr="00CE2F65" w:rsidRDefault="00214BF9" w:rsidP="00661314">
            <w:pPr>
              <w:pStyle w:val="Heading2"/>
            </w:pPr>
            <w:r>
              <w:t>Freshman/Sophomore</w:t>
            </w:r>
            <w:r w:rsidR="00FD4ED3" w:rsidRPr="00CE2F65">
              <w:t xml:space="preserve"> Majoring in Business Management</w:t>
            </w:r>
          </w:p>
          <w:p w:rsidR="000426F3" w:rsidRPr="00CE2F65" w:rsidRDefault="00FD4ED3" w:rsidP="00661314">
            <w:pPr>
              <w:numPr>
                <w:ilvl w:val="0"/>
                <w:numId w:val="4"/>
              </w:numPr>
            </w:pPr>
            <w:r w:rsidRPr="00CE2F65">
              <w:t>Accounting</w:t>
            </w:r>
          </w:p>
          <w:p w:rsidR="000426F3" w:rsidRPr="00CE2F65" w:rsidRDefault="00FD4ED3" w:rsidP="00661314">
            <w:pPr>
              <w:numPr>
                <w:ilvl w:val="0"/>
                <w:numId w:val="4"/>
              </w:numPr>
            </w:pPr>
            <w:r w:rsidRPr="00CE2F65">
              <w:t>Entrepreneurship</w:t>
            </w:r>
          </w:p>
          <w:p w:rsidR="002F6662" w:rsidRPr="00CE2F65" w:rsidRDefault="003673C8" w:rsidP="003673C8">
            <w:pPr>
              <w:numPr>
                <w:ilvl w:val="0"/>
                <w:numId w:val="4"/>
              </w:numPr>
            </w:pPr>
            <w:r w:rsidRPr="00CE2F65">
              <w:t>Psychology</w:t>
            </w:r>
          </w:p>
          <w:p w:rsidR="003673C8" w:rsidRPr="00CE2F65" w:rsidRDefault="003673C8" w:rsidP="003673C8">
            <w:pPr>
              <w:ind w:left="216"/>
            </w:pPr>
          </w:p>
        </w:tc>
      </w:tr>
      <w:tr w:rsidR="00CE2F65" w:rsidRPr="00CE2F65">
        <w:trPr>
          <w:cantSplit/>
          <w:trHeight w:val="900"/>
        </w:trPr>
        <w:tc>
          <w:tcPr>
            <w:tcW w:w="19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F6662" w:rsidRPr="00CE2F65" w:rsidRDefault="000426F3" w:rsidP="005B35EF">
            <w:pPr>
              <w:pStyle w:val="Heading1"/>
            </w:pPr>
            <w:r w:rsidRPr="00CE2F65">
              <w:t>Personal</w:t>
            </w:r>
          </w:p>
        </w:tc>
        <w:tc>
          <w:tcPr>
            <w:tcW w:w="79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426F3" w:rsidRPr="00CE2F65" w:rsidRDefault="000426F3" w:rsidP="001C24CC">
            <w:pPr>
              <w:pStyle w:val="BodyText"/>
            </w:pPr>
            <w:r w:rsidRPr="00CE2F65">
              <w:t xml:space="preserve">Enjoy </w:t>
            </w:r>
            <w:r w:rsidR="000F7EA1" w:rsidRPr="00CE2F65">
              <w:t>and</w:t>
            </w:r>
            <w:r w:rsidRPr="00CE2F65">
              <w:t xml:space="preserve"> </w:t>
            </w:r>
            <w:r w:rsidR="000F7EA1" w:rsidRPr="00CE2F65">
              <w:t>a</w:t>
            </w:r>
            <w:r w:rsidRPr="00CE2F65">
              <w:t>ctive in:</w:t>
            </w:r>
          </w:p>
          <w:p w:rsidR="000426F3" w:rsidRPr="00CE2F65" w:rsidRDefault="000426F3" w:rsidP="00661314">
            <w:pPr>
              <w:numPr>
                <w:ilvl w:val="0"/>
                <w:numId w:val="5"/>
              </w:numPr>
            </w:pPr>
            <w:r w:rsidRPr="00CE2F65">
              <w:t xml:space="preserve">The Arts </w:t>
            </w:r>
            <w:r w:rsidR="000F7EA1" w:rsidRPr="00CE2F65">
              <w:t>and</w:t>
            </w:r>
            <w:r w:rsidRPr="00CE2F65">
              <w:t xml:space="preserve"> Theater</w:t>
            </w:r>
          </w:p>
          <w:p w:rsidR="000426F3" w:rsidRPr="00CE2F65" w:rsidRDefault="000F7EA1" w:rsidP="00661314">
            <w:pPr>
              <w:numPr>
                <w:ilvl w:val="0"/>
                <w:numId w:val="5"/>
              </w:numPr>
            </w:pPr>
            <w:r w:rsidRPr="00CE2F65">
              <w:t xml:space="preserve">Music </w:t>
            </w:r>
          </w:p>
          <w:p w:rsidR="000426F3" w:rsidRPr="00CE2F65" w:rsidRDefault="00FD4ED3" w:rsidP="00661314">
            <w:pPr>
              <w:numPr>
                <w:ilvl w:val="0"/>
                <w:numId w:val="5"/>
              </w:numPr>
            </w:pPr>
            <w:r w:rsidRPr="00CE2F65">
              <w:t>Literature</w:t>
            </w:r>
          </w:p>
          <w:p w:rsidR="002F6662" w:rsidRPr="00CE2F65" w:rsidRDefault="000426F3" w:rsidP="00661314">
            <w:pPr>
              <w:numPr>
                <w:ilvl w:val="0"/>
                <w:numId w:val="5"/>
              </w:numPr>
            </w:pPr>
            <w:r w:rsidRPr="00CE2F65">
              <w:t>Exercise</w:t>
            </w:r>
          </w:p>
          <w:p w:rsidR="002F6662" w:rsidRPr="00CE2F65" w:rsidRDefault="002F6662" w:rsidP="002F6662">
            <w:pPr>
              <w:rPr>
                <w:b/>
                <w:bCs/>
              </w:rPr>
            </w:pPr>
          </w:p>
        </w:tc>
      </w:tr>
      <w:tr w:rsidR="00CE2F65" w:rsidRPr="00CE2F65">
        <w:trPr>
          <w:cantSplit/>
          <w:trHeight w:val="188"/>
        </w:trPr>
        <w:tc>
          <w:tcPr>
            <w:tcW w:w="198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5F39F4" w:rsidRPr="00CE2F65" w:rsidRDefault="005F39F4" w:rsidP="005B35EF"/>
        </w:tc>
        <w:tc>
          <w:tcPr>
            <w:tcW w:w="792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5F39F4" w:rsidRPr="00CE2F65" w:rsidRDefault="005F39F4" w:rsidP="00661314">
            <w:pPr>
              <w:pStyle w:val="Education"/>
            </w:pPr>
            <w:r w:rsidRPr="00CE2F65">
              <w:t xml:space="preserve">References </w:t>
            </w:r>
            <w:r w:rsidR="000F7EA1" w:rsidRPr="00CE2F65">
              <w:t>and</w:t>
            </w:r>
            <w:r w:rsidRPr="00CE2F65">
              <w:t xml:space="preserve"> Supporting Documentation Furnished Upon Request</w:t>
            </w:r>
          </w:p>
        </w:tc>
      </w:tr>
    </w:tbl>
    <w:p w:rsidR="00A65E10" w:rsidRPr="00CE2F65" w:rsidRDefault="00A65E10">
      <w:pPr>
        <w:rPr>
          <w:rFonts w:cs="Arial"/>
          <w:szCs w:val="20"/>
        </w:rPr>
      </w:pPr>
    </w:p>
    <w:sectPr w:rsidR="00A65E10" w:rsidRPr="00CE2F65" w:rsidSect="00B52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124"/>
    <w:multiLevelType w:val="hybridMultilevel"/>
    <w:tmpl w:val="68142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7077A"/>
    <w:multiLevelType w:val="multilevel"/>
    <w:tmpl w:val="A76C6892"/>
    <w:numStyleLink w:val="Bulletedlist"/>
  </w:abstractNum>
  <w:abstractNum w:abstractNumId="2">
    <w:nsid w:val="3E1A1940"/>
    <w:multiLevelType w:val="hybridMultilevel"/>
    <w:tmpl w:val="A132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25F49"/>
    <w:multiLevelType w:val="multilevel"/>
    <w:tmpl w:val="A76C6892"/>
    <w:numStyleLink w:val="Bulletedlist"/>
  </w:abstractNum>
  <w:abstractNum w:abstractNumId="5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6">
    <w:nsid w:val="5443449A"/>
    <w:multiLevelType w:val="hybridMultilevel"/>
    <w:tmpl w:val="2194AF0C"/>
    <w:lvl w:ilvl="0" w:tplc="2076930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03438"/>
    <w:multiLevelType w:val="hybridMultilevel"/>
    <w:tmpl w:val="0DCC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B682B"/>
    <w:multiLevelType w:val="multilevel"/>
    <w:tmpl w:val="A76C6892"/>
    <w:numStyleLink w:val="Bulletedlist"/>
  </w:abstractNum>
  <w:abstractNum w:abstractNumId="9">
    <w:nsid w:val="71547EC4"/>
    <w:multiLevelType w:val="multilevel"/>
    <w:tmpl w:val="A76C6892"/>
    <w:numStyleLink w:val="Bulletedlist"/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BD275F"/>
    <w:rsid w:val="000009BA"/>
    <w:rsid w:val="00036117"/>
    <w:rsid w:val="000426F3"/>
    <w:rsid w:val="0004584D"/>
    <w:rsid w:val="000D1F1E"/>
    <w:rsid w:val="000F7EA1"/>
    <w:rsid w:val="00110BE1"/>
    <w:rsid w:val="001209EA"/>
    <w:rsid w:val="00130611"/>
    <w:rsid w:val="00144C40"/>
    <w:rsid w:val="00184B53"/>
    <w:rsid w:val="0019026C"/>
    <w:rsid w:val="00194FCA"/>
    <w:rsid w:val="001C24CC"/>
    <w:rsid w:val="001F1FE4"/>
    <w:rsid w:val="00214BF9"/>
    <w:rsid w:val="00225E32"/>
    <w:rsid w:val="002629EC"/>
    <w:rsid w:val="00264820"/>
    <w:rsid w:val="00286B09"/>
    <w:rsid w:val="002B1B14"/>
    <w:rsid w:val="002D3910"/>
    <w:rsid w:val="002D6D63"/>
    <w:rsid w:val="002F47C0"/>
    <w:rsid w:val="002F5852"/>
    <w:rsid w:val="002F6662"/>
    <w:rsid w:val="00305BA5"/>
    <w:rsid w:val="00320524"/>
    <w:rsid w:val="003673C8"/>
    <w:rsid w:val="003C030D"/>
    <w:rsid w:val="003D30DD"/>
    <w:rsid w:val="003E3210"/>
    <w:rsid w:val="003F17A0"/>
    <w:rsid w:val="003F5D3E"/>
    <w:rsid w:val="00471DE9"/>
    <w:rsid w:val="00480F5D"/>
    <w:rsid w:val="00486D74"/>
    <w:rsid w:val="004B48D2"/>
    <w:rsid w:val="004D25AE"/>
    <w:rsid w:val="004F6F87"/>
    <w:rsid w:val="0050724B"/>
    <w:rsid w:val="005141A0"/>
    <w:rsid w:val="00543F26"/>
    <w:rsid w:val="00572B3F"/>
    <w:rsid w:val="00580343"/>
    <w:rsid w:val="005B35EF"/>
    <w:rsid w:val="005B37A2"/>
    <w:rsid w:val="005E4EAD"/>
    <w:rsid w:val="005F39F4"/>
    <w:rsid w:val="00614C29"/>
    <w:rsid w:val="006445F2"/>
    <w:rsid w:val="00646B0D"/>
    <w:rsid w:val="00661314"/>
    <w:rsid w:val="006922E8"/>
    <w:rsid w:val="00693A08"/>
    <w:rsid w:val="006B37FD"/>
    <w:rsid w:val="006E1498"/>
    <w:rsid w:val="006E424B"/>
    <w:rsid w:val="006E6720"/>
    <w:rsid w:val="00727CE3"/>
    <w:rsid w:val="00762EA7"/>
    <w:rsid w:val="007677EA"/>
    <w:rsid w:val="007A54B9"/>
    <w:rsid w:val="007B6435"/>
    <w:rsid w:val="007D5C35"/>
    <w:rsid w:val="007E4866"/>
    <w:rsid w:val="0084204D"/>
    <w:rsid w:val="00842682"/>
    <w:rsid w:val="00874A01"/>
    <w:rsid w:val="00886F27"/>
    <w:rsid w:val="008912F5"/>
    <w:rsid w:val="008931FF"/>
    <w:rsid w:val="008A482D"/>
    <w:rsid w:val="008A5BDD"/>
    <w:rsid w:val="008A7B76"/>
    <w:rsid w:val="00902A72"/>
    <w:rsid w:val="00931457"/>
    <w:rsid w:val="00975C5A"/>
    <w:rsid w:val="00986F58"/>
    <w:rsid w:val="009A5874"/>
    <w:rsid w:val="009F6F3A"/>
    <w:rsid w:val="00A332E5"/>
    <w:rsid w:val="00A5754B"/>
    <w:rsid w:val="00A65E10"/>
    <w:rsid w:val="00A76701"/>
    <w:rsid w:val="00A92D25"/>
    <w:rsid w:val="00AB5B26"/>
    <w:rsid w:val="00B16809"/>
    <w:rsid w:val="00B3555C"/>
    <w:rsid w:val="00B51CD2"/>
    <w:rsid w:val="00B52FAB"/>
    <w:rsid w:val="00B53B12"/>
    <w:rsid w:val="00B53BD0"/>
    <w:rsid w:val="00B56C7B"/>
    <w:rsid w:val="00B60A37"/>
    <w:rsid w:val="00B824F8"/>
    <w:rsid w:val="00B84022"/>
    <w:rsid w:val="00BA3E0E"/>
    <w:rsid w:val="00BD275F"/>
    <w:rsid w:val="00BD4EFC"/>
    <w:rsid w:val="00BE1E35"/>
    <w:rsid w:val="00C02D57"/>
    <w:rsid w:val="00C15A44"/>
    <w:rsid w:val="00C22E49"/>
    <w:rsid w:val="00C71F47"/>
    <w:rsid w:val="00C727C5"/>
    <w:rsid w:val="00C77A92"/>
    <w:rsid w:val="00C86968"/>
    <w:rsid w:val="00C94284"/>
    <w:rsid w:val="00CB75A4"/>
    <w:rsid w:val="00CD0C38"/>
    <w:rsid w:val="00CE2F65"/>
    <w:rsid w:val="00CE316E"/>
    <w:rsid w:val="00D75AAE"/>
    <w:rsid w:val="00E251F6"/>
    <w:rsid w:val="00E344A1"/>
    <w:rsid w:val="00E44A88"/>
    <w:rsid w:val="00E45D61"/>
    <w:rsid w:val="00E952C4"/>
    <w:rsid w:val="00EB3E11"/>
    <w:rsid w:val="00EC5DEB"/>
    <w:rsid w:val="00EC75B2"/>
    <w:rsid w:val="00EF597E"/>
    <w:rsid w:val="00F050EC"/>
    <w:rsid w:val="00F13427"/>
    <w:rsid w:val="00F22C8E"/>
    <w:rsid w:val="00F56BC1"/>
    <w:rsid w:val="00F80CB9"/>
    <w:rsid w:val="00F8239E"/>
    <w:rsid w:val="00FA122D"/>
    <w:rsid w:val="00FA70B6"/>
    <w:rsid w:val="00FD240E"/>
    <w:rsid w:val="00FD4ED3"/>
    <w:rsid w:val="00FE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F9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661314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61314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24CC"/>
    <w:pPr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styleId="BodyText">
    <w:name w:val="Body Text"/>
    <w:basedOn w:val="Normal"/>
    <w:rsid w:val="001C24CC"/>
    <w:pPr>
      <w:spacing w:before="100"/>
    </w:pPr>
    <w:rPr>
      <w:szCs w:val="20"/>
    </w:rPr>
  </w:style>
  <w:style w:type="paragraph" w:customStyle="1" w:styleId="Copyright">
    <w:name w:val="Copyright"/>
    <w:basedOn w:val="Normal"/>
    <w:link w:val="CopyrightChar"/>
    <w:rsid w:val="00661314"/>
    <w:pPr>
      <w:spacing w:before="320"/>
    </w:pPr>
    <w:rPr>
      <w:sz w:val="16"/>
    </w:rPr>
  </w:style>
  <w:style w:type="paragraph" w:styleId="BalloonText">
    <w:name w:val="Balloon Text"/>
    <w:basedOn w:val="Normal"/>
    <w:link w:val="BalloonTextChar"/>
    <w:rsid w:val="00FD4ED3"/>
    <w:pPr>
      <w:spacing w:before="0"/>
    </w:pPr>
    <w:rPr>
      <w:rFonts w:ascii="Tahoma" w:hAnsi="Tahoma" w:cs="Tahoma"/>
      <w:sz w:val="16"/>
      <w:szCs w:val="16"/>
    </w:rPr>
  </w:style>
  <w:style w:type="character" w:customStyle="1" w:styleId="CopyrightChar">
    <w:name w:val="Copyright Char"/>
    <w:basedOn w:val="DefaultParagraphFont"/>
    <w:link w:val="Copyright"/>
    <w:rsid w:val="00661314"/>
    <w:rPr>
      <w:rFonts w:ascii="Garamond" w:hAnsi="Garamond"/>
      <w:sz w:val="16"/>
      <w:szCs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FD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4ED3"/>
    <w:rPr>
      <w:color w:val="0000FF" w:themeColor="hyperlink"/>
      <w:u w:val="single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1C24CC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1C24CC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Education">
    <w:name w:val="Education"/>
    <w:basedOn w:val="Normal"/>
    <w:link w:val="EducationCharChar"/>
    <w:rsid w:val="001C24CC"/>
    <w:pPr>
      <w:spacing w:before="120"/>
    </w:pPr>
    <w:rPr>
      <w:b/>
      <w:i/>
    </w:rPr>
  </w:style>
  <w:style w:type="character" w:customStyle="1" w:styleId="EducationCharChar">
    <w:name w:val="Education Char Char"/>
    <w:basedOn w:val="DefaultParagraphFont"/>
    <w:link w:val="Education"/>
    <w:rsid w:val="001C24CC"/>
    <w:rPr>
      <w:rFonts w:ascii="Garamond" w:hAnsi="Garamond"/>
      <w:b/>
      <w:i/>
      <w:szCs w:val="24"/>
      <w:lang w:val="en-US" w:eastAsia="en-US" w:bidi="ar-SA"/>
    </w:rPr>
  </w:style>
  <w:style w:type="numbering" w:customStyle="1" w:styleId="Bulletedlist1">
    <w:name w:val="Bulleted list1"/>
    <w:basedOn w:val="NoList"/>
    <w:rsid w:val="00214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BF9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661314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61314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24CC"/>
    <w:pPr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list1stline">
    <w:name w:val="Bulleted list 1st line"/>
    <w:basedOn w:val="Normal"/>
    <w:link w:val="Bulletedlist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styleId="BodyText">
    <w:name w:val="Body Text"/>
    <w:basedOn w:val="Normal"/>
    <w:rsid w:val="001C24CC"/>
    <w:pPr>
      <w:spacing w:before="100"/>
    </w:pPr>
    <w:rPr>
      <w:szCs w:val="20"/>
    </w:rPr>
  </w:style>
  <w:style w:type="paragraph" w:customStyle="1" w:styleId="Copyright">
    <w:name w:val="Copyright"/>
    <w:basedOn w:val="Normal"/>
    <w:link w:val="CopyrightChar"/>
    <w:rsid w:val="00661314"/>
    <w:pPr>
      <w:spacing w:before="320"/>
    </w:pPr>
    <w:rPr>
      <w:sz w:val="16"/>
    </w:rPr>
  </w:style>
  <w:style w:type="paragraph" w:styleId="BalloonText">
    <w:name w:val="Balloon Text"/>
    <w:basedOn w:val="Normal"/>
    <w:link w:val="BalloonTextChar"/>
    <w:rsid w:val="00FD4ED3"/>
    <w:pPr>
      <w:spacing w:before="0"/>
    </w:pPr>
    <w:rPr>
      <w:rFonts w:ascii="Tahoma" w:hAnsi="Tahoma" w:cs="Tahoma"/>
      <w:sz w:val="16"/>
      <w:szCs w:val="16"/>
    </w:rPr>
  </w:style>
  <w:style w:type="character" w:customStyle="1" w:styleId="CopyrightChar">
    <w:name w:val="Copyright Char"/>
    <w:basedOn w:val="DefaultParagraphFont"/>
    <w:link w:val="Copyright"/>
    <w:rsid w:val="00661314"/>
    <w:rPr>
      <w:rFonts w:ascii="Garamond" w:hAnsi="Garamond"/>
      <w:sz w:val="16"/>
      <w:szCs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FD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4ED3"/>
    <w:rPr>
      <w:color w:val="0000FF" w:themeColor="hyperlink"/>
      <w:u w:val="single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1C24CC"/>
    <w:pPr>
      <w:tabs>
        <w:tab w:val="right" w:pos="6480"/>
      </w:tabs>
      <w:spacing w:before="120"/>
    </w:pPr>
    <w:rPr>
      <w:rFonts w:cs="Arial"/>
      <w:i/>
      <w:iCs/>
      <w:spacing w:val="8"/>
      <w:szCs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1C24CC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Education">
    <w:name w:val="Education"/>
    <w:basedOn w:val="Normal"/>
    <w:link w:val="EducationCharChar"/>
    <w:rsid w:val="001C24CC"/>
    <w:pPr>
      <w:spacing w:before="120"/>
    </w:pPr>
    <w:rPr>
      <w:b/>
      <w:i/>
    </w:rPr>
  </w:style>
  <w:style w:type="character" w:customStyle="1" w:styleId="EducationCharChar">
    <w:name w:val="Education Char Char"/>
    <w:basedOn w:val="DefaultParagraphFont"/>
    <w:link w:val="Education"/>
    <w:rsid w:val="001C24CC"/>
    <w:rPr>
      <w:rFonts w:ascii="Garamond" w:hAnsi="Garamond"/>
      <w:b/>
      <w:i/>
      <w:szCs w:val="24"/>
      <w:lang w:val="en-US" w:eastAsia="en-US" w:bidi="ar-SA"/>
    </w:rPr>
  </w:style>
  <w:style w:type="numbering" w:customStyle="1" w:styleId="Bulletedlist1">
    <w:name w:val="Bulleted list1"/>
    <w:basedOn w:val="NoList"/>
    <w:rsid w:val="00214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iya91@yahoo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djackson\Application%20Data\Microsoft\Templates\Retail%20sale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Retail sales resume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Tabatha</dc:creator>
  <cp:lastModifiedBy>Zakiya Hopkins</cp:lastModifiedBy>
  <cp:revision>3</cp:revision>
  <cp:lastPrinted>2011-12-12T22:03:00Z</cp:lastPrinted>
  <dcterms:created xsi:type="dcterms:W3CDTF">2012-11-28T01:34:00Z</dcterms:created>
  <dcterms:modified xsi:type="dcterms:W3CDTF">2013-05-09T03:03:00Z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TC063694771033</vt:lpwstr>
  </property>
</Properties>
</file>