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F1" w:rsidRPr="00F61BD1" w:rsidRDefault="005C4FF1" w:rsidP="004C30AD">
      <w:pPr>
        <w:jc w:val="center"/>
        <w:rPr>
          <w:sz w:val="40"/>
          <w:szCs w:val="40"/>
        </w:rPr>
      </w:pPr>
      <w:r w:rsidRPr="00F61BD1">
        <w:rPr>
          <w:sz w:val="40"/>
          <w:szCs w:val="40"/>
        </w:rPr>
        <w:t xml:space="preserve">HR Excellence Worksheet </w:t>
      </w:r>
    </w:p>
    <w:p w:rsidR="005C4FF1" w:rsidRPr="00F61BD1" w:rsidRDefault="005C4FF1" w:rsidP="004C30AD">
      <w:pPr>
        <w:jc w:val="center"/>
        <w:rPr>
          <w:b/>
          <w:sz w:val="28"/>
          <w:szCs w:val="28"/>
        </w:rPr>
      </w:pPr>
      <w:r w:rsidRPr="00F61BD1">
        <w:rPr>
          <w:b/>
          <w:sz w:val="28"/>
          <w:szCs w:val="28"/>
        </w:rPr>
        <w:t>Implementing Strategy Through Managing Organizational Culture</w:t>
      </w: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would describe my company’s strategy as: </w:t>
      </w:r>
    </w:p>
    <w:p w:rsidR="005C4FF1" w:rsidRDefault="005C4FF1" w:rsidP="008948A2">
      <w:pPr>
        <w:pStyle w:val="ListParagraph"/>
        <w:rPr>
          <w:sz w:val="28"/>
          <w:szCs w:val="28"/>
        </w:rPr>
      </w:pPr>
    </w:p>
    <w:p w:rsidR="005C4FF1" w:rsidRDefault="005C4FF1" w:rsidP="008948A2">
      <w:pPr>
        <w:pStyle w:val="ListParagraph"/>
        <w:rPr>
          <w:sz w:val="28"/>
          <w:szCs w:val="28"/>
        </w:rPr>
      </w:pPr>
    </w:p>
    <w:p w:rsidR="005C4FF1" w:rsidRDefault="005C4FF1" w:rsidP="008948A2">
      <w:pPr>
        <w:pStyle w:val="ListParagraph"/>
        <w:rPr>
          <w:sz w:val="28"/>
          <w:szCs w:val="28"/>
        </w:rPr>
      </w:pPr>
    </w:p>
    <w:p w:rsidR="005C4FF1" w:rsidRDefault="005C4FF1" w:rsidP="008948A2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would describe my company’s culture as:</w:t>
      </w: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strengths of my company’s culture include:</w:t>
      </w: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rPr>
          <w:sz w:val="28"/>
          <w:szCs w:val="28"/>
        </w:rPr>
      </w:pP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Aspects of my company’s culture that could be improved include:</w:t>
      </w: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 practices that support my company’s strategy or that contribute to creating the desired culture:</w:t>
      </w: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4C3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initiatives that could be implemented to support my company’s strategy or that contribute to creating the desired culture:</w:t>
      </w:r>
    </w:p>
    <w:p w:rsidR="005C4FF1" w:rsidRDefault="005C4FF1" w:rsidP="008948A2">
      <w:pPr>
        <w:rPr>
          <w:sz w:val="28"/>
          <w:szCs w:val="28"/>
        </w:rPr>
      </w:pPr>
    </w:p>
    <w:p w:rsidR="005C4FF1" w:rsidRDefault="005C4FF1" w:rsidP="004C30AD">
      <w:pPr>
        <w:jc w:val="center"/>
        <w:rPr>
          <w:sz w:val="28"/>
          <w:szCs w:val="28"/>
        </w:rPr>
      </w:pPr>
    </w:p>
    <w:p w:rsidR="005C4FF1" w:rsidRDefault="005C4FF1" w:rsidP="004C30AD">
      <w:pPr>
        <w:rPr>
          <w:sz w:val="28"/>
          <w:szCs w:val="28"/>
        </w:rPr>
      </w:pPr>
    </w:p>
    <w:p w:rsidR="005C4FF1" w:rsidRDefault="005C4FF1" w:rsidP="00F61B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b/>
          <w:sz w:val="28"/>
          <w:szCs w:val="28"/>
        </w:rPr>
        <w:t>Demonstrating the Value of HR</w:t>
      </w:r>
    </w:p>
    <w:p w:rsidR="005C4FF1" w:rsidRDefault="005C4FF1" w:rsidP="00F61B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employee attitudes and behaviors do you currently assess?</w:t>
      </w: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Pr="00F61BD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additional employee attitudes and behaviors might you assess?</w:t>
      </w: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Pr="00F61BD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critical HR practices that impact employee attitudes and behaviors, and ultimately organizational performance in your company?  How might you demonstrate that these linkages exist?</w:t>
      </w:r>
    </w:p>
    <w:p w:rsidR="005C4FF1" w:rsidRPr="00F61BD1" w:rsidRDefault="005C4FF1" w:rsidP="00F61BD1">
      <w:pPr>
        <w:rPr>
          <w:sz w:val="28"/>
          <w:szCs w:val="28"/>
        </w:rPr>
      </w:pPr>
    </w:p>
    <w:p w:rsidR="005C4FF1" w:rsidRDefault="005C4FF1" w:rsidP="00F61BD1">
      <w:pPr>
        <w:rPr>
          <w:sz w:val="28"/>
          <w:szCs w:val="28"/>
        </w:rPr>
      </w:pPr>
    </w:p>
    <w:p w:rsidR="005C4FF1" w:rsidRPr="00F61BD1" w:rsidRDefault="005C4FF1" w:rsidP="00F61BD1">
      <w:pPr>
        <w:rPr>
          <w:sz w:val="28"/>
          <w:szCs w:val="28"/>
        </w:rPr>
      </w:pPr>
    </w:p>
    <w:sectPr w:rsidR="005C4FF1" w:rsidRPr="00F61BD1" w:rsidSect="00E8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E16"/>
    <w:multiLevelType w:val="hybridMultilevel"/>
    <w:tmpl w:val="250E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177"/>
    <w:multiLevelType w:val="hybridMultilevel"/>
    <w:tmpl w:val="1E5C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AD"/>
    <w:rsid w:val="00090471"/>
    <w:rsid w:val="001E4C62"/>
    <w:rsid w:val="0035277B"/>
    <w:rsid w:val="004C30AD"/>
    <w:rsid w:val="005C4FF1"/>
    <w:rsid w:val="008948A2"/>
    <w:rsid w:val="0095243B"/>
    <w:rsid w:val="009B3D6F"/>
    <w:rsid w:val="00E85E6D"/>
    <w:rsid w:val="00F23431"/>
    <w:rsid w:val="00F6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135</Words>
  <Characters>774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Excellence Worksheet </dc:title>
  <dc:subject/>
  <dc:creator>Sandy</dc:creator>
  <cp:keywords/>
  <dc:description/>
  <cp:lastModifiedBy>jdrasgow</cp:lastModifiedBy>
  <cp:revision>2</cp:revision>
  <dcterms:created xsi:type="dcterms:W3CDTF">2008-09-16T15:01:00Z</dcterms:created>
  <dcterms:modified xsi:type="dcterms:W3CDTF">2008-09-16T15:01:00Z</dcterms:modified>
</cp:coreProperties>
</file>